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5E" w:rsidRPr="00533223" w:rsidRDefault="0082055E" w:rsidP="0082055E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2055E" w:rsidRPr="00533223" w:rsidRDefault="0082055E" w:rsidP="0082055E">
      <w:pPr>
        <w:shd w:val="clear" w:color="auto" w:fill="CCCCFF"/>
        <w:jc w:val="center"/>
        <w:rPr>
          <w:rFonts w:ascii="Arial" w:hAnsi="Arial" w:cs="Arial"/>
          <w:b/>
          <w:sz w:val="36"/>
          <w:szCs w:val="36"/>
        </w:rPr>
      </w:pPr>
      <w:r w:rsidRPr="00533223">
        <w:rPr>
          <w:rFonts w:ascii="Arial" w:hAnsi="Arial" w:cs="Arial"/>
          <w:b/>
          <w:sz w:val="36"/>
          <w:szCs w:val="36"/>
        </w:rPr>
        <w:t>Practice Educator Training</w:t>
      </w:r>
    </w:p>
    <w:p w:rsidR="0082055E" w:rsidRPr="004B16BA" w:rsidRDefault="0082055E" w:rsidP="0082055E">
      <w:pPr>
        <w:shd w:val="clear" w:color="auto" w:fill="CCCCFF"/>
        <w:jc w:val="center"/>
        <w:rPr>
          <w:b/>
          <w:sz w:val="36"/>
          <w:szCs w:val="36"/>
        </w:rPr>
      </w:pPr>
    </w:p>
    <w:p w:rsidR="0082055E" w:rsidRDefault="0082055E" w:rsidP="0082055E">
      <w:pPr>
        <w:pStyle w:val="Heading1"/>
        <w:shd w:val="clear" w:color="auto" w:fill="CCCCFF"/>
        <w:jc w:val="center"/>
        <w:rPr>
          <w:color w:val="000000"/>
        </w:rPr>
      </w:pPr>
      <w:r>
        <w:rPr>
          <w:color w:val="000000"/>
        </w:rPr>
        <w:t>Report Writing</w:t>
      </w:r>
    </w:p>
    <w:p w:rsidR="0082055E" w:rsidRPr="00C66B16" w:rsidRDefault="0082055E" w:rsidP="0082055E"/>
    <w:p w:rsidR="0082055E" w:rsidRPr="00C66B16" w:rsidRDefault="0082055E" w:rsidP="0082055E"/>
    <w:p w:rsidR="0082055E" w:rsidRDefault="0082055E" w:rsidP="0082055E">
      <w:pPr>
        <w:pStyle w:val="Heading1"/>
        <w:jc w:val="center"/>
        <w:rPr>
          <w:color w:val="000000"/>
        </w:rPr>
      </w:pPr>
      <w:r>
        <w:rPr>
          <w:color w:val="000000"/>
        </w:rPr>
        <w:tab/>
      </w:r>
    </w:p>
    <w:p w:rsidR="0082055E" w:rsidRDefault="0082055E" w:rsidP="0082055E"/>
    <w:p w:rsidR="0082055E" w:rsidRDefault="0082055E" w:rsidP="0082055E"/>
    <w:p w:rsidR="0082055E" w:rsidRPr="004A3769" w:rsidRDefault="0082055E" w:rsidP="0082055E">
      <w:pPr>
        <w:jc w:val="center"/>
        <w:rPr>
          <w:color w:val="FF0000"/>
        </w:rPr>
      </w:pPr>
      <w:r>
        <w:rPr>
          <w:color w:val="FF0000"/>
        </w:rPr>
        <w:t xml:space="preserve">                  </w:t>
      </w:r>
    </w:p>
    <w:p w:rsidR="0082055E" w:rsidRDefault="00C9641D" w:rsidP="0082055E">
      <w:pPr>
        <w:jc w:val="center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03800" cy="4343400"/>
            <wp:effectExtent l="0" t="0" r="6350" b="0"/>
            <wp:docPr id="2" name="Picture 2" descr="MCj041359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13596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55E" w:rsidRDefault="0082055E" w:rsidP="0082055E">
      <w:pPr>
        <w:rPr>
          <w:b/>
        </w:rPr>
      </w:pPr>
    </w:p>
    <w:p w:rsidR="0082055E" w:rsidRDefault="0082055E" w:rsidP="0082055E">
      <w:pPr>
        <w:rPr>
          <w:b/>
        </w:rPr>
      </w:pPr>
    </w:p>
    <w:p w:rsidR="0082055E" w:rsidRDefault="0082055E" w:rsidP="0082055E">
      <w:pPr>
        <w:rPr>
          <w:b/>
        </w:rPr>
      </w:pPr>
    </w:p>
    <w:p w:rsidR="0082055E" w:rsidRDefault="0082055E" w:rsidP="0082055E">
      <w:pPr>
        <w:rPr>
          <w:b/>
        </w:rPr>
      </w:pPr>
    </w:p>
    <w:p w:rsidR="0082055E" w:rsidRDefault="0082055E" w:rsidP="0082055E">
      <w:pPr>
        <w:rPr>
          <w:b/>
        </w:rPr>
      </w:pPr>
    </w:p>
    <w:p w:rsidR="0082055E" w:rsidRPr="00E72914" w:rsidRDefault="0082055E" w:rsidP="0082055E">
      <w:pPr>
        <w:rPr>
          <w:b/>
        </w:rPr>
      </w:pPr>
    </w:p>
    <w:p w:rsidR="0082055E" w:rsidRPr="00E72914" w:rsidRDefault="0082055E" w:rsidP="0082055E">
      <w:pPr>
        <w:rPr>
          <w:b/>
        </w:rPr>
      </w:pPr>
    </w:p>
    <w:p w:rsidR="0082055E" w:rsidRPr="00533223" w:rsidRDefault="0082055E" w:rsidP="0082055E">
      <w:pPr>
        <w:shd w:val="clear" w:color="auto" w:fill="CCCCFF"/>
        <w:jc w:val="center"/>
        <w:rPr>
          <w:rFonts w:ascii="Arial" w:hAnsi="Arial" w:cs="Arial"/>
          <w:b/>
          <w:sz w:val="28"/>
          <w:szCs w:val="28"/>
        </w:rPr>
      </w:pPr>
      <w:r w:rsidRPr="00533223">
        <w:rPr>
          <w:rFonts w:ascii="Arial" w:hAnsi="Arial" w:cs="Arial"/>
          <w:b/>
          <w:sz w:val="28"/>
          <w:szCs w:val="28"/>
        </w:rPr>
        <w:t>Handbook Prepared by:</w:t>
      </w:r>
    </w:p>
    <w:p w:rsidR="0082055E" w:rsidRPr="00533223" w:rsidRDefault="0082055E" w:rsidP="0082055E">
      <w:pPr>
        <w:shd w:val="clear" w:color="auto" w:fill="CCCCFF"/>
        <w:jc w:val="center"/>
        <w:rPr>
          <w:rFonts w:ascii="Arial" w:hAnsi="Arial" w:cs="Arial"/>
          <w:b/>
          <w:sz w:val="28"/>
          <w:szCs w:val="28"/>
        </w:rPr>
      </w:pPr>
      <w:r w:rsidRPr="00533223">
        <w:rPr>
          <w:rFonts w:ascii="Arial" w:hAnsi="Arial" w:cs="Arial"/>
          <w:b/>
          <w:sz w:val="28"/>
          <w:szCs w:val="28"/>
        </w:rPr>
        <w:t>Lorna Fitzpatrick</w:t>
      </w:r>
    </w:p>
    <w:p w:rsidR="0082055E" w:rsidRPr="00533223" w:rsidRDefault="0082055E" w:rsidP="0082055E">
      <w:pPr>
        <w:shd w:val="clear" w:color="auto" w:fill="CCCCFF"/>
        <w:jc w:val="center"/>
        <w:rPr>
          <w:rFonts w:ascii="Arial" w:hAnsi="Arial" w:cs="Arial"/>
          <w:b/>
          <w:sz w:val="28"/>
          <w:szCs w:val="28"/>
        </w:rPr>
      </w:pPr>
      <w:r w:rsidRPr="00533223">
        <w:rPr>
          <w:rFonts w:ascii="Arial" w:hAnsi="Arial" w:cs="Arial"/>
          <w:b/>
          <w:sz w:val="28"/>
          <w:szCs w:val="28"/>
        </w:rPr>
        <w:t>HEI Partnership Officer</w:t>
      </w:r>
    </w:p>
    <w:p w:rsidR="0082055E" w:rsidRPr="00533223" w:rsidRDefault="0082055E" w:rsidP="0082055E">
      <w:pPr>
        <w:shd w:val="clear" w:color="auto" w:fill="CCCCFF"/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Name">
        <w:r w:rsidRPr="00533223">
          <w:rPr>
            <w:rFonts w:ascii="Arial" w:hAnsi="Arial" w:cs="Arial"/>
            <w:b/>
            <w:sz w:val="28"/>
            <w:szCs w:val="28"/>
          </w:rPr>
          <w:t>West London</w:t>
        </w:r>
      </w:smartTag>
      <w:r w:rsidRPr="00533223">
        <w:rPr>
          <w:rFonts w:ascii="Arial" w:hAnsi="Arial" w:cs="Arial"/>
          <w:b/>
          <w:sz w:val="28"/>
          <w:szCs w:val="28"/>
        </w:rPr>
        <w:t xml:space="preserve"> Project for the Recruitment and Retention of Social Workers</w:t>
      </w:r>
    </w:p>
    <w:p w:rsidR="0082055E" w:rsidRDefault="0082055E" w:rsidP="001D5C1A">
      <w:pPr>
        <w:pStyle w:val="Heading1"/>
        <w:jc w:val="center"/>
      </w:pPr>
    </w:p>
    <w:p w:rsidR="001D5C1A" w:rsidRDefault="001D5C1A" w:rsidP="001D5C1A">
      <w:pPr>
        <w:pStyle w:val="Heading1"/>
        <w:jc w:val="center"/>
      </w:pPr>
      <w:r>
        <w:lastRenderedPageBreak/>
        <w:t>Reviews and Reports</w:t>
      </w:r>
    </w:p>
    <w:p w:rsidR="00797ED0" w:rsidRPr="00797ED0" w:rsidRDefault="00797ED0" w:rsidP="00797ED0"/>
    <w:p w:rsidR="00FF7C1B" w:rsidRDefault="00FF7C1B" w:rsidP="00FF7C1B">
      <w:pPr>
        <w:jc w:val="both"/>
        <w:rPr>
          <w:rFonts w:ascii="Arial" w:hAnsi="Arial" w:cs="Arial"/>
          <w:sz w:val="28"/>
          <w:szCs w:val="28"/>
        </w:rPr>
      </w:pPr>
      <w:r w:rsidRPr="00FF7C1B">
        <w:rPr>
          <w:rFonts w:ascii="Arial" w:hAnsi="Arial" w:cs="Arial"/>
          <w:sz w:val="28"/>
          <w:szCs w:val="28"/>
        </w:rPr>
        <w:t>Th</w:t>
      </w:r>
      <w:r>
        <w:rPr>
          <w:rFonts w:ascii="Arial" w:hAnsi="Arial" w:cs="Arial"/>
          <w:sz w:val="28"/>
          <w:szCs w:val="28"/>
        </w:rPr>
        <w:t>is</w:t>
      </w:r>
      <w:r w:rsidR="00797ED0">
        <w:rPr>
          <w:rFonts w:ascii="Arial" w:hAnsi="Arial" w:cs="Arial"/>
          <w:sz w:val="28"/>
          <w:szCs w:val="28"/>
        </w:rPr>
        <w:t xml:space="preserve"> </w:t>
      </w:r>
      <w:r w:rsidRPr="00FF7C1B">
        <w:rPr>
          <w:rFonts w:ascii="Arial" w:hAnsi="Arial" w:cs="Arial"/>
          <w:sz w:val="28"/>
          <w:szCs w:val="28"/>
        </w:rPr>
        <w:t xml:space="preserve">session of the </w:t>
      </w:r>
      <w:r>
        <w:rPr>
          <w:rFonts w:ascii="Arial" w:hAnsi="Arial" w:cs="Arial"/>
          <w:sz w:val="28"/>
          <w:szCs w:val="28"/>
        </w:rPr>
        <w:t>training for practice educators will</w:t>
      </w:r>
      <w:r w:rsidR="001859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discuss the mid-way review, the midway report and the final report.</w:t>
      </w:r>
      <w:r w:rsidR="001859BD">
        <w:rPr>
          <w:rFonts w:ascii="Arial" w:hAnsi="Arial" w:cs="Arial"/>
          <w:sz w:val="28"/>
          <w:szCs w:val="28"/>
        </w:rPr>
        <w:t xml:space="preserve"> All of the components of the placement will inform the report and it may be useful to remind ourselves</w:t>
      </w:r>
      <w:r w:rsidR="00B60FDC">
        <w:rPr>
          <w:rFonts w:ascii="Arial" w:hAnsi="Arial" w:cs="Arial"/>
          <w:sz w:val="28"/>
          <w:szCs w:val="28"/>
        </w:rPr>
        <w:t xml:space="preserve"> of the complex process that practice educators are required to manage:</w:t>
      </w:r>
    </w:p>
    <w:p w:rsidR="00FF7C1B" w:rsidRDefault="00C9641D" w:rsidP="00FF7C1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260350</wp:posOffset>
                </wp:positionV>
                <wp:extent cx="1299210" cy="1009650"/>
                <wp:effectExtent l="123825" t="0" r="0" b="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872877">
                          <a:off x="0" y="0"/>
                          <a:ext cx="1299210" cy="1009650"/>
                          <a:chOff x="1279" y="1330"/>
                          <a:chExt cx="2046" cy="1590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286" y="1336"/>
                            <a:ext cx="2025" cy="1570"/>
                          </a:xfrm>
                          <a:custGeom>
                            <a:avLst/>
                            <a:gdLst>
                              <a:gd name="T0" fmla="*/ 342 w 2025"/>
                              <a:gd name="T1" fmla="*/ 926 h 1570"/>
                              <a:gd name="T2" fmla="*/ 240 w 2025"/>
                              <a:gd name="T3" fmla="*/ 885 h 1570"/>
                              <a:gd name="T4" fmla="*/ 130 w 2025"/>
                              <a:gd name="T5" fmla="*/ 843 h 1570"/>
                              <a:gd name="T6" fmla="*/ 55 w 2025"/>
                              <a:gd name="T7" fmla="*/ 878 h 1570"/>
                              <a:gd name="T8" fmla="*/ 0 w 2025"/>
                              <a:gd name="T9" fmla="*/ 974 h 1570"/>
                              <a:gd name="T10" fmla="*/ 41 w 2025"/>
                              <a:gd name="T11" fmla="*/ 1083 h 1570"/>
                              <a:gd name="T12" fmla="*/ 116 w 2025"/>
                              <a:gd name="T13" fmla="*/ 1118 h 1570"/>
                              <a:gd name="T14" fmla="*/ 205 w 2025"/>
                              <a:gd name="T15" fmla="*/ 1111 h 1570"/>
                              <a:gd name="T16" fmla="*/ 342 w 2025"/>
                              <a:gd name="T17" fmla="*/ 1077 h 1570"/>
                              <a:gd name="T18" fmla="*/ 390 w 2025"/>
                              <a:gd name="T19" fmla="*/ 1118 h 1570"/>
                              <a:gd name="T20" fmla="*/ 424 w 2025"/>
                              <a:gd name="T21" fmla="*/ 1241 h 1570"/>
                              <a:gd name="T22" fmla="*/ 424 w 2025"/>
                              <a:gd name="T23" fmla="*/ 1405 h 1570"/>
                              <a:gd name="T24" fmla="*/ 445 w 2025"/>
                              <a:gd name="T25" fmla="*/ 1536 h 1570"/>
                              <a:gd name="T26" fmla="*/ 698 w 2025"/>
                              <a:gd name="T27" fmla="*/ 1536 h 1570"/>
                              <a:gd name="T28" fmla="*/ 842 w 2025"/>
                              <a:gd name="T29" fmla="*/ 1474 h 1570"/>
                              <a:gd name="T30" fmla="*/ 883 w 2025"/>
                              <a:gd name="T31" fmla="*/ 1364 h 1570"/>
                              <a:gd name="T32" fmla="*/ 821 w 2025"/>
                              <a:gd name="T33" fmla="*/ 1255 h 1570"/>
                              <a:gd name="T34" fmla="*/ 794 w 2025"/>
                              <a:gd name="T35" fmla="*/ 1131 h 1570"/>
                              <a:gd name="T36" fmla="*/ 848 w 2025"/>
                              <a:gd name="T37" fmla="*/ 1042 h 1570"/>
                              <a:gd name="T38" fmla="*/ 924 w 2025"/>
                              <a:gd name="T39" fmla="*/ 1015 h 1570"/>
                              <a:gd name="T40" fmla="*/ 1033 w 2025"/>
                              <a:gd name="T41" fmla="*/ 1015 h 1570"/>
                              <a:gd name="T42" fmla="*/ 1115 w 2025"/>
                              <a:gd name="T43" fmla="*/ 1049 h 1570"/>
                              <a:gd name="T44" fmla="*/ 1149 w 2025"/>
                              <a:gd name="T45" fmla="*/ 1152 h 1570"/>
                              <a:gd name="T46" fmla="*/ 1115 w 2025"/>
                              <a:gd name="T47" fmla="*/ 1275 h 1570"/>
                              <a:gd name="T48" fmla="*/ 1054 w 2025"/>
                              <a:gd name="T49" fmla="*/ 1358 h 1570"/>
                              <a:gd name="T50" fmla="*/ 1067 w 2025"/>
                              <a:gd name="T51" fmla="*/ 1467 h 1570"/>
                              <a:gd name="T52" fmla="*/ 1177 w 2025"/>
                              <a:gd name="T53" fmla="*/ 1543 h 1570"/>
                              <a:gd name="T54" fmla="*/ 1409 w 2025"/>
                              <a:gd name="T55" fmla="*/ 1570 h 1570"/>
                              <a:gd name="T56" fmla="*/ 1580 w 2025"/>
                              <a:gd name="T57" fmla="*/ 1543 h 1570"/>
                              <a:gd name="T58" fmla="*/ 1567 w 2025"/>
                              <a:gd name="T59" fmla="*/ 1330 h 1570"/>
                              <a:gd name="T60" fmla="*/ 1601 w 2025"/>
                              <a:gd name="T61" fmla="*/ 1145 h 1570"/>
                              <a:gd name="T62" fmla="*/ 1676 w 2025"/>
                              <a:gd name="T63" fmla="*/ 1124 h 1570"/>
                              <a:gd name="T64" fmla="*/ 1772 w 2025"/>
                              <a:gd name="T65" fmla="*/ 1172 h 1570"/>
                              <a:gd name="T66" fmla="*/ 1861 w 2025"/>
                              <a:gd name="T67" fmla="*/ 1220 h 1570"/>
                              <a:gd name="T68" fmla="*/ 1970 w 2025"/>
                              <a:gd name="T69" fmla="*/ 1193 h 1570"/>
                              <a:gd name="T70" fmla="*/ 2025 w 2025"/>
                              <a:gd name="T71" fmla="*/ 1083 h 1570"/>
                              <a:gd name="T72" fmla="*/ 2011 w 2025"/>
                              <a:gd name="T73" fmla="*/ 1008 h 1570"/>
                              <a:gd name="T74" fmla="*/ 1909 w 2025"/>
                              <a:gd name="T75" fmla="*/ 933 h 1570"/>
                              <a:gd name="T76" fmla="*/ 1792 w 2025"/>
                              <a:gd name="T77" fmla="*/ 939 h 1570"/>
                              <a:gd name="T78" fmla="*/ 1731 w 2025"/>
                              <a:gd name="T79" fmla="*/ 1001 h 1570"/>
                              <a:gd name="T80" fmla="*/ 1642 w 2025"/>
                              <a:gd name="T81" fmla="*/ 1001 h 1570"/>
                              <a:gd name="T82" fmla="*/ 1580 w 2025"/>
                              <a:gd name="T83" fmla="*/ 946 h 1570"/>
                              <a:gd name="T84" fmla="*/ 1580 w 2025"/>
                              <a:gd name="T85" fmla="*/ 624 h 1570"/>
                              <a:gd name="T86" fmla="*/ 1512 w 2025"/>
                              <a:gd name="T87" fmla="*/ 446 h 1570"/>
                              <a:gd name="T88" fmla="*/ 1334 w 2025"/>
                              <a:gd name="T89" fmla="*/ 460 h 1570"/>
                              <a:gd name="T90" fmla="*/ 1156 w 2025"/>
                              <a:gd name="T91" fmla="*/ 425 h 1570"/>
                              <a:gd name="T92" fmla="*/ 1074 w 2025"/>
                              <a:gd name="T93" fmla="*/ 377 h 1570"/>
                              <a:gd name="T94" fmla="*/ 1074 w 2025"/>
                              <a:gd name="T95" fmla="*/ 323 h 1570"/>
                              <a:gd name="T96" fmla="*/ 1156 w 2025"/>
                              <a:gd name="T97" fmla="*/ 199 h 1570"/>
                              <a:gd name="T98" fmla="*/ 1149 w 2025"/>
                              <a:gd name="T99" fmla="*/ 76 h 1570"/>
                              <a:gd name="T100" fmla="*/ 1088 w 2025"/>
                              <a:gd name="T101" fmla="*/ 21 h 1570"/>
                              <a:gd name="T102" fmla="*/ 999 w 2025"/>
                              <a:gd name="T103" fmla="*/ 0 h 1570"/>
                              <a:gd name="T104" fmla="*/ 910 w 2025"/>
                              <a:gd name="T105" fmla="*/ 14 h 1570"/>
                              <a:gd name="T106" fmla="*/ 855 w 2025"/>
                              <a:gd name="T107" fmla="*/ 55 h 1570"/>
                              <a:gd name="T108" fmla="*/ 835 w 2025"/>
                              <a:gd name="T109" fmla="*/ 179 h 1570"/>
                              <a:gd name="T110" fmla="*/ 896 w 2025"/>
                              <a:gd name="T111" fmla="*/ 295 h 1570"/>
                              <a:gd name="T112" fmla="*/ 910 w 2025"/>
                              <a:gd name="T113" fmla="*/ 377 h 1570"/>
                              <a:gd name="T114" fmla="*/ 828 w 2025"/>
                              <a:gd name="T115" fmla="*/ 419 h 1570"/>
                              <a:gd name="T116" fmla="*/ 698 w 2025"/>
                              <a:gd name="T117" fmla="*/ 384 h 1570"/>
                              <a:gd name="T118" fmla="*/ 445 w 2025"/>
                              <a:gd name="T119" fmla="*/ 405 h 1570"/>
                              <a:gd name="T120" fmla="*/ 404 w 2025"/>
                              <a:gd name="T121" fmla="*/ 576 h 1570"/>
                              <a:gd name="T122" fmla="*/ 417 w 2025"/>
                              <a:gd name="T123" fmla="*/ 837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025" h="1570">
                                <a:moveTo>
                                  <a:pt x="397" y="898"/>
                                </a:moveTo>
                                <a:lnTo>
                                  <a:pt x="390" y="905"/>
                                </a:lnTo>
                                <a:lnTo>
                                  <a:pt x="376" y="912"/>
                                </a:lnTo>
                                <a:lnTo>
                                  <a:pt x="363" y="919"/>
                                </a:lnTo>
                                <a:lnTo>
                                  <a:pt x="356" y="926"/>
                                </a:lnTo>
                                <a:lnTo>
                                  <a:pt x="342" y="926"/>
                                </a:lnTo>
                                <a:lnTo>
                                  <a:pt x="328" y="926"/>
                                </a:lnTo>
                                <a:lnTo>
                                  <a:pt x="322" y="919"/>
                                </a:lnTo>
                                <a:lnTo>
                                  <a:pt x="308" y="919"/>
                                </a:lnTo>
                                <a:lnTo>
                                  <a:pt x="281" y="905"/>
                                </a:lnTo>
                                <a:lnTo>
                                  <a:pt x="260" y="898"/>
                                </a:lnTo>
                                <a:lnTo>
                                  <a:pt x="240" y="885"/>
                                </a:lnTo>
                                <a:lnTo>
                                  <a:pt x="212" y="871"/>
                                </a:lnTo>
                                <a:lnTo>
                                  <a:pt x="192" y="857"/>
                                </a:lnTo>
                                <a:lnTo>
                                  <a:pt x="164" y="850"/>
                                </a:lnTo>
                                <a:lnTo>
                                  <a:pt x="151" y="850"/>
                                </a:lnTo>
                                <a:lnTo>
                                  <a:pt x="144" y="843"/>
                                </a:lnTo>
                                <a:lnTo>
                                  <a:pt x="130" y="843"/>
                                </a:lnTo>
                                <a:lnTo>
                                  <a:pt x="116" y="843"/>
                                </a:lnTo>
                                <a:lnTo>
                                  <a:pt x="103" y="850"/>
                                </a:lnTo>
                                <a:lnTo>
                                  <a:pt x="89" y="850"/>
                                </a:lnTo>
                                <a:lnTo>
                                  <a:pt x="75" y="857"/>
                                </a:lnTo>
                                <a:lnTo>
                                  <a:pt x="69" y="871"/>
                                </a:lnTo>
                                <a:lnTo>
                                  <a:pt x="55" y="878"/>
                                </a:lnTo>
                                <a:lnTo>
                                  <a:pt x="41" y="891"/>
                                </a:lnTo>
                                <a:lnTo>
                                  <a:pt x="27" y="912"/>
                                </a:lnTo>
                                <a:lnTo>
                                  <a:pt x="14" y="933"/>
                                </a:lnTo>
                                <a:lnTo>
                                  <a:pt x="7" y="939"/>
                                </a:lnTo>
                                <a:lnTo>
                                  <a:pt x="0" y="953"/>
                                </a:lnTo>
                                <a:lnTo>
                                  <a:pt x="0" y="974"/>
                                </a:lnTo>
                                <a:lnTo>
                                  <a:pt x="0" y="994"/>
                                </a:lnTo>
                                <a:lnTo>
                                  <a:pt x="0" y="1008"/>
                                </a:lnTo>
                                <a:lnTo>
                                  <a:pt x="7" y="1029"/>
                                </a:lnTo>
                                <a:lnTo>
                                  <a:pt x="21" y="1049"/>
                                </a:lnTo>
                                <a:lnTo>
                                  <a:pt x="27" y="1063"/>
                                </a:lnTo>
                                <a:lnTo>
                                  <a:pt x="41" y="1083"/>
                                </a:lnTo>
                                <a:lnTo>
                                  <a:pt x="62" y="1097"/>
                                </a:lnTo>
                                <a:lnTo>
                                  <a:pt x="69" y="1097"/>
                                </a:lnTo>
                                <a:lnTo>
                                  <a:pt x="75" y="1104"/>
                                </a:lnTo>
                                <a:lnTo>
                                  <a:pt x="89" y="1111"/>
                                </a:lnTo>
                                <a:lnTo>
                                  <a:pt x="103" y="1111"/>
                                </a:lnTo>
                                <a:lnTo>
                                  <a:pt x="116" y="1118"/>
                                </a:lnTo>
                                <a:lnTo>
                                  <a:pt x="130" y="1118"/>
                                </a:lnTo>
                                <a:lnTo>
                                  <a:pt x="144" y="1118"/>
                                </a:lnTo>
                                <a:lnTo>
                                  <a:pt x="157" y="1118"/>
                                </a:lnTo>
                                <a:lnTo>
                                  <a:pt x="178" y="1118"/>
                                </a:lnTo>
                                <a:lnTo>
                                  <a:pt x="192" y="1111"/>
                                </a:lnTo>
                                <a:lnTo>
                                  <a:pt x="205" y="1111"/>
                                </a:lnTo>
                                <a:lnTo>
                                  <a:pt x="226" y="1104"/>
                                </a:lnTo>
                                <a:lnTo>
                                  <a:pt x="260" y="1090"/>
                                </a:lnTo>
                                <a:lnTo>
                                  <a:pt x="281" y="1083"/>
                                </a:lnTo>
                                <a:lnTo>
                                  <a:pt x="308" y="1077"/>
                                </a:lnTo>
                                <a:lnTo>
                                  <a:pt x="328" y="1077"/>
                                </a:lnTo>
                                <a:lnTo>
                                  <a:pt x="342" y="1077"/>
                                </a:lnTo>
                                <a:lnTo>
                                  <a:pt x="349" y="1083"/>
                                </a:lnTo>
                                <a:lnTo>
                                  <a:pt x="356" y="1083"/>
                                </a:lnTo>
                                <a:lnTo>
                                  <a:pt x="370" y="1090"/>
                                </a:lnTo>
                                <a:lnTo>
                                  <a:pt x="376" y="1097"/>
                                </a:lnTo>
                                <a:lnTo>
                                  <a:pt x="383" y="1111"/>
                                </a:lnTo>
                                <a:lnTo>
                                  <a:pt x="390" y="1118"/>
                                </a:lnTo>
                                <a:lnTo>
                                  <a:pt x="397" y="1138"/>
                                </a:lnTo>
                                <a:lnTo>
                                  <a:pt x="404" y="1152"/>
                                </a:lnTo>
                                <a:lnTo>
                                  <a:pt x="411" y="1172"/>
                                </a:lnTo>
                                <a:lnTo>
                                  <a:pt x="417" y="1193"/>
                                </a:lnTo>
                                <a:lnTo>
                                  <a:pt x="424" y="1214"/>
                                </a:lnTo>
                                <a:lnTo>
                                  <a:pt x="424" y="1241"/>
                                </a:lnTo>
                                <a:lnTo>
                                  <a:pt x="431" y="1268"/>
                                </a:lnTo>
                                <a:lnTo>
                                  <a:pt x="431" y="1296"/>
                                </a:lnTo>
                                <a:lnTo>
                                  <a:pt x="431" y="1323"/>
                                </a:lnTo>
                                <a:lnTo>
                                  <a:pt x="431" y="1351"/>
                                </a:lnTo>
                                <a:lnTo>
                                  <a:pt x="431" y="1378"/>
                                </a:lnTo>
                                <a:lnTo>
                                  <a:pt x="424" y="1405"/>
                                </a:lnTo>
                                <a:lnTo>
                                  <a:pt x="424" y="1433"/>
                                </a:lnTo>
                                <a:lnTo>
                                  <a:pt x="417" y="1460"/>
                                </a:lnTo>
                                <a:lnTo>
                                  <a:pt x="411" y="1488"/>
                                </a:lnTo>
                                <a:lnTo>
                                  <a:pt x="404" y="1515"/>
                                </a:lnTo>
                                <a:lnTo>
                                  <a:pt x="397" y="1536"/>
                                </a:lnTo>
                                <a:lnTo>
                                  <a:pt x="445" y="1536"/>
                                </a:lnTo>
                                <a:lnTo>
                                  <a:pt x="493" y="1536"/>
                                </a:lnTo>
                                <a:lnTo>
                                  <a:pt x="541" y="1536"/>
                                </a:lnTo>
                                <a:lnTo>
                                  <a:pt x="582" y="1536"/>
                                </a:lnTo>
                                <a:lnTo>
                                  <a:pt x="623" y="1536"/>
                                </a:lnTo>
                                <a:lnTo>
                                  <a:pt x="664" y="1536"/>
                                </a:lnTo>
                                <a:lnTo>
                                  <a:pt x="698" y="1536"/>
                                </a:lnTo>
                                <a:lnTo>
                                  <a:pt x="718" y="1536"/>
                                </a:lnTo>
                                <a:lnTo>
                                  <a:pt x="753" y="1529"/>
                                </a:lnTo>
                                <a:lnTo>
                                  <a:pt x="780" y="1522"/>
                                </a:lnTo>
                                <a:lnTo>
                                  <a:pt x="801" y="1501"/>
                                </a:lnTo>
                                <a:lnTo>
                                  <a:pt x="828" y="1488"/>
                                </a:lnTo>
                                <a:lnTo>
                                  <a:pt x="842" y="1474"/>
                                </a:lnTo>
                                <a:lnTo>
                                  <a:pt x="855" y="1460"/>
                                </a:lnTo>
                                <a:lnTo>
                                  <a:pt x="869" y="1440"/>
                                </a:lnTo>
                                <a:lnTo>
                                  <a:pt x="876" y="1419"/>
                                </a:lnTo>
                                <a:lnTo>
                                  <a:pt x="883" y="1399"/>
                                </a:lnTo>
                                <a:lnTo>
                                  <a:pt x="883" y="1385"/>
                                </a:lnTo>
                                <a:lnTo>
                                  <a:pt x="883" y="1364"/>
                                </a:lnTo>
                                <a:lnTo>
                                  <a:pt x="883" y="1344"/>
                                </a:lnTo>
                                <a:lnTo>
                                  <a:pt x="876" y="1323"/>
                                </a:lnTo>
                                <a:lnTo>
                                  <a:pt x="862" y="1310"/>
                                </a:lnTo>
                                <a:lnTo>
                                  <a:pt x="855" y="1289"/>
                                </a:lnTo>
                                <a:lnTo>
                                  <a:pt x="835" y="1275"/>
                                </a:lnTo>
                                <a:lnTo>
                                  <a:pt x="821" y="1255"/>
                                </a:lnTo>
                                <a:lnTo>
                                  <a:pt x="807" y="1241"/>
                                </a:lnTo>
                                <a:lnTo>
                                  <a:pt x="801" y="1220"/>
                                </a:lnTo>
                                <a:lnTo>
                                  <a:pt x="794" y="1200"/>
                                </a:lnTo>
                                <a:lnTo>
                                  <a:pt x="794" y="1172"/>
                                </a:lnTo>
                                <a:lnTo>
                                  <a:pt x="794" y="1152"/>
                                </a:lnTo>
                                <a:lnTo>
                                  <a:pt x="794" y="1131"/>
                                </a:lnTo>
                                <a:lnTo>
                                  <a:pt x="801" y="1111"/>
                                </a:lnTo>
                                <a:lnTo>
                                  <a:pt x="807" y="1090"/>
                                </a:lnTo>
                                <a:lnTo>
                                  <a:pt x="821" y="1070"/>
                                </a:lnTo>
                                <a:lnTo>
                                  <a:pt x="835" y="1063"/>
                                </a:lnTo>
                                <a:lnTo>
                                  <a:pt x="842" y="1049"/>
                                </a:lnTo>
                                <a:lnTo>
                                  <a:pt x="848" y="1042"/>
                                </a:lnTo>
                                <a:lnTo>
                                  <a:pt x="862" y="1042"/>
                                </a:lnTo>
                                <a:lnTo>
                                  <a:pt x="869" y="1035"/>
                                </a:lnTo>
                                <a:lnTo>
                                  <a:pt x="883" y="1029"/>
                                </a:lnTo>
                                <a:lnTo>
                                  <a:pt x="896" y="1022"/>
                                </a:lnTo>
                                <a:lnTo>
                                  <a:pt x="910" y="1015"/>
                                </a:lnTo>
                                <a:lnTo>
                                  <a:pt x="924" y="1015"/>
                                </a:lnTo>
                                <a:lnTo>
                                  <a:pt x="944" y="1008"/>
                                </a:lnTo>
                                <a:lnTo>
                                  <a:pt x="965" y="1008"/>
                                </a:lnTo>
                                <a:lnTo>
                                  <a:pt x="978" y="1008"/>
                                </a:lnTo>
                                <a:lnTo>
                                  <a:pt x="999" y="1008"/>
                                </a:lnTo>
                                <a:lnTo>
                                  <a:pt x="1019" y="1008"/>
                                </a:lnTo>
                                <a:lnTo>
                                  <a:pt x="1033" y="1015"/>
                                </a:lnTo>
                                <a:lnTo>
                                  <a:pt x="1054" y="1022"/>
                                </a:lnTo>
                                <a:lnTo>
                                  <a:pt x="1067" y="1022"/>
                                </a:lnTo>
                                <a:lnTo>
                                  <a:pt x="1081" y="1029"/>
                                </a:lnTo>
                                <a:lnTo>
                                  <a:pt x="1088" y="1035"/>
                                </a:lnTo>
                                <a:lnTo>
                                  <a:pt x="1102" y="1042"/>
                                </a:lnTo>
                                <a:lnTo>
                                  <a:pt x="1115" y="1049"/>
                                </a:lnTo>
                                <a:lnTo>
                                  <a:pt x="1122" y="1063"/>
                                </a:lnTo>
                                <a:lnTo>
                                  <a:pt x="1129" y="1070"/>
                                </a:lnTo>
                                <a:lnTo>
                                  <a:pt x="1136" y="1083"/>
                                </a:lnTo>
                                <a:lnTo>
                                  <a:pt x="1143" y="1104"/>
                                </a:lnTo>
                                <a:lnTo>
                                  <a:pt x="1149" y="1124"/>
                                </a:lnTo>
                                <a:lnTo>
                                  <a:pt x="1149" y="1152"/>
                                </a:lnTo>
                                <a:lnTo>
                                  <a:pt x="1149" y="1172"/>
                                </a:lnTo>
                                <a:lnTo>
                                  <a:pt x="1149" y="1200"/>
                                </a:lnTo>
                                <a:lnTo>
                                  <a:pt x="1143" y="1220"/>
                                </a:lnTo>
                                <a:lnTo>
                                  <a:pt x="1136" y="1241"/>
                                </a:lnTo>
                                <a:lnTo>
                                  <a:pt x="1129" y="1262"/>
                                </a:lnTo>
                                <a:lnTo>
                                  <a:pt x="1115" y="1275"/>
                                </a:lnTo>
                                <a:lnTo>
                                  <a:pt x="1102" y="1289"/>
                                </a:lnTo>
                                <a:lnTo>
                                  <a:pt x="1088" y="1296"/>
                                </a:lnTo>
                                <a:lnTo>
                                  <a:pt x="1074" y="1310"/>
                                </a:lnTo>
                                <a:lnTo>
                                  <a:pt x="1067" y="1323"/>
                                </a:lnTo>
                                <a:lnTo>
                                  <a:pt x="1060" y="1344"/>
                                </a:lnTo>
                                <a:lnTo>
                                  <a:pt x="1054" y="1358"/>
                                </a:lnTo>
                                <a:lnTo>
                                  <a:pt x="1054" y="1371"/>
                                </a:lnTo>
                                <a:lnTo>
                                  <a:pt x="1047" y="1392"/>
                                </a:lnTo>
                                <a:lnTo>
                                  <a:pt x="1047" y="1412"/>
                                </a:lnTo>
                                <a:lnTo>
                                  <a:pt x="1054" y="1426"/>
                                </a:lnTo>
                                <a:lnTo>
                                  <a:pt x="1060" y="1447"/>
                                </a:lnTo>
                                <a:lnTo>
                                  <a:pt x="1067" y="1467"/>
                                </a:lnTo>
                                <a:lnTo>
                                  <a:pt x="1081" y="1481"/>
                                </a:lnTo>
                                <a:lnTo>
                                  <a:pt x="1095" y="1501"/>
                                </a:lnTo>
                                <a:lnTo>
                                  <a:pt x="1115" y="1515"/>
                                </a:lnTo>
                                <a:lnTo>
                                  <a:pt x="1136" y="1529"/>
                                </a:lnTo>
                                <a:lnTo>
                                  <a:pt x="1163" y="1536"/>
                                </a:lnTo>
                                <a:lnTo>
                                  <a:pt x="1177" y="1543"/>
                                </a:lnTo>
                                <a:lnTo>
                                  <a:pt x="1204" y="1549"/>
                                </a:lnTo>
                                <a:lnTo>
                                  <a:pt x="1252" y="1556"/>
                                </a:lnTo>
                                <a:lnTo>
                                  <a:pt x="1307" y="1563"/>
                                </a:lnTo>
                                <a:lnTo>
                                  <a:pt x="1341" y="1563"/>
                                </a:lnTo>
                                <a:lnTo>
                                  <a:pt x="1375" y="1570"/>
                                </a:lnTo>
                                <a:lnTo>
                                  <a:pt x="1409" y="1570"/>
                                </a:lnTo>
                                <a:lnTo>
                                  <a:pt x="1444" y="1570"/>
                                </a:lnTo>
                                <a:lnTo>
                                  <a:pt x="1478" y="1570"/>
                                </a:lnTo>
                                <a:lnTo>
                                  <a:pt x="1519" y="1570"/>
                                </a:lnTo>
                                <a:lnTo>
                                  <a:pt x="1546" y="1563"/>
                                </a:lnTo>
                                <a:lnTo>
                                  <a:pt x="1580" y="1556"/>
                                </a:lnTo>
                                <a:lnTo>
                                  <a:pt x="1580" y="1543"/>
                                </a:lnTo>
                                <a:lnTo>
                                  <a:pt x="1574" y="1522"/>
                                </a:lnTo>
                                <a:lnTo>
                                  <a:pt x="1567" y="1501"/>
                                </a:lnTo>
                                <a:lnTo>
                                  <a:pt x="1567" y="1481"/>
                                </a:lnTo>
                                <a:lnTo>
                                  <a:pt x="1567" y="1433"/>
                                </a:lnTo>
                                <a:lnTo>
                                  <a:pt x="1567" y="1385"/>
                                </a:lnTo>
                                <a:lnTo>
                                  <a:pt x="1567" y="1330"/>
                                </a:lnTo>
                                <a:lnTo>
                                  <a:pt x="1574" y="1282"/>
                                </a:lnTo>
                                <a:lnTo>
                                  <a:pt x="1580" y="1234"/>
                                </a:lnTo>
                                <a:lnTo>
                                  <a:pt x="1580" y="1193"/>
                                </a:lnTo>
                                <a:lnTo>
                                  <a:pt x="1587" y="1172"/>
                                </a:lnTo>
                                <a:lnTo>
                                  <a:pt x="1594" y="1159"/>
                                </a:lnTo>
                                <a:lnTo>
                                  <a:pt x="1601" y="1145"/>
                                </a:lnTo>
                                <a:lnTo>
                                  <a:pt x="1615" y="1138"/>
                                </a:lnTo>
                                <a:lnTo>
                                  <a:pt x="1621" y="1131"/>
                                </a:lnTo>
                                <a:lnTo>
                                  <a:pt x="1635" y="1124"/>
                                </a:lnTo>
                                <a:lnTo>
                                  <a:pt x="1649" y="1124"/>
                                </a:lnTo>
                                <a:lnTo>
                                  <a:pt x="1662" y="1124"/>
                                </a:lnTo>
                                <a:lnTo>
                                  <a:pt x="1676" y="1124"/>
                                </a:lnTo>
                                <a:lnTo>
                                  <a:pt x="1697" y="1131"/>
                                </a:lnTo>
                                <a:lnTo>
                                  <a:pt x="1710" y="1138"/>
                                </a:lnTo>
                                <a:lnTo>
                                  <a:pt x="1724" y="1145"/>
                                </a:lnTo>
                                <a:lnTo>
                                  <a:pt x="1738" y="1152"/>
                                </a:lnTo>
                                <a:lnTo>
                                  <a:pt x="1751" y="1159"/>
                                </a:lnTo>
                                <a:lnTo>
                                  <a:pt x="1772" y="1172"/>
                                </a:lnTo>
                                <a:lnTo>
                                  <a:pt x="1779" y="1186"/>
                                </a:lnTo>
                                <a:lnTo>
                                  <a:pt x="1792" y="1200"/>
                                </a:lnTo>
                                <a:lnTo>
                                  <a:pt x="1806" y="1207"/>
                                </a:lnTo>
                                <a:lnTo>
                                  <a:pt x="1827" y="1214"/>
                                </a:lnTo>
                                <a:lnTo>
                                  <a:pt x="1847" y="1220"/>
                                </a:lnTo>
                                <a:lnTo>
                                  <a:pt x="1861" y="1220"/>
                                </a:lnTo>
                                <a:lnTo>
                                  <a:pt x="1881" y="1227"/>
                                </a:lnTo>
                                <a:lnTo>
                                  <a:pt x="1902" y="1220"/>
                                </a:lnTo>
                                <a:lnTo>
                                  <a:pt x="1922" y="1220"/>
                                </a:lnTo>
                                <a:lnTo>
                                  <a:pt x="1936" y="1214"/>
                                </a:lnTo>
                                <a:lnTo>
                                  <a:pt x="1957" y="1207"/>
                                </a:lnTo>
                                <a:lnTo>
                                  <a:pt x="1970" y="1193"/>
                                </a:lnTo>
                                <a:lnTo>
                                  <a:pt x="1984" y="1179"/>
                                </a:lnTo>
                                <a:lnTo>
                                  <a:pt x="1998" y="1166"/>
                                </a:lnTo>
                                <a:lnTo>
                                  <a:pt x="2011" y="1145"/>
                                </a:lnTo>
                                <a:lnTo>
                                  <a:pt x="2018" y="1124"/>
                                </a:lnTo>
                                <a:lnTo>
                                  <a:pt x="2025" y="1097"/>
                                </a:lnTo>
                                <a:lnTo>
                                  <a:pt x="2025" y="1083"/>
                                </a:lnTo>
                                <a:lnTo>
                                  <a:pt x="2025" y="1070"/>
                                </a:lnTo>
                                <a:lnTo>
                                  <a:pt x="2025" y="1056"/>
                                </a:lnTo>
                                <a:lnTo>
                                  <a:pt x="2025" y="1042"/>
                                </a:lnTo>
                                <a:lnTo>
                                  <a:pt x="2018" y="1035"/>
                                </a:lnTo>
                                <a:lnTo>
                                  <a:pt x="2011" y="1022"/>
                                </a:lnTo>
                                <a:lnTo>
                                  <a:pt x="2011" y="1008"/>
                                </a:lnTo>
                                <a:lnTo>
                                  <a:pt x="2005" y="1001"/>
                                </a:lnTo>
                                <a:lnTo>
                                  <a:pt x="1991" y="981"/>
                                </a:lnTo>
                                <a:lnTo>
                                  <a:pt x="1970" y="967"/>
                                </a:lnTo>
                                <a:lnTo>
                                  <a:pt x="1950" y="953"/>
                                </a:lnTo>
                                <a:lnTo>
                                  <a:pt x="1929" y="939"/>
                                </a:lnTo>
                                <a:lnTo>
                                  <a:pt x="1909" y="933"/>
                                </a:lnTo>
                                <a:lnTo>
                                  <a:pt x="1888" y="926"/>
                                </a:lnTo>
                                <a:lnTo>
                                  <a:pt x="1861" y="926"/>
                                </a:lnTo>
                                <a:lnTo>
                                  <a:pt x="1840" y="926"/>
                                </a:lnTo>
                                <a:lnTo>
                                  <a:pt x="1820" y="933"/>
                                </a:lnTo>
                                <a:lnTo>
                                  <a:pt x="1799" y="939"/>
                                </a:lnTo>
                                <a:lnTo>
                                  <a:pt x="1792" y="939"/>
                                </a:lnTo>
                                <a:lnTo>
                                  <a:pt x="1786" y="946"/>
                                </a:lnTo>
                                <a:lnTo>
                                  <a:pt x="1779" y="953"/>
                                </a:lnTo>
                                <a:lnTo>
                                  <a:pt x="1772" y="967"/>
                                </a:lnTo>
                                <a:lnTo>
                                  <a:pt x="1758" y="981"/>
                                </a:lnTo>
                                <a:lnTo>
                                  <a:pt x="1745" y="994"/>
                                </a:lnTo>
                                <a:lnTo>
                                  <a:pt x="1731" y="1001"/>
                                </a:lnTo>
                                <a:lnTo>
                                  <a:pt x="1717" y="1008"/>
                                </a:lnTo>
                                <a:lnTo>
                                  <a:pt x="1704" y="1008"/>
                                </a:lnTo>
                                <a:lnTo>
                                  <a:pt x="1683" y="1008"/>
                                </a:lnTo>
                                <a:lnTo>
                                  <a:pt x="1669" y="1008"/>
                                </a:lnTo>
                                <a:lnTo>
                                  <a:pt x="1656" y="1001"/>
                                </a:lnTo>
                                <a:lnTo>
                                  <a:pt x="1642" y="1001"/>
                                </a:lnTo>
                                <a:lnTo>
                                  <a:pt x="1628" y="994"/>
                                </a:lnTo>
                                <a:lnTo>
                                  <a:pt x="1615" y="981"/>
                                </a:lnTo>
                                <a:lnTo>
                                  <a:pt x="1601" y="974"/>
                                </a:lnTo>
                                <a:lnTo>
                                  <a:pt x="1594" y="967"/>
                                </a:lnTo>
                                <a:lnTo>
                                  <a:pt x="1587" y="953"/>
                                </a:lnTo>
                                <a:lnTo>
                                  <a:pt x="1580" y="946"/>
                                </a:lnTo>
                                <a:lnTo>
                                  <a:pt x="1580" y="933"/>
                                </a:lnTo>
                                <a:lnTo>
                                  <a:pt x="1580" y="898"/>
                                </a:lnTo>
                                <a:lnTo>
                                  <a:pt x="1580" y="850"/>
                                </a:lnTo>
                                <a:lnTo>
                                  <a:pt x="1580" y="775"/>
                                </a:lnTo>
                                <a:lnTo>
                                  <a:pt x="1580" y="700"/>
                                </a:lnTo>
                                <a:lnTo>
                                  <a:pt x="1580" y="624"/>
                                </a:lnTo>
                                <a:lnTo>
                                  <a:pt x="1580" y="542"/>
                                </a:lnTo>
                                <a:lnTo>
                                  <a:pt x="1580" y="473"/>
                                </a:lnTo>
                                <a:lnTo>
                                  <a:pt x="1580" y="419"/>
                                </a:lnTo>
                                <a:lnTo>
                                  <a:pt x="1560" y="425"/>
                                </a:lnTo>
                                <a:lnTo>
                                  <a:pt x="1539" y="439"/>
                                </a:lnTo>
                                <a:lnTo>
                                  <a:pt x="1512" y="446"/>
                                </a:lnTo>
                                <a:lnTo>
                                  <a:pt x="1485" y="453"/>
                                </a:lnTo>
                                <a:lnTo>
                                  <a:pt x="1457" y="460"/>
                                </a:lnTo>
                                <a:lnTo>
                                  <a:pt x="1430" y="460"/>
                                </a:lnTo>
                                <a:lnTo>
                                  <a:pt x="1396" y="460"/>
                                </a:lnTo>
                                <a:lnTo>
                                  <a:pt x="1361" y="460"/>
                                </a:lnTo>
                                <a:lnTo>
                                  <a:pt x="1334" y="460"/>
                                </a:lnTo>
                                <a:lnTo>
                                  <a:pt x="1300" y="460"/>
                                </a:lnTo>
                                <a:lnTo>
                                  <a:pt x="1266" y="453"/>
                                </a:lnTo>
                                <a:lnTo>
                                  <a:pt x="1238" y="446"/>
                                </a:lnTo>
                                <a:lnTo>
                                  <a:pt x="1211" y="439"/>
                                </a:lnTo>
                                <a:lnTo>
                                  <a:pt x="1184" y="432"/>
                                </a:lnTo>
                                <a:lnTo>
                                  <a:pt x="1156" y="425"/>
                                </a:lnTo>
                                <a:lnTo>
                                  <a:pt x="1136" y="419"/>
                                </a:lnTo>
                                <a:lnTo>
                                  <a:pt x="1122" y="412"/>
                                </a:lnTo>
                                <a:lnTo>
                                  <a:pt x="1108" y="398"/>
                                </a:lnTo>
                                <a:lnTo>
                                  <a:pt x="1095" y="391"/>
                                </a:lnTo>
                                <a:lnTo>
                                  <a:pt x="1081" y="384"/>
                                </a:lnTo>
                                <a:lnTo>
                                  <a:pt x="1074" y="377"/>
                                </a:lnTo>
                                <a:lnTo>
                                  <a:pt x="1067" y="371"/>
                                </a:lnTo>
                                <a:lnTo>
                                  <a:pt x="1067" y="357"/>
                                </a:lnTo>
                                <a:lnTo>
                                  <a:pt x="1067" y="350"/>
                                </a:lnTo>
                                <a:lnTo>
                                  <a:pt x="1067" y="343"/>
                                </a:lnTo>
                                <a:lnTo>
                                  <a:pt x="1067" y="329"/>
                                </a:lnTo>
                                <a:lnTo>
                                  <a:pt x="1074" y="323"/>
                                </a:lnTo>
                                <a:lnTo>
                                  <a:pt x="1081" y="309"/>
                                </a:lnTo>
                                <a:lnTo>
                                  <a:pt x="1095" y="281"/>
                                </a:lnTo>
                                <a:lnTo>
                                  <a:pt x="1122" y="254"/>
                                </a:lnTo>
                                <a:lnTo>
                                  <a:pt x="1136" y="240"/>
                                </a:lnTo>
                                <a:lnTo>
                                  <a:pt x="1149" y="220"/>
                                </a:lnTo>
                                <a:lnTo>
                                  <a:pt x="1156" y="199"/>
                                </a:lnTo>
                                <a:lnTo>
                                  <a:pt x="1163" y="179"/>
                                </a:lnTo>
                                <a:lnTo>
                                  <a:pt x="1163" y="158"/>
                                </a:lnTo>
                                <a:lnTo>
                                  <a:pt x="1163" y="138"/>
                                </a:lnTo>
                                <a:lnTo>
                                  <a:pt x="1163" y="117"/>
                                </a:lnTo>
                                <a:lnTo>
                                  <a:pt x="1156" y="96"/>
                                </a:lnTo>
                                <a:lnTo>
                                  <a:pt x="1149" y="76"/>
                                </a:lnTo>
                                <a:lnTo>
                                  <a:pt x="1136" y="55"/>
                                </a:lnTo>
                                <a:lnTo>
                                  <a:pt x="1129" y="48"/>
                                </a:lnTo>
                                <a:lnTo>
                                  <a:pt x="1115" y="42"/>
                                </a:lnTo>
                                <a:lnTo>
                                  <a:pt x="1108" y="35"/>
                                </a:lnTo>
                                <a:lnTo>
                                  <a:pt x="1095" y="28"/>
                                </a:lnTo>
                                <a:lnTo>
                                  <a:pt x="1088" y="21"/>
                                </a:lnTo>
                                <a:lnTo>
                                  <a:pt x="1074" y="14"/>
                                </a:lnTo>
                                <a:lnTo>
                                  <a:pt x="1060" y="14"/>
                                </a:lnTo>
                                <a:lnTo>
                                  <a:pt x="1047" y="7"/>
                                </a:lnTo>
                                <a:lnTo>
                                  <a:pt x="1026" y="7"/>
                                </a:lnTo>
                                <a:lnTo>
                                  <a:pt x="1013" y="0"/>
                                </a:lnTo>
                                <a:lnTo>
                                  <a:pt x="999" y="0"/>
                                </a:lnTo>
                                <a:lnTo>
                                  <a:pt x="978" y="0"/>
                                </a:lnTo>
                                <a:lnTo>
                                  <a:pt x="965" y="0"/>
                                </a:lnTo>
                                <a:lnTo>
                                  <a:pt x="944" y="7"/>
                                </a:lnTo>
                                <a:lnTo>
                                  <a:pt x="930" y="7"/>
                                </a:lnTo>
                                <a:lnTo>
                                  <a:pt x="917" y="7"/>
                                </a:lnTo>
                                <a:lnTo>
                                  <a:pt x="910" y="14"/>
                                </a:lnTo>
                                <a:lnTo>
                                  <a:pt x="896" y="21"/>
                                </a:lnTo>
                                <a:lnTo>
                                  <a:pt x="889" y="28"/>
                                </a:lnTo>
                                <a:lnTo>
                                  <a:pt x="876" y="35"/>
                                </a:lnTo>
                                <a:lnTo>
                                  <a:pt x="869" y="42"/>
                                </a:lnTo>
                                <a:lnTo>
                                  <a:pt x="862" y="48"/>
                                </a:lnTo>
                                <a:lnTo>
                                  <a:pt x="855" y="55"/>
                                </a:lnTo>
                                <a:lnTo>
                                  <a:pt x="848" y="69"/>
                                </a:lnTo>
                                <a:lnTo>
                                  <a:pt x="842" y="90"/>
                                </a:lnTo>
                                <a:lnTo>
                                  <a:pt x="835" y="110"/>
                                </a:lnTo>
                                <a:lnTo>
                                  <a:pt x="835" y="131"/>
                                </a:lnTo>
                                <a:lnTo>
                                  <a:pt x="835" y="151"/>
                                </a:lnTo>
                                <a:lnTo>
                                  <a:pt x="835" y="179"/>
                                </a:lnTo>
                                <a:lnTo>
                                  <a:pt x="842" y="199"/>
                                </a:lnTo>
                                <a:lnTo>
                                  <a:pt x="848" y="227"/>
                                </a:lnTo>
                                <a:lnTo>
                                  <a:pt x="862" y="247"/>
                                </a:lnTo>
                                <a:lnTo>
                                  <a:pt x="869" y="268"/>
                                </a:lnTo>
                                <a:lnTo>
                                  <a:pt x="889" y="281"/>
                                </a:lnTo>
                                <a:lnTo>
                                  <a:pt x="896" y="295"/>
                                </a:lnTo>
                                <a:lnTo>
                                  <a:pt x="910" y="309"/>
                                </a:lnTo>
                                <a:lnTo>
                                  <a:pt x="910" y="323"/>
                                </a:lnTo>
                                <a:lnTo>
                                  <a:pt x="917" y="336"/>
                                </a:lnTo>
                                <a:lnTo>
                                  <a:pt x="917" y="350"/>
                                </a:lnTo>
                                <a:lnTo>
                                  <a:pt x="917" y="364"/>
                                </a:lnTo>
                                <a:lnTo>
                                  <a:pt x="910" y="377"/>
                                </a:lnTo>
                                <a:lnTo>
                                  <a:pt x="903" y="391"/>
                                </a:lnTo>
                                <a:lnTo>
                                  <a:pt x="896" y="398"/>
                                </a:lnTo>
                                <a:lnTo>
                                  <a:pt x="883" y="412"/>
                                </a:lnTo>
                                <a:lnTo>
                                  <a:pt x="862" y="419"/>
                                </a:lnTo>
                                <a:lnTo>
                                  <a:pt x="848" y="419"/>
                                </a:lnTo>
                                <a:lnTo>
                                  <a:pt x="828" y="419"/>
                                </a:lnTo>
                                <a:lnTo>
                                  <a:pt x="807" y="419"/>
                                </a:lnTo>
                                <a:lnTo>
                                  <a:pt x="780" y="412"/>
                                </a:lnTo>
                                <a:lnTo>
                                  <a:pt x="753" y="398"/>
                                </a:lnTo>
                                <a:lnTo>
                                  <a:pt x="732" y="398"/>
                                </a:lnTo>
                                <a:lnTo>
                                  <a:pt x="718" y="391"/>
                                </a:lnTo>
                                <a:lnTo>
                                  <a:pt x="698" y="384"/>
                                </a:lnTo>
                                <a:lnTo>
                                  <a:pt x="677" y="384"/>
                                </a:lnTo>
                                <a:lnTo>
                                  <a:pt x="636" y="384"/>
                                </a:lnTo>
                                <a:lnTo>
                                  <a:pt x="588" y="384"/>
                                </a:lnTo>
                                <a:lnTo>
                                  <a:pt x="541" y="391"/>
                                </a:lnTo>
                                <a:lnTo>
                                  <a:pt x="493" y="398"/>
                                </a:lnTo>
                                <a:lnTo>
                                  <a:pt x="445" y="405"/>
                                </a:lnTo>
                                <a:lnTo>
                                  <a:pt x="397" y="419"/>
                                </a:lnTo>
                                <a:lnTo>
                                  <a:pt x="397" y="425"/>
                                </a:lnTo>
                                <a:lnTo>
                                  <a:pt x="397" y="453"/>
                                </a:lnTo>
                                <a:lnTo>
                                  <a:pt x="397" y="473"/>
                                </a:lnTo>
                                <a:lnTo>
                                  <a:pt x="397" y="508"/>
                                </a:lnTo>
                                <a:lnTo>
                                  <a:pt x="404" y="576"/>
                                </a:lnTo>
                                <a:lnTo>
                                  <a:pt x="411" y="658"/>
                                </a:lnTo>
                                <a:lnTo>
                                  <a:pt x="417" y="693"/>
                                </a:lnTo>
                                <a:lnTo>
                                  <a:pt x="417" y="734"/>
                                </a:lnTo>
                                <a:lnTo>
                                  <a:pt x="417" y="775"/>
                                </a:lnTo>
                                <a:lnTo>
                                  <a:pt x="424" y="802"/>
                                </a:lnTo>
                                <a:lnTo>
                                  <a:pt x="417" y="837"/>
                                </a:lnTo>
                                <a:lnTo>
                                  <a:pt x="417" y="864"/>
                                </a:lnTo>
                                <a:lnTo>
                                  <a:pt x="411" y="878"/>
                                </a:lnTo>
                                <a:lnTo>
                                  <a:pt x="411" y="885"/>
                                </a:lnTo>
                                <a:lnTo>
                                  <a:pt x="404" y="891"/>
                                </a:lnTo>
                                <a:lnTo>
                                  <a:pt x="397" y="8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 noEditPoints="1"/>
                        </wps:cNvSpPr>
                        <wps:spPr bwMode="auto">
                          <a:xfrm>
                            <a:off x="1279" y="1330"/>
                            <a:ext cx="2046" cy="1590"/>
                          </a:xfrm>
                          <a:custGeom>
                            <a:avLst/>
                            <a:gdLst>
                              <a:gd name="T0" fmla="*/ 226 w 2046"/>
                              <a:gd name="T1" fmla="*/ 870 h 1590"/>
                              <a:gd name="T2" fmla="*/ 69 w 2046"/>
                              <a:gd name="T3" fmla="*/ 877 h 1590"/>
                              <a:gd name="T4" fmla="*/ 7 w 2046"/>
                              <a:gd name="T5" fmla="*/ 1041 h 1590"/>
                              <a:gd name="T6" fmla="*/ 137 w 2046"/>
                              <a:gd name="T7" fmla="*/ 1137 h 1590"/>
                              <a:gd name="T8" fmla="*/ 356 w 2046"/>
                              <a:gd name="T9" fmla="*/ 1103 h 1590"/>
                              <a:gd name="T10" fmla="*/ 424 w 2046"/>
                              <a:gd name="T11" fmla="*/ 1254 h 1590"/>
                              <a:gd name="T12" fmla="*/ 500 w 2046"/>
                              <a:gd name="T13" fmla="*/ 1555 h 1590"/>
                              <a:gd name="T14" fmla="*/ 903 w 2046"/>
                              <a:gd name="T15" fmla="*/ 1411 h 1590"/>
                              <a:gd name="T16" fmla="*/ 828 w 2046"/>
                              <a:gd name="T17" fmla="*/ 1247 h 1590"/>
                              <a:gd name="T18" fmla="*/ 869 w 2046"/>
                              <a:gd name="T19" fmla="*/ 1062 h 1590"/>
                              <a:gd name="T20" fmla="*/ 1061 w 2046"/>
                              <a:gd name="T21" fmla="*/ 1041 h 1590"/>
                              <a:gd name="T22" fmla="*/ 1150 w 2046"/>
                              <a:gd name="T23" fmla="*/ 1137 h 1590"/>
                              <a:gd name="T24" fmla="*/ 1061 w 2046"/>
                              <a:gd name="T25" fmla="*/ 1350 h 1590"/>
                              <a:gd name="T26" fmla="*/ 1122 w 2046"/>
                              <a:gd name="T27" fmla="*/ 1535 h 1590"/>
                              <a:gd name="T28" fmla="*/ 1601 w 2046"/>
                              <a:gd name="T29" fmla="*/ 1549 h 1590"/>
                              <a:gd name="T30" fmla="*/ 1628 w 2046"/>
                              <a:gd name="T31" fmla="*/ 1137 h 1590"/>
                              <a:gd name="T32" fmla="*/ 1813 w 2046"/>
                              <a:gd name="T33" fmla="*/ 1226 h 1590"/>
                              <a:gd name="T34" fmla="*/ 2018 w 2046"/>
                              <a:gd name="T35" fmla="*/ 1178 h 1590"/>
                              <a:gd name="T36" fmla="*/ 2025 w 2046"/>
                              <a:gd name="T37" fmla="*/ 1007 h 1590"/>
                              <a:gd name="T38" fmla="*/ 1779 w 2046"/>
                              <a:gd name="T39" fmla="*/ 959 h 1590"/>
                              <a:gd name="T40" fmla="*/ 1642 w 2046"/>
                              <a:gd name="T41" fmla="*/ 993 h 1590"/>
                              <a:gd name="T42" fmla="*/ 1601 w 2046"/>
                              <a:gd name="T43" fmla="*/ 548 h 1590"/>
                              <a:gd name="T44" fmla="*/ 1150 w 2046"/>
                              <a:gd name="T45" fmla="*/ 418 h 1590"/>
                              <a:gd name="T46" fmla="*/ 1102 w 2046"/>
                              <a:gd name="T47" fmla="*/ 322 h 1590"/>
                              <a:gd name="T48" fmla="*/ 1143 w 2046"/>
                              <a:gd name="T49" fmla="*/ 48 h 1590"/>
                              <a:gd name="T50" fmla="*/ 1033 w 2046"/>
                              <a:gd name="T51" fmla="*/ 13 h 1590"/>
                              <a:gd name="T52" fmla="*/ 896 w 2046"/>
                              <a:gd name="T53" fmla="*/ 34 h 1590"/>
                              <a:gd name="T54" fmla="*/ 869 w 2046"/>
                              <a:gd name="T55" fmla="*/ 281 h 1590"/>
                              <a:gd name="T56" fmla="*/ 903 w 2046"/>
                              <a:gd name="T57" fmla="*/ 390 h 1590"/>
                              <a:gd name="T58" fmla="*/ 684 w 2046"/>
                              <a:gd name="T59" fmla="*/ 383 h 1590"/>
                              <a:gd name="T60" fmla="*/ 424 w 2046"/>
                              <a:gd name="T61" fmla="*/ 808 h 1590"/>
                              <a:gd name="T62" fmla="*/ 438 w 2046"/>
                              <a:gd name="T63" fmla="*/ 870 h 1590"/>
                              <a:gd name="T64" fmla="*/ 595 w 2046"/>
                              <a:gd name="T65" fmla="*/ 404 h 1590"/>
                              <a:gd name="T66" fmla="*/ 896 w 2046"/>
                              <a:gd name="T67" fmla="*/ 425 h 1590"/>
                              <a:gd name="T68" fmla="*/ 903 w 2046"/>
                              <a:gd name="T69" fmla="*/ 281 h 1590"/>
                              <a:gd name="T70" fmla="*/ 890 w 2046"/>
                              <a:gd name="T71" fmla="*/ 54 h 1590"/>
                              <a:gd name="T72" fmla="*/ 1020 w 2046"/>
                              <a:gd name="T73" fmla="*/ 20 h 1590"/>
                              <a:gd name="T74" fmla="*/ 1122 w 2046"/>
                              <a:gd name="T75" fmla="*/ 61 h 1590"/>
                              <a:gd name="T76" fmla="*/ 1095 w 2046"/>
                              <a:gd name="T77" fmla="*/ 287 h 1590"/>
                              <a:gd name="T78" fmla="*/ 1129 w 2046"/>
                              <a:gd name="T79" fmla="*/ 431 h 1590"/>
                              <a:gd name="T80" fmla="*/ 1581 w 2046"/>
                              <a:gd name="T81" fmla="*/ 425 h 1590"/>
                              <a:gd name="T82" fmla="*/ 1628 w 2046"/>
                              <a:gd name="T83" fmla="*/ 1007 h 1590"/>
                              <a:gd name="T84" fmla="*/ 1793 w 2046"/>
                              <a:gd name="T85" fmla="*/ 980 h 1590"/>
                              <a:gd name="T86" fmla="*/ 1998 w 2046"/>
                              <a:gd name="T87" fmla="*/ 987 h 1590"/>
                              <a:gd name="T88" fmla="*/ 2012 w 2046"/>
                              <a:gd name="T89" fmla="*/ 1151 h 1590"/>
                              <a:gd name="T90" fmla="*/ 1861 w 2046"/>
                              <a:gd name="T91" fmla="*/ 1220 h 1590"/>
                              <a:gd name="T92" fmla="*/ 1642 w 2046"/>
                              <a:gd name="T93" fmla="*/ 1124 h 1590"/>
                              <a:gd name="T94" fmla="*/ 1574 w 2046"/>
                              <a:gd name="T95" fmla="*/ 1535 h 1590"/>
                              <a:gd name="T96" fmla="*/ 1143 w 2046"/>
                              <a:gd name="T97" fmla="*/ 1535 h 1590"/>
                              <a:gd name="T98" fmla="*/ 1061 w 2046"/>
                              <a:gd name="T99" fmla="*/ 1364 h 1590"/>
                              <a:gd name="T100" fmla="*/ 1170 w 2046"/>
                              <a:gd name="T101" fmla="*/ 1130 h 1590"/>
                              <a:gd name="T102" fmla="*/ 1061 w 2046"/>
                              <a:gd name="T103" fmla="*/ 1021 h 1590"/>
                              <a:gd name="T104" fmla="*/ 862 w 2046"/>
                              <a:gd name="T105" fmla="*/ 1041 h 1590"/>
                              <a:gd name="T106" fmla="*/ 794 w 2046"/>
                              <a:gd name="T107" fmla="*/ 1213 h 1590"/>
                              <a:gd name="T108" fmla="*/ 883 w 2046"/>
                              <a:gd name="T109" fmla="*/ 1391 h 1590"/>
                              <a:gd name="T110" fmla="*/ 589 w 2046"/>
                              <a:gd name="T111" fmla="*/ 1535 h 1590"/>
                              <a:gd name="T112" fmla="*/ 452 w 2046"/>
                              <a:gd name="T113" fmla="*/ 1274 h 1590"/>
                              <a:gd name="T114" fmla="*/ 370 w 2046"/>
                              <a:gd name="T115" fmla="*/ 1083 h 1590"/>
                              <a:gd name="T116" fmla="*/ 164 w 2046"/>
                              <a:gd name="T117" fmla="*/ 1117 h 1590"/>
                              <a:gd name="T118" fmla="*/ 48 w 2046"/>
                              <a:gd name="T119" fmla="*/ 1069 h 1590"/>
                              <a:gd name="T120" fmla="*/ 82 w 2046"/>
                              <a:gd name="T121" fmla="*/ 891 h 1590"/>
                              <a:gd name="T122" fmla="*/ 199 w 2046"/>
                              <a:gd name="T123" fmla="*/ 863 h 1590"/>
                              <a:gd name="T124" fmla="*/ 404 w 2046"/>
                              <a:gd name="T125" fmla="*/ 925 h 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046" h="1590">
                                <a:moveTo>
                                  <a:pt x="390" y="904"/>
                                </a:moveTo>
                                <a:lnTo>
                                  <a:pt x="397" y="911"/>
                                </a:lnTo>
                                <a:lnTo>
                                  <a:pt x="397" y="904"/>
                                </a:lnTo>
                                <a:lnTo>
                                  <a:pt x="383" y="911"/>
                                </a:lnTo>
                                <a:lnTo>
                                  <a:pt x="370" y="918"/>
                                </a:lnTo>
                                <a:lnTo>
                                  <a:pt x="370" y="918"/>
                                </a:lnTo>
                                <a:lnTo>
                                  <a:pt x="363" y="918"/>
                                </a:lnTo>
                                <a:lnTo>
                                  <a:pt x="356" y="925"/>
                                </a:lnTo>
                                <a:lnTo>
                                  <a:pt x="363" y="932"/>
                                </a:lnTo>
                                <a:lnTo>
                                  <a:pt x="363" y="925"/>
                                </a:lnTo>
                                <a:lnTo>
                                  <a:pt x="349" y="925"/>
                                </a:lnTo>
                                <a:lnTo>
                                  <a:pt x="335" y="925"/>
                                </a:lnTo>
                                <a:lnTo>
                                  <a:pt x="335" y="932"/>
                                </a:lnTo>
                                <a:lnTo>
                                  <a:pt x="342" y="925"/>
                                </a:lnTo>
                                <a:lnTo>
                                  <a:pt x="335" y="918"/>
                                </a:lnTo>
                                <a:lnTo>
                                  <a:pt x="335" y="918"/>
                                </a:lnTo>
                                <a:lnTo>
                                  <a:pt x="329" y="918"/>
                                </a:lnTo>
                                <a:lnTo>
                                  <a:pt x="315" y="918"/>
                                </a:lnTo>
                                <a:lnTo>
                                  <a:pt x="315" y="925"/>
                                </a:lnTo>
                                <a:lnTo>
                                  <a:pt x="322" y="918"/>
                                </a:lnTo>
                                <a:lnTo>
                                  <a:pt x="294" y="904"/>
                                </a:lnTo>
                                <a:lnTo>
                                  <a:pt x="274" y="897"/>
                                </a:lnTo>
                                <a:lnTo>
                                  <a:pt x="253" y="884"/>
                                </a:lnTo>
                                <a:lnTo>
                                  <a:pt x="226" y="870"/>
                                </a:lnTo>
                                <a:lnTo>
                                  <a:pt x="206" y="856"/>
                                </a:lnTo>
                                <a:lnTo>
                                  <a:pt x="206" y="856"/>
                                </a:lnTo>
                                <a:lnTo>
                                  <a:pt x="199" y="856"/>
                                </a:lnTo>
                                <a:lnTo>
                                  <a:pt x="171" y="849"/>
                                </a:lnTo>
                                <a:lnTo>
                                  <a:pt x="158" y="849"/>
                                </a:lnTo>
                                <a:lnTo>
                                  <a:pt x="158" y="856"/>
                                </a:lnTo>
                                <a:lnTo>
                                  <a:pt x="164" y="849"/>
                                </a:lnTo>
                                <a:lnTo>
                                  <a:pt x="158" y="843"/>
                                </a:lnTo>
                                <a:lnTo>
                                  <a:pt x="158" y="843"/>
                                </a:lnTo>
                                <a:lnTo>
                                  <a:pt x="151" y="843"/>
                                </a:lnTo>
                                <a:lnTo>
                                  <a:pt x="137" y="843"/>
                                </a:lnTo>
                                <a:lnTo>
                                  <a:pt x="123" y="843"/>
                                </a:lnTo>
                                <a:lnTo>
                                  <a:pt x="123" y="843"/>
                                </a:lnTo>
                                <a:lnTo>
                                  <a:pt x="123" y="843"/>
                                </a:lnTo>
                                <a:lnTo>
                                  <a:pt x="110" y="849"/>
                                </a:lnTo>
                                <a:lnTo>
                                  <a:pt x="110" y="856"/>
                                </a:lnTo>
                                <a:lnTo>
                                  <a:pt x="110" y="849"/>
                                </a:lnTo>
                                <a:lnTo>
                                  <a:pt x="96" y="849"/>
                                </a:lnTo>
                                <a:lnTo>
                                  <a:pt x="96" y="849"/>
                                </a:lnTo>
                                <a:lnTo>
                                  <a:pt x="96" y="849"/>
                                </a:lnTo>
                                <a:lnTo>
                                  <a:pt x="82" y="856"/>
                                </a:lnTo>
                                <a:lnTo>
                                  <a:pt x="76" y="856"/>
                                </a:lnTo>
                                <a:lnTo>
                                  <a:pt x="76" y="863"/>
                                </a:lnTo>
                                <a:lnTo>
                                  <a:pt x="69" y="877"/>
                                </a:lnTo>
                                <a:lnTo>
                                  <a:pt x="76" y="877"/>
                                </a:lnTo>
                                <a:lnTo>
                                  <a:pt x="76" y="870"/>
                                </a:lnTo>
                                <a:lnTo>
                                  <a:pt x="62" y="877"/>
                                </a:lnTo>
                                <a:lnTo>
                                  <a:pt x="62" y="877"/>
                                </a:lnTo>
                                <a:lnTo>
                                  <a:pt x="55" y="877"/>
                                </a:lnTo>
                                <a:lnTo>
                                  <a:pt x="41" y="891"/>
                                </a:lnTo>
                                <a:lnTo>
                                  <a:pt x="41" y="897"/>
                                </a:lnTo>
                                <a:lnTo>
                                  <a:pt x="41" y="897"/>
                                </a:lnTo>
                                <a:lnTo>
                                  <a:pt x="28" y="918"/>
                                </a:lnTo>
                                <a:lnTo>
                                  <a:pt x="14" y="939"/>
                                </a:lnTo>
                                <a:lnTo>
                                  <a:pt x="21" y="939"/>
                                </a:lnTo>
                                <a:lnTo>
                                  <a:pt x="14" y="932"/>
                                </a:lnTo>
                                <a:lnTo>
                                  <a:pt x="7" y="939"/>
                                </a:lnTo>
                                <a:lnTo>
                                  <a:pt x="7" y="945"/>
                                </a:lnTo>
                                <a:lnTo>
                                  <a:pt x="7" y="945"/>
                                </a:lnTo>
                                <a:lnTo>
                                  <a:pt x="0" y="959"/>
                                </a:lnTo>
                                <a:lnTo>
                                  <a:pt x="0" y="959"/>
                                </a:lnTo>
                                <a:lnTo>
                                  <a:pt x="0" y="959"/>
                                </a:lnTo>
                                <a:lnTo>
                                  <a:pt x="0" y="980"/>
                                </a:lnTo>
                                <a:lnTo>
                                  <a:pt x="0" y="1000"/>
                                </a:lnTo>
                                <a:lnTo>
                                  <a:pt x="0" y="1014"/>
                                </a:lnTo>
                                <a:lnTo>
                                  <a:pt x="0" y="1021"/>
                                </a:lnTo>
                                <a:lnTo>
                                  <a:pt x="0" y="1021"/>
                                </a:lnTo>
                                <a:lnTo>
                                  <a:pt x="7" y="1041"/>
                                </a:lnTo>
                                <a:lnTo>
                                  <a:pt x="21" y="1062"/>
                                </a:lnTo>
                                <a:lnTo>
                                  <a:pt x="28" y="1076"/>
                                </a:lnTo>
                                <a:lnTo>
                                  <a:pt x="41" y="1096"/>
                                </a:lnTo>
                                <a:lnTo>
                                  <a:pt x="41" y="1096"/>
                                </a:lnTo>
                                <a:lnTo>
                                  <a:pt x="48" y="1103"/>
                                </a:lnTo>
                                <a:lnTo>
                                  <a:pt x="69" y="1117"/>
                                </a:lnTo>
                                <a:lnTo>
                                  <a:pt x="69" y="1117"/>
                                </a:lnTo>
                                <a:lnTo>
                                  <a:pt x="69" y="1117"/>
                                </a:lnTo>
                                <a:lnTo>
                                  <a:pt x="76" y="1117"/>
                                </a:lnTo>
                                <a:lnTo>
                                  <a:pt x="76" y="1103"/>
                                </a:lnTo>
                                <a:lnTo>
                                  <a:pt x="69" y="1110"/>
                                </a:lnTo>
                                <a:lnTo>
                                  <a:pt x="76" y="1117"/>
                                </a:lnTo>
                                <a:lnTo>
                                  <a:pt x="82" y="1124"/>
                                </a:lnTo>
                                <a:lnTo>
                                  <a:pt x="82" y="1124"/>
                                </a:lnTo>
                                <a:lnTo>
                                  <a:pt x="96" y="1130"/>
                                </a:lnTo>
                                <a:lnTo>
                                  <a:pt x="96" y="1130"/>
                                </a:lnTo>
                                <a:lnTo>
                                  <a:pt x="96" y="1130"/>
                                </a:lnTo>
                                <a:lnTo>
                                  <a:pt x="110" y="1130"/>
                                </a:lnTo>
                                <a:lnTo>
                                  <a:pt x="110" y="1117"/>
                                </a:lnTo>
                                <a:lnTo>
                                  <a:pt x="110" y="1130"/>
                                </a:lnTo>
                                <a:lnTo>
                                  <a:pt x="123" y="1137"/>
                                </a:lnTo>
                                <a:lnTo>
                                  <a:pt x="123" y="1137"/>
                                </a:lnTo>
                                <a:lnTo>
                                  <a:pt x="123" y="1137"/>
                                </a:lnTo>
                                <a:lnTo>
                                  <a:pt x="137" y="1137"/>
                                </a:lnTo>
                                <a:lnTo>
                                  <a:pt x="151" y="1137"/>
                                </a:lnTo>
                                <a:lnTo>
                                  <a:pt x="164" y="1137"/>
                                </a:lnTo>
                                <a:lnTo>
                                  <a:pt x="185" y="1137"/>
                                </a:lnTo>
                                <a:lnTo>
                                  <a:pt x="185" y="1137"/>
                                </a:lnTo>
                                <a:lnTo>
                                  <a:pt x="192" y="1137"/>
                                </a:lnTo>
                                <a:lnTo>
                                  <a:pt x="206" y="1130"/>
                                </a:lnTo>
                                <a:lnTo>
                                  <a:pt x="199" y="1117"/>
                                </a:lnTo>
                                <a:lnTo>
                                  <a:pt x="199" y="1130"/>
                                </a:lnTo>
                                <a:lnTo>
                                  <a:pt x="212" y="1130"/>
                                </a:lnTo>
                                <a:lnTo>
                                  <a:pt x="219" y="1130"/>
                                </a:lnTo>
                                <a:lnTo>
                                  <a:pt x="219" y="1130"/>
                                </a:lnTo>
                                <a:lnTo>
                                  <a:pt x="240" y="1124"/>
                                </a:lnTo>
                                <a:lnTo>
                                  <a:pt x="274" y="1110"/>
                                </a:lnTo>
                                <a:lnTo>
                                  <a:pt x="294" y="1103"/>
                                </a:lnTo>
                                <a:lnTo>
                                  <a:pt x="288" y="1089"/>
                                </a:lnTo>
                                <a:lnTo>
                                  <a:pt x="288" y="1103"/>
                                </a:lnTo>
                                <a:lnTo>
                                  <a:pt x="315" y="1096"/>
                                </a:lnTo>
                                <a:lnTo>
                                  <a:pt x="335" y="1096"/>
                                </a:lnTo>
                                <a:lnTo>
                                  <a:pt x="349" y="1096"/>
                                </a:lnTo>
                                <a:lnTo>
                                  <a:pt x="349" y="1083"/>
                                </a:lnTo>
                                <a:lnTo>
                                  <a:pt x="342" y="1089"/>
                                </a:lnTo>
                                <a:lnTo>
                                  <a:pt x="349" y="1096"/>
                                </a:lnTo>
                                <a:lnTo>
                                  <a:pt x="356" y="1103"/>
                                </a:lnTo>
                                <a:lnTo>
                                  <a:pt x="356" y="1103"/>
                                </a:lnTo>
                                <a:lnTo>
                                  <a:pt x="363" y="1103"/>
                                </a:lnTo>
                                <a:lnTo>
                                  <a:pt x="363" y="1089"/>
                                </a:lnTo>
                                <a:lnTo>
                                  <a:pt x="363" y="1103"/>
                                </a:lnTo>
                                <a:lnTo>
                                  <a:pt x="377" y="1110"/>
                                </a:lnTo>
                                <a:lnTo>
                                  <a:pt x="377" y="1096"/>
                                </a:lnTo>
                                <a:lnTo>
                                  <a:pt x="370" y="1103"/>
                                </a:lnTo>
                                <a:lnTo>
                                  <a:pt x="377" y="1110"/>
                                </a:lnTo>
                                <a:lnTo>
                                  <a:pt x="383" y="1103"/>
                                </a:lnTo>
                                <a:lnTo>
                                  <a:pt x="377" y="1110"/>
                                </a:lnTo>
                                <a:lnTo>
                                  <a:pt x="383" y="1124"/>
                                </a:lnTo>
                                <a:lnTo>
                                  <a:pt x="383" y="1124"/>
                                </a:lnTo>
                                <a:lnTo>
                                  <a:pt x="383" y="1124"/>
                                </a:lnTo>
                                <a:lnTo>
                                  <a:pt x="390" y="1130"/>
                                </a:lnTo>
                                <a:lnTo>
                                  <a:pt x="397" y="1124"/>
                                </a:lnTo>
                                <a:lnTo>
                                  <a:pt x="390" y="1130"/>
                                </a:lnTo>
                                <a:lnTo>
                                  <a:pt x="397" y="1151"/>
                                </a:lnTo>
                                <a:lnTo>
                                  <a:pt x="404" y="1165"/>
                                </a:lnTo>
                                <a:lnTo>
                                  <a:pt x="411" y="1185"/>
                                </a:lnTo>
                                <a:lnTo>
                                  <a:pt x="418" y="1206"/>
                                </a:lnTo>
                                <a:lnTo>
                                  <a:pt x="424" y="1226"/>
                                </a:lnTo>
                                <a:lnTo>
                                  <a:pt x="431" y="1220"/>
                                </a:lnTo>
                                <a:lnTo>
                                  <a:pt x="424" y="1220"/>
                                </a:lnTo>
                                <a:lnTo>
                                  <a:pt x="424" y="1247"/>
                                </a:lnTo>
                                <a:lnTo>
                                  <a:pt x="424" y="1254"/>
                                </a:lnTo>
                                <a:lnTo>
                                  <a:pt x="424" y="1254"/>
                                </a:lnTo>
                                <a:lnTo>
                                  <a:pt x="431" y="1281"/>
                                </a:lnTo>
                                <a:lnTo>
                                  <a:pt x="438" y="1274"/>
                                </a:lnTo>
                                <a:lnTo>
                                  <a:pt x="431" y="1274"/>
                                </a:lnTo>
                                <a:lnTo>
                                  <a:pt x="431" y="1302"/>
                                </a:lnTo>
                                <a:lnTo>
                                  <a:pt x="431" y="1329"/>
                                </a:lnTo>
                                <a:lnTo>
                                  <a:pt x="431" y="1357"/>
                                </a:lnTo>
                                <a:lnTo>
                                  <a:pt x="431" y="1384"/>
                                </a:lnTo>
                                <a:lnTo>
                                  <a:pt x="438" y="1384"/>
                                </a:lnTo>
                                <a:lnTo>
                                  <a:pt x="431" y="1384"/>
                                </a:lnTo>
                                <a:lnTo>
                                  <a:pt x="424" y="1411"/>
                                </a:lnTo>
                                <a:lnTo>
                                  <a:pt x="424" y="1411"/>
                                </a:lnTo>
                                <a:lnTo>
                                  <a:pt x="424" y="1411"/>
                                </a:lnTo>
                                <a:lnTo>
                                  <a:pt x="424" y="1439"/>
                                </a:lnTo>
                                <a:lnTo>
                                  <a:pt x="431" y="1439"/>
                                </a:lnTo>
                                <a:lnTo>
                                  <a:pt x="424" y="1439"/>
                                </a:lnTo>
                                <a:lnTo>
                                  <a:pt x="418" y="1466"/>
                                </a:lnTo>
                                <a:lnTo>
                                  <a:pt x="411" y="1494"/>
                                </a:lnTo>
                                <a:lnTo>
                                  <a:pt x="404" y="1521"/>
                                </a:lnTo>
                                <a:lnTo>
                                  <a:pt x="397" y="1542"/>
                                </a:lnTo>
                                <a:lnTo>
                                  <a:pt x="390" y="1549"/>
                                </a:lnTo>
                                <a:lnTo>
                                  <a:pt x="404" y="1555"/>
                                </a:lnTo>
                                <a:lnTo>
                                  <a:pt x="452" y="1555"/>
                                </a:lnTo>
                                <a:lnTo>
                                  <a:pt x="500" y="1555"/>
                                </a:lnTo>
                                <a:lnTo>
                                  <a:pt x="548" y="1555"/>
                                </a:lnTo>
                                <a:lnTo>
                                  <a:pt x="589" y="1555"/>
                                </a:lnTo>
                                <a:lnTo>
                                  <a:pt x="630" y="1555"/>
                                </a:lnTo>
                                <a:lnTo>
                                  <a:pt x="671" y="1555"/>
                                </a:lnTo>
                                <a:lnTo>
                                  <a:pt x="705" y="1555"/>
                                </a:lnTo>
                                <a:lnTo>
                                  <a:pt x="725" y="1555"/>
                                </a:lnTo>
                                <a:lnTo>
                                  <a:pt x="760" y="1549"/>
                                </a:lnTo>
                                <a:lnTo>
                                  <a:pt x="787" y="1542"/>
                                </a:lnTo>
                                <a:lnTo>
                                  <a:pt x="794" y="1535"/>
                                </a:lnTo>
                                <a:lnTo>
                                  <a:pt x="794" y="1535"/>
                                </a:lnTo>
                                <a:lnTo>
                                  <a:pt x="814" y="1514"/>
                                </a:lnTo>
                                <a:lnTo>
                                  <a:pt x="808" y="1507"/>
                                </a:lnTo>
                                <a:lnTo>
                                  <a:pt x="814" y="1521"/>
                                </a:lnTo>
                                <a:lnTo>
                                  <a:pt x="842" y="1507"/>
                                </a:lnTo>
                                <a:lnTo>
                                  <a:pt x="842" y="1507"/>
                                </a:lnTo>
                                <a:lnTo>
                                  <a:pt x="842" y="1501"/>
                                </a:lnTo>
                                <a:lnTo>
                                  <a:pt x="855" y="1487"/>
                                </a:lnTo>
                                <a:lnTo>
                                  <a:pt x="869" y="1473"/>
                                </a:lnTo>
                                <a:lnTo>
                                  <a:pt x="876" y="1473"/>
                                </a:lnTo>
                                <a:lnTo>
                                  <a:pt x="876" y="1473"/>
                                </a:lnTo>
                                <a:lnTo>
                                  <a:pt x="890" y="1453"/>
                                </a:lnTo>
                                <a:lnTo>
                                  <a:pt x="896" y="1432"/>
                                </a:lnTo>
                                <a:lnTo>
                                  <a:pt x="903" y="1411"/>
                                </a:lnTo>
                                <a:lnTo>
                                  <a:pt x="903" y="1411"/>
                                </a:lnTo>
                                <a:lnTo>
                                  <a:pt x="903" y="1405"/>
                                </a:lnTo>
                                <a:lnTo>
                                  <a:pt x="903" y="1391"/>
                                </a:lnTo>
                                <a:lnTo>
                                  <a:pt x="903" y="1370"/>
                                </a:lnTo>
                                <a:lnTo>
                                  <a:pt x="903" y="1350"/>
                                </a:lnTo>
                                <a:lnTo>
                                  <a:pt x="903" y="1350"/>
                                </a:lnTo>
                                <a:lnTo>
                                  <a:pt x="903" y="1350"/>
                                </a:lnTo>
                                <a:lnTo>
                                  <a:pt x="896" y="1329"/>
                                </a:lnTo>
                                <a:lnTo>
                                  <a:pt x="896" y="1329"/>
                                </a:lnTo>
                                <a:lnTo>
                                  <a:pt x="890" y="1322"/>
                                </a:lnTo>
                                <a:lnTo>
                                  <a:pt x="876" y="1309"/>
                                </a:lnTo>
                                <a:lnTo>
                                  <a:pt x="869" y="1316"/>
                                </a:lnTo>
                                <a:lnTo>
                                  <a:pt x="883" y="1316"/>
                                </a:lnTo>
                                <a:lnTo>
                                  <a:pt x="876" y="1295"/>
                                </a:lnTo>
                                <a:lnTo>
                                  <a:pt x="869" y="1288"/>
                                </a:lnTo>
                                <a:lnTo>
                                  <a:pt x="869" y="1288"/>
                                </a:lnTo>
                                <a:lnTo>
                                  <a:pt x="849" y="1274"/>
                                </a:lnTo>
                                <a:lnTo>
                                  <a:pt x="842" y="1281"/>
                                </a:lnTo>
                                <a:lnTo>
                                  <a:pt x="855" y="1281"/>
                                </a:lnTo>
                                <a:lnTo>
                                  <a:pt x="842" y="1261"/>
                                </a:lnTo>
                                <a:lnTo>
                                  <a:pt x="842" y="1261"/>
                                </a:lnTo>
                                <a:lnTo>
                                  <a:pt x="835" y="1254"/>
                                </a:lnTo>
                                <a:lnTo>
                                  <a:pt x="821" y="1240"/>
                                </a:lnTo>
                                <a:lnTo>
                                  <a:pt x="814" y="1247"/>
                                </a:lnTo>
                                <a:lnTo>
                                  <a:pt x="828" y="1247"/>
                                </a:lnTo>
                                <a:lnTo>
                                  <a:pt x="821" y="1226"/>
                                </a:lnTo>
                                <a:lnTo>
                                  <a:pt x="814" y="1206"/>
                                </a:lnTo>
                                <a:lnTo>
                                  <a:pt x="801" y="1206"/>
                                </a:lnTo>
                                <a:lnTo>
                                  <a:pt x="814" y="1206"/>
                                </a:lnTo>
                                <a:lnTo>
                                  <a:pt x="814" y="1178"/>
                                </a:lnTo>
                                <a:lnTo>
                                  <a:pt x="814" y="1158"/>
                                </a:lnTo>
                                <a:lnTo>
                                  <a:pt x="814" y="1137"/>
                                </a:lnTo>
                                <a:lnTo>
                                  <a:pt x="801" y="1137"/>
                                </a:lnTo>
                                <a:lnTo>
                                  <a:pt x="814" y="1144"/>
                                </a:lnTo>
                                <a:lnTo>
                                  <a:pt x="821" y="1124"/>
                                </a:lnTo>
                                <a:lnTo>
                                  <a:pt x="828" y="1103"/>
                                </a:lnTo>
                                <a:lnTo>
                                  <a:pt x="842" y="1083"/>
                                </a:lnTo>
                                <a:lnTo>
                                  <a:pt x="828" y="1076"/>
                                </a:lnTo>
                                <a:lnTo>
                                  <a:pt x="835" y="1089"/>
                                </a:lnTo>
                                <a:lnTo>
                                  <a:pt x="849" y="1083"/>
                                </a:lnTo>
                                <a:lnTo>
                                  <a:pt x="849" y="1076"/>
                                </a:lnTo>
                                <a:lnTo>
                                  <a:pt x="855" y="1076"/>
                                </a:lnTo>
                                <a:lnTo>
                                  <a:pt x="862" y="1062"/>
                                </a:lnTo>
                                <a:lnTo>
                                  <a:pt x="849" y="1055"/>
                                </a:lnTo>
                                <a:lnTo>
                                  <a:pt x="855" y="1062"/>
                                </a:lnTo>
                                <a:lnTo>
                                  <a:pt x="862" y="1055"/>
                                </a:lnTo>
                                <a:lnTo>
                                  <a:pt x="855" y="1048"/>
                                </a:lnTo>
                                <a:lnTo>
                                  <a:pt x="855" y="1062"/>
                                </a:lnTo>
                                <a:lnTo>
                                  <a:pt x="869" y="1062"/>
                                </a:lnTo>
                                <a:lnTo>
                                  <a:pt x="876" y="1062"/>
                                </a:lnTo>
                                <a:lnTo>
                                  <a:pt x="876" y="1055"/>
                                </a:lnTo>
                                <a:lnTo>
                                  <a:pt x="883" y="1048"/>
                                </a:lnTo>
                                <a:lnTo>
                                  <a:pt x="876" y="1041"/>
                                </a:lnTo>
                                <a:lnTo>
                                  <a:pt x="883" y="1055"/>
                                </a:lnTo>
                                <a:lnTo>
                                  <a:pt x="896" y="1048"/>
                                </a:lnTo>
                                <a:lnTo>
                                  <a:pt x="910" y="1041"/>
                                </a:lnTo>
                                <a:lnTo>
                                  <a:pt x="924" y="1035"/>
                                </a:lnTo>
                                <a:lnTo>
                                  <a:pt x="917" y="1021"/>
                                </a:lnTo>
                                <a:lnTo>
                                  <a:pt x="917" y="1035"/>
                                </a:lnTo>
                                <a:lnTo>
                                  <a:pt x="931" y="1035"/>
                                </a:lnTo>
                                <a:lnTo>
                                  <a:pt x="937" y="1035"/>
                                </a:lnTo>
                                <a:lnTo>
                                  <a:pt x="937" y="1035"/>
                                </a:lnTo>
                                <a:lnTo>
                                  <a:pt x="958" y="1028"/>
                                </a:lnTo>
                                <a:lnTo>
                                  <a:pt x="951" y="1014"/>
                                </a:lnTo>
                                <a:lnTo>
                                  <a:pt x="951" y="1028"/>
                                </a:lnTo>
                                <a:lnTo>
                                  <a:pt x="972" y="1028"/>
                                </a:lnTo>
                                <a:lnTo>
                                  <a:pt x="985" y="1028"/>
                                </a:lnTo>
                                <a:lnTo>
                                  <a:pt x="1006" y="1028"/>
                                </a:lnTo>
                                <a:lnTo>
                                  <a:pt x="1026" y="1028"/>
                                </a:lnTo>
                                <a:lnTo>
                                  <a:pt x="1026" y="1014"/>
                                </a:lnTo>
                                <a:lnTo>
                                  <a:pt x="1026" y="1028"/>
                                </a:lnTo>
                                <a:lnTo>
                                  <a:pt x="1040" y="1035"/>
                                </a:lnTo>
                                <a:lnTo>
                                  <a:pt x="1061" y="1041"/>
                                </a:lnTo>
                                <a:lnTo>
                                  <a:pt x="1061" y="1041"/>
                                </a:lnTo>
                                <a:lnTo>
                                  <a:pt x="1061" y="1041"/>
                                </a:lnTo>
                                <a:lnTo>
                                  <a:pt x="1074" y="1041"/>
                                </a:lnTo>
                                <a:lnTo>
                                  <a:pt x="1074" y="1028"/>
                                </a:lnTo>
                                <a:lnTo>
                                  <a:pt x="1074" y="1041"/>
                                </a:lnTo>
                                <a:lnTo>
                                  <a:pt x="1088" y="1048"/>
                                </a:lnTo>
                                <a:lnTo>
                                  <a:pt x="1088" y="1035"/>
                                </a:lnTo>
                                <a:lnTo>
                                  <a:pt x="1081" y="1041"/>
                                </a:lnTo>
                                <a:lnTo>
                                  <a:pt x="1088" y="1048"/>
                                </a:lnTo>
                                <a:lnTo>
                                  <a:pt x="1095" y="1055"/>
                                </a:lnTo>
                                <a:lnTo>
                                  <a:pt x="1095" y="1055"/>
                                </a:lnTo>
                                <a:lnTo>
                                  <a:pt x="1109" y="1062"/>
                                </a:lnTo>
                                <a:lnTo>
                                  <a:pt x="1122" y="1069"/>
                                </a:lnTo>
                                <a:lnTo>
                                  <a:pt x="1122" y="1055"/>
                                </a:lnTo>
                                <a:lnTo>
                                  <a:pt x="1115" y="1062"/>
                                </a:lnTo>
                                <a:lnTo>
                                  <a:pt x="1122" y="1076"/>
                                </a:lnTo>
                                <a:lnTo>
                                  <a:pt x="1122" y="1076"/>
                                </a:lnTo>
                                <a:lnTo>
                                  <a:pt x="1122" y="1076"/>
                                </a:lnTo>
                                <a:lnTo>
                                  <a:pt x="1129" y="1083"/>
                                </a:lnTo>
                                <a:lnTo>
                                  <a:pt x="1136" y="1076"/>
                                </a:lnTo>
                                <a:lnTo>
                                  <a:pt x="1129" y="1083"/>
                                </a:lnTo>
                                <a:lnTo>
                                  <a:pt x="1136" y="1096"/>
                                </a:lnTo>
                                <a:lnTo>
                                  <a:pt x="1143" y="1117"/>
                                </a:lnTo>
                                <a:lnTo>
                                  <a:pt x="1150" y="1137"/>
                                </a:lnTo>
                                <a:lnTo>
                                  <a:pt x="1156" y="1130"/>
                                </a:lnTo>
                                <a:lnTo>
                                  <a:pt x="1150" y="1130"/>
                                </a:lnTo>
                                <a:lnTo>
                                  <a:pt x="1150" y="1158"/>
                                </a:lnTo>
                                <a:lnTo>
                                  <a:pt x="1150" y="1178"/>
                                </a:lnTo>
                                <a:lnTo>
                                  <a:pt x="1150" y="1206"/>
                                </a:lnTo>
                                <a:lnTo>
                                  <a:pt x="1156" y="1206"/>
                                </a:lnTo>
                                <a:lnTo>
                                  <a:pt x="1150" y="1206"/>
                                </a:lnTo>
                                <a:lnTo>
                                  <a:pt x="1143" y="1226"/>
                                </a:lnTo>
                                <a:lnTo>
                                  <a:pt x="1136" y="1247"/>
                                </a:lnTo>
                                <a:lnTo>
                                  <a:pt x="1129" y="1268"/>
                                </a:lnTo>
                                <a:lnTo>
                                  <a:pt x="1136" y="1268"/>
                                </a:lnTo>
                                <a:lnTo>
                                  <a:pt x="1129" y="1261"/>
                                </a:lnTo>
                                <a:lnTo>
                                  <a:pt x="1115" y="1274"/>
                                </a:lnTo>
                                <a:lnTo>
                                  <a:pt x="1102" y="1288"/>
                                </a:lnTo>
                                <a:lnTo>
                                  <a:pt x="1109" y="1295"/>
                                </a:lnTo>
                                <a:lnTo>
                                  <a:pt x="1109" y="1288"/>
                                </a:lnTo>
                                <a:lnTo>
                                  <a:pt x="1095" y="1295"/>
                                </a:lnTo>
                                <a:lnTo>
                                  <a:pt x="1095" y="1295"/>
                                </a:lnTo>
                                <a:lnTo>
                                  <a:pt x="1088" y="1295"/>
                                </a:lnTo>
                                <a:lnTo>
                                  <a:pt x="1074" y="1309"/>
                                </a:lnTo>
                                <a:lnTo>
                                  <a:pt x="1074" y="1316"/>
                                </a:lnTo>
                                <a:lnTo>
                                  <a:pt x="1074" y="1316"/>
                                </a:lnTo>
                                <a:lnTo>
                                  <a:pt x="1067" y="1329"/>
                                </a:lnTo>
                                <a:lnTo>
                                  <a:pt x="1061" y="1350"/>
                                </a:lnTo>
                                <a:lnTo>
                                  <a:pt x="1054" y="1364"/>
                                </a:lnTo>
                                <a:lnTo>
                                  <a:pt x="1054" y="1364"/>
                                </a:lnTo>
                                <a:lnTo>
                                  <a:pt x="1054" y="1364"/>
                                </a:lnTo>
                                <a:lnTo>
                                  <a:pt x="1054" y="1377"/>
                                </a:lnTo>
                                <a:lnTo>
                                  <a:pt x="1061" y="1377"/>
                                </a:lnTo>
                                <a:lnTo>
                                  <a:pt x="1054" y="1377"/>
                                </a:lnTo>
                                <a:lnTo>
                                  <a:pt x="1047" y="1398"/>
                                </a:lnTo>
                                <a:lnTo>
                                  <a:pt x="1047" y="1398"/>
                                </a:lnTo>
                                <a:lnTo>
                                  <a:pt x="1047" y="1398"/>
                                </a:lnTo>
                                <a:lnTo>
                                  <a:pt x="1047" y="1418"/>
                                </a:lnTo>
                                <a:lnTo>
                                  <a:pt x="1047" y="1418"/>
                                </a:lnTo>
                                <a:lnTo>
                                  <a:pt x="1047" y="1425"/>
                                </a:lnTo>
                                <a:lnTo>
                                  <a:pt x="1054" y="1439"/>
                                </a:lnTo>
                                <a:lnTo>
                                  <a:pt x="1061" y="1459"/>
                                </a:lnTo>
                                <a:lnTo>
                                  <a:pt x="1067" y="1480"/>
                                </a:lnTo>
                                <a:lnTo>
                                  <a:pt x="1067" y="1480"/>
                                </a:lnTo>
                                <a:lnTo>
                                  <a:pt x="1067" y="1480"/>
                                </a:lnTo>
                                <a:lnTo>
                                  <a:pt x="1081" y="1494"/>
                                </a:lnTo>
                                <a:lnTo>
                                  <a:pt x="1088" y="1487"/>
                                </a:lnTo>
                                <a:lnTo>
                                  <a:pt x="1081" y="1494"/>
                                </a:lnTo>
                                <a:lnTo>
                                  <a:pt x="1095" y="1514"/>
                                </a:lnTo>
                                <a:lnTo>
                                  <a:pt x="1095" y="1514"/>
                                </a:lnTo>
                                <a:lnTo>
                                  <a:pt x="1102" y="1521"/>
                                </a:lnTo>
                                <a:lnTo>
                                  <a:pt x="1122" y="1535"/>
                                </a:lnTo>
                                <a:lnTo>
                                  <a:pt x="1143" y="1549"/>
                                </a:lnTo>
                                <a:lnTo>
                                  <a:pt x="1136" y="1542"/>
                                </a:lnTo>
                                <a:lnTo>
                                  <a:pt x="1143" y="1549"/>
                                </a:lnTo>
                                <a:lnTo>
                                  <a:pt x="1170" y="1555"/>
                                </a:lnTo>
                                <a:lnTo>
                                  <a:pt x="1170" y="1542"/>
                                </a:lnTo>
                                <a:lnTo>
                                  <a:pt x="1170" y="1555"/>
                                </a:lnTo>
                                <a:lnTo>
                                  <a:pt x="1184" y="1562"/>
                                </a:lnTo>
                                <a:lnTo>
                                  <a:pt x="1177" y="1555"/>
                                </a:lnTo>
                                <a:lnTo>
                                  <a:pt x="1184" y="1562"/>
                                </a:lnTo>
                                <a:lnTo>
                                  <a:pt x="1211" y="1569"/>
                                </a:lnTo>
                                <a:lnTo>
                                  <a:pt x="1259" y="1576"/>
                                </a:lnTo>
                                <a:lnTo>
                                  <a:pt x="1314" y="1583"/>
                                </a:lnTo>
                                <a:lnTo>
                                  <a:pt x="1348" y="1583"/>
                                </a:lnTo>
                                <a:lnTo>
                                  <a:pt x="1382" y="1590"/>
                                </a:lnTo>
                                <a:lnTo>
                                  <a:pt x="1416" y="1590"/>
                                </a:lnTo>
                                <a:lnTo>
                                  <a:pt x="1451" y="1590"/>
                                </a:lnTo>
                                <a:lnTo>
                                  <a:pt x="1485" y="1590"/>
                                </a:lnTo>
                                <a:lnTo>
                                  <a:pt x="1526" y="1590"/>
                                </a:lnTo>
                                <a:lnTo>
                                  <a:pt x="1553" y="1583"/>
                                </a:lnTo>
                                <a:lnTo>
                                  <a:pt x="1587" y="1576"/>
                                </a:lnTo>
                                <a:lnTo>
                                  <a:pt x="1594" y="1569"/>
                                </a:lnTo>
                                <a:lnTo>
                                  <a:pt x="1601" y="1562"/>
                                </a:lnTo>
                                <a:lnTo>
                                  <a:pt x="1601" y="1549"/>
                                </a:lnTo>
                                <a:lnTo>
                                  <a:pt x="1601" y="1549"/>
                                </a:lnTo>
                                <a:lnTo>
                                  <a:pt x="1601" y="1549"/>
                                </a:lnTo>
                                <a:lnTo>
                                  <a:pt x="1594" y="1528"/>
                                </a:lnTo>
                                <a:lnTo>
                                  <a:pt x="1587" y="1507"/>
                                </a:lnTo>
                                <a:lnTo>
                                  <a:pt x="1574" y="1507"/>
                                </a:lnTo>
                                <a:lnTo>
                                  <a:pt x="1587" y="1507"/>
                                </a:lnTo>
                                <a:lnTo>
                                  <a:pt x="1587" y="1487"/>
                                </a:lnTo>
                                <a:lnTo>
                                  <a:pt x="1587" y="1439"/>
                                </a:lnTo>
                                <a:lnTo>
                                  <a:pt x="1587" y="1391"/>
                                </a:lnTo>
                                <a:lnTo>
                                  <a:pt x="1587" y="1336"/>
                                </a:lnTo>
                                <a:lnTo>
                                  <a:pt x="1594" y="1288"/>
                                </a:lnTo>
                                <a:lnTo>
                                  <a:pt x="1601" y="1240"/>
                                </a:lnTo>
                                <a:lnTo>
                                  <a:pt x="1601" y="1199"/>
                                </a:lnTo>
                                <a:lnTo>
                                  <a:pt x="1587" y="1199"/>
                                </a:lnTo>
                                <a:lnTo>
                                  <a:pt x="1601" y="1206"/>
                                </a:lnTo>
                                <a:lnTo>
                                  <a:pt x="1608" y="1185"/>
                                </a:lnTo>
                                <a:lnTo>
                                  <a:pt x="1615" y="1172"/>
                                </a:lnTo>
                                <a:lnTo>
                                  <a:pt x="1622" y="1158"/>
                                </a:lnTo>
                                <a:lnTo>
                                  <a:pt x="1608" y="1151"/>
                                </a:lnTo>
                                <a:lnTo>
                                  <a:pt x="1615" y="1165"/>
                                </a:lnTo>
                                <a:lnTo>
                                  <a:pt x="1628" y="1158"/>
                                </a:lnTo>
                                <a:lnTo>
                                  <a:pt x="1628" y="1158"/>
                                </a:lnTo>
                                <a:lnTo>
                                  <a:pt x="1628" y="1151"/>
                                </a:lnTo>
                                <a:lnTo>
                                  <a:pt x="1635" y="1144"/>
                                </a:lnTo>
                                <a:lnTo>
                                  <a:pt x="1628" y="1137"/>
                                </a:lnTo>
                                <a:lnTo>
                                  <a:pt x="1635" y="1151"/>
                                </a:lnTo>
                                <a:lnTo>
                                  <a:pt x="1649" y="1144"/>
                                </a:lnTo>
                                <a:lnTo>
                                  <a:pt x="1642" y="1130"/>
                                </a:lnTo>
                                <a:lnTo>
                                  <a:pt x="1642" y="1144"/>
                                </a:lnTo>
                                <a:lnTo>
                                  <a:pt x="1656" y="1144"/>
                                </a:lnTo>
                                <a:lnTo>
                                  <a:pt x="1669" y="1144"/>
                                </a:lnTo>
                                <a:lnTo>
                                  <a:pt x="1683" y="1144"/>
                                </a:lnTo>
                                <a:lnTo>
                                  <a:pt x="1683" y="1130"/>
                                </a:lnTo>
                                <a:lnTo>
                                  <a:pt x="1683" y="1144"/>
                                </a:lnTo>
                                <a:lnTo>
                                  <a:pt x="1704" y="1151"/>
                                </a:lnTo>
                                <a:lnTo>
                                  <a:pt x="1717" y="1158"/>
                                </a:lnTo>
                                <a:lnTo>
                                  <a:pt x="1731" y="1165"/>
                                </a:lnTo>
                                <a:lnTo>
                                  <a:pt x="1745" y="1172"/>
                                </a:lnTo>
                                <a:lnTo>
                                  <a:pt x="1758" y="1178"/>
                                </a:lnTo>
                                <a:lnTo>
                                  <a:pt x="1779" y="1192"/>
                                </a:lnTo>
                                <a:lnTo>
                                  <a:pt x="1779" y="1178"/>
                                </a:lnTo>
                                <a:lnTo>
                                  <a:pt x="1772" y="1185"/>
                                </a:lnTo>
                                <a:lnTo>
                                  <a:pt x="1779" y="1199"/>
                                </a:lnTo>
                                <a:lnTo>
                                  <a:pt x="1779" y="1199"/>
                                </a:lnTo>
                                <a:lnTo>
                                  <a:pt x="1779" y="1199"/>
                                </a:lnTo>
                                <a:lnTo>
                                  <a:pt x="1793" y="1213"/>
                                </a:lnTo>
                                <a:lnTo>
                                  <a:pt x="1799" y="1220"/>
                                </a:lnTo>
                                <a:lnTo>
                                  <a:pt x="1799" y="1220"/>
                                </a:lnTo>
                                <a:lnTo>
                                  <a:pt x="1813" y="1226"/>
                                </a:lnTo>
                                <a:lnTo>
                                  <a:pt x="1834" y="1233"/>
                                </a:lnTo>
                                <a:lnTo>
                                  <a:pt x="1854" y="1240"/>
                                </a:lnTo>
                                <a:lnTo>
                                  <a:pt x="1854" y="1240"/>
                                </a:lnTo>
                                <a:lnTo>
                                  <a:pt x="1854" y="1240"/>
                                </a:lnTo>
                                <a:lnTo>
                                  <a:pt x="1868" y="1240"/>
                                </a:lnTo>
                                <a:lnTo>
                                  <a:pt x="1868" y="1226"/>
                                </a:lnTo>
                                <a:lnTo>
                                  <a:pt x="1868" y="1240"/>
                                </a:lnTo>
                                <a:lnTo>
                                  <a:pt x="1888" y="1247"/>
                                </a:lnTo>
                                <a:lnTo>
                                  <a:pt x="1888" y="1247"/>
                                </a:lnTo>
                                <a:lnTo>
                                  <a:pt x="1895" y="1247"/>
                                </a:lnTo>
                                <a:lnTo>
                                  <a:pt x="1916" y="1240"/>
                                </a:lnTo>
                                <a:lnTo>
                                  <a:pt x="1909" y="1226"/>
                                </a:lnTo>
                                <a:lnTo>
                                  <a:pt x="1909" y="1240"/>
                                </a:lnTo>
                                <a:lnTo>
                                  <a:pt x="1929" y="1240"/>
                                </a:lnTo>
                                <a:lnTo>
                                  <a:pt x="1929" y="1240"/>
                                </a:lnTo>
                                <a:lnTo>
                                  <a:pt x="1936" y="1240"/>
                                </a:lnTo>
                                <a:lnTo>
                                  <a:pt x="1950" y="1233"/>
                                </a:lnTo>
                                <a:lnTo>
                                  <a:pt x="1970" y="1226"/>
                                </a:lnTo>
                                <a:lnTo>
                                  <a:pt x="1970" y="1226"/>
                                </a:lnTo>
                                <a:lnTo>
                                  <a:pt x="1970" y="1220"/>
                                </a:lnTo>
                                <a:lnTo>
                                  <a:pt x="1984" y="1206"/>
                                </a:lnTo>
                                <a:lnTo>
                                  <a:pt x="1998" y="1192"/>
                                </a:lnTo>
                                <a:lnTo>
                                  <a:pt x="2012" y="1178"/>
                                </a:lnTo>
                                <a:lnTo>
                                  <a:pt x="2018" y="1178"/>
                                </a:lnTo>
                                <a:lnTo>
                                  <a:pt x="2018" y="1178"/>
                                </a:lnTo>
                                <a:lnTo>
                                  <a:pt x="2032" y="1158"/>
                                </a:lnTo>
                                <a:lnTo>
                                  <a:pt x="2039" y="1137"/>
                                </a:lnTo>
                                <a:lnTo>
                                  <a:pt x="2046" y="1110"/>
                                </a:lnTo>
                                <a:lnTo>
                                  <a:pt x="2046" y="1110"/>
                                </a:lnTo>
                                <a:lnTo>
                                  <a:pt x="2046" y="1103"/>
                                </a:lnTo>
                                <a:lnTo>
                                  <a:pt x="2046" y="1089"/>
                                </a:lnTo>
                                <a:lnTo>
                                  <a:pt x="2046" y="1076"/>
                                </a:lnTo>
                                <a:lnTo>
                                  <a:pt x="2046" y="1062"/>
                                </a:lnTo>
                                <a:lnTo>
                                  <a:pt x="2046" y="1048"/>
                                </a:lnTo>
                                <a:lnTo>
                                  <a:pt x="2046" y="1048"/>
                                </a:lnTo>
                                <a:lnTo>
                                  <a:pt x="2039" y="1041"/>
                                </a:lnTo>
                                <a:lnTo>
                                  <a:pt x="2032" y="1035"/>
                                </a:lnTo>
                                <a:lnTo>
                                  <a:pt x="2025" y="1041"/>
                                </a:lnTo>
                                <a:lnTo>
                                  <a:pt x="2039" y="1041"/>
                                </a:lnTo>
                                <a:lnTo>
                                  <a:pt x="2032" y="1028"/>
                                </a:lnTo>
                                <a:lnTo>
                                  <a:pt x="2018" y="1028"/>
                                </a:lnTo>
                                <a:lnTo>
                                  <a:pt x="2032" y="1028"/>
                                </a:lnTo>
                                <a:lnTo>
                                  <a:pt x="2032" y="1014"/>
                                </a:lnTo>
                                <a:lnTo>
                                  <a:pt x="2032" y="1014"/>
                                </a:lnTo>
                                <a:lnTo>
                                  <a:pt x="2025" y="1007"/>
                                </a:lnTo>
                                <a:lnTo>
                                  <a:pt x="2018" y="1000"/>
                                </a:lnTo>
                                <a:lnTo>
                                  <a:pt x="2012" y="1007"/>
                                </a:lnTo>
                                <a:lnTo>
                                  <a:pt x="2025" y="1007"/>
                                </a:lnTo>
                                <a:lnTo>
                                  <a:pt x="2012" y="987"/>
                                </a:lnTo>
                                <a:lnTo>
                                  <a:pt x="2005" y="980"/>
                                </a:lnTo>
                                <a:lnTo>
                                  <a:pt x="2005" y="980"/>
                                </a:lnTo>
                                <a:lnTo>
                                  <a:pt x="1984" y="966"/>
                                </a:lnTo>
                                <a:lnTo>
                                  <a:pt x="1964" y="952"/>
                                </a:lnTo>
                                <a:lnTo>
                                  <a:pt x="1943" y="939"/>
                                </a:lnTo>
                                <a:lnTo>
                                  <a:pt x="1923" y="932"/>
                                </a:lnTo>
                                <a:lnTo>
                                  <a:pt x="1902" y="925"/>
                                </a:lnTo>
                                <a:lnTo>
                                  <a:pt x="1902" y="925"/>
                                </a:lnTo>
                                <a:lnTo>
                                  <a:pt x="1895" y="925"/>
                                </a:lnTo>
                                <a:lnTo>
                                  <a:pt x="1868" y="925"/>
                                </a:lnTo>
                                <a:lnTo>
                                  <a:pt x="1847" y="925"/>
                                </a:lnTo>
                                <a:lnTo>
                                  <a:pt x="1847" y="925"/>
                                </a:lnTo>
                                <a:lnTo>
                                  <a:pt x="1847" y="925"/>
                                </a:lnTo>
                                <a:lnTo>
                                  <a:pt x="1827" y="932"/>
                                </a:lnTo>
                                <a:lnTo>
                                  <a:pt x="1806" y="939"/>
                                </a:lnTo>
                                <a:lnTo>
                                  <a:pt x="1806" y="945"/>
                                </a:lnTo>
                                <a:lnTo>
                                  <a:pt x="1806" y="939"/>
                                </a:lnTo>
                                <a:lnTo>
                                  <a:pt x="1799" y="939"/>
                                </a:lnTo>
                                <a:lnTo>
                                  <a:pt x="1799" y="939"/>
                                </a:lnTo>
                                <a:lnTo>
                                  <a:pt x="1793" y="939"/>
                                </a:lnTo>
                                <a:lnTo>
                                  <a:pt x="1786" y="945"/>
                                </a:lnTo>
                                <a:lnTo>
                                  <a:pt x="1779" y="952"/>
                                </a:lnTo>
                                <a:lnTo>
                                  <a:pt x="1779" y="959"/>
                                </a:lnTo>
                                <a:lnTo>
                                  <a:pt x="1779" y="959"/>
                                </a:lnTo>
                                <a:lnTo>
                                  <a:pt x="1772" y="973"/>
                                </a:lnTo>
                                <a:lnTo>
                                  <a:pt x="1779" y="973"/>
                                </a:lnTo>
                                <a:lnTo>
                                  <a:pt x="1772" y="966"/>
                                </a:lnTo>
                                <a:lnTo>
                                  <a:pt x="1758" y="980"/>
                                </a:lnTo>
                                <a:lnTo>
                                  <a:pt x="1745" y="993"/>
                                </a:lnTo>
                                <a:lnTo>
                                  <a:pt x="1752" y="1000"/>
                                </a:lnTo>
                                <a:lnTo>
                                  <a:pt x="1752" y="993"/>
                                </a:lnTo>
                                <a:lnTo>
                                  <a:pt x="1738" y="1000"/>
                                </a:lnTo>
                                <a:lnTo>
                                  <a:pt x="1724" y="1007"/>
                                </a:lnTo>
                                <a:lnTo>
                                  <a:pt x="1724" y="1014"/>
                                </a:lnTo>
                                <a:lnTo>
                                  <a:pt x="1724" y="1007"/>
                                </a:lnTo>
                                <a:lnTo>
                                  <a:pt x="1711" y="1007"/>
                                </a:lnTo>
                                <a:lnTo>
                                  <a:pt x="1690" y="1007"/>
                                </a:lnTo>
                                <a:lnTo>
                                  <a:pt x="1676" y="1007"/>
                                </a:lnTo>
                                <a:lnTo>
                                  <a:pt x="1676" y="1014"/>
                                </a:lnTo>
                                <a:lnTo>
                                  <a:pt x="1683" y="1007"/>
                                </a:lnTo>
                                <a:lnTo>
                                  <a:pt x="1669" y="1000"/>
                                </a:lnTo>
                                <a:lnTo>
                                  <a:pt x="1669" y="1000"/>
                                </a:lnTo>
                                <a:lnTo>
                                  <a:pt x="1663" y="1000"/>
                                </a:lnTo>
                                <a:lnTo>
                                  <a:pt x="1649" y="1000"/>
                                </a:lnTo>
                                <a:lnTo>
                                  <a:pt x="1649" y="1007"/>
                                </a:lnTo>
                                <a:lnTo>
                                  <a:pt x="1656" y="1000"/>
                                </a:lnTo>
                                <a:lnTo>
                                  <a:pt x="1642" y="993"/>
                                </a:lnTo>
                                <a:lnTo>
                                  <a:pt x="1635" y="1000"/>
                                </a:lnTo>
                                <a:lnTo>
                                  <a:pt x="1642" y="993"/>
                                </a:lnTo>
                                <a:lnTo>
                                  <a:pt x="1628" y="980"/>
                                </a:lnTo>
                                <a:lnTo>
                                  <a:pt x="1628" y="980"/>
                                </a:lnTo>
                                <a:lnTo>
                                  <a:pt x="1628" y="980"/>
                                </a:lnTo>
                                <a:lnTo>
                                  <a:pt x="1615" y="973"/>
                                </a:lnTo>
                                <a:lnTo>
                                  <a:pt x="1608" y="980"/>
                                </a:lnTo>
                                <a:lnTo>
                                  <a:pt x="1615" y="973"/>
                                </a:lnTo>
                                <a:lnTo>
                                  <a:pt x="1608" y="966"/>
                                </a:lnTo>
                                <a:lnTo>
                                  <a:pt x="1601" y="973"/>
                                </a:lnTo>
                                <a:lnTo>
                                  <a:pt x="1615" y="973"/>
                                </a:lnTo>
                                <a:lnTo>
                                  <a:pt x="1608" y="959"/>
                                </a:lnTo>
                                <a:lnTo>
                                  <a:pt x="1608" y="959"/>
                                </a:lnTo>
                                <a:lnTo>
                                  <a:pt x="1601" y="952"/>
                                </a:lnTo>
                                <a:lnTo>
                                  <a:pt x="1594" y="945"/>
                                </a:lnTo>
                                <a:lnTo>
                                  <a:pt x="1587" y="952"/>
                                </a:lnTo>
                                <a:lnTo>
                                  <a:pt x="1601" y="952"/>
                                </a:lnTo>
                                <a:lnTo>
                                  <a:pt x="1601" y="939"/>
                                </a:lnTo>
                                <a:lnTo>
                                  <a:pt x="1601" y="904"/>
                                </a:lnTo>
                                <a:lnTo>
                                  <a:pt x="1601" y="856"/>
                                </a:lnTo>
                                <a:lnTo>
                                  <a:pt x="1601" y="781"/>
                                </a:lnTo>
                                <a:lnTo>
                                  <a:pt x="1601" y="706"/>
                                </a:lnTo>
                                <a:lnTo>
                                  <a:pt x="1601" y="630"/>
                                </a:lnTo>
                                <a:lnTo>
                                  <a:pt x="1601" y="548"/>
                                </a:lnTo>
                                <a:lnTo>
                                  <a:pt x="1601" y="479"/>
                                </a:lnTo>
                                <a:lnTo>
                                  <a:pt x="1601" y="425"/>
                                </a:lnTo>
                                <a:lnTo>
                                  <a:pt x="1601" y="411"/>
                                </a:lnTo>
                                <a:lnTo>
                                  <a:pt x="1587" y="418"/>
                                </a:lnTo>
                                <a:lnTo>
                                  <a:pt x="1567" y="425"/>
                                </a:lnTo>
                                <a:lnTo>
                                  <a:pt x="1546" y="438"/>
                                </a:lnTo>
                                <a:lnTo>
                                  <a:pt x="1546" y="445"/>
                                </a:lnTo>
                                <a:lnTo>
                                  <a:pt x="1546" y="438"/>
                                </a:lnTo>
                                <a:lnTo>
                                  <a:pt x="1519" y="445"/>
                                </a:lnTo>
                                <a:lnTo>
                                  <a:pt x="1492" y="452"/>
                                </a:lnTo>
                                <a:lnTo>
                                  <a:pt x="1464" y="459"/>
                                </a:lnTo>
                                <a:lnTo>
                                  <a:pt x="1437" y="459"/>
                                </a:lnTo>
                                <a:lnTo>
                                  <a:pt x="1403" y="459"/>
                                </a:lnTo>
                                <a:lnTo>
                                  <a:pt x="1368" y="459"/>
                                </a:lnTo>
                                <a:lnTo>
                                  <a:pt x="1341" y="459"/>
                                </a:lnTo>
                                <a:lnTo>
                                  <a:pt x="1307" y="459"/>
                                </a:lnTo>
                                <a:lnTo>
                                  <a:pt x="1273" y="452"/>
                                </a:lnTo>
                                <a:lnTo>
                                  <a:pt x="1245" y="445"/>
                                </a:lnTo>
                                <a:lnTo>
                                  <a:pt x="1218" y="438"/>
                                </a:lnTo>
                                <a:lnTo>
                                  <a:pt x="1191" y="431"/>
                                </a:lnTo>
                                <a:lnTo>
                                  <a:pt x="1163" y="425"/>
                                </a:lnTo>
                                <a:lnTo>
                                  <a:pt x="1163" y="431"/>
                                </a:lnTo>
                                <a:lnTo>
                                  <a:pt x="1170" y="425"/>
                                </a:lnTo>
                                <a:lnTo>
                                  <a:pt x="1150" y="418"/>
                                </a:lnTo>
                                <a:lnTo>
                                  <a:pt x="1136" y="411"/>
                                </a:lnTo>
                                <a:lnTo>
                                  <a:pt x="1129" y="418"/>
                                </a:lnTo>
                                <a:lnTo>
                                  <a:pt x="1136" y="411"/>
                                </a:lnTo>
                                <a:lnTo>
                                  <a:pt x="1122" y="397"/>
                                </a:lnTo>
                                <a:lnTo>
                                  <a:pt x="1122" y="397"/>
                                </a:lnTo>
                                <a:lnTo>
                                  <a:pt x="1122" y="397"/>
                                </a:lnTo>
                                <a:lnTo>
                                  <a:pt x="1109" y="390"/>
                                </a:lnTo>
                                <a:lnTo>
                                  <a:pt x="1095" y="383"/>
                                </a:lnTo>
                                <a:lnTo>
                                  <a:pt x="1088" y="390"/>
                                </a:lnTo>
                                <a:lnTo>
                                  <a:pt x="1095" y="383"/>
                                </a:lnTo>
                                <a:lnTo>
                                  <a:pt x="1088" y="377"/>
                                </a:lnTo>
                                <a:lnTo>
                                  <a:pt x="1081" y="370"/>
                                </a:lnTo>
                                <a:lnTo>
                                  <a:pt x="1074" y="377"/>
                                </a:lnTo>
                                <a:lnTo>
                                  <a:pt x="1088" y="377"/>
                                </a:lnTo>
                                <a:lnTo>
                                  <a:pt x="1088" y="363"/>
                                </a:lnTo>
                                <a:lnTo>
                                  <a:pt x="1088" y="356"/>
                                </a:lnTo>
                                <a:lnTo>
                                  <a:pt x="1088" y="349"/>
                                </a:lnTo>
                                <a:lnTo>
                                  <a:pt x="1088" y="335"/>
                                </a:lnTo>
                                <a:lnTo>
                                  <a:pt x="1074" y="335"/>
                                </a:lnTo>
                                <a:lnTo>
                                  <a:pt x="1081" y="342"/>
                                </a:lnTo>
                                <a:lnTo>
                                  <a:pt x="1088" y="335"/>
                                </a:lnTo>
                                <a:lnTo>
                                  <a:pt x="1095" y="335"/>
                                </a:lnTo>
                                <a:lnTo>
                                  <a:pt x="1095" y="335"/>
                                </a:lnTo>
                                <a:lnTo>
                                  <a:pt x="1102" y="322"/>
                                </a:lnTo>
                                <a:lnTo>
                                  <a:pt x="1115" y="294"/>
                                </a:lnTo>
                                <a:lnTo>
                                  <a:pt x="1102" y="287"/>
                                </a:lnTo>
                                <a:lnTo>
                                  <a:pt x="1109" y="294"/>
                                </a:lnTo>
                                <a:lnTo>
                                  <a:pt x="1136" y="267"/>
                                </a:lnTo>
                                <a:lnTo>
                                  <a:pt x="1150" y="253"/>
                                </a:lnTo>
                                <a:lnTo>
                                  <a:pt x="1156" y="253"/>
                                </a:lnTo>
                                <a:lnTo>
                                  <a:pt x="1156" y="253"/>
                                </a:lnTo>
                                <a:lnTo>
                                  <a:pt x="1170" y="233"/>
                                </a:lnTo>
                                <a:lnTo>
                                  <a:pt x="1177" y="212"/>
                                </a:lnTo>
                                <a:lnTo>
                                  <a:pt x="1184" y="192"/>
                                </a:lnTo>
                                <a:lnTo>
                                  <a:pt x="1184" y="192"/>
                                </a:lnTo>
                                <a:lnTo>
                                  <a:pt x="1184" y="185"/>
                                </a:lnTo>
                                <a:lnTo>
                                  <a:pt x="1184" y="164"/>
                                </a:lnTo>
                                <a:lnTo>
                                  <a:pt x="1184" y="144"/>
                                </a:lnTo>
                                <a:lnTo>
                                  <a:pt x="1184" y="123"/>
                                </a:lnTo>
                                <a:lnTo>
                                  <a:pt x="1184" y="123"/>
                                </a:lnTo>
                                <a:lnTo>
                                  <a:pt x="1184" y="123"/>
                                </a:lnTo>
                                <a:lnTo>
                                  <a:pt x="1177" y="102"/>
                                </a:lnTo>
                                <a:lnTo>
                                  <a:pt x="1170" y="82"/>
                                </a:lnTo>
                                <a:lnTo>
                                  <a:pt x="1156" y="61"/>
                                </a:lnTo>
                                <a:lnTo>
                                  <a:pt x="1156" y="61"/>
                                </a:lnTo>
                                <a:lnTo>
                                  <a:pt x="1150" y="54"/>
                                </a:lnTo>
                                <a:lnTo>
                                  <a:pt x="1143" y="48"/>
                                </a:lnTo>
                                <a:lnTo>
                                  <a:pt x="1143" y="48"/>
                                </a:lnTo>
                                <a:lnTo>
                                  <a:pt x="1143" y="48"/>
                                </a:lnTo>
                                <a:lnTo>
                                  <a:pt x="1129" y="41"/>
                                </a:lnTo>
                                <a:lnTo>
                                  <a:pt x="1122" y="48"/>
                                </a:lnTo>
                                <a:lnTo>
                                  <a:pt x="1129" y="41"/>
                                </a:lnTo>
                                <a:lnTo>
                                  <a:pt x="1122" y="34"/>
                                </a:lnTo>
                                <a:lnTo>
                                  <a:pt x="1122" y="34"/>
                                </a:lnTo>
                                <a:lnTo>
                                  <a:pt x="1122" y="34"/>
                                </a:lnTo>
                                <a:lnTo>
                                  <a:pt x="1109" y="27"/>
                                </a:lnTo>
                                <a:lnTo>
                                  <a:pt x="1102" y="34"/>
                                </a:lnTo>
                                <a:lnTo>
                                  <a:pt x="1109" y="27"/>
                                </a:lnTo>
                                <a:lnTo>
                                  <a:pt x="1102" y="20"/>
                                </a:lnTo>
                                <a:lnTo>
                                  <a:pt x="1102" y="20"/>
                                </a:lnTo>
                                <a:lnTo>
                                  <a:pt x="1102" y="20"/>
                                </a:lnTo>
                                <a:lnTo>
                                  <a:pt x="1088" y="13"/>
                                </a:lnTo>
                                <a:lnTo>
                                  <a:pt x="1088" y="13"/>
                                </a:lnTo>
                                <a:lnTo>
                                  <a:pt x="1081" y="13"/>
                                </a:lnTo>
                                <a:lnTo>
                                  <a:pt x="1067" y="13"/>
                                </a:lnTo>
                                <a:lnTo>
                                  <a:pt x="1067" y="20"/>
                                </a:lnTo>
                                <a:lnTo>
                                  <a:pt x="1074" y="13"/>
                                </a:lnTo>
                                <a:lnTo>
                                  <a:pt x="1061" y="6"/>
                                </a:lnTo>
                                <a:lnTo>
                                  <a:pt x="1061" y="6"/>
                                </a:lnTo>
                                <a:lnTo>
                                  <a:pt x="1054" y="6"/>
                                </a:lnTo>
                                <a:lnTo>
                                  <a:pt x="1033" y="6"/>
                                </a:lnTo>
                                <a:lnTo>
                                  <a:pt x="1033" y="13"/>
                                </a:lnTo>
                                <a:lnTo>
                                  <a:pt x="1040" y="6"/>
                                </a:lnTo>
                                <a:lnTo>
                                  <a:pt x="1026" y="0"/>
                                </a:lnTo>
                                <a:lnTo>
                                  <a:pt x="1026" y="0"/>
                                </a:lnTo>
                                <a:lnTo>
                                  <a:pt x="1020" y="0"/>
                                </a:lnTo>
                                <a:lnTo>
                                  <a:pt x="1006" y="0"/>
                                </a:lnTo>
                                <a:lnTo>
                                  <a:pt x="985" y="0"/>
                                </a:lnTo>
                                <a:lnTo>
                                  <a:pt x="972" y="0"/>
                                </a:lnTo>
                                <a:lnTo>
                                  <a:pt x="972" y="0"/>
                                </a:lnTo>
                                <a:lnTo>
                                  <a:pt x="972" y="0"/>
                                </a:lnTo>
                                <a:lnTo>
                                  <a:pt x="951" y="6"/>
                                </a:lnTo>
                                <a:lnTo>
                                  <a:pt x="951" y="13"/>
                                </a:lnTo>
                                <a:lnTo>
                                  <a:pt x="951" y="6"/>
                                </a:lnTo>
                                <a:lnTo>
                                  <a:pt x="937" y="6"/>
                                </a:lnTo>
                                <a:lnTo>
                                  <a:pt x="924" y="6"/>
                                </a:lnTo>
                                <a:lnTo>
                                  <a:pt x="924" y="6"/>
                                </a:lnTo>
                                <a:lnTo>
                                  <a:pt x="917" y="6"/>
                                </a:lnTo>
                                <a:lnTo>
                                  <a:pt x="910" y="13"/>
                                </a:lnTo>
                                <a:lnTo>
                                  <a:pt x="917" y="20"/>
                                </a:lnTo>
                                <a:lnTo>
                                  <a:pt x="917" y="13"/>
                                </a:lnTo>
                                <a:lnTo>
                                  <a:pt x="903" y="20"/>
                                </a:lnTo>
                                <a:lnTo>
                                  <a:pt x="903" y="20"/>
                                </a:lnTo>
                                <a:lnTo>
                                  <a:pt x="896" y="20"/>
                                </a:lnTo>
                                <a:lnTo>
                                  <a:pt x="890" y="27"/>
                                </a:lnTo>
                                <a:lnTo>
                                  <a:pt x="896" y="34"/>
                                </a:lnTo>
                                <a:lnTo>
                                  <a:pt x="896" y="27"/>
                                </a:lnTo>
                                <a:lnTo>
                                  <a:pt x="883" y="34"/>
                                </a:lnTo>
                                <a:lnTo>
                                  <a:pt x="883" y="34"/>
                                </a:lnTo>
                                <a:lnTo>
                                  <a:pt x="876" y="34"/>
                                </a:lnTo>
                                <a:lnTo>
                                  <a:pt x="869" y="41"/>
                                </a:lnTo>
                                <a:lnTo>
                                  <a:pt x="862" y="48"/>
                                </a:lnTo>
                                <a:lnTo>
                                  <a:pt x="855" y="54"/>
                                </a:lnTo>
                                <a:lnTo>
                                  <a:pt x="855" y="61"/>
                                </a:lnTo>
                                <a:lnTo>
                                  <a:pt x="855" y="61"/>
                                </a:lnTo>
                                <a:lnTo>
                                  <a:pt x="849" y="75"/>
                                </a:lnTo>
                                <a:lnTo>
                                  <a:pt x="842" y="96"/>
                                </a:lnTo>
                                <a:lnTo>
                                  <a:pt x="835" y="116"/>
                                </a:lnTo>
                                <a:lnTo>
                                  <a:pt x="835" y="116"/>
                                </a:lnTo>
                                <a:lnTo>
                                  <a:pt x="835" y="116"/>
                                </a:lnTo>
                                <a:lnTo>
                                  <a:pt x="835" y="137"/>
                                </a:lnTo>
                                <a:lnTo>
                                  <a:pt x="835" y="157"/>
                                </a:lnTo>
                                <a:lnTo>
                                  <a:pt x="835" y="185"/>
                                </a:lnTo>
                                <a:lnTo>
                                  <a:pt x="835" y="192"/>
                                </a:lnTo>
                                <a:lnTo>
                                  <a:pt x="835" y="192"/>
                                </a:lnTo>
                                <a:lnTo>
                                  <a:pt x="842" y="212"/>
                                </a:lnTo>
                                <a:lnTo>
                                  <a:pt x="849" y="239"/>
                                </a:lnTo>
                                <a:lnTo>
                                  <a:pt x="862" y="260"/>
                                </a:lnTo>
                                <a:lnTo>
                                  <a:pt x="869" y="281"/>
                                </a:lnTo>
                                <a:lnTo>
                                  <a:pt x="869" y="281"/>
                                </a:lnTo>
                                <a:lnTo>
                                  <a:pt x="876" y="287"/>
                                </a:lnTo>
                                <a:lnTo>
                                  <a:pt x="896" y="301"/>
                                </a:lnTo>
                                <a:lnTo>
                                  <a:pt x="896" y="287"/>
                                </a:lnTo>
                                <a:lnTo>
                                  <a:pt x="890" y="294"/>
                                </a:lnTo>
                                <a:lnTo>
                                  <a:pt x="896" y="308"/>
                                </a:lnTo>
                                <a:lnTo>
                                  <a:pt x="896" y="308"/>
                                </a:lnTo>
                                <a:lnTo>
                                  <a:pt x="896" y="308"/>
                                </a:lnTo>
                                <a:lnTo>
                                  <a:pt x="910" y="322"/>
                                </a:lnTo>
                                <a:lnTo>
                                  <a:pt x="917" y="315"/>
                                </a:lnTo>
                                <a:lnTo>
                                  <a:pt x="910" y="315"/>
                                </a:lnTo>
                                <a:lnTo>
                                  <a:pt x="910" y="329"/>
                                </a:lnTo>
                                <a:lnTo>
                                  <a:pt x="910" y="335"/>
                                </a:lnTo>
                                <a:lnTo>
                                  <a:pt x="910" y="335"/>
                                </a:lnTo>
                                <a:lnTo>
                                  <a:pt x="917" y="349"/>
                                </a:lnTo>
                                <a:lnTo>
                                  <a:pt x="924" y="342"/>
                                </a:lnTo>
                                <a:lnTo>
                                  <a:pt x="917" y="342"/>
                                </a:lnTo>
                                <a:lnTo>
                                  <a:pt x="917" y="356"/>
                                </a:lnTo>
                                <a:lnTo>
                                  <a:pt x="917" y="370"/>
                                </a:lnTo>
                                <a:lnTo>
                                  <a:pt x="924" y="370"/>
                                </a:lnTo>
                                <a:lnTo>
                                  <a:pt x="917" y="370"/>
                                </a:lnTo>
                                <a:lnTo>
                                  <a:pt x="910" y="383"/>
                                </a:lnTo>
                                <a:lnTo>
                                  <a:pt x="903" y="397"/>
                                </a:lnTo>
                                <a:lnTo>
                                  <a:pt x="910" y="397"/>
                                </a:lnTo>
                                <a:lnTo>
                                  <a:pt x="903" y="390"/>
                                </a:lnTo>
                                <a:lnTo>
                                  <a:pt x="896" y="397"/>
                                </a:lnTo>
                                <a:lnTo>
                                  <a:pt x="883" y="411"/>
                                </a:lnTo>
                                <a:lnTo>
                                  <a:pt x="890" y="418"/>
                                </a:lnTo>
                                <a:lnTo>
                                  <a:pt x="890" y="411"/>
                                </a:lnTo>
                                <a:lnTo>
                                  <a:pt x="869" y="418"/>
                                </a:lnTo>
                                <a:lnTo>
                                  <a:pt x="869" y="425"/>
                                </a:lnTo>
                                <a:lnTo>
                                  <a:pt x="869" y="418"/>
                                </a:lnTo>
                                <a:lnTo>
                                  <a:pt x="855" y="418"/>
                                </a:lnTo>
                                <a:lnTo>
                                  <a:pt x="835" y="418"/>
                                </a:lnTo>
                                <a:lnTo>
                                  <a:pt x="814" y="418"/>
                                </a:lnTo>
                                <a:lnTo>
                                  <a:pt x="787" y="411"/>
                                </a:lnTo>
                                <a:lnTo>
                                  <a:pt x="787" y="418"/>
                                </a:lnTo>
                                <a:lnTo>
                                  <a:pt x="794" y="411"/>
                                </a:lnTo>
                                <a:lnTo>
                                  <a:pt x="766" y="397"/>
                                </a:lnTo>
                                <a:lnTo>
                                  <a:pt x="766" y="397"/>
                                </a:lnTo>
                                <a:lnTo>
                                  <a:pt x="760" y="397"/>
                                </a:lnTo>
                                <a:lnTo>
                                  <a:pt x="739" y="397"/>
                                </a:lnTo>
                                <a:lnTo>
                                  <a:pt x="739" y="404"/>
                                </a:lnTo>
                                <a:lnTo>
                                  <a:pt x="746" y="397"/>
                                </a:lnTo>
                                <a:lnTo>
                                  <a:pt x="732" y="390"/>
                                </a:lnTo>
                                <a:lnTo>
                                  <a:pt x="712" y="383"/>
                                </a:lnTo>
                                <a:lnTo>
                                  <a:pt x="712" y="383"/>
                                </a:lnTo>
                                <a:lnTo>
                                  <a:pt x="705" y="383"/>
                                </a:lnTo>
                                <a:lnTo>
                                  <a:pt x="684" y="383"/>
                                </a:lnTo>
                                <a:lnTo>
                                  <a:pt x="643" y="383"/>
                                </a:lnTo>
                                <a:lnTo>
                                  <a:pt x="595" y="383"/>
                                </a:lnTo>
                                <a:lnTo>
                                  <a:pt x="548" y="390"/>
                                </a:lnTo>
                                <a:lnTo>
                                  <a:pt x="500" y="397"/>
                                </a:lnTo>
                                <a:lnTo>
                                  <a:pt x="452" y="404"/>
                                </a:lnTo>
                                <a:lnTo>
                                  <a:pt x="445" y="404"/>
                                </a:lnTo>
                                <a:lnTo>
                                  <a:pt x="452" y="404"/>
                                </a:lnTo>
                                <a:lnTo>
                                  <a:pt x="404" y="418"/>
                                </a:lnTo>
                                <a:lnTo>
                                  <a:pt x="397" y="418"/>
                                </a:lnTo>
                                <a:lnTo>
                                  <a:pt x="397" y="425"/>
                                </a:lnTo>
                                <a:lnTo>
                                  <a:pt x="397" y="431"/>
                                </a:lnTo>
                                <a:lnTo>
                                  <a:pt x="397" y="459"/>
                                </a:lnTo>
                                <a:lnTo>
                                  <a:pt x="397" y="479"/>
                                </a:lnTo>
                                <a:lnTo>
                                  <a:pt x="397" y="514"/>
                                </a:lnTo>
                                <a:lnTo>
                                  <a:pt x="404" y="582"/>
                                </a:lnTo>
                                <a:lnTo>
                                  <a:pt x="411" y="664"/>
                                </a:lnTo>
                                <a:lnTo>
                                  <a:pt x="418" y="699"/>
                                </a:lnTo>
                                <a:lnTo>
                                  <a:pt x="418" y="740"/>
                                </a:lnTo>
                                <a:lnTo>
                                  <a:pt x="418" y="781"/>
                                </a:lnTo>
                                <a:lnTo>
                                  <a:pt x="418" y="781"/>
                                </a:lnTo>
                                <a:lnTo>
                                  <a:pt x="418" y="788"/>
                                </a:lnTo>
                                <a:lnTo>
                                  <a:pt x="424" y="815"/>
                                </a:lnTo>
                                <a:lnTo>
                                  <a:pt x="431" y="808"/>
                                </a:lnTo>
                                <a:lnTo>
                                  <a:pt x="424" y="808"/>
                                </a:lnTo>
                                <a:lnTo>
                                  <a:pt x="418" y="843"/>
                                </a:lnTo>
                                <a:lnTo>
                                  <a:pt x="418" y="870"/>
                                </a:lnTo>
                                <a:lnTo>
                                  <a:pt x="424" y="870"/>
                                </a:lnTo>
                                <a:lnTo>
                                  <a:pt x="418" y="870"/>
                                </a:lnTo>
                                <a:lnTo>
                                  <a:pt x="411" y="884"/>
                                </a:lnTo>
                                <a:lnTo>
                                  <a:pt x="411" y="884"/>
                                </a:lnTo>
                                <a:lnTo>
                                  <a:pt x="411" y="884"/>
                                </a:lnTo>
                                <a:lnTo>
                                  <a:pt x="411" y="891"/>
                                </a:lnTo>
                                <a:lnTo>
                                  <a:pt x="418" y="891"/>
                                </a:lnTo>
                                <a:lnTo>
                                  <a:pt x="411" y="884"/>
                                </a:lnTo>
                                <a:lnTo>
                                  <a:pt x="404" y="891"/>
                                </a:lnTo>
                                <a:lnTo>
                                  <a:pt x="397" y="897"/>
                                </a:lnTo>
                                <a:lnTo>
                                  <a:pt x="390" y="904"/>
                                </a:lnTo>
                                <a:close/>
                                <a:moveTo>
                                  <a:pt x="411" y="911"/>
                                </a:moveTo>
                                <a:lnTo>
                                  <a:pt x="418" y="904"/>
                                </a:lnTo>
                                <a:lnTo>
                                  <a:pt x="424" y="897"/>
                                </a:lnTo>
                                <a:lnTo>
                                  <a:pt x="431" y="897"/>
                                </a:lnTo>
                                <a:lnTo>
                                  <a:pt x="431" y="891"/>
                                </a:lnTo>
                                <a:lnTo>
                                  <a:pt x="431" y="884"/>
                                </a:lnTo>
                                <a:lnTo>
                                  <a:pt x="418" y="884"/>
                                </a:lnTo>
                                <a:lnTo>
                                  <a:pt x="431" y="891"/>
                                </a:lnTo>
                                <a:lnTo>
                                  <a:pt x="438" y="877"/>
                                </a:lnTo>
                                <a:lnTo>
                                  <a:pt x="438" y="877"/>
                                </a:lnTo>
                                <a:lnTo>
                                  <a:pt x="438" y="870"/>
                                </a:lnTo>
                                <a:lnTo>
                                  <a:pt x="438" y="843"/>
                                </a:lnTo>
                                <a:lnTo>
                                  <a:pt x="445" y="808"/>
                                </a:lnTo>
                                <a:lnTo>
                                  <a:pt x="445" y="808"/>
                                </a:lnTo>
                                <a:lnTo>
                                  <a:pt x="445" y="808"/>
                                </a:lnTo>
                                <a:lnTo>
                                  <a:pt x="438" y="781"/>
                                </a:lnTo>
                                <a:lnTo>
                                  <a:pt x="424" y="781"/>
                                </a:lnTo>
                                <a:lnTo>
                                  <a:pt x="438" y="781"/>
                                </a:lnTo>
                                <a:lnTo>
                                  <a:pt x="438" y="740"/>
                                </a:lnTo>
                                <a:lnTo>
                                  <a:pt x="438" y="699"/>
                                </a:lnTo>
                                <a:lnTo>
                                  <a:pt x="431" y="664"/>
                                </a:lnTo>
                                <a:lnTo>
                                  <a:pt x="424" y="582"/>
                                </a:lnTo>
                                <a:lnTo>
                                  <a:pt x="418" y="514"/>
                                </a:lnTo>
                                <a:lnTo>
                                  <a:pt x="418" y="479"/>
                                </a:lnTo>
                                <a:lnTo>
                                  <a:pt x="418" y="459"/>
                                </a:lnTo>
                                <a:lnTo>
                                  <a:pt x="418" y="431"/>
                                </a:lnTo>
                                <a:lnTo>
                                  <a:pt x="418" y="425"/>
                                </a:lnTo>
                                <a:lnTo>
                                  <a:pt x="404" y="425"/>
                                </a:lnTo>
                                <a:lnTo>
                                  <a:pt x="411" y="438"/>
                                </a:lnTo>
                                <a:lnTo>
                                  <a:pt x="459" y="425"/>
                                </a:lnTo>
                                <a:lnTo>
                                  <a:pt x="452" y="411"/>
                                </a:lnTo>
                                <a:lnTo>
                                  <a:pt x="452" y="425"/>
                                </a:lnTo>
                                <a:lnTo>
                                  <a:pt x="500" y="418"/>
                                </a:lnTo>
                                <a:lnTo>
                                  <a:pt x="548" y="411"/>
                                </a:lnTo>
                                <a:lnTo>
                                  <a:pt x="595" y="404"/>
                                </a:lnTo>
                                <a:lnTo>
                                  <a:pt x="643" y="404"/>
                                </a:lnTo>
                                <a:lnTo>
                                  <a:pt x="684" y="404"/>
                                </a:lnTo>
                                <a:lnTo>
                                  <a:pt x="705" y="404"/>
                                </a:lnTo>
                                <a:lnTo>
                                  <a:pt x="705" y="390"/>
                                </a:lnTo>
                                <a:lnTo>
                                  <a:pt x="705" y="404"/>
                                </a:lnTo>
                                <a:lnTo>
                                  <a:pt x="725" y="411"/>
                                </a:lnTo>
                                <a:lnTo>
                                  <a:pt x="739" y="418"/>
                                </a:lnTo>
                                <a:lnTo>
                                  <a:pt x="739" y="418"/>
                                </a:lnTo>
                                <a:lnTo>
                                  <a:pt x="739" y="418"/>
                                </a:lnTo>
                                <a:lnTo>
                                  <a:pt x="760" y="418"/>
                                </a:lnTo>
                                <a:lnTo>
                                  <a:pt x="760" y="404"/>
                                </a:lnTo>
                                <a:lnTo>
                                  <a:pt x="760" y="418"/>
                                </a:lnTo>
                                <a:lnTo>
                                  <a:pt x="787" y="431"/>
                                </a:lnTo>
                                <a:lnTo>
                                  <a:pt x="780" y="425"/>
                                </a:lnTo>
                                <a:lnTo>
                                  <a:pt x="787" y="431"/>
                                </a:lnTo>
                                <a:lnTo>
                                  <a:pt x="814" y="438"/>
                                </a:lnTo>
                                <a:lnTo>
                                  <a:pt x="835" y="438"/>
                                </a:lnTo>
                                <a:lnTo>
                                  <a:pt x="855" y="438"/>
                                </a:lnTo>
                                <a:lnTo>
                                  <a:pt x="869" y="438"/>
                                </a:lnTo>
                                <a:lnTo>
                                  <a:pt x="876" y="438"/>
                                </a:lnTo>
                                <a:lnTo>
                                  <a:pt x="876" y="438"/>
                                </a:lnTo>
                                <a:lnTo>
                                  <a:pt x="896" y="431"/>
                                </a:lnTo>
                                <a:lnTo>
                                  <a:pt x="896" y="431"/>
                                </a:lnTo>
                                <a:lnTo>
                                  <a:pt x="896" y="425"/>
                                </a:lnTo>
                                <a:lnTo>
                                  <a:pt x="910" y="411"/>
                                </a:lnTo>
                                <a:lnTo>
                                  <a:pt x="917" y="404"/>
                                </a:lnTo>
                                <a:lnTo>
                                  <a:pt x="924" y="404"/>
                                </a:lnTo>
                                <a:lnTo>
                                  <a:pt x="924" y="404"/>
                                </a:lnTo>
                                <a:lnTo>
                                  <a:pt x="931" y="390"/>
                                </a:lnTo>
                                <a:lnTo>
                                  <a:pt x="937" y="377"/>
                                </a:lnTo>
                                <a:lnTo>
                                  <a:pt x="937" y="377"/>
                                </a:lnTo>
                                <a:lnTo>
                                  <a:pt x="937" y="370"/>
                                </a:lnTo>
                                <a:lnTo>
                                  <a:pt x="937" y="356"/>
                                </a:lnTo>
                                <a:lnTo>
                                  <a:pt x="937" y="342"/>
                                </a:lnTo>
                                <a:lnTo>
                                  <a:pt x="937" y="342"/>
                                </a:lnTo>
                                <a:lnTo>
                                  <a:pt x="937" y="342"/>
                                </a:lnTo>
                                <a:lnTo>
                                  <a:pt x="931" y="329"/>
                                </a:lnTo>
                                <a:lnTo>
                                  <a:pt x="917" y="329"/>
                                </a:lnTo>
                                <a:lnTo>
                                  <a:pt x="931" y="329"/>
                                </a:lnTo>
                                <a:lnTo>
                                  <a:pt x="931" y="315"/>
                                </a:lnTo>
                                <a:lnTo>
                                  <a:pt x="931" y="315"/>
                                </a:lnTo>
                                <a:lnTo>
                                  <a:pt x="924" y="308"/>
                                </a:lnTo>
                                <a:lnTo>
                                  <a:pt x="910" y="294"/>
                                </a:lnTo>
                                <a:lnTo>
                                  <a:pt x="903" y="301"/>
                                </a:lnTo>
                                <a:lnTo>
                                  <a:pt x="917" y="301"/>
                                </a:lnTo>
                                <a:lnTo>
                                  <a:pt x="910" y="287"/>
                                </a:lnTo>
                                <a:lnTo>
                                  <a:pt x="903" y="281"/>
                                </a:lnTo>
                                <a:lnTo>
                                  <a:pt x="903" y="281"/>
                                </a:lnTo>
                                <a:lnTo>
                                  <a:pt x="883" y="267"/>
                                </a:lnTo>
                                <a:lnTo>
                                  <a:pt x="876" y="274"/>
                                </a:lnTo>
                                <a:lnTo>
                                  <a:pt x="890" y="274"/>
                                </a:lnTo>
                                <a:lnTo>
                                  <a:pt x="883" y="253"/>
                                </a:lnTo>
                                <a:lnTo>
                                  <a:pt x="869" y="233"/>
                                </a:lnTo>
                                <a:lnTo>
                                  <a:pt x="862" y="205"/>
                                </a:lnTo>
                                <a:lnTo>
                                  <a:pt x="855" y="185"/>
                                </a:lnTo>
                                <a:lnTo>
                                  <a:pt x="842" y="185"/>
                                </a:lnTo>
                                <a:lnTo>
                                  <a:pt x="855" y="185"/>
                                </a:lnTo>
                                <a:lnTo>
                                  <a:pt x="855" y="157"/>
                                </a:lnTo>
                                <a:lnTo>
                                  <a:pt x="855" y="137"/>
                                </a:lnTo>
                                <a:lnTo>
                                  <a:pt x="855" y="116"/>
                                </a:lnTo>
                                <a:lnTo>
                                  <a:pt x="842" y="116"/>
                                </a:lnTo>
                                <a:lnTo>
                                  <a:pt x="855" y="123"/>
                                </a:lnTo>
                                <a:lnTo>
                                  <a:pt x="862" y="102"/>
                                </a:lnTo>
                                <a:lnTo>
                                  <a:pt x="869" y="82"/>
                                </a:lnTo>
                                <a:lnTo>
                                  <a:pt x="876" y="68"/>
                                </a:lnTo>
                                <a:lnTo>
                                  <a:pt x="862" y="61"/>
                                </a:lnTo>
                                <a:lnTo>
                                  <a:pt x="869" y="68"/>
                                </a:lnTo>
                                <a:lnTo>
                                  <a:pt x="876" y="61"/>
                                </a:lnTo>
                                <a:lnTo>
                                  <a:pt x="883" y="54"/>
                                </a:lnTo>
                                <a:lnTo>
                                  <a:pt x="890" y="48"/>
                                </a:lnTo>
                                <a:lnTo>
                                  <a:pt x="883" y="41"/>
                                </a:lnTo>
                                <a:lnTo>
                                  <a:pt x="890" y="54"/>
                                </a:lnTo>
                                <a:lnTo>
                                  <a:pt x="903" y="48"/>
                                </a:lnTo>
                                <a:lnTo>
                                  <a:pt x="903" y="48"/>
                                </a:lnTo>
                                <a:lnTo>
                                  <a:pt x="903" y="41"/>
                                </a:lnTo>
                                <a:lnTo>
                                  <a:pt x="910" y="34"/>
                                </a:lnTo>
                                <a:lnTo>
                                  <a:pt x="903" y="27"/>
                                </a:lnTo>
                                <a:lnTo>
                                  <a:pt x="910" y="41"/>
                                </a:lnTo>
                                <a:lnTo>
                                  <a:pt x="924" y="34"/>
                                </a:lnTo>
                                <a:lnTo>
                                  <a:pt x="924" y="34"/>
                                </a:lnTo>
                                <a:lnTo>
                                  <a:pt x="924" y="27"/>
                                </a:lnTo>
                                <a:lnTo>
                                  <a:pt x="931" y="20"/>
                                </a:lnTo>
                                <a:lnTo>
                                  <a:pt x="924" y="13"/>
                                </a:lnTo>
                                <a:lnTo>
                                  <a:pt x="924" y="27"/>
                                </a:lnTo>
                                <a:lnTo>
                                  <a:pt x="937" y="27"/>
                                </a:lnTo>
                                <a:lnTo>
                                  <a:pt x="951" y="27"/>
                                </a:lnTo>
                                <a:lnTo>
                                  <a:pt x="958" y="27"/>
                                </a:lnTo>
                                <a:lnTo>
                                  <a:pt x="958" y="27"/>
                                </a:lnTo>
                                <a:lnTo>
                                  <a:pt x="979" y="20"/>
                                </a:lnTo>
                                <a:lnTo>
                                  <a:pt x="972" y="6"/>
                                </a:lnTo>
                                <a:lnTo>
                                  <a:pt x="972" y="20"/>
                                </a:lnTo>
                                <a:lnTo>
                                  <a:pt x="985" y="20"/>
                                </a:lnTo>
                                <a:lnTo>
                                  <a:pt x="1006" y="20"/>
                                </a:lnTo>
                                <a:lnTo>
                                  <a:pt x="1020" y="20"/>
                                </a:lnTo>
                                <a:lnTo>
                                  <a:pt x="1020" y="6"/>
                                </a:lnTo>
                                <a:lnTo>
                                  <a:pt x="1020" y="20"/>
                                </a:lnTo>
                                <a:lnTo>
                                  <a:pt x="1033" y="27"/>
                                </a:lnTo>
                                <a:lnTo>
                                  <a:pt x="1033" y="27"/>
                                </a:lnTo>
                                <a:lnTo>
                                  <a:pt x="1033" y="27"/>
                                </a:lnTo>
                                <a:lnTo>
                                  <a:pt x="1054" y="27"/>
                                </a:lnTo>
                                <a:lnTo>
                                  <a:pt x="1054" y="13"/>
                                </a:lnTo>
                                <a:lnTo>
                                  <a:pt x="1054" y="27"/>
                                </a:lnTo>
                                <a:lnTo>
                                  <a:pt x="1067" y="34"/>
                                </a:lnTo>
                                <a:lnTo>
                                  <a:pt x="1067" y="34"/>
                                </a:lnTo>
                                <a:lnTo>
                                  <a:pt x="1067" y="34"/>
                                </a:lnTo>
                                <a:lnTo>
                                  <a:pt x="1081" y="34"/>
                                </a:lnTo>
                                <a:lnTo>
                                  <a:pt x="1081" y="20"/>
                                </a:lnTo>
                                <a:lnTo>
                                  <a:pt x="1081" y="34"/>
                                </a:lnTo>
                                <a:lnTo>
                                  <a:pt x="1095" y="41"/>
                                </a:lnTo>
                                <a:lnTo>
                                  <a:pt x="1095" y="27"/>
                                </a:lnTo>
                                <a:lnTo>
                                  <a:pt x="1088" y="34"/>
                                </a:lnTo>
                                <a:lnTo>
                                  <a:pt x="1095" y="41"/>
                                </a:lnTo>
                                <a:lnTo>
                                  <a:pt x="1102" y="48"/>
                                </a:lnTo>
                                <a:lnTo>
                                  <a:pt x="1102" y="48"/>
                                </a:lnTo>
                                <a:lnTo>
                                  <a:pt x="1115" y="54"/>
                                </a:lnTo>
                                <a:lnTo>
                                  <a:pt x="1115" y="41"/>
                                </a:lnTo>
                                <a:lnTo>
                                  <a:pt x="1109" y="48"/>
                                </a:lnTo>
                                <a:lnTo>
                                  <a:pt x="1115" y="54"/>
                                </a:lnTo>
                                <a:lnTo>
                                  <a:pt x="1122" y="61"/>
                                </a:lnTo>
                                <a:lnTo>
                                  <a:pt x="1122" y="61"/>
                                </a:lnTo>
                                <a:lnTo>
                                  <a:pt x="1136" y="68"/>
                                </a:lnTo>
                                <a:lnTo>
                                  <a:pt x="1136" y="54"/>
                                </a:lnTo>
                                <a:lnTo>
                                  <a:pt x="1129" y="61"/>
                                </a:lnTo>
                                <a:lnTo>
                                  <a:pt x="1136" y="68"/>
                                </a:lnTo>
                                <a:lnTo>
                                  <a:pt x="1143" y="61"/>
                                </a:lnTo>
                                <a:lnTo>
                                  <a:pt x="1136" y="68"/>
                                </a:lnTo>
                                <a:lnTo>
                                  <a:pt x="1150" y="89"/>
                                </a:lnTo>
                                <a:lnTo>
                                  <a:pt x="1156" y="109"/>
                                </a:lnTo>
                                <a:lnTo>
                                  <a:pt x="1163" y="130"/>
                                </a:lnTo>
                                <a:lnTo>
                                  <a:pt x="1170" y="123"/>
                                </a:lnTo>
                                <a:lnTo>
                                  <a:pt x="1163" y="123"/>
                                </a:lnTo>
                                <a:lnTo>
                                  <a:pt x="1163" y="144"/>
                                </a:lnTo>
                                <a:lnTo>
                                  <a:pt x="1163" y="164"/>
                                </a:lnTo>
                                <a:lnTo>
                                  <a:pt x="1163" y="185"/>
                                </a:lnTo>
                                <a:lnTo>
                                  <a:pt x="1170" y="185"/>
                                </a:lnTo>
                                <a:lnTo>
                                  <a:pt x="1163" y="185"/>
                                </a:lnTo>
                                <a:lnTo>
                                  <a:pt x="1156" y="205"/>
                                </a:lnTo>
                                <a:lnTo>
                                  <a:pt x="1150" y="226"/>
                                </a:lnTo>
                                <a:lnTo>
                                  <a:pt x="1136" y="246"/>
                                </a:lnTo>
                                <a:lnTo>
                                  <a:pt x="1143" y="246"/>
                                </a:lnTo>
                                <a:lnTo>
                                  <a:pt x="1136" y="239"/>
                                </a:lnTo>
                                <a:lnTo>
                                  <a:pt x="1122" y="253"/>
                                </a:lnTo>
                                <a:lnTo>
                                  <a:pt x="1095" y="281"/>
                                </a:lnTo>
                                <a:lnTo>
                                  <a:pt x="1095" y="287"/>
                                </a:lnTo>
                                <a:lnTo>
                                  <a:pt x="1095" y="287"/>
                                </a:lnTo>
                                <a:lnTo>
                                  <a:pt x="1081" y="315"/>
                                </a:lnTo>
                                <a:lnTo>
                                  <a:pt x="1074" y="329"/>
                                </a:lnTo>
                                <a:lnTo>
                                  <a:pt x="1081" y="329"/>
                                </a:lnTo>
                                <a:lnTo>
                                  <a:pt x="1074" y="322"/>
                                </a:lnTo>
                                <a:lnTo>
                                  <a:pt x="1067" y="329"/>
                                </a:lnTo>
                                <a:lnTo>
                                  <a:pt x="1067" y="335"/>
                                </a:lnTo>
                                <a:lnTo>
                                  <a:pt x="1067" y="335"/>
                                </a:lnTo>
                                <a:lnTo>
                                  <a:pt x="1067" y="349"/>
                                </a:lnTo>
                                <a:lnTo>
                                  <a:pt x="1067" y="356"/>
                                </a:lnTo>
                                <a:lnTo>
                                  <a:pt x="1067" y="363"/>
                                </a:lnTo>
                                <a:lnTo>
                                  <a:pt x="1067" y="377"/>
                                </a:lnTo>
                                <a:lnTo>
                                  <a:pt x="1067" y="383"/>
                                </a:lnTo>
                                <a:lnTo>
                                  <a:pt x="1067" y="383"/>
                                </a:lnTo>
                                <a:lnTo>
                                  <a:pt x="1074" y="390"/>
                                </a:lnTo>
                                <a:lnTo>
                                  <a:pt x="1081" y="397"/>
                                </a:lnTo>
                                <a:lnTo>
                                  <a:pt x="1088" y="404"/>
                                </a:lnTo>
                                <a:lnTo>
                                  <a:pt x="1088" y="404"/>
                                </a:lnTo>
                                <a:lnTo>
                                  <a:pt x="1102" y="411"/>
                                </a:lnTo>
                                <a:lnTo>
                                  <a:pt x="1115" y="418"/>
                                </a:lnTo>
                                <a:lnTo>
                                  <a:pt x="1115" y="404"/>
                                </a:lnTo>
                                <a:lnTo>
                                  <a:pt x="1109" y="411"/>
                                </a:lnTo>
                                <a:lnTo>
                                  <a:pt x="1122" y="425"/>
                                </a:lnTo>
                                <a:lnTo>
                                  <a:pt x="1129" y="431"/>
                                </a:lnTo>
                                <a:lnTo>
                                  <a:pt x="1129" y="431"/>
                                </a:lnTo>
                                <a:lnTo>
                                  <a:pt x="1143" y="438"/>
                                </a:lnTo>
                                <a:lnTo>
                                  <a:pt x="1163" y="445"/>
                                </a:lnTo>
                                <a:lnTo>
                                  <a:pt x="1150" y="438"/>
                                </a:lnTo>
                                <a:lnTo>
                                  <a:pt x="1163" y="445"/>
                                </a:lnTo>
                                <a:lnTo>
                                  <a:pt x="1191" y="452"/>
                                </a:lnTo>
                                <a:lnTo>
                                  <a:pt x="1218" y="459"/>
                                </a:lnTo>
                                <a:lnTo>
                                  <a:pt x="1245" y="466"/>
                                </a:lnTo>
                                <a:lnTo>
                                  <a:pt x="1273" y="473"/>
                                </a:lnTo>
                                <a:lnTo>
                                  <a:pt x="1307" y="479"/>
                                </a:lnTo>
                                <a:lnTo>
                                  <a:pt x="1341" y="479"/>
                                </a:lnTo>
                                <a:lnTo>
                                  <a:pt x="1368" y="479"/>
                                </a:lnTo>
                                <a:lnTo>
                                  <a:pt x="1403" y="479"/>
                                </a:lnTo>
                                <a:lnTo>
                                  <a:pt x="1437" y="479"/>
                                </a:lnTo>
                                <a:lnTo>
                                  <a:pt x="1464" y="479"/>
                                </a:lnTo>
                                <a:lnTo>
                                  <a:pt x="1492" y="473"/>
                                </a:lnTo>
                                <a:lnTo>
                                  <a:pt x="1519" y="466"/>
                                </a:lnTo>
                                <a:lnTo>
                                  <a:pt x="1546" y="459"/>
                                </a:lnTo>
                                <a:lnTo>
                                  <a:pt x="1553" y="452"/>
                                </a:lnTo>
                                <a:lnTo>
                                  <a:pt x="1553" y="459"/>
                                </a:lnTo>
                                <a:lnTo>
                                  <a:pt x="1574" y="445"/>
                                </a:lnTo>
                                <a:lnTo>
                                  <a:pt x="1594" y="438"/>
                                </a:lnTo>
                                <a:lnTo>
                                  <a:pt x="1587" y="425"/>
                                </a:lnTo>
                                <a:lnTo>
                                  <a:pt x="1581" y="425"/>
                                </a:lnTo>
                                <a:lnTo>
                                  <a:pt x="1581" y="479"/>
                                </a:lnTo>
                                <a:lnTo>
                                  <a:pt x="1581" y="548"/>
                                </a:lnTo>
                                <a:lnTo>
                                  <a:pt x="1581" y="630"/>
                                </a:lnTo>
                                <a:lnTo>
                                  <a:pt x="1581" y="706"/>
                                </a:lnTo>
                                <a:lnTo>
                                  <a:pt x="1581" y="781"/>
                                </a:lnTo>
                                <a:lnTo>
                                  <a:pt x="1581" y="856"/>
                                </a:lnTo>
                                <a:lnTo>
                                  <a:pt x="1581" y="904"/>
                                </a:lnTo>
                                <a:lnTo>
                                  <a:pt x="1581" y="939"/>
                                </a:lnTo>
                                <a:lnTo>
                                  <a:pt x="1581" y="952"/>
                                </a:lnTo>
                                <a:lnTo>
                                  <a:pt x="1581" y="959"/>
                                </a:lnTo>
                                <a:lnTo>
                                  <a:pt x="1581" y="959"/>
                                </a:lnTo>
                                <a:lnTo>
                                  <a:pt x="1587" y="966"/>
                                </a:lnTo>
                                <a:lnTo>
                                  <a:pt x="1594" y="959"/>
                                </a:lnTo>
                                <a:lnTo>
                                  <a:pt x="1587" y="966"/>
                                </a:lnTo>
                                <a:lnTo>
                                  <a:pt x="1594" y="980"/>
                                </a:lnTo>
                                <a:lnTo>
                                  <a:pt x="1594" y="980"/>
                                </a:lnTo>
                                <a:lnTo>
                                  <a:pt x="1594" y="980"/>
                                </a:lnTo>
                                <a:lnTo>
                                  <a:pt x="1601" y="987"/>
                                </a:lnTo>
                                <a:lnTo>
                                  <a:pt x="1608" y="993"/>
                                </a:lnTo>
                                <a:lnTo>
                                  <a:pt x="1608" y="993"/>
                                </a:lnTo>
                                <a:lnTo>
                                  <a:pt x="1622" y="1000"/>
                                </a:lnTo>
                                <a:lnTo>
                                  <a:pt x="1622" y="987"/>
                                </a:lnTo>
                                <a:lnTo>
                                  <a:pt x="1615" y="993"/>
                                </a:lnTo>
                                <a:lnTo>
                                  <a:pt x="1628" y="1007"/>
                                </a:lnTo>
                                <a:lnTo>
                                  <a:pt x="1635" y="1014"/>
                                </a:lnTo>
                                <a:lnTo>
                                  <a:pt x="1635" y="1014"/>
                                </a:lnTo>
                                <a:lnTo>
                                  <a:pt x="1649" y="1021"/>
                                </a:lnTo>
                                <a:lnTo>
                                  <a:pt x="1649" y="1021"/>
                                </a:lnTo>
                                <a:lnTo>
                                  <a:pt x="1649" y="1021"/>
                                </a:lnTo>
                                <a:lnTo>
                                  <a:pt x="1663" y="1021"/>
                                </a:lnTo>
                                <a:lnTo>
                                  <a:pt x="1663" y="1007"/>
                                </a:lnTo>
                                <a:lnTo>
                                  <a:pt x="1663" y="1021"/>
                                </a:lnTo>
                                <a:lnTo>
                                  <a:pt x="1676" y="1028"/>
                                </a:lnTo>
                                <a:lnTo>
                                  <a:pt x="1676" y="1028"/>
                                </a:lnTo>
                                <a:lnTo>
                                  <a:pt x="1676" y="1028"/>
                                </a:lnTo>
                                <a:lnTo>
                                  <a:pt x="1690" y="1028"/>
                                </a:lnTo>
                                <a:lnTo>
                                  <a:pt x="1711" y="1028"/>
                                </a:lnTo>
                                <a:lnTo>
                                  <a:pt x="1724" y="1028"/>
                                </a:lnTo>
                                <a:lnTo>
                                  <a:pt x="1731" y="1028"/>
                                </a:lnTo>
                                <a:lnTo>
                                  <a:pt x="1731" y="1028"/>
                                </a:lnTo>
                                <a:lnTo>
                                  <a:pt x="1745" y="1021"/>
                                </a:lnTo>
                                <a:lnTo>
                                  <a:pt x="1758" y="1014"/>
                                </a:lnTo>
                                <a:lnTo>
                                  <a:pt x="1758" y="1014"/>
                                </a:lnTo>
                                <a:lnTo>
                                  <a:pt x="1758" y="1007"/>
                                </a:lnTo>
                                <a:lnTo>
                                  <a:pt x="1772" y="993"/>
                                </a:lnTo>
                                <a:lnTo>
                                  <a:pt x="1786" y="980"/>
                                </a:lnTo>
                                <a:lnTo>
                                  <a:pt x="1793" y="980"/>
                                </a:lnTo>
                                <a:lnTo>
                                  <a:pt x="1793" y="980"/>
                                </a:lnTo>
                                <a:lnTo>
                                  <a:pt x="1799" y="966"/>
                                </a:lnTo>
                                <a:lnTo>
                                  <a:pt x="1786" y="959"/>
                                </a:lnTo>
                                <a:lnTo>
                                  <a:pt x="1793" y="966"/>
                                </a:lnTo>
                                <a:lnTo>
                                  <a:pt x="1799" y="959"/>
                                </a:lnTo>
                                <a:lnTo>
                                  <a:pt x="1806" y="952"/>
                                </a:lnTo>
                                <a:lnTo>
                                  <a:pt x="1799" y="945"/>
                                </a:lnTo>
                                <a:lnTo>
                                  <a:pt x="1799" y="959"/>
                                </a:lnTo>
                                <a:lnTo>
                                  <a:pt x="1806" y="959"/>
                                </a:lnTo>
                                <a:lnTo>
                                  <a:pt x="1813" y="959"/>
                                </a:lnTo>
                                <a:lnTo>
                                  <a:pt x="1813" y="959"/>
                                </a:lnTo>
                                <a:lnTo>
                                  <a:pt x="1834" y="952"/>
                                </a:lnTo>
                                <a:lnTo>
                                  <a:pt x="1854" y="945"/>
                                </a:lnTo>
                                <a:lnTo>
                                  <a:pt x="1847" y="932"/>
                                </a:lnTo>
                                <a:lnTo>
                                  <a:pt x="1847" y="945"/>
                                </a:lnTo>
                                <a:lnTo>
                                  <a:pt x="1868" y="945"/>
                                </a:lnTo>
                                <a:lnTo>
                                  <a:pt x="1895" y="945"/>
                                </a:lnTo>
                                <a:lnTo>
                                  <a:pt x="1895" y="932"/>
                                </a:lnTo>
                                <a:lnTo>
                                  <a:pt x="1895" y="945"/>
                                </a:lnTo>
                                <a:lnTo>
                                  <a:pt x="1916" y="952"/>
                                </a:lnTo>
                                <a:lnTo>
                                  <a:pt x="1936" y="959"/>
                                </a:lnTo>
                                <a:lnTo>
                                  <a:pt x="1957" y="973"/>
                                </a:lnTo>
                                <a:lnTo>
                                  <a:pt x="1977" y="987"/>
                                </a:lnTo>
                                <a:lnTo>
                                  <a:pt x="1998" y="1000"/>
                                </a:lnTo>
                                <a:lnTo>
                                  <a:pt x="1998" y="987"/>
                                </a:lnTo>
                                <a:lnTo>
                                  <a:pt x="1991" y="993"/>
                                </a:lnTo>
                                <a:lnTo>
                                  <a:pt x="2005" y="1014"/>
                                </a:lnTo>
                                <a:lnTo>
                                  <a:pt x="2005" y="1014"/>
                                </a:lnTo>
                                <a:lnTo>
                                  <a:pt x="2005" y="1014"/>
                                </a:lnTo>
                                <a:lnTo>
                                  <a:pt x="2012" y="1021"/>
                                </a:lnTo>
                                <a:lnTo>
                                  <a:pt x="2018" y="1014"/>
                                </a:lnTo>
                                <a:lnTo>
                                  <a:pt x="2012" y="1014"/>
                                </a:lnTo>
                                <a:lnTo>
                                  <a:pt x="2012" y="1028"/>
                                </a:lnTo>
                                <a:lnTo>
                                  <a:pt x="2012" y="1035"/>
                                </a:lnTo>
                                <a:lnTo>
                                  <a:pt x="2012" y="1035"/>
                                </a:lnTo>
                                <a:lnTo>
                                  <a:pt x="2018" y="1048"/>
                                </a:lnTo>
                                <a:lnTo>
                                  <a:pt x="2018" y="1048"/>
                                </a:lnTo>
                                <a:lnTo>
                                  <a:pt x="2018" y="1048"/>
                                </a:lnTo>
                                <a:lnTo>
                                  <a:pt x="2025" y="1055"/>
                                </a:lnTo>
                                <a:lnTo>
                                  <a:pt x="2032" y="1048"/>
                                </a:lnTo>
                                <a:lnTo>
                                  <a:pt x="2025" y="1048"/>
                                </a:lnTo>
                                <a:lnTo>
                                  <a:pt x="2025" y="1062"/>
                                </a:lnTo>
                                <a:lnTo>
                                  <a:pt x="2025" y="1076"/>
                                </a:lnTo>
                                <a:lnTo>
                                  <a:pt x="2025" y="1089"/>
                                </a:lnTo>
                                <a:lnTo>
                                  <a:pt x="2025" y="1103"/>
                                </a:lnTo>
                                <a:lnTo>
                                  <a:pt x="2032" y="1103"/>
                                </a:lnTo>
                                <a:lnTo>
                                  <a:pt x="2025" y="1103"/>
                                </a:lnTo>
                                <a:lnTo>
                                  <a:pt x="2018" y="1130"/>
                                </a:lnTo>
                                <a:lnTo>
                                  <a:pt x="2012" y="1151"/>
                                </a:lnTo>
                                <a:lnTo>
                                  <a:pt x="1998" y="1172"/>
                                </a:lnTo>
                                <a:lnTo>
                                  <a:pt x="2005" y="1172"/>
                                </a:lnTo>
                                <a:lnTo>
                                  <a:pt x="1998" y="1165"/>
                                </a:lnTo>
                                <a:lnTo>
                                  <a:pt x="1984" y="1178"/>
                                </a:lnTo>
                                <a:lnTo>
                                  <a:pt x="1970" y="1192"/>
                                </a:lnTo>
                                <a:lnTo>
                                  <a:pt x="1957" y="1206"/>
                                </a:lnTo>
                                <a:lnTo>
                                  <a:pt x="1964" y="1213"/>
                                </a:lnTo>
                                <a:lnTo>
                                  <a:pt x="1964" y="1206"/>
                                </a:lnTo>
                                <a:lnTo>
                                  <a:pt x="1943" y="1213"/>
                                </a:lnTo>
                                <a:lnTo>
                                  <a:pt x="1929" y="1220"/>
                                </a:lnTo>
                                <a:lnTo>
                                  <a:pt x="1929" y="1226"/>
                                </a:lnTo>
                                <a:lnTo>
                                  <a:pt x="1929" y="1220"/>
                                </a:lnTo>
                                <a:lnTo>
                                  <a:pt x="1909" y="1220"/>
                                </a:lnTo>
                                <a:lnTo>
                                  <a:pt x="1909" y="1220"/>
                                </a:lnTo>
                                <a:lnTo>
                                  <a:pt x="1909" y="1220"/>
                                </a:lnTo>
                                <a:lnTo>
                                  <a:pt x="1888" y="1226"/>
                                </a:lnTo>
                                <a:lnTo>
                                  <a:pt x="1888" y="1233"/>
                                </a:lnTo>
                                <a:lnTo>
                                  <a:pt x="1895" y="1226"/>
                                </a:lnTo>
                                <a:lnTo>
                                  <a:pt x="1875" y="1220"/>
                                </a:lnTo>
                                <a:lnTo>
                                  <a:pt x="1875" y="1220"/>
                                </a:lnTo>
                                <a:lnTo>
                                  <a:pt x="1868" y="1220"/>
                                </a:lnTo>
                                <a:lnTo>
                                  <a:pt x="1854" y="1220"/>
                                </a:lnTo>
                                <a:lnTo>
                                  <a:pt x="1854" y="1226"/>
                                </a:lnTo>
                                <a:lnTo>
                                  <a:pt x="1861" y="1220"/>
                                </a:lnTo>
                                <a:lnTo>
                                  <a:pt x="1841" y="1213"/>
                                </a:lnTo>
                                <a:lnTo>
                                  <a:pt x="1820" y="1206"/>
                                </a:lnTo>
                                <a:lnTo>
                                  <a:pt x="1806" y="1199"/>
                                </a:lnTo>
                                <a:lnTo>
                                  <a:pt x="1799" y="1206"/>
                                </a:lnTo>
                                <a:lnTo>
                                  <a:pt x="1806" y="1199"/>
                                </a:lnTo>
                                <a:lnTo>
                                  <a:pt x="1793" y="1185"/>
                                </a:lnTo>
                                <a:lnTo>
                                  <a:pt x="1786" y="1192"/>
                                </a:lnTo>
                                <a:lnTo>
                                  <a:pt x="1799" y="1192"/>
                                </a:lnTo>
                                <a:lnTo>
                                  <a:pt x="1793" y="1178"/>
                                </a:lnTo>
                                <a:lnTo>
                                  <a:pt x="1786" y="1172"/>
                                </a:lnTo>
                                <a:lnTo>
                                  <a:pt x="1786" y="1172"/>
                                </a:lnTo>
                                <a:lnTo>
                                  <a:pt x="1765" y="1158"/>
                                </a:lnTo>
                                <a:lnTo>
                                  <a:pt x="1752" y="1151"/>
                                </a:lnTo>
                                <a:lnTo>
                                  <a:pt x="1738" y="1144"/>
                                </a:lnTo>
                                <a:lnTo>
                                  <a:pt x="1724" y="1137"/>
                                </a:lnTo>
                                <a:lnTo>
                                  <a:pt x="1711" y="1130"/>
                                </a:lnTo>
                                <a:lnTo>
                                  <a:pt x="1690" y="1124"/>
                                </a:lnTo>
                                <a:lnTo>
                                  <a:pt x="1690" y="1124"/>
                                </a:lnTo>
                                <a:lnTo>
                                  <a:pt x="1683" y="1124"/>
                                </a:lnTo>
                                <a:lnTo>
                                  <a:pt x="1669" y="1124"/>
                                </a:lnTo>
                                <a:lnTo>
                                  <a:pt x="1656" y="1124"/>
                                </a:lnTo>
                                <a:lnTo>
                                  <a:pt x="1642" y="1124"/>
                                </a:lnTo>
                                <a:lnTo>
                                  <a:pt x="1642" y="1124"/>
                                </a:lnTo>
                                <a:lnTo>
                                  <a:pt x="1642" y="1124"/>
                                </a:lnTo>
                                <a:lnTo>
                                  <a:pt x="1628" y="1130"/>
                                </a:lnTo>
                                <a:lnTo>
                                  <a:pt x="1628" y="1130"/>
                                </a:lnTo>
                                <a:lnTo>
                                  <a:pt x="1622" y="1130"/>
                                </a:lnTo>
                                <a:lnTo>
                                  <a:pt x="1615" y="1137"/>
                                </a:lnTo>
                                <a:lnTo>
                                  <a:pt x="1622" y="1144"/>
                                </a:lnTo>
                                <a:lnTo>
                                  <a:pt x="1622" y="1137"/>
                                </a:lnTo>
                                <a:lnTo>
                                  <a:pt x="1608" y="1144"/>
                                </a:lnTo>
                                <a:lnTo>
                                  <a:pt x="1601" y="1144"/>
                                </a:lnTo>
                                <a:lnTo>
                                  <a:pt x="1601" y="1151"/>
                                </a:lnTo>
                                <a:lnTo>
                                  <a:pt x="1594" y="1165"/>
                                </a:lnTo>
                                <a:lnTo>
                                  <a:pt x="1587" y="1178"/>
                                </a:lnTo>
                                <a:lnTo>
                                  <a:pt x="1581" y="1199"/>
                                </a:lnTo>
                                <a:lnTo>
                                  <a:pt x="1581" y="1199"/>
                                </a:lnTo>
                                <a:lnTo>
                                  <a:pt x="1581" y="1199"/>
                                </a:lnTo>
                                <a:lnTo>
                                  <a:pt x="1581" y="1240"/>
                                </a:lnTo>
                                <a:lnTo>
                                  <a:pt x="1574" y="1288"/>
                                </a:lnTo>
                                <a:lnTo>
                                  <a:pt x="1567" y="1336"/>
                                </a:lnTo>
                                <a:lnTo>
                                  <a:pt x="1567" y="1391"/>
                                </a:lnTo>
                                <a:lnTo>
                                  <a:pt x="1567" y="1439"/>
                                </a:lnTo>
                                <a:lnTo>
                                  <a:pt x="1567" y="1487"/>
                                </a:lnTo>
                                <a:lnTo>
                                  <a:pt x="1567" y="1507"/>
                                </a:lnTo>
                                <a:lnTo>
                                  <a:pt x="1567" y="1514"/>
                                </a:lnTo>
                                <a:lnTo>
                                  <a:pt x="1567" y="1514"/>
                                </a:lnTo>
                                <a:lnTo>
                                  <a:pt x="1574" y="1535"/>
                                </a:lnTo>
                                <a:lnTo>
                                  <a:pt x="1581" y="1555"/>
                                </a:lnTo>
                                <a:lnTo>
                                  <a:pt x="1587" y="1549"/>
                                </a:lnTo>
                                <a:lnTo>
                                  <a:pt x="1581" y="1549"/>
                                </a:lnTo>
                                <a:lnTo>
                                  <a:pt x="1581" y="1562"/>
                                </a:lnTo>
                                <a:lnTo>
                                  <a:pt x="1587" y="1562"/>
                                </a:lnTo>
                                <a:lnTo>
                                  <a:pt x="1587" y="1555"/>
                                </a:lnTo>
                                <a:lnTo>
                                  <a:pt x="1553" y="1562"/>
                                </a:lnTo>
                                <a:lnTo>
                                  <a:pt x="1526" y="1569"/>
                                </a:lnTo>
                                <a:lnTo>
                                  <a:pt x="1485" y="1569"/>
                                </a:lnTo>
                                <a:lnTo>
                                  <a:pt x="1451" y="1569"/>
                                </a:lnTo>
                                <a:lnTo>
                                  <a:pt x="1416" y="1569"/>
                                </a:lnTo>
                                <a:lnTo>
                                  <a:pt x="1382" y="1569"/>
                                </a:lnTo>
                                <a:lnTo>
                                  <a:pt x="1348" y="1562"/>
                                </a:lnTo>
                                <a:lnTo>
                                  <a:pt x="1314" y="1562"/>
                                </a:lnTo>
                                <a:lnTo>
                                  <a:pt x="1259" y="1555"/>
                                </a:lnTo>
                                <a:lnTo>
                                  <a:pt x="1211" y="1549"/>
                                </a:lnTo>
                                <a:lnTo>
                                  <a:pt x="1184" y="1542"/>
                                </a:lnTo>
                                <a:lnTo>
                                  <a:pt x="1184" y="1549"/>
                                </a:lnTo>
                                <a:lnTo>
                                  <a:pt x="1191" y="1542"/>
                                </a:lnTo>
                                <a:lnTo>
                                  <a:pt x="1177" y="1535"/>
                                </a:lnTo>
                                <a:lnTo>
                                  <a:pt x="1177" y="1535"/>
                                </a:lnTo>
                                <a:lnTo>
                                  <a:pt x="1170" y="1535"/>
                                </a:lnTo>
                                <a:lnTo>
                                  <a:pt x="1143" y="1528"/>
                                </a:lnTo>
                                <a:lnTo>
                                  <a:pt x="1143" y="1535"/>
                                </a:lnTo>
                                <a:lnTo>
                                  <a:pt x="1150" y="1528"/>
                                </a:lnTo>
                                <a:lnTo>
                                  <a:pt x="1129" y="1514"/>
                                </a:lnTo>
                                <a:lnTo>
                                  <a:pt x="1109" y="1501"/>
                                </a:lnTo>
                                <a:lnTo>
                                  <a:pt x="1102" y="1507"/>
                                </a:lnTo>
                                <a:lnTo>
                                  <a:pt x="1115" y="1507"/>
                                </a:lnTo>
                                <a:lnTo>
                                  <a:pt x="1102" y="1487"/>
                                </a:lnTo>
                                <a:lnTo>
                                  <a:pt x="1102" y="1487"/>
                                </a:lnTo>
                                <a:lnTo>
                                  <a:pt x="1095" y="1480"/>
                                </a:lnTo>
                                <a:lnTo>
                                  <a:pt x="1081" y="1466"/>
                                </a:lnTo>
                                <a:lnTo>
                                  <a:pt x="1074" y="1473"/>
                                </a:lnTo>
                                <a:lnTo>
                                  <a:pt x="1088" y="1473"/>
                                </a:lnTo>
                                <a:lnTo>
                                  <a:pt x="1081" y="1453"/>
                                </a:lnTo>
                                <a:lnTo>
                                  <a:pt x="1074" y="1432"/>
                                </a:lnTo>
                                <a:lnTo>
                                  <a:pt x="1067" y="1418"/>
                                </a:lnTo>
                                <a:lnTo>
                                  <a:pt x="1054" y="1418"/>
                                </a:lnTo>
                                <a:lnTo>
                                  <a:pt x="1067" y="1418"/>
                                </a:lnTo>
                                <a:lnTo>
                                  <a:pt x="1067" y="1398"/>
                                </a:lnTo>
                                <a:lnTo>
                                  <a:pt x="1054" y="1398"/>
                                </a:lnTo>
                                <a:lnTo>
                                  <a:pt x="1067" y="1405"/>
                                </a:lnTo>
                                <a:lnTo>
                                  <a:pt x="1074" y="1384"/>
                                </a:lnTo>
                                <a:lnTo>
                                  <a:pt x="1074" y="1384"/>
                                </a:lnTo>
                                <a:lnTo>
                                  <a:pt x="1074" y="1377"/>
                                </a:lnTo>
                                <a:lnTo>
                                  <a:pt x="1074" y="1364"/>
                                </a:lnTo>
                                <a:lnTo>
                                  <a:pt x="1061" y="1364"/>
                                </a:lnTo>
                                <a:lnTo>
                                  <a:pt x="1074" y="1370"/>
                                </a:lnTo>
                                <a:lnTo>
                                  <a:pt x="1081" y="1357"/>
                                </a:lnTo>
                                <a:lnTo>
                                  <a:pt x="1088" y="1336"/>
                                </a:lnTo>
                                <a:lnTo>
                                  <a:pt x="1095" y="1322"/>
                                </a:lnTo>
                                <a:lnTo>
                                  <a:pt x="1081" y="1316"/>
                                </a:lnTo>
                                <a:lnTo>
                                  <a:pt x="1088" y="1322"/>
                                </a:lnTo>
                                <a:lnTo>
                                  <a:pt x="1102" y="1309"/>
                                </a:lnTo>
                                <a:lnTo>
                                  <a:pt x="1095" y="1302"/>
                                </a:lnTo>
                                <a:lnTo>
                                  <a:pt x="1102" y="1316"/>
                                </a:lnTo>
                                <a:lnTo>
                                  <a:pt x="1115" y="1309"/>
                                </a:lnTo>
                                <a:lnTo>
                                  <a:pt x="1115" y="1309"/>
                                </a:lnTo>
                                <a:lnTo>
                                  <a:pt x="1115" y="1302"/>
                                </a:lnTo>
                                <a:lnTo>
                                  <a:pt x="1129" y="1288"/>
                                </a:lnTo>
                                <a:lnTo>
                                  <a:pt x="1143" y="1274"/>
                                </a:lnTo>
                                <a:lnTo>
                                  <a:pt x="1150" y="1274"/>
                                </a:lnTo>
                                <a:lnTo>
                                  <a:pt x="1150" y="1274"/>
                                </a:lnTo>
                                <a:lnTo>
                                  <a:pt x="1156" y="1254"/>
                                </a:lnTo>
                                <a:lnTo>
                                  <a:pt x="1163" y="1233"/>
                                </a:lnTo>
                                <a:lnTo>
                                  <a:pt x="1170" y="1213"/>
                                </a:lnTo>
                                <a:lnTo>
                                  <a:pt x="1170" y="1213"/>
                                </a:lnTo>
                                <a:lnTo>
                                  <a:pt x="1170" y="1206"/>
                                </a:lnTo>
                                <a:lnTo>
                                  <a:pt x="1170" y="1178"/>
                                </a:lnTo>
                                <a:lnTo>
                                  <a:pt x="1170" y="1158"/>
                                </a:lnTo>
                                <a:lnTo>
                                  <a:pt x="1170" y="1130"/>
                                </a:lnTo>
                                <a:lnTo>
                                  <a:pt x="1170" y="1130"/>
                                </a:lnTo>
                                <a:lnTo>
                                  <a:pt x="1170" y="1130"/>
                                </a:lnTo>
                                <a:lnTo>
                                  <a:pt x="1163" y="1110"/>
                                </a:lnTo>
                                <a:lnTo>
                                  <a:pt x="1156" y="1089"/>
                                </a:lnTo>
                                <a:lnTo>
                                  <a:pt x="1150" y="1076"/>
                                </a:lnTo>
                                <a:lnTo>
                                  <a:pt x="1150" y="1076"/>
                                </a:lnTo>
                                <a:lnTo>
                                  <a:pt x="1143" y="1069"/>
                                </a:lnTo>
                                <a:lnTo>
                                  <a:pt x="1136" y="1062"/>
                                </a:lnTo>
                                <a:lnTo>
                                  <a:pt x="1129" y="1069"/>
                                </a:lnTo>
                                <a:lnTo>
                                  <a:pt x="1143" y="1069"/>
                                </a:lnTo>
                                <a:lnTo>
                                  <a:pt x="1136" y="1055"/>
                                </a:lnTo>
                                <a:lnTo>
                                  <a:pt x="1129" y="1048"/>
                                </a:lnTo>
                                <a:lnTo>
                                  <a:pt x="1129" y="1048"/>
                                </a:lnTo>
                                <a:lnTo>
                                  <a:pt x="1115" y="1041"/>
                                </a:lnTo>
                                <a:lnTo>
                                  <a:pt x="1102" y="1035"/>
                                </a:lnTo>
                                <a:lnTo>
                                  <a:pt x="1095" y="1041"/>
                                </a:lnTo>
                                <a:lnTo>
                                  <a:pt x="1102" y="1035"/>
                                </a:lnTo>
                                <a:lnTo>
                                  <a:pt x="1095" y="1028"/>
                                </a:lnTo>
                                <a:lnTo>
                                  <a:pt x="1095" y="1028"/>
                                </a:lnTo>
                                <a:lnTo>
                                  <a:pt x="1095" y="1028"/>
                                </a:lnTo>
                                <a:lnTo>
                                  <a:pt x="1081" y="1021"/>
                                </a:lnTo>
                                <a:lnTo>
                                  <a:pt x="1081" y="1021"/>
                                </a:lnTo>
                                <a:lnTo>
                                  <a:pt x="1074" y="1021"/>
                                </a:lnTo>
                                <a:lnTo>
                                  <a:pt x="1061" y="1021"/>
                                </a:lnTo>
                                <a:lnTo>
                                  <a:pt x="1061" y="1028"/>
                                </a:lnTo>
                                <a:lnTo>
                                  <a:pt x="1067" y="1021"/>
                                </a:lnTo>
                                <a:lnTo>
                                  <a:pt x="1047" y="1014"/>
                                </a:lnTo>
                                <a:lnTo>
                                  <a:pt x="1033" y="1007"/>
                                </a:lnTo>
                                <a:lnTo>
                                  <a:pt x="1033" y="1007"/>
                                </a:lnTo>
                                <a:lnTo>
                                  <a:pt x="1026" y="1007"/>
                                </a:lnTo>
                                <a:lnTo>
                                  <a:pt x="1006" y="1007"/>
                                </a:lnTo>
                                <a:lnTo>
                                  <a:pt x="985" y="1007"/>
                                </a:lnTo>
                                <a:lnTo>
                                  <a:pt x="972" y="1007"/>
                                </a:lnTo>
                                <a:lnTo>
                                  <a:pt x="951" y="1007"/>
                                </a:lnTo>
                                <a:lnTo>
                                  <a:pt x="951" y="1007"/>
                                </a:lnTo>
                                <a:lnTo>
                                  <a:pt x="951" y="1007"/>
                                </a:lnTo>
                                <a:lnTo>
                                  <a:pt x="931" y="1014"/>
                                </a:lnTo>
                                <a:lnTo>
                                  <a:pt x="931" y="1021"/>
                                </a:lnTo>
                                <a:lnTo>
                                  <a:pt x="931" y="1014"/>
                                </a:lnTo>
                                <a:lnTo>
                                  <a:pt x="917" y="1014"/>
                                </a:lnTo>
                                <a:lnTo>
                                  <a:pt x="917" y="1014"/>
                                </a:lnTo>
                                <a:lnTo>
                                  <a:pt x="917" y="1014"/>
                                </a:lnTo>
                                <a:lnTo>
                                  <a:pt x="903" y="1021"/>
                                </a:lnTo>
                                <a:lnTo>
                                  <a:pt x="890" y="1028"/>
                                </a:lnTo>
                                <a:lnTo>
                                  <a:pt x="876" y="1035"/>
                                </a:lnTo>
                                <a:lnTo>
                                  <a:pt x="876" y="1035"/>
                                </a:lnTo>
                                <a:lnTo>
                                  <a:pt x="869" y="1035"/>
                                </a:lnTo>
                                <a:lnTo>
                                  <a:pt x="862" y="1041"/>
                                </a:lnTo>
                                <a:lnTo>
                                  <a:pt x="869" y="1048"/>
                                </a:lnTo>
                                <a:lnTo>
                                  <a:pt x="869" y="1041"/>
                                </a:lnTo>
                                <a:lnTo>
                                  <a:pt x="855" y="1041"/>
                                </a:lnTo>
                                <a:lnTo>
                                  <a:pt x="855" y="1041"/>
                                </a:lnTo>
                                <a:lnTo>
                                  <a:pt x="849" y="1041"/>
                                </a:lnTo>
                                <a:lnTo>
                                  <a:pt x="842" y="1048"/>
                                </a:lnTo>
                                <a:lnTo>
                                  <a:pt x="842" y="1055"/>
                                </a:lnTo>
                                <a:lnTo>
                                  <a:pt x="842" y="1055"/>
                                </a:lnTo>
                                <a:lnTo>
                                  <a:pt x="835" y="1069"/>
                                </a:lnTo>
                                <a:lnTo>
                                  <a:pt x="842" y="1069"/>
                                </a:lnTo>
                                <a:lnTo>
                                  <a:pt x="842" y="1062"/>
                                </a:lnTo>
                                <a:lnTo>
                                  <a:pt x="828" y="1069"/>
                                </a:lnTo>
                                <a:lnTo>
                                  <a:pt x="821" y="1069"/>
                                </a:lnTo>
                                <a:lnTo>
                                  <a:pt x="821" y="1076"/>
                                </a:lnTo>
                                <a:lnTo>
                                  <a:pt x="808" y="1096"/>
                                </a:lnTo>
                                <a:lnTo>
                                  <a:pt x="801" y="1117"/>
                                </a:lnTo>
                                <a:lnTo>
                                  <a:pt x="794" y="1137"/>
                                </a:lnTo>
                                <a:lnTo>
                                  <a:pt x="794" y="1137"/>
                                </a:lnTo>
                                <a:lnTo>
                                  <a:pt x="794" y="1137"/>
                                </a:lnTo>
                                <a:lnTo>
                                  <a:pt x="794" y="1158"/>
                                </a:lnTo>
                                <a:lnTo>
                                  <a:pt x="794" y="1178"/>
                                </a:lnTo>
                                <a:lnTo>
                                  <a:pt x="794" y="1206"/>
                                </a:lnTo>
                                <a:lnTo>
                                  <a:pt x="794" y="1213"/>
                                </a:lnTo>
                                <a:lnTo>
                                  <a:pt x="794" y="1213"/>
                                </a:lnTo>
                                <a:lnTo>
                                  <a:pt x="801" y="1233"/>
                                </a:lnTo>
                                <a:lnTo>
                                  <a:pt x="808" y="1254"/>
                                </a:lnTo>
                                <a:lnTo>
                                  <a:pt x="808" y="1254"/>
                                </a:lnTo>
                                <a:lnTo>
                                  <a:pt x="808" y="1254"/>
                                </a:lnTo>
                                <a:lnTo>
                                  <a:pt x="821" y="1268"/>
                                </a:lnTo>
                                <a:lnTo>
                                  <a:pt x="828" y="1261"/>
                                </a:lnTo>
                                <a:lnTo>
                                  <a:pt x="821" y="1268"/>
                                </a:lnTo>
                                <a:lnTo>
                                  <a:pt x="835" y="1288"/>
                                </a:lnTo>
                                <a:lnTo>
                                  <a:pt x="835" y="1288"/>
                                </a:lnTo>
                                <a:lnTo>
                                  <a:pt x="842" y="1295"/>
                                </a:lnTo>
                                <a:lnTo>
                                  <a:pt x="862" y="1309"/>
                                </a:lnTo>
                                <a:lnTo>
                                  <a:pt x="862" y="1295"/>
                                </a:lnTo>
                                <a:lnTo>
                                  <a:pt x="855" y="1302"/>
                                </a:lnTo>
                                <a:lnTo>
                                  <a:pt x="862" y="1322"/>
                                </a:lnTo>
                                <a:lnTo>
                                  <a:pt x="862" y="1322"/>
                                </a:lnTo>
                                <a:lnTo>
                                  <a:pt x="862" y="1322"/>
                                </a:lnTo>
                                <a:lnTo>
                                  <a:pt x="876" y="1336"/>
                                </a:lnTo>
                                <a:lnTo>
                                  <a:pt x="883" y="1329"/>
                                </a:lnTo>
                                <a:lnTo>
                                  <a:pt x="876" y="1336"/>
                                </a:lnTo>
                                <a:lnTo>
                                  <a:pt x="883" y="1357"/>
                                </a:lnTo>
                                <a:lnTo>
                                  <a:pt x="890" y="1350"/>
                                </a:lnTo>
                                <a:lnTo>
                                  <a:pt x="883" y="1350"/>
                                </a:lnTo>
                                <a:lnTo>
                                  <a:pt x="883" y="1370"/>
                                </a:lnTo>
                                <a:lnTo>
                                  <a:pt x="883" y="1391"/>
                                </a:lnTo>
                                <a:lnTo>
                                  <a:pt x="883" y="1405"/>
                                </a:lnTo>
                                <a:lnTo>
                                  <a:pt x="890" y="1405"/>
                                </a:lnTo>
                                <a:lnTo>
                                  <a:pt x="883" y="1405"/>
                                </a:lnTo>
                                <a:lnTo>
                                  <a:pt x="876" y="1425"/>
                                </a:lnTo>
                                <a:lnTo>
                                  <a:pt x="869" y="1446"/>
                                </a:lnTo>
                                <a:lnTo>
                                  <a:pt x="855" y="1466"/>
                                </a:lnTo>
                                <a:lnTo>
                                  <a:pt x="862" y="1466"/>
                                </a:lnTo>
                                <a:lnTo>
                                  <a:pt x="855" y="1459"/>
                                </a:lnTo>
                                <a:lnTo>
                                  <a:pt x="842" y="1473"/>
                                </a:lnTo>
                                <a:lnTo>
                                  <a:pt x="828" y="1487"/>
                                </a:lnTo>
                                <a:lnTo>
                                  <a:pt x="835" y="1494"/>
                                </a:lnTo>
                                <a:lnTo>
                                  <a:pt x="835" y="1487"/>
                                </a:lnTo>
                                <a:lnTo>
                                  <a:pt x="808" y="1501"/>
                                </a:lnTo>
                                <a:lnTo>
                                  <a:pt x="808" y="1501"/>
                                </a:lnTo>
                                <a:lnTo>
                                  <a:pt x="801" y="1501"/>
                                </a:lnTo>
                                <a:lnTo>
                                  <a:pt x="780" y="1521"/>
                                </a:lnTo>
                                <a:lnTo>
                                  <a:pt x="787" y="1528"/>
                                </a:lnTo>
                                <a:lnTo>
                                  <a:pt x="787" y="1521"/>
                                </a:lnTo>
                                <a:lnTo>
                                  <a:pt x="760" y="1528"/>
                                </a:lnTo>
                                <a:lnTo>
                                  <a:pt x="725" y="1535"/>
                                </a:lnTo>
                                <a:lnTo>
                                  <a:pt x="705" y="1535"/>
                                </a:lnTo>
                                <a:lnTo>
                                  <a:pt x="671" y="1535"/>
                                </a:lnTo>
                                <a:lnTo>
                                  <a:pt x="630" y="1535"/>
                                </a:lnTo>
                                <a:lnTo>
                                  <a:pt x="589" y="1535"/>
                                </a:lnTo>
                                <a:lnTo>
                                  <a:pt x="548" y="1535"/>
                                </a:lnTo>
                                <a:lnTo>
                                  <a:pt x="500" y="1535"/>
                                </a:lnTo>
                                <a:lnTo>
                                  <a:pt x="452" y="1535"/>
                                </a:lnTo>
                                <a:lnTo>
                                  <a:pt x="404" y="1535"/>
                                </a:lnTo>
                                <a:lnTo>
                                  <a:pt x="404" y="1542"/>
                                </a:lnTo>
                                <a:lnTo>
                                  <a:pt x="418" y="1549"/>
                                </a:lnTo>
                                <a:lnTo>
                                  <a:pt x="424" y="1528"/>
                                </a:lnTo>
                                <a:lnTo>
                                  <a:pt x="431" y="1501"/>
                                </a:lnTo>
                                <a:lnTo>
                                  <a:pt x="438" y="1473"/>
                                </a:lnTo>
                                <a:lnTo>
                                  <a:pt x="445" y="1446"/>
                                </a:lnTo>
                                <a:lnTo>
                                  <a:pt x="445" y="1446"/>
                                </a:lnTo>
                                <a:lnTo>
                                  <a:pt x="445" y="1439"/>
                                </a:lnTo>
                                <a:lnTo>
                                  <a:pt x="445" y="1411"/>
                                </a:lnTo>
                                <a:lnTo>
                                  <a:pt x="431" y="1411"/>
                                </a:lnTo>
                                <a:lnTo>
                                  <a:pt x="445" y="1418"/>
                                </a:lnTo>
                                <a:lnTo>
                                  <a:pt x="452" y="1391"/>
                                </a:lnTo>
                                <a:lnTo>
                                  <a:pt x="452" y="1391"/>
                                </a:lnTo>
                                <a:lnTo>
                                  <a:pt x="452" y="1384"/>
                                </a:lnTo>
                                <a:lnTo>
                                  <a:pt x="452" y="1357"/>
                                </a:lnTo>
                                <a:lnTo>
                                  <a:pt x="452" y="1329"/>
                                </a:lnTo>
                                <a:lnTo>
                                  <a:pt x="452" y="1302"/>
                                </a:lnTo>
                                <a:lnTo>
                                  <a:pt x="452" y="1274"/>
                                </a:lnTo>
                                <a:lnTo>
                                  <a:pt x="452" y="1274"/>
                                </a:lnTo>
                                <a:lnTo>
                                  <a:pt x="452" y="1274"/>
                                </a:lnTo>
                                <a:lnTo>
                                  <a:pt x="445" y="1247"/>
                                </a:lnTo>
                                <a:lnTo>
                                  <a:pt x="431" y="1247"/>
                                </a:lnTo>
                                <a:lnTo>
                                  <a:pt x="445" y="1247"/>
                                </a:lnTo>
                                <a:lnTo>
                                  <a:pt x="445" y="1220"/>
                                </a:lnTo>
                                <a:lnTo>
                                  <a:pt x="445" y="1220"/>
                                </a:lnTo>
                                <a:lnTo>
                                  <a:pt x="445" y="1220"/>
                                </a:lnTo>
                                <a:lnTo>
                                  <a:pt x="438" y="1199"/>
                                </a:lnTo>
                                <a:lnTo>
                                  <a:pt x="431" y="1178"/>
                                </a:lnTo>
                                <a:lnTo>
                                  <a:pt x="424" y="1158"/>
                                </a:lnTo>
                                <a:lnTo>
                                  <a:pt x="418" y="1144"/>
                                </a:lnTo>
                                <a:lnTo>
                                  <a:pt x="411" y="1124"/>
                                </a:lnTo>
                                <a:lnTo>
                                  <a:pt x="411" y="1124"/>
                                </a:lnTo>
                                <a:lnTo>
                                  <a:pt x="404" y="1117"/>
                                </a:lnTo>
                                <a:lnTo>
                                  <a:pt x="397" y="1110"/>
                                </a:lnTo>
                                <a:lnTo>
                                  <a:pt x="390" y="1117"/>
                                </a:lnTo>
                                <a:lnTo>
                                  <a:pt x="404" y="1117"/>
                                </a:lnTo>
                                <a:lnTo>
                                  <a:pt x="397" y="1103"/>
                                </a:lnTo>
                                <a:lnTo>
                                  <a:pt x="397" y="1103"/>
                                </a:lnTo>
                                <a:lnTo>
                                  <a:pt x="390" y="1096"/>
                                </a:lnTo>
                                <a:lnTo>
                                  <a:pt x="383" y="1089"/>
                                </a:lnTo>
                                <a:lnTo>
                                  <a:pt x="383" y="1089"/>
                                </a:lnTo>
                                <a:lnTo>
                                  <a:pt x="383" y="1089"/>
                                </a:lnTo>
                                <a:lnTo>
                                  <a:pt x="370" y="1083"/>
                                </a:lnTo>
                                <a:lnTo>
                                  <a:pt x="370" y="1083"/>
                                </a:lnTo>
                                <a:lnTo>
                                  <a:pt x="363" y="1083"/>
                                </a:lnTo>
                                <a:lnTo>
                                  <a:pt x="356" y="1083"/>
                                </a:lnTo>
                                <a:lnTo>
                                  <a:pt x="356" y="1089"/>
                                </a:lnTo>
                                <a:lnTo>
                                  <a:pt x="363" y="1083"/>
                                </a:lnTo>
                                <a:lnTo>
                                  <a:pt x="356" y="1076"/>
                                </a:lnTo>
                                <a:lnTo>
                                  <a:pt x="356" y="1076"/>
                                </a:lnTo>
                                <a:lnTo>
                                  <a:pt x="349" y="1076"/>
                                </a:lnTo>
                                <a:lnTo>
                                  <a:pt x="335" y="1076"/>
                                </a:lnTo>
                                <a:lnTo>
                                  <a:pt x="315" y="1076"/>
                                </a:lnTo>
                                <a:lnTo>
                                  <a:pt x="288" y="1083"/>
                                </a:lnTo>
                                <a:lnTo>
                                  <a:pt x="274" y="1083"/>
                                </a:lnTo>
                                <a:lnTo>
                                  <a:pt x="288" y="1083"/>
                                </a:lnTo>
                                <a:lnTo>
                                  <a:pt x="267" y="1089"/>
                                </a:lnTo>
                                <a:lnTo>
                                  <a:pt x="233" y="1103"/>
                                </a:lnTo>
                                <a:lnTo>
                                  <a:pt x="212" y="1110"/>
                                </a:lnTo>
                                <a:lnTo>
                                  <a:pt x="212" y="1117"/>
                                </a:lnTo>
                                <a:lnTo>
                                  <a:pt x="212" y="1110"/>
                                </a:lnTo>
                                <a:lnTo>
                                  <a:pt x="199" y="1110"/>
                                </a:lnTo>
                                <a:lnTo>
                                  <a:pt x="199" y="1110"/>
                                </a:lnTo>
                                <a:lnTo>
                                  <a:pt x="199" y="1110"/>
                                </a:lnTo>
                                <a:lnTo>
                                  <a:pt x="185" y="1117"/>
                                </a:lnTo>
                                <a:lnTo>
                                  <a:pt x="185" y="1124"/>
                                </a:lnTo>
                                <a:lnTo>
                                  <a:pt x="185" y="1117"/>
                                </a:lnTo>
                                <a:lnTo>
                                  <a:pt x="164" y="1117"/>
                                </a:lnTo>
                                <a:lnTo>
                                  <a:pt x="151" y="1117"/>
                                </a:lnTo>
                                <a:lnTo>
                                  <a:pt x="137" y="1117"/>
                                </a:lnTo>
                                <a:lnTo>
                                  <a:pt x="123" y="1117"/>
                                </a:lnTo>
                                <a:lnTo>
                                  <a:pt x="123" y="1124"/>
                                </a:lnTo>
                                <a:lnTo>
                                  <a:pt x="130" y="1117"/>
                                </a:lnTo>
                                <a:lnTo>
                                  <a:pt x="117" y="1110"/>
                                </a:lnTo>
                                <a:lnTo>
                                  <a:pt x="117" y="1110"/>
                                </a:lnTo>
                                <a:lnTo>
                                  <a:pt x="110" y="1110"/>
                                </a:lnTo>
                                <a:lnTo>
                                  <a:pt x="96" y="1110"/>
                                </a:lnTo>
                                <a:lnTo>
                                  <a:pt x="96" y="1117"/>
                                </a:lnTo>
                                <a:lnTo>
                                  <a:pt x="103" y="1110"/>
                                </a:lnTo>
                                <a:lnTo>
                                  <a:pt x="89" y="1103"/>
                                </a:lnTo>
                                <a:lnTo>
                                  <a:pt x="82" y="1110"/>
                                </a:lnTo>
                                <a:lnTo>
                                  <a:pt x="89" y="1103"/>
                                </a:lnTo>
                                <a:lnTo>
                                  <a:pt x="82" y="1096"/>
                                </a:lnTo>
                                <a:lnTo>
                                  <a:pt x="82" y="1096"/>
                                </a:lnTo>
                                <a:lnTo>
                                  <a:pt x="76" y="1096"/>
                                </a:lnTo>
                                <a:lnTo>
                                  <a:pt x="69" y="1096"/>
                                </a:lnTo>
                                <a:lnTo>
                                  <a:pt x="69" y="1103"/>
                                </a:lnTo>
                                <a:lnTo>
                                  <a:pt x="76" y="1096"/>
                                </a:lnTo>
                                <a:lnTo>
                                  <a:pt x="55" y="1083"/>
                                </a:lnTo>
                                <a:lnTo>
                                  <a:pt x="48" y="1089"/>
                                </a:lnTo>
                                <a:lnTo>
                                  <a:pt x="62" y="1089"/>
                                </a:lnTo>
                                <a:lnTo>
                                  <a:pt x="48" y="1069"/>
                                </a:lnTo>
                                <a:lnTo>
                                  <a:pt x="41" y="1055"/>
                                </a:lnTo>
                                <a:lnTo>
                                  <a:pt x="28" y="1035"/>
                                </a:lnTo>
                                <a:lnTo>
                                  <a:pt x="21" y="1014"/>
                                </a:lnTo>
                                <a:lnTo>
                                  <a:pt x="7" y="1014"/>
                                </a:lnTo>
                                <a:lnTo>
                                  <a:pt x="21" y="1014"/>
                                </a:lnTo>
                                <a:lnTo>
                                  <a:pt x="21" y="1000"/>
                                </a:lnTo>
                                <a:lnTo>
                                  <a:pt x="21" y="980"/>
                                </a:lnTo>
                                <a:lnTo>
                                  <a:pt x="21" y="959"/>
                                </a:lnTo>
                                <a:lnTo>
                                  <a:pt x="7" y="959"/>
                                </a:lnTo>
                                <a:lnTo>
                                  <a:pt x="21" y="966"/>
                                </a:lnTo>
                                <a:lnTo>
                                  <a:pt x="28" y="952"/>
                                </a:lnTo>
                                <a:lnTo>
                                  <a:pt x="14" y="945"/>
                                </a:lnTo>
                                <a:lnTo>
                                  <a:pt x="21" y="952"/>
                                </a:lnTo>
                                <a:lnTo>
                                  <a:pt x="28" y="945"/>
                                </a:lnTo>
                                <a:lnTo>
                                  <a:pt x="34" y="945"/>
                                </a:lnTo>
                                <a:lnTo>
                                  <a:pt x="34" y="945"/>
                                </a:lnTo>
                                <a:lnTo>
                                  <a:pt x="48" y="925"/>
                                </a:lnTo>
                                <a:lnTo>
                                  <a:pt x="62" y="904"/>
                                </a:lnTo>
                                <a:lnTo>
                                  <a:pt x="48" y="897"/>
                                </a:lnTo>
                                <a:lnTo>
                                  <a:pt x="55" y="904"/>
                                </a:lnTo>
                                <a:lnTo>
                                  <a:pt x="69" y="891"/>
                                </a:lnTo>
                                <a:lnTo>
                                  <a:pt x="62" y="884"/>
                                </a:lnTo>
                                <a:lnTo>
                                  <a:pt x="69" y="897"/>
                                </a:lnTo>
                                <a:lnTo>
                                  <a:pt x="82" y="891"/>
                                </a:lnTo>
                                <a:lnTo>
                                  <a:pt x="82" y="884"/>
                                </a:lnTo>
                                <a:lnTo>
                                  <a:pt x="89" y="884"/>
                                </a:lnTo>
                                <a:lnTo>
                                  <a:pt x="96" y="870"/>
                                </a:lnTo>
                                <a:lnTo>
                                  <a:pt x="82" y="863"/>
                                </a:lnTo>
                                <a:lnTo>
                                  <a:pt x="89" y="877"/>
                                </a:lnTo>
                                <a:lnTo>
                                  <a:pt x="103" y="870"/>
                                </a:lnTo>
                                <a:lnTo>
                                  <a:pt x="96" y="856"/>
                                </a:lnTo>
                                <a:lnTo>
                                  <a:pt x="96" y="870"/>
                                </a:lnTo>
                                <a:lnTo>
                                  <a:pt x="110" y="870"/>
                                </a:lnTo>
                                <a:lnTo>
                                  <a:pt x="117" y="870"/>
                                </a:lnTo>
                                <a:lnTo>
                                  <a:pt x="117" y="870"/>
                                </a:lnTo>
                                <a:lnTo>
                                  <a:pt x="130" y="863"/>
                                </a:lnTo>
                                <a:lnTo>
                                  <a:pt x="123" y="849"/>
                                </a:lnTo>
                                <a:lnTo>
                                  <a:pt x="123" y="863"/>
                                </a:lnTo>
                                <a:lnTo>
                                  <a:pt x="137" y="863"/>
                                </a:lnTo>
                                <a:lnTo>
                                  <a:pt x="151" y="863"/>
                                </a:lnTo>
                                <a:lnTo>
                                  <a:pt x="151" y="849"/>
                                </a:lnTo>
                                <a:lnTo>
                                  <a:pt x="144" y="856"/>
                                </a:lnTo>
                                <a:lnTo>
                                  <a:pt x="151" y="863"/>
                                </a:lnTo>
                                <a:lnTo>
                                  <a:pt x="158" y="870"/>
                                </a:lnTo>
                                <a:lnTo>
                                  <a:pt x="158" y="870"/>
                                </a:lnTo>
                                <a:lnTo>
                                  <a:pt x="171" y="870"/>
                                </a:lnTo>
                                <a:lnTo>
                                  <a:pt x="199" y="877"/>
                                </a:lnTo>
                                <a:lnTo>
                                  <a:pt x="199" y="863"/>
                                </a:lnTo>
                                <a:lnTo>
                                  <a:pt x="199" y="877"/>
                                </a:lnTo>
                                <a:lnTo>
                                  <a:pt x="219" y="891"/>
                                </a:lnTo>
                                <a:lnTo>
                                  <a:pt x="247" y="904"/>
                                </a:lnTo>
                                <a:lnTo>
                                  <a:pt x="267" y="918"/>
                                </a:lnTo>
                                <a:lnTo>
                                  <a:pt x="288" y="925"/>
                                </a:lnTo>
                                <a:lnTo>
                                  <a:pt x="315" y="939"/>
                                </a:lnTo>
                                <a:lnTo>
                                  <a:pt x="315" y="939"/>
                                </a:lnTo>
                                <a:lnTo>
                                  <a:pt x="315" y="939"/>
                                </a:lnTo>
                                <a:lnTo>
                                  <a:pt x="329" y="939"/>
                                </a:lnTo>
                                <a:lnTo>
                                  <a:pt x="329" y="925"/>
                                </a:lnTo>
                                <a:lnTo>
                                  <a:pt x="322" y="932"/>
                                </a:lnTo>
                                <a:lnTo>
                                  <a:pt x="329" y="939"/>
                                </a:lnTo>
                                <a:lnTo>
                                  <a:pt x="335" y="945"/>
                                </a:lnTo>
                                <a:lnTo>
                                  <a:pt x="335" y="945"/>
                                </a:lnTo>
                                <a:lnTo>
                                  <a:pt x="349" y="945"/>
                                </a:lnTo>
                                <a:lnTo>
                                  <a:pt x="363" y="945"/>
                                </a:lnTo>
                                <a:lnTo>
                                  <a:pt x="370" y="945"/>
                                </a:lnTo>
                                <a:lnTo>
                                  <a:pt x="370" y="939"/>
                                </a:lnTo>
                                <a:lnTo>
                                  <a:pt x="377" y="932"/>
                                </a:lnTo>
                                <a:lnTo>
                                  <a:pt x="370" y="925"/>
                                </a:lnTo>
                                <a:lnTo>
                                  <a:pt x="377" y="939"/>
                                </a:lnTo>
                                <a:lnTo>
                                  <a:pt x="390" y="932"/>
                                </a:lnTo>
                                <a:lnTo>
                                  <a:pt x="404" y="925"/>
                                </a:lnTo>
                                <a:lnTo>
                                  <a:pt x="404" y="925"/>
                                </a:lnTo>
                                <a:lnTo>
                                  <a:pt x="404" y="918"/>
                                </a:lnTo>
                                <a:lnTo>
                                  <a:pt x="411" y="9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08.6pt;margin-top:20.5pt;width:102.3pt;height:79.5pt;rotation:3137948fd;z-index:251659264" coordorigin="1279,1330" coordsize="2046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">
                <v:shape id="Freeform 27" o:spid="_x0000_s1027" style="position:absolute;left:1286;top:1336;width:2025;height:1570;visibility:visible;mso-wrap-style:square;v-text-anchor:top" coordsize="2025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dmMUA&#10;AADbAAAADwAAAGRycy9kb3ducmV2LnhtbESPS2/CMBCE75X6H6ytxK04PJq2AYMQImpPiPK4r+LN&#10;A+J1iA2Ef19XqsRxNDPfaKbzztTiSq2rLCsY9CMQxJnVFRcK9rv09QOE88gaa8uk4E4O5rPnpykm&#10;2t74h65bX4gAYZeggtL7JpHSZSUZdH3bEAcvt61BH2RbSN3iLcBNLYdRFEuDFYeFEhtalpSdthej&#10;IB+tN/Hq7ZjH6fieHprD+X3wdVaq99ItJiA8df4R/m9/awXDT/j7En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5d2YxQAAANsAAAAPAAAAAAAAAAAAAAAAAJgCAABkcnMv&#10;ZG93bnJldi54bWxQSwUGAAAAAAQABAD1AAAAigMAAAAA&#10;" path="m397,898r-7,7l376,912r-13,7l356,926r-14,l328,926r-6,-7l308,919,281,905r-21,-7l240,885,212,871,192,857r-28,-7l151,850r-7,-7l130,843r-14,l103,850r-14,l75,857r-6,14l55,878,41,891,27,912,14,933r-7,6l,953r,21l,994r,14l7,1029r14,20l27,1063r14,20l62,1097r7,l75,1104r14,7l103,1111r13,7l130,1118r14,l157,1118r21,l192,1111r13,l226,1104r34,-14l281,1083r27,-6l328,1077r14,l349,1083r7,l370,1090r6,7l383,1111r7,7l397,1138r7,14l411,1172r6,21l424,1214r,27l431,1268r,28l431,1323r,28l431,1378r-7,27l424,1433r-7,27l411,1488r-7,27l397,1536r48,l493,1536r48,l582,1536r41,l664,1536r34,l718,1536r35,-7l780,1522r21,-21l828,1488r14,-14l855,1460r14,-20l876,1419r7,-20l883,1385r,-21l883,1344r-7,-21l862,1310r-7,-21l835,1275r-14,-20l807,1241r-6,-21l794,1200r,-28l794,1152r,-21l801,1111r6,-21l821,1070r14,-7l842,1049r6,-7l862,1042r7,-7l883,1029r13,-7l910,1015r14,l944,1008r21,l978,1008r21,l1019,1008r14,7l1054,1022r13,l1081,1029r7,6l1102,1042r13,7l1122,1063r7,7l1136,1083r7,21l1149,1124r,28l1149,1172r,28l1143,1220r-7,21l1129,1262r-14,13l1102,1289r-14,7l1074,1310r-7,13l1060,1344r-6,14l1054,1371r-7,21l1047,1412r7,14l1060,1447r7,20l1081,1481r14,20l1115,1515r21,14l1163,1536r14,7l1204,1549r48,7l1307,1563r34,l1375,1570r34,l1444,1570r34,l1519,1570r27,-7l1580,1556r,-13l1574,1522r-7,-21l1567,1481r,-48l1567,1385r,-55l1574,1282r6,-48l1580,1193r7,-21l1594,1159r7,-14l1615,1138r6,-7l1635,1124r14,l1662,1124r14,l1697,1131r13,7l1724,1145r14,7l1751,1159r21,13l1779,1186r13,14l1806,1207r21,7l1847,1220r14,l1881,1227r21,-7l1922,1220r14,-6l1957,1207r13,-14l1984,1179r14,-13l2011,1145r7,-21l2025,1097r,-14l2025,1070r,-14l2025,1042r-7,-7l2011,1022r,-14l2005,1001r-14,-20l1970,967r-20,-14l1929,939r-20,-6l1888,926r-27,l1840,926r-20,7l1799,939r-7,l1786,946r-7,7l1772,967r-14,14l1745,994r-14,7l1717,1008r-13,l1683,1008r-14,l1656,1001r-14,l1628,994r-13,-13l1601,974r-7,-7l1587,953r-7,-7l1580,933r,-35l1580,850r,-75l1580,700r,-76l1580,542r,-69l1580,419r-20,6l1539,439r-27,7l1485,453r-28,7l1430,460r-34,l1361,460r-27,l1300,460r-34,-7l1238,446r-27,-7l1184,432r-28,-7l1136,419r-14,-7l1108,398r-13,-7l1081,384r-7,-7l1067,371r,-14l1067,350r,-7l1067,329r7,-6l1081,309r14,-28l1122,254r14,-14l1149,220r7,-21l1163,179r,-21l1163,138r,-21l1156,96r-7,-20l1136,55r-7,-7l1115,42r-7,-7l1095,28r-7,-7l1074,14r-14,l1047,7r-21,l1013,,999,,978,,965,,944,7r-14,l917,7r-7,7l896,21r-7,7l876,35r-7,7l862,48r-7,7l848,69r-6,21l835,110r,21l835,151r,28l842,199r6,28l862,247r7,21l889,281r7,14l910,309r,14l917,336r,14l917,364r-7,13l903,391r-7,7l883,412r-21,7l848,419r-20,l807,419r-27,-7l753,398r-21,l718,391r-20,-7l677,384r-41,l588,384r-47,7l493,398r-48,7l397,419r,6l397,453r,20l397,508r7,68l411,658r6,35l417,734r,41l424,802r-7,35l417,864r-6,14l411,885r-7,6l397,898xe" fillcolor="#ffc" stroked="f">
                  <v:path arrowok="t" o:connecttype="custom" o:connectlocs="342,926;240,885;130,843;55,878;0,974;41,1083;116,1118;205,1111;342,1077;390,1118;424,1241;424,1405;445,1536;698,1536;842,1474;883,1364;821,1255;794,1131;848,1042;924,1015;1033,1015;1115,1049;1149,1152;1115,1275;1054,1358;1067,1467;1177,1543;1409,1570;1580,1543;1567,1330;1601,1145;1676,1124;1772,1172;1861,1220;1970,1193;2025,1083;2011,1008;1909,933;1792,939;1731,1001;1642,1001;1580,946;1580,624;1512,446;1334,460;1156,425;1074,377;1074,323;1156,199;1149,76;1088,21;999,0;910,14;855,55;835,179;896,295;910,377;828,419;698,384;445,405;404,576;417,837" o:connectangles="0,0,0,0,0,0,0,0,0,0,0,0,0,0,0,0,0,0,0,0,0,0,0,0,0,0,0,0,0,0,0,0,0,0,0,0,0,0,0,0,0,0,0,0,0,0,0,0,0,0,0,0,0,0,0,0,0,0,0,0,0,0"/>
                </v:shape>
                <v:shape id="Freeform 28" o:spid="_x0000_s1028" style="position:absolute;left:1279;top:1330;width:2046;height:1590;visibility:visible;mso-wrap-style:square;v-text-anchor:top" coordsize="2046,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FGn8MA&#10;AADbAAAADwAAAGRycy9kb3ducmV2LnhtbERPy2rCQBTdF/yH4Qrd1YkKRVMn4qtUoV2YFkp2l8zN&#10;AzN3QmYaU7/eWRS6PJz3aj2YRvTUudqygukkAkGcW11zqeDr8/VpAcJ5ZI2NZVLwSw7WyehhhbG2&#10;Vz5Tn/pShBB2MSqovG9jKV1ekUE3sS1x4ArbGfQBdqXUHV5DuGnkLIqepcGaQ0OFLe0qyi/pj1Fw&#10;cwdOi+Ms278Xp/77LV1mxfZDqcfxsHkB4Wnw/+I/91ErmIf14Uv4ATK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FGn8MAAADbAAAADwAAAAAAAAAAAAAAAACYAgAAZHJzL2Rv&#10;d25yZXYueG1sUEsFBgAAAAAEAAQA9QAAAIgDAAAAAA==&#10;" path="m390,904r7,7l397,904r-14,7l370,918r,l363,918r-7,7l363,932r,-7l349,925r-14,l335,932r7,-7l335,918r,l329,918r-14,l315,925r7,-7l294,904r-20,-7l253,884,226,870,206,856r,l199,856r-28,-7l158,849r,7l164,849r-6,-6l158,843r-7,l137,843r-14,l123,843r,l110,849r,7l110,849r-14,l96,849r,l82,856r-6,l76,863r-7,14l76,877r,-7l62,877r,l55,877,41,891r,6l41,897,28,918,14,939r7,l14,932r-7,7l7,945r,l,959r,l,959r,21l,1000r,14l,1021r,l7,1041r14,21l28,1076r13,20l41,1096r7,7l69,1117r,l69,1117r7,l76,1103r-7,7l76,1117r6,7l82,1124r14,6l96,1130r,l110,1130r,-13l110,1130r13,7l123,1137r,l137,1137r14,l164,1137r21,l185,1137r7,l206,1130r-7,-13l199,1130r13,l219,1130r,l240,1124r34,-14l294,1103r-6,-14l288,1103r27,-7l335,1096r14,l349,1083r-7,6l349,1096r7,7l356,1103r7,l363,1089r,14l377,1110r,-14l370,1103r7,7l383,1103r-6,7l383,1124r,l383,1124r7,6l397,1124r-7,6l397,1151r7,14l411,1185r7,21l424,1226r7,-6l424,1220r,27l424,1254r,l431,1281r7,-7l431,1274r,28l431,1329r,28l431,1384r7,l431,1384r-7,27l424,1411r,l424,1439r7,l424,1439r-6,27l411,1494r-7,27l397,1542r-7,7l404,1555r48,l500,1555r48,l589,1555r41,l671,1555r34,l725,1555r35,-6l787,1542r7,-7l794,1535r20,-21l808,1507r6,14l842,1507r,l842,1501r13,-14l869,1473r7,l876,1473r14,-20l896,1432r7,-21l903,1411r,-6l903,1391r,-21l903,1350r,l903,1350r-7,-21l896,1329r-6,-7l876,1309r-7,7l883,1316r-7,-21l869,1288r,l849,1274r-7,7l855,1281r-13,-20l842,1261r-7,-7l821,1240r-7,7l828,1247r-7,-21l814,1206r-13,l814,1206r,-28l814,1158r,-21l801,1137r13,7l821,1124r7,-21l842,1083r-14,-7l835,1089r14,-6l849,1076r6,l862,1062r-13,-7l855,1062r7,-7l855,1048r,14l869,1062r7,l876,1055r7,-7l876,1041r7,14l896,1048r14,-7l924,1035r-7,-14l917,1035r14,l937,1035r,l958,1028r-7,-14l951,1028r21,l985,1028r21,l1026,1028r,-14l1026,1028r14,7l1061,1041r,l1061,1041r13,l1074,1028r,13l1088,1048r,-13l1081,1041r7,7l1095,1055r,l1109,1062r13,7l1122,1055r-7,7l1122,1076r,l1122,1076r7,7l1136,1076r-7,7l1136,1096r7,21l1150,1137r6,-7l1150,1130r,28l1150,1178r,28l1156,1206r-6,l1143,1226r-7,21l1129,1268r7,l1129,1261r-14,13l1102,1288r7,7l1109,1288r-14,7l1095,1295r-7,l1074,1309r,7l1074,1316r-7,13l1061,1350r-7,14l1054,1364r,l1054,1377r7,l1054,1377r-7,21l1047,1398r,l1047,1418r,l1047,1425r7,14l1061,1459r6,21l1067,1480r,l1081,1494r7,-7l1081,1494r14,20l1095,1514r7,7l1122,1535r21,14l1136,1542r7,7l1170,1555r,-13l1170,1555r14,7l1177,1555r7,7l1211,1569r48,7l1314,1583r34,l1382,1590r34,l1451,1590r34,l1526,1590r27,-7l1587,1576r7,-7l1601,1562r,-13l1601,1549r,l1594,1528r-7,-21l1574,1507r13,l1587,1487r,-48l1587,1391r,-55l1594,1288r7,-48l1601,1199r-14,l1601,1206r7,-21l1615,1172r7,-14l1608,1151r7,14l1628,1158r,l1628,1151r7,-7l1628,1137r7,14l1649,1144r-7,-14l1642,1144r14,l1669,1144r14,l1683,1130r,14l1704,1151r13,7l1731,1165r14,7l1758,1178r21,14l1779,1178r-7,7l1779,1199r,l1779,1199r14,14l1799,1220r,l1813,1226r21,7l1854,1240r,l1854,1240r14,l1868,1226r,14l1888,1247r,l1895,1247r21,-7l1909,1226r,14l1929,1240r,l1936,1240r14,-7l1970,1226r,l1970,1220r14,-14l1998,1192r14,-14l2018,1178r,l2032,1158r7,-21l2046,1110r,l2046,1103r,-14l2046,1076r,-14l2046,1048r,l2039,1041r-7,-6l2025,1041r14,l2032,1028r-14,l2032,1028r,-14l2032,1014r-7,-7l2018,1000r-6,7l2025,1007r-13,-20l2005,980r,l1984,966r-20,-14l1943,939r-20,-7l1902,925r,l1895,925r-27,l1847,925r,l1847,925r-20,7l1806,939r,6l1806,939r-7,l1799,939r-6,l1786,945r-7,7l1779,959r,l1772,973r7,l1772,966r-14,14l1745,993r7,7l1752,993r-14,7l1724,1007r,7l1724,1007r-13,l1690,1007r-14,l1676,1014r7,-7l1669,1000r,l1663,1000r-14,l1649,1007r7,-7l1642,993r-7,7l1642,993r-14,-13l1628,980r,l1615,973r-7,7l1615,973r-7,-7l1601,973r14,l1608,959r,l1601,952r-7,-7l1587,952r14,l1601,939r,-35l1601,856r,-75l1601,706r,-76l1601,548r,-69l1601,425r,-14l1587,418r-20,7l1546,438r,7l1546,438r-27,7l1492,452r-28,7l1437,459r-34,l1368,459r-27,l1307,459r-34,-7l1245,445r-27,-7l1191,431r-28,-6l1163,431r7,-6l1150,418r-14,-7l1129,418r7,-7l1122,397r,l1122,397r-13,-7l1095,383r-7,7l1095,383r-7,-6l1081,370r-7,7l1088,377r,-14l1088,356r,-7l1088,335r-14,l1081,342r7,-7l1095,335r,l1102,322r13,-28l1102,287r7,7l1136,267r14,-14l1156,253r,l1170,233r7,-21l1184,192r,l1184,185r,-21l1184,144r,-21l1184,123r,l1177,102r-7,-20l1156,61r,l1150,54r-7,-6l1143,48r,l1129,41r-7,7l1129,41r-7,-7l1122,34r,l1109,27r-7,7l1109,27r-7,-7l1102,20r,l1088,13r,l1081,13r-14,l1067,20r7,-7l1061,6r,l1054,6r-21,l1033,13r7,-7l1026,r,l1020,r-14,l985,,972,r,l972,,951,6r,7l951,6r-14,l924,6r,l917,6r-7,7l917,20r,-7l903,20r,l896,20r-6,7l896,34r,-7l883,34r,l876,34r-7,7l862,48r-7,6l855,61r,l849,75r-7,21l835,116r,l835,116r,21l835,157r,28l835,192r,l842,212r7,27l862,260r7,21l869,281r7,6l896,301r,-14l890,294r6,14l896,308r,l910,322r7,-7l910,315r,14l910,335r,l917,349r7,-7l917,342r,14l917,370r7,l917,370r-7,13l903,397r7,l903,390r-7,7l883,411r7,7l890,411r-21,7l869,425r,-7l855,418r-20,l814,418r-27,-7l787,418r7,-7l766,397r,l760,397r-21,l739,404r7,-7l732,390r-20,-7l712,383r-7,l684,383r-41,l595,383r-47,7l500,397r-48,7l445,404r7,l404,418r-7,l397,425r,6l397,459r,20l397,514r7,68l411,664r7,35l418,740r,41l418,781r,7l424,815r7,-7l424,808r-6,35l418,870r6,l418,870r-7,14l411,884r,l411,891r7,l411,884r-7,7l397,897r-7,7xm411,911r7,-7l424,897r7,l431,891r,-7l418,884r13,7l438,877r,l438,870r,-27l445,808r,l445,808r-7,-27l424,781r14,l438,740r,-41l431,664r-7,-82l418,514r,-35l418,459r,-28l418,425r-14,l411,438r48,-13l452,411r,14l500,418r48,-7l595,404r48,l684,404r21,l705,390r,14l725,411r14,7l739,418r,l760,418r,-14l760,418r27,13l780,425r7,6l814,438r21,l855,438r14,l876,438r,l896,431r,l896,425r14,-14l917,404r7,l924,404r7,-14l937,377r,l937,370r,-14l937,342r,l937,342r-6,-13l917,329r14,l931,315r,l924,308,910,294r-7,7l917,301r-7,-14l903,281r,l883,267r-7,7l890,274r-7,-21l869,233r-7,-28l855,185r-13,l855,185r,-28l855,137r,-21l842,116r13,7l862,102r7,-20l876,68,862,61r7,7l876,61r7,-7l890,48r-7,-7l890,54r13,-6l903,48r,-7l910,34r-7,-7l910,41r14,-7l924,34r,-7l931,20r-7,-7l924,27r13,l951,27r7,l958,27r21,-7l972,6r,14l985,20r21,l1020,20r,-14l1020,20r13,7l1033,27r,l1054,27r,-14l1054,27r13,7l1067,34r,l1081,34r,-14l1081,34r14,7l1095,27r-7,7l1095,41r7,7l1102,48r13,6l1115,41r-6,7l1115,54r7,7l1122,61r14,7l1136,54r-7,7l1136,68r7,-7l1136,68r14,21l1156,109r7,21l1170,123r-7,l1163,144r,20l1163,185r7,l1163,185r-7,20l1150,226r-14,20l1143,246r-7,-7l1122,253r-27,28l1095,287r,l1081,315r-7,14l1081,329r-7,-7l1067,329r,6l1067,335r,14l1067,356r,7l1067,377r,6l1067,383r7,7l1081,397r7,7l1088,404r14,7l1115,418r,-14l1109,411r13,14l1129,431r,l1143,438r20,7l1150,438r13,7l1191,452r27,7l1245,466r28,7l1307,479r34,l1368,479r35,l1437,479r27,l1492,473r27,-7l1546,459r7,-7l1553,459r21,-14l1594,438r-7,-13l1581,425r,54l1581,548r,82l1581,706r,75l1581,856r,48l1581,939r,13l1581,959r,l1587,966r7,-7l1587,966r7,14l1594,980r,l1601,987r7,6l1608,993r14,7l1622,987r-7,6l1628,1007r7,7l1635,1014r14,7l1649,1021r,l1663,1021r,-14l1663,1021r13,7l1676,1028r,l1690,1028r21,l1724,1028r7,l1731,1028r14,-7l1758,1014r,l1758,1007r14,-14l1786,980r7,l1793,980r6,-14l1786,959r7,7l1799,959r7,-7l1799,945r,14l1806,959r7,l1813,959r21,-7l1854,945r-7,-13l1847,945r21,l1895,945r,-13l1895,945r21,7l1936,959r21,14l1977,987r21,13l1998,987r-7,6l2005,1014r,l2005,1014r7,7l2018,1014r-6,l2012,1028r,7l2012,1035r6,13l2018,1048r,l2025,1055r7,-7l2025,1048r,14l2025,1076r,13l2025,1103r7,l2025,1103r-7,27l2012,1151r-14,21l2005,1172r-7,-7l1984,1178r-14,14l1957,1206r7,7l1964,1206r-21,7l1929,1220r,6l1929,1220r-20,l1909,1220r,l1888,1226r,7l1895,1226r-20,-6l1875,1220r-7,l1854,1220r,6l1861,1220r-20,-7l1820,1206r-14,-7l1799,1206r7,-7l1793,1185r-7,7l1799,1192r-6,-14l1786,1172r,l1765,1158r-13,-7l1738,1144r-14,-7l1711,1130r-21,-6l1690,1124r-7,l1669,1124r-13,l1642,1124r,l1642,1124r-14,6l1628,1130r-6,l1615,1137r7,7l1622,1137r-14,7l1601,1144r,7l1594,1165r-7,13l1581,1199r,l1581,1199r,41l1574,1288r-7,48l1567,1391r,48l1567,1487r,20l1567,1514r,l1574,1535r7,20l1587,1549r-6,l1581,1562r6,l1587,1555r-34,7l1526,1569r-41,l1451,1569r-35,l1382,1569r-34,-7l1314,1562r-55,-7l1211,1549r-27,-7l1184,1549r7,-7l1177,1535r,l1170,1535r-27,-7l1143,1535r7,-7l1129,1514r-20,-13l1102,1507r13,l1102,1487r,l1095,1480r-14,-14l1074,1473r14,l1081,1453r-7,-21l1067,1418r-13,l1067,1418r,-20l1054,1398r13,7l1074,1384r,l1074,1377r,-13l1061,1364r13,6l1081,1357r7,-21l1095,1322r-14,-6l1088,1322r14,-13l1095,1302r7,14l1115,1309r,l1115,1302r14,-14l1143,1274r7,l1150,1274r6,-20l1163,1233r7,-20l1170,1213r,-7l1170,1178r,-20l1170,1130r,l1170,1130r-7,-20l1156,1089r-6,-13l1150,1076r-7,-7l1136,1062r-7,7l1143,1069r-7,-14l1129,1048r,l1115,1041r-13,-6l1095,1041r7,-6l1095,1028r,l1095,1028r-14,-7l1081,1021r-7,l1061,1021r,7l1067,1021r-20,-7l1033,1007r,l1026,1007r-20,l985,1007r-13,l951,1007r,l951,1007r-20,7l931,1021r,-7l917,1014r,l917,1014r-14,7l890,1028r-14,7l876,1035r-7,l862,1041r7,7l869,1041r-14,l855,1041r-6,l842,1048r,7l842,1055r-7,14l842,1069r,-7l828,1069r-7,l821,1076r-13,20l801,1117r-7,20l794,1137r,l794,1158r,20l794,1206r,7l794,1213r7,20l808,1254r,l808,1254r13,14l828,1261r-7,7l835,1288r,l842,1295r20,14l862,1295r-7,7l862,1322r,l862,1322r14,14l883,1329r-7,7l883,1357r7,-7l883,1350r,20l883,1391r,14l890,1405r-7,l876,1425r-7,21l855,1466r7,l855,1459r-13,14l828,1487r7,7l835,1487r-27,14l808,1501r-7,l780,1521r7,7l787,1521r-27,7l725,1535r-20,l671,1535r-41,l589,1535r-41,l500,1535r-48,l404,1535r,7l418,1549r6,-21l431,1501r7,-28l445,1446r,l445,1439r,-28l431,1411r14,7l452,1391r,l452,1384r,-27l452,1329r,-27l452,1274r,l452,1274r-7,-27l431,1247r14,l445,1220r,l445,1220r-7,-21l431,1178r-7,-20l418,1144r-7,-20l411,1124r-7,-7l397,1110r-7,7l404,1117r-7,-14l397,1103r-7,-7l383,1089r,l383,1089r-13,-6l370,1083r-7,l356,1083r,6l363,1083r-7,-7l356,1076r-7,l335,1076r-20,l288,1083r-14,l288,1083r-21,6l233,1103r-21,7l212,1117r,-7l199,1110r,l199,1110r-14,7l185,1124r,-7l164,1117r-13,l137,1117r-14,l123,1124r7,-7l117,1110r,l110,1110r-14,l96,1117r7,-7l89,1103r-7,7l89,1103r-7,-7l82,1096r-6,l69,1096r,7l76,1096,55,1083r-7,6l62,1089,48,1069r-7,-14l28,1035r-7,-21l7,1014r14,l21,1000r,-20l21,959r-14,l21,966r7,-14l14,945r7,7l28,945r6,l34,945,48,925,62,904,48,897r7,7l69,891r-7,-7l69,897r13,-6l82,884r7,l96,870,82,863r7,14l103,870,96,856r,14l110,870r7,l117,870r13,-7l123,849r,14l137,863r14,l151,849r-7,7l151,863r7,7l158,870r13,l199,877r,-14l199,877r20,14l247,904r20,14l288,925r27,14l315,939r,l329,939r,-14l322,932r7,7l335,945r,l349,945r14,l370,945r,-6l377,932r-7,-7l377,939r13,-7l404,925r,l404,918r7,-7xe" fillcolor="black" stroked="f">
                  <v:path arrowok="t" o:connecttype="custom" o:connectlocs="226,870;69,877;7,1041;137,1137;356,1103;424,1254;500,1555;903,1411;828,1247;869,1062;1061,1041;1150,1137;1061,1350;1122,1535;1601,1549;1628,1137;1813,1226;2018,1178;2025,1007;1779,959;1642,993;1601,548;1150,418;1102,322;1143,48;1033,13;896,34;869,281;903,390;684,383;424,808;438,870;595,404;896,425;903,281;890,54;1020,20;1122,61;1095,287;1129,431;1581,425;1628,1007;1793,980;1998,987;2012,1151;1861,1220;1642,1124;1574,1535;1143,1535;1061,1364;1170,1130;1061,1021;862,1041;794,1213;883,1391;589,1535;452,1274;370,1083;164,1117;48,1069;82,891;199,863;404,925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FF7C1B" w:rsidRDefault="00FF7C1B" w:rsidP="00FF7C1B">
      <w:pPr>
        <w:jc w:val="both"/>
      </w:pPr>
    </w:p>
    <w:p w:rsidR="00FF7C1B" w:rsidRDefault="00FF7C1B" w:rsidP="00FF7C1B">
      <w:pPr>
        <w:jc w:val="both"/>
      </w:pPr>
    </w:p>
    <w:p w:rsidR="00FF7C1B" w:rsidRDefault="00FF7C1B" w:rsidP="00FF7C1B">
      <w:pPr>
        <w:jc w:val="both"/>
      </w:pPr>
    </w:p>
    <w:p w:rsidR="00FF7C1B" w:rsidRPr="00FD309D" w:rsidRDefault="00C9641D" w:rsidP="001859BD">
      <w:pPr>
        <w:jc w:val="both"/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125095</wp:posOffset>
                </wp:positionV>
                <wp:extent cx="1320800" cy="779145"/>
                <wp:effectExtent l="0" t="134620" r="0" b="133985"/>
                <wp:wrapNone/>
                <wp:docPr id="2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386901">
                          <a:off x="0" y="0"/>
                          <a:ext cx="1320800" cy="779145"/>
                          <a:chOff x="75" y="589"/>
                          <a:chExt cx="2080" cy="1227"/>
                        </a:xfrm>
                      </wpg:grpSpPr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82" y="596"/>
                            <a:ext cx="2059" cy="1207"/>
                          </a:xfrm>
                          <a:custGeom>
                            <a:avLst/>
                            <a:gdLst>
                              <a:gd name="T0" fmla="*/ 951 w 2059"/>
                              <a:gd name="T1" fmla="*/ 1131 h 1207"/>
                              <a:gd name="T2" fmla="*/ 958 w 2059"/>
                              <a:gd name="T3" fmla="*/ 1063 h 1207"/>
                              <a:gd name="T4" fmla="*/ 889 w 2059"/>
                              <a:gd name="T5" fmla="*/ 973 h 1207"/>
                              <a:gd name="T6" fmla="*/ 862 w 2059"/>
                              <a:gd name="T7" fmla="*/ 878 h 1207"/>
                              <a:gd name="T8" fmla="*/ 937 w 2059"/>
                              <a:gd name="T9" fmla="*/ 754 h 1207"/>
                              <a:gd name="T10" fmla="*/ 1081 w 2059"/>
                              <a:gd name="T11" fmla="*/ 713 h 1207"/>
                              <a:gd name="T12" fmla="*/ 1190 w 2059"/>
                              <a:gd name="T13" fmla="*/ 788 h 1207"/>
                              <a:gd name="T14" fmla="*/ 1218 w 2059"/>
                              <a:gd name="T15" fmla="*/ 919 h 1207"/>
                              <a:gd name="T16" fmla="*/ 1129 w 2059"/>
                              <a:gd name="T17" fmla="*/ 1042 h 1207"/>
                              <a:gd name="T18" fmla="*/ 1108 w 2059"/>
                              <a:gd name="T19" fmla="*/ 1111 h 1207"/>
                              <a:gd name="T20" fmla="*/ 1163 w 2059"/>
                              <a:gd name="T21" fmla="*/ 1165 h 1207"/>
                              <a:gd name="T22" fmla="*/ 1327 w 2059"/>
                              <a:gd name="T23" fmla="*/ 1207 h 1207"/>
                              <a:gd name="T24" fmla="*/ 1532 w 2059"/>
                              <a:gd name="T25" fmla="*/ 1193 h 1207"/>
                              <a:gd name="T26" fmla="*/ 1628 w 2059"/>
                              <a:gd name="T27" fmla="*/ 1124 h 1207"/>
                              <a:gd name="T28" fmla="*/ 1621 w 2059"/>
                              <a:gd name="T29" fmla="*/ 960 h 1207"/>
                              <a:gd name="T30" fmla="*/ 1587 w 2059"/>
                              <a:gd name="T31" fmla="*/ 727 h 1207"/>
                              <a:gd name="T32" fmla="*/ 1649 w 2059"/>
                              <a:gd name="T33" fmla="*/ 638 h 1207"/>
                              <a:gd name="T34" fmla="*/ 1745 w 2059"/>
                              <a:gd name="T35" fmla="*/ 603 h 1207"/>
                              <a:gd name="T36" fmla="*/ 1833 w 2059"/>
                              <a:gd name="T37" fmla="*/ 658 h 1207"/>
                              <a:gd name="T38" fmla="*/ 1943 w 2059"/>
                              <a:gd name="T39" fmla="*/ 679 h 1207"/>
                              <a:gd name="T40" fmla="*/ 2039 w 2059"/>
                              <a:gd name="T41" fmla="*/ 617 h 1207"/>
                              <a:gd name="T42" fmla="*/ 2039 w 2059"/>
                              <a:gd name="T43" fmla="*/ 487 h 1207"/>
                              <a:gd name="T44" fmla="*/ 1943 w 2059"/>
                              <a:gd name="T45" fmla="*/ 405 h 1207"/>
                              <a:gd name="T46" fmla="*/ 1833 w 2059"/>
                              <a:gd name="T47" fmla="*/ 418 h 1207"/>
                              <a:gd name="T48" fmla="*/ 1738 w 2059"/>
                              <a:gd name="T49" fmla="*/ 459 h 1207"/>
                              <a:gd name="T50" fmla="*/ 1628 w 2059"/>
                              <a:gd name="T51" fmla="*/ 446 h 1207"/>
                              <a:gd name="T52" fmla="*/ 1580 w 2059"/>
                              <a:gd name="T53" fmla="*/ 364 h 1207"/>
                              <a:gd name="T54" fmla="*/ 1608 w 2059"/>
                              <a:gd name="T55" fmla="*/ 69 h 1207"/>
                              <a:gd name="T56" fmla="*/ 1430 w 2059"/>
                              <a:gd name="T57" fmla="*/ 21 h 1207"/>
                              <a:gd name="T58" fmla="*/ 1231 w 2059"/>
                              <a:gd name="T59" fmla="*/ 0 h 1207"/>
                              <a:gd name="T60" fmla="*/ 1177 w 2059"/>
                              <a:gd name="T61" fmla="*/ 69 h 1207"/>
                              <a:gd name="T62" fmla="*/ 1177 w 2059"/>
                              <a:gd name="T63" fmla="*/ 178 h 1207"/>
                              <a:gd name="T64" fmla="*/ 1252 w 2059"/>
                              <a:gd name="T65" fmla="*/ 295 h 1207"/>
                              <a:gd name="T66" fmla="*/ 1238 w 2059"/>
                              <a:gd name="T67" fmla="*/ 411 h 1207"/>
                              <a:gd name="T68" fmla="*/ 1115 w 2059"/>
                              <a:gd name="T69" fmla="*/ 487 h 1207"/>
                              <a:gd name="T70" fmla="*/ 1019 w 2059"/>
                              <a:gd name="T71" fmla="*/ 480 h 1207"/>
                              <a:gd name="T72" fmla="*/ 937 w 2059"/>
                              <a:gd name="T73" fmla="*/ 411 h 1207"/>
                              <a:gd name="T74" fmla="*/ 924 w 2059"/>
                              <a:gd name="T75" fmla="*/ 274 h 1207"/>
                              <a:gd name="T76" fmla="*/ 985 w 2059"/>
                              <a:gd name="T77" fmla="*/ 185 h 1207"/>
                              <a:gd name="T78" fmla="*/ 985 w 2059"/>
                              <a:gd name="T79" fmla="*/ 103 h 1207"/>
                              <a:gd name="T80" fmla="*/ 876 w 2059"/>
                              <a:gd name="T81" fmla="*/ 35 h 1207"/>
                              <a:gd name="T82" fmla="*/ 588 w 2059"/>
                              <a:gd name="T83" fmla="*/ 28 h 1207"/>
                              <a:gd name="T84" fmla="*/ 493 w 2059"/>
                              <a:gd name="T85" fmla="*/ 199 h 1207"/>
                              <a:gd name="T86" fmla="*/ 513 w 2059"/>
                              <a:gd name="T87" fmla="*/ 398 h 1207"/>
                              <a:gd name="T88" fmla="*/ 479 w 2059"/>
                              <a:gd name="T89" fmla="*/ 459 h 1207"/>
                              <a:gd name="T90" fmla="*/ 390 w 2059"/>
                              <a:gd name="T91" fmla="*/ 487 h 1207"/>
                              <a:gd name="T92" fmla="*/ 308 w 2059"/>
                              <a:gd name="T93" fmla="*/ 473 h 1207"/>
                              <a:gd name="T94" fmla="*/ 226 w 2059"/>
                              <a:gd name="T95" fmla="*/ 418 h 1207"/>
                              <a:gd name="T96" fmla="*/ 96 w 2059"/>
                              <a:gd name="T97" fmla="*/ 425 h 1207"/>
                              <a:gd name="T98" fmla="*/ 21 w 2059"/>
                              <a:gd name="T99" fmla="*/ 507 h 1207"/>
                              <a:gd name="T100" fmla="*/ 0 w 2059"/>
                              <a:gd name="T101" fmla="*/ 597 h 1207"/>
                              <a:gd name="T102" fmla="*/ 27 w 2059"/>
                              <a:gd name="T103" fmla="*/ 665 h 1207"/>
                              <a:gd name="T104" fmla="*/ 130 w 2059"/>
                              <a:gd name="T105" fmla="*/ 727 h 1207"/>
                              <a:gd name="T106" fmla="*/ 246 w 2059"/>
                              <a:gd name="T107" fmla="*/ 713 h 1207"/>
                              <a:gd name="T108" fmla="*/ 322 w 2059"/>
                              <a:gd name="T109" fmla="*/ 672 h 1207"/>
                              <a:gd name="T110" fmla="*/ 411 w 2059"/>
                              <a:gd name="T111" fmla="*/ 699 h 1207"/>
                              <a:gd name="T112" fmla="*/ 445 w 2059"/>
                              <a:gd name="T113" fmla="*/ 795 h 1207"/>
                              <a:gd name="T114" fmla="*/ 438 w 2059"/>
                              <a:gd name="T115" fmla="*/ 1083 h 1207"/>
                              <a:gd name="T116" fmla="*/ 499 w 2059"/>
                              <a:gd name="T117" fmla="*/ 1172 h 1207"/>
                              <a:gd name="T118" fmla="*/ 828 w 2059"/>
                              <a:gd name="T119" fmla="*/ 1159 h 1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59" h="1207">
                                <a:moveTo>
                                  <a:pt x="889" y="1159"/>
                                </a:moveTo>
                                <a:lnTo>
                                  <a:pt x="903" y="1159"/>
                                </a:lnTo>
                                <a:lnTo>
                                  <a:pt x="924" y="1152"/>
                                </a:lnTo>
                                <a:lnTo>
                                  <a:pt x="930" y="1152"/>
                                </a:lnTo>
                                <a:lnTo>
                                  <a:pt x="944" y="1145"/>
                                </a:lnTo>
                                <a:lnTo>
                                  <a:pt x="951" y="1131"/>
                                </a:lnTo>
                                <a:lnTo>
                                  <a:pt x="958" y="1124"/>
                                </a:lnTo>
                                <a:lnTo>
                                  <a:pt x="958" y="1117"/>
                                </a:lnTo>
                                <a:lnTo>
                                  <a:pt x="965" y="1104"/>
                                </a:lnTo>
                                <a:lnTo>
                                  <a:pt x="965" y="1090"/>
                                </a:lnTo>
                                <a:lnTo>
                                  <a:pt x="958" y="1076"/>
                                </a:lnTo>
                                <a:lnTo>
                                  <a:pt x="958" y="1063"/>
                                </a:lnTo>
                                <a:lnTo>
                                  <a:pt x="951" y="1049"/>
                                </a:lnTo>
                                <a:lnTo>
                                  <a:pt x="937" y="1035"/>
                                </a:lnTo>
                                <a:lnTo>
                                  <a:pt x="930" y="1015"/>
                                </a:lnTo>
                                <a:lnTo>
                                  <a:pt x="917" y="1001"/>
                                </a:lnTo>
                                <a:lnTo>
                                  <a:pt x="903" y="980"/>
                                </a:lnTo>
                                <a:lnTo>
                                  <a:pt x="889" y="973"/>
                                </a:lnTo>
                                <a:lnTo>
                                  <a:pt x="883" y="960"/>
                                </a:lnTo>
                                <a:lnTo>
                                  <a:pt x="883" y="953"/>
                                </a:lnTo>
                                <a:lnTo>
                                  <a:pt x="876" y="939"/>
                                </a:lnTo>
                                <a:lnTo>
                                  <a:pt x="869" y="919"/>
                                </a:lnTo>
                                <a:lnTo>
                                  <a:pt x="862" y="898"/>
                                </a:lnTo>
                                <a:lnTo>
                                  <a:pt x="862" y="878"/>
                                </a:lnTo>
                                <a:lnTo>
                                  <a:pt x="869" y="850"/>
                                </a:lnTo>
                                <a:lnTo>
                                  <a:pt x="876" y="830"/>
                                </a:lnTo>
                                <a:lnTo>
                                  <a:pt x="889" y="809"/>
                                </a:lnTo>
                                <a:lnTo>
                                  <a:pt x="903" y="788"/>
                                </a:lnTo>
                                <a:lnTo>
                                  <a:pt x="917" y="775"/>
                                </a:lnTo>
                                <a:lnTo>
                                  <a:pt x="937" y="754"/>
                                </a:lnTo>
                                <a:lnTo>
                                  <a:pt x="958" y="740"/>
                                </a:lnTo>
                                <a:lnTo>
                                  <a:pt x="978" y="734"/>
                                </a:lnTo>
                                <a:lnTo>
                                  <a:pt x="1006" y="720"/>
                                </a:lnTo>
                                <a:lnTo>
                                  <a:pt x="1026" y="713"/>
                                </a:lnTo>
                                <a:lnTo>
                                  <a:pt x="1054" y="713"/>
                                </a:lnTo>
                                <a:lnTo>
                                  <a:pt x="1081" y="713"/>
                                </a:lnTo>
                                <a:lnTo>
                                  <a:pt x="1102" y="720"/>
                                </a:lnTo>
                                <a:lnTo>
                                  <a:pt x="1129" y="734"/>
                                </a:lnTo>
                                <a:lnTo>
                                  <a:pt x="1143" y="740"/>
                                </a:lnTo>
                                <a:lnTo>
                                  <a:pt x="1163" y="761"/>
                                </a:lnTo>
                                <a:lnTo>
                                  <a:pt x="1177" y="775"/>
                                </a:lnTo>
                                <a:lnTo>
                                  <a:pt x="1190" y="788"/>
                                </a:lnTo>
                                <a:lnTo>
                                  <a:pt x="1204" y="809"/>
                                </a:lnTo>
                                <a:lnTo>
                                  <a:pt x="1211" y="836"/>
                                </a:lnTo>
                                <a:lnTo>
                                  <a:pt x="1218" y="857"/>
                                </a:lnTo>
                                <a:lnTo>
                                  <a:pt x="1225" y="878"/>
                                </a:lnTo>
                                <a:lnTo>
                                  <a:pt x="1225" y="898"/>
                                </a:lnTo>
                                <a:lnTo>
                                  <a:pt x="1218" y="919"/>
                                </a:lnTo>
                                <a:lnTo>
                                  <a:pt x="1211" y="939"/>
                                </a:lnTo>
                                <a:lnTo>
                                  <a:pt x="1204" y="960"/>
                                </a:lnTo>
                                <a:lnTo>
                                  <a:pt x="1190" y="973"/>
                                </a:lnTo>
                                <a:lnTo>
                                  <a:pt x="1163" y="1001"/>
                                </a:lnTo>
                                <a:lnTo>
                                  <a:pt x="1136" y="1028"/>
                                </a:lnTo>
                                <a:lnTo>
                                  <a:pt x="1129" y="1042"/>
                                </a:lnTo>
                                <a:lnTo>
                                  <a:pt x="1122" y="1056"/>
                                </a:lnTo>
                                <a:lnTo>
                                  <a:pt x="1115" y="1063"/>
                                </a:lnTo>
                                <a:lnTo>
                                  <a:pt x="1108" y="1076"/>
                                </a:lnTo>
                                <a:lnTo>
                                  <a:pt x="1108" y="1090"/>
                                </a:lnTo>
                                <a:lnTo>
                                  <a:pt x="1108" y="1097"/>
                                </a:lnTo>
                                <a:lnTo>
                                  <a:pt x="1108" y="1111"/>
                                </a:lnTo>
                                <a:lnTo>
                                  <a:pt x="1108" y="1117"/>
                                </a:lnTo>
                                <a:lnTo>
                                  <a:pt x="1115" y="1124"/>
                                </a:lnTo>
                                <a:lnTo>
                                  <a:pt x="1122" y="1138"/>
                                </a:lnTo>
                                <a:lnTo>
                                  <a:pt x="1129" y="1145"/>
                                </a:lnTo>
                                <a:lnTo>
                                  <a:pt x="1143" y="1159"/>
                                </a:lnTo>
                                <a:lnTo>
                                  <a:pt x="1163" y="1165"/>
                                </a:lnTo>
                                <a:lnTo>
                                  <a:pt x="1177" y="1179"/>
                                </a:lnTo>
                                <a:lnTo>
                                  <a:pt x="1204" y="1186"/>
                                </a:lnTo>
                                <a:lnTo>
                                  <a:pt x="1231" y="1193"/>
                                </a:lnTo>
                                <a:lnTo>
                                  <a:pt x="1266" y="1200"/>
                                </a:lnTo>
                                <a:lnTo>
                                  <a:pt x="1293" y="1200"/>
                                </a:lnTo>
                                <a:lnTo>
                                  <a:pt x="1327" y="1207"/>
                                </a:lnTo>
                                <a:lnTo>
                                  <a:pt x="1361" y="1207"/>
                                </a:lnTo>
                                <a:lnTo>
                                  <a:pt x="1396" y="1207"/>
                                </a:lnTo>
                                <a:lnTo>
                                  <a:pt x="1430" y="1207"/>
                                </a:lnTo>
                                <a:lnTo>
                                  <a:pt x="1471" y="1200"/>
                                </a:lnTo>
                                <a:lnTo>
                                  <a:pt x="1498" y="1200"/>
                                </a:lnTo>
                                <a:lnTo>
                                  <a:pt x="1532" y="1193"/>
                                </a:lnTo>
                                <a:lnTo>
                                  <a:pt x="1567" y="1186"/>
                                </a:lnTo>
                                <a:lnTo>
                                  <a:pt x="1587" y="1172"/>
                                </a:lnTo>
                                <a:lnTo>
                                  <a:pt x="1615" y="1159"/>
                                </a:lnTo>
                                <a:lnTo>
                                  <a:pt x="1621" y="1145"/>
                                </a:lnTo>
                                <a:lnTo>
                                  <a:pt x="1621" y="1131"/>
                                </a:lnTo>
                                <a:lnTo>
                                  <a:pt x="1628" y="1124"/>
                                </a:lnTo>
                                <a:lnTo>
                                  <a:pt x="1628" y="1111"/>
                                </a:lnTo>
                                <a:lnTo>
                                  <a:pt x="1628" y="1083"/>
                                </a:lnTo>
                                <a:lnTo>
                                  <a:pt x="1628" y="1056"/>
                                </a:lnTo>
                                <a:lnTo>
                                  <a:pt x="1628" y="1021"/>
                                </a:lnTo>
                                <a:lnTo>
                                  <a:pt x="1628" y="987"/>
                                </a:lnTo>
                                <a:lnTo>
                                  <a:pt x="1621" y="960"/>
                                </a:lnTo>
                                <a:lnTo>
                                  <a:pt x="1615" y="926"/>
                                </a:lnTo>
                                <a:lnTo>
                                  <a:pt x="1601" y="864"/>
                                </a:lnTo>
                                <a:lnTo>
                                  <a:pt x="1587" y="802"/>
                                </a:lnTo>
                                <a:lnTo>
                                  <a:pt x="1587" y="775"/>
                                </a:lnTo>
                                <a:lnTo>
                                  <a:pt x="1587" y="747"/>
                                </a:lnTo>
                                <a:lnTo>
                                  <a:pt x="1587" y="727"/>
                                </a:lnTo>
                                <a:lnTo>
                                  <a:pt x="1594" y="706"/>
                                </a:lnTo>
                                <a:lnTo>
                                  <a:pt x="1601" y="692"/>
                                </a:lnTo>
                                <a:lnTo>
                                  <a:pt x="1608" y="672"/>
                                </a:lnTo>
                                <a:lnTo>
                                  <a:pt x="1621" y="658"/>
                                </a:lnTo>
                                <a:lnTo>
                                  <a:pt x="1635" y="651"/>
                                </a:lnTo>
                                <a:lnTo>
                                  <a:pt x="1649" y="638"/>
                                </a:lnTo>
                                <a:lnTo>
                                  <a:pt x="1662" y="624"/>
                                </a:lnTo>
                                <a:lnTo>
                                  <a:pt x="1683" y="617"/>
                                </a:lnTo>
                                <a:lnTo>
                                  <a:pt x="1697" y="610"/>
                                </a:lnTo>
                                <a:lnTo>
                                  <a:pt x="1710" y="610"/>
                                </a:lnTo>
                                <a:lnTo>
                                  <a:pt x="1731" y="603"/>
                                </a:lnTo>
                                <a:lnTo>
                                  <a:pt x="1745" y="603"/>
                                </a:lnTo>
                                <a:lnTo>
                                  <a:pt x="1765" y="610"/>
                                </a:lnTo>
                                <a:lnTo>
                                  <a:pt x="1779" y="610"/>
                                </a:lnTo>
                                <a:lnTo>
                                  <a:pt x="1792" y="624"/>
                                </a:lnTo>
                                <a:lnTo>
                                  <a:pt x="1806" y="631"/>
                                </a:lnTo>
                                <a:lnTo>
                                  <a:pt x="1820" y="645"/>
                                </a:lnTo>
                                <a:lnTo>
                                  <a:pt x="1833" y="658"/>
                                </a:lnTo>
                                <a:lnTo>
                                  <a:pt x="1847" y="665"/>
                                </a:lnTo>
                                <a:lnTo>
                                  <a:pt x="1861" y="679"/>
                                </a:lnTo>
                                <a:lnTo>
                                  <a:pt x="1881" y="686"/>
                                </a:lnTo>
                                <a:lnTo>
                                  <a:pt x="1902" y="686"/>
                                </a:lnTo>
                                <a:lnTo>
                                  <a:pt x="1922" y="686"/>
                                </a:lnTo>
                                <a:lnTo>
                                  <a:pt x="1943" y="679"/>
                                </a:lnTo>
                                <a:lnTo>
                                  <a:pt x="1963" y="672"/>
                                </a:lnTo>
                                <a:lnTo>
                                  <a:pt x="1984" y="665"/>
                                </a:lnTo>
                                <a:lnTo>
                                  <a:pt x="1998" y="651"/>
                                </a:lnTo>
                                <a:lnTo>
                                  <a:pt x="2018" y="645"/>
                                </a:lnTo>
                                <a:lnTo>
                                  <a:pt x="2032" y="631"/>
                                </a:lnTo>
                                <a:lnTo>
                                  <a:pt x="2039" y="617"/>
                                </a:lnTo>
                                <a:lnTo>
                                  <a:pt x="2052" y="597"/>
                                </a:lnTo>
                                <a:lnTo>
                                  <a:pt x="2052" y="576"/>
                                </a:lnTo>
                                <a:lnTo>
                                  <a:pt x="2059" y="562"/>
                                </a:lnTo>
                                <a:lnTo>
                                  <a:pt x="2052" y="535"/>
                                </a:lnTo>
                                <a:lnTo>
                                  <a:pt x="2052" y="507"/>
                                </a:lnTo>
                                <a:lnTo>
                                  <a:pt x="2039" y="487"/>
                                </a:lnTo>
                                <a:lnTo>
                                  <a:pt x="2032" y="466"/>
                                </a:lnTo>
                                <a:lnTo>
                                  <a:pt x="2018" y="446"/>
                                </a:lnTo>
                                <a:lnTo>
                                  <a:pt x="1998" y="432"/>
                                </a:lnTo>
                                <a:lnTo>
                                  <a:pt x="1984" y="425"/>
                                </a:lnTo>
                                <a:lnTo>
                                  <a:pt x="1963" y="411"/>
                                </a:lnTo>
                                <a:lnTo>
                                  <a:pt x="1943" y="405"/>
                                </a:lnTo>
                                <a:lnTo>
                                  <a:pt x="1922" y="398"/>
                                </a:lnTo>
                                <a:lnTo>
                                  <a:pt x="1902" y="398"/>
                                </a:lnTo>
                                <a:lnTo>
                                  <a:pt x="1881" y="398"/>
                                </a:lnTo>
                                <a:lnTo>
                                  <a:pt x="1861" y="405"/>
                                </a:lnTo>
                                <a:lnTo>
                                  <a:pt x="1847" y="411"/>
                                </a:lnTo>
                                <a:lnTo>
                                  <a:pt x="1833" y="418"/>
                                </a:lnTo>
                                <a:lnTo>
                                  <a:pt x="1820" y="425"/>
                                </a:lnTo>
                                <a:lnTo>
                                  <a:pt x="1806" y="439"/>
                                </a:lnTo>
                                <a:lnTo>
                                  <a:pt x="1792" y="446"/>
                                </a:lnTo>
                                <a:lnTo>
                                  <a:pt x="1772" y="453"/>
                                </a:lnTo>
                                <a:lnTo>
                                  <a:pt x="1758" y="459"/>
                                </a:lnTo>
                                <a:lnTo>
                                  <a:pt x="1738" y="459"/>
                                </a:lnTo>
                                <a:lnTo>
                                  <a:pt x="1717" y="459"/>
                                </a:lnTo>
                                <a:lnTo>
                                  <a:pt x="1697" y="459"/>
                                </a:lnTo>
                                <a:lnTo>
                                  <a:pt x="1683" y="459"/>
                                </a:lnTo>
                                <a:lnTo>
                                  <a:pt x="1662" y="453"/>
                                </a:lnTo>
                                <a:lnTo>
                                  <a:pt x="1642" y="446"/>
                                </a:lnTo>
                                <a:lnTo>
                                  <a:pt x="1628" y="446"/>
                                </a:lnTo>
                                <a:lnTo>
                                  <a:pt x="1615" y="432"/>
                                </a:lnTo>
                                <a:lnTo>
                                  <a:pt x="1601" y="425"/>
                                </a:lnTo>
                                <a:lnTo>
                                  <a:pt x="1587" y="411"/>
                                </a:lnTo>
                                <a:lnTo>
                                  <a:pt x="1587" y="398"/>
                                </a:lnTo>
                                <a:lnTo>
                                  <a:pt x="1580" y="384"/>
                                </a:lnTo>
                                <a:lnTo>
                                  <a:pt x="1580" y="364"/>
                                </a:lnTo>
                                <a:lnTo>
                                  <a:pt x="1580" y="322"/>
                                </a:lnTo>
                                <a:lnTo>
                                  <a:pt x="1580" y="274"/>
                                </a:lnTo>
                                <a:lnTo>
                                  <a:pt x="1587" y="220"/>
                                </a:lnTo>
                                <a:lnTo>
                                  <a:pt x="1594" y="165"/>
                                </a:lnTo>
                                <a:lnTo>
                                  <a:pt x="1601" y="110"/>
                                </a:lnTo>
                                <a:lnTo>
                                  <a:pt x="1608" y="69"/>
                                </a:lnTo>
                                <a:lnTo>
                                  <a:pt x="1615" y="28"/>
                                </a:lnTo>
                                <a:lnTo>
                                  <a:pt x="1608" y="28"/>
                                </a:lnTo>
                                <a:lnTo>
                                  <a:pt x="1608" y="28"/>
                                </a:lnTo>
                                <a:lnTo>
                                  <a:pt x="1546" y="28"/>
                                </a:lnTo>
                                <a:lnTo>
                                  <a:pt x="1485" y="21"/>
                                </a:lnTo>
                                <a:lnTo>
                                  <a:pt x="1430" y="21"/>
                                </a:lnTo>
                                <a:lnTo>
                                  <a:pt x="1382" y="14"/>
                                </a:lnTo>
                                <a:lnTo>
                                  <a:pt x="1334" y="7"/>
                                </a:lnTo>
                                <a:lnTo>
                                  <a:pt x="1293" y="7"/>
                                </a:lnTo>
                                <a:lnTo>
                                  <a:pt x="1266" y="0"/>
                                </a:lnTo>
                                <a:lnTo>
                                  <a:pt x="1245" y="0"/>
                                </a:lnTo>
                                <a:lnTo>
                                  <a:pt x="1231" y="0"/>
                                </a:lnTo>
                                <a:lnTo>
                                  <a:pt x="1225" y="7"/>
                                </a:lnTo>
                                <a:lnTo>
                                  <a:pt x="1211" y="14"/>
                                </a:lnTo>
                                <a:lnTo>
                                  <a:pt x="1197" y="28"/>
                                </a:lnTo>
                                <a:lnTo>
                                  <a:pt x="1190" y="35"/>
                                </a:lnTo>
                                <a:lnTo>
                                  <a:pt x="1177" y="48"/>
                                </a:lnTo>
                                <a:lnTo>
                                  <a:pt x="1177" y="69"/>
                                </a:lnTo>
                                <a:lnTo>
                                  <a:pt x="1170" y="83"/>
                                </a:lnTo>
                                <a:lnTo>
                                  <a:pt x="1163" y="103"/>
                                </a:lnTo>
                                <a:lnTo>
                                  <a:pt x="1163" y="124"/>
                                </a:lnTo>
                                <a:lnTo>
                                  <a:pt x="1163" y="144"/>
                                </a:lnTo>
                                <a:lnTo>
                                  <a:pt x="1170" y="158"/>
                                </a:lnTo>
                                <a:lnTo>
                                  <a:pt x="1177" y="178"/>
                                </a:lnTo>
                                <a:lnTo>
                                  <a:pt x="1184" y="199"/>
                                </a:lnTo>
                                <a:lnTo>
                                  <a:pt x="1197" y="220"/>
                                </a:lnTo>
                                <a:lnTo>
                                  <a:pt x="1211" y="233"/>
                                </a:lnTo>
                                <a:lnTo>
                                  <a:pt x="1231" y="247"/>
                                </a:lnTo>
                                <a:lnTo>
                                  <a:pt x="1238" y="268"/>
                                </a:lnTo>
                                <a:lnTo>
                                  <a:pt x="1252" y="295"/>
                                </a:lnTo>
                                <a:lnTo>
                                  <a:pt x="1259" y="309"/>
                                </a:lnTo>
                                <a:lnTo>
                                  <a:pt x="1259" y="336"/>
                                </a:lnTo>
                                <a:lnTo>
                                  <a:pt x="1259" y="357"/>
                                </a:lnTo>
                                <a:lnTo>
                                  <a:pt x="1259" y="377"/>
                                </a:lnTo>
                                <a:lnTo>
                                  <a:pt x="1245" y="391"/>
                                </a:lnTo>
                                <a:lnTo>
                                  <a:pt x="1238" y="411"/>
                                </a:lnTo>
                                <a:lnTo>
                                  <a:pt x="1225" y="432"/>
                                </a:lnTo>
                                <a:lnTo>
                                  <a:pt x="1211" y="446"/>
                                </a:lnTo>
                                <a:lnTo>
                                  <a:pt x="1190" y="459"/>
                                </a:lnTo>
                                <a:lnTo>
                                  <a:pt x="1170" y="473"/>
                                </a:lnTo>
                                <a:lnTo>
                                  <a:pt x="1143" y="480"/>
                                </a:lnTo>
                                <a:lnTo>
                                  <a:pt x="1115" y="487"/>
                                </a:lnTo>
                                <a:lnTo>
                                  <a:pt x="1088" y="494"/>
                                </a:lnTo>
                                <a:lnTo>
                                  <a:pt x="1074" y="494"/>
                                </a:lnTo>
                                <a:lnTo>
                                  <a:pt x="1060" y="494"/>
                                </a:lnTo>
                                <a:lnTo>
                                  <a:pt x="1047" y="487"/>
                                </a:lnTo>
                                <a:lnTo>
                                  <a:pt x="1033" y="487"/>
                                </a:lnTo>
                                <a:lnTo>
                                  <a:pt x="1019" y="480"/>
                                </a:lnTo>
                                <a:lnTo>
                                  <a:pt x="1006" y="473"/>
                                </a:lnTo>
                                <a:lnTo>
                                  <a:pt x="999" y="466"/>
                                </a:lnTo>
                                <a:lnTo>
                                  <a:pt x="985" y="459"/>
                                </a:lnTo>
                                <a:lnTo>
                                  <a:pt x="965" y="446"/>
                                </a:lnTo>
                                <a:lnTo>
                                  <a:pt x="951" y="432"/>
                                </a:lnTo>
                                <a:lnTo>
                                  <a:pt x="937" y="411"/>
                                </a:lnTo>
                                <a:lnTo>
                                  <a:pt x="930" y="391"/>
                                </a:lnTo>
                                <a:lnTo>
                                  <a:pt x="924" y="370"/>
                                </a:lnTo>
                                <a:lnTo>
                                  <a:pt x="924" y="343"/>
                                </a:lnTo>
                                <a:lnTo>
                                  <a:pt x="917" y="322"/>
                                </a:lnTo>
                                <a:lnTo>
                                  <a:pt x="924" y="302"/>
                                </a:lnTo>
                                <a:lnTo>
                                  <a:pt x="924" y="274"/>
                                </a:lnTo>
                                <a:lnTo>
                                  <a:pt x="937" y="261"/>
                                </a:lnTo>
                                <a:lnTo>
                                  <a:pt x="944" y="240"/>
                                </a:lnTo>
                                <a:lnTo>
                                  <a:pt x="958" y="226"/>
                                </a:lnTo>
                                <a:lnTo>
                                  <a:pt x="972" y="213"/>
                                </a:lnTo>
                                <a:lnTo>
                                  <a:pt x="978" y="199"/>
                                </a:lnTo>
                                <a:lnTo>
                                  <a:pt x="985" y="185"/>
                                </a:lnTo>
                                <a:lnTo>
                                  <a:pt x="992" y="172"/>
                                </a:lnTo>
                                <a:lnTo>
                                  <a:pt x="999" y="158"/>
                                </a:lnTo>
                                <a:lnTo>
                                  <a:pt x="999" y="144"/>
                                </a:lnTo>
                                <a:lnTo>
                                  <a:pt x="999" y="130"/>
                                </a:lnTo>
                                <a:lnTo>
                                  <a:pt x="992" y="117"/>
                                </a:lnTo>
                                <a:lnTo>
                                  <a:pt x="985" y="103"/>
                                </a:lnTo>
                                <a:lnTo>
                                  <a:pt x="978" y="89"/>
                                </a:lnTo>
                                <a:lnTo>
                                  <a:pt x="965" y="76"/>
                                </a:lnTo>
                                <a:lnTo>
                                  <a:pt x="944" y="69"/>
                                </a:lnTo>
                                <a:lnTo>
                                  <a:pt x="924" y="55"/>
                                </a:lnTo>
                                <a:lnTo>
                                  <a:pt x="903" y="48"/>
                                </a:lnTo>
                                <a:lnTo>
                                  <a:pt x="876" y="35"/>
                                </a:lnTo>
                                <a:lnTo>
                                  <a:pt x="842" y="28"/>
                                </a:lnTo>
                                <a:lnTo>
                                  <a:pt x="807" y="28"/>
                                </a:lnTo>
                                <a:lnTo>
                                  <a:pt x="759" y="21"/>
                                </a:lnTo>
                                <a:lnTo>
                                  <a:pt x="705" y="21"/>
                                </a:lnTo>
                                <a:lnTo>
                                  <a:pt x="650" y="28"/>
                                </a:lnTo>
                                <a:lnTo>
                                  <a:pt x="588" y="28"/>
                                </a:lnTo>
                                <a:lnTo>
                                  <a:pt x="534" y="35"/>
                                </a:lnTo>
                                <a:lnTo>
                                  <a:pt x="486" y="41"/>
                                </a:lnTo>
                                <a:lnTo>
                                  <a:pt x="452" y="48"/>
                                </a:lnTo>
                                <a:lnTo>
                                  <a:pt x="458" y="89"/>
                                </a:lnTo>
                                <a:lnTo>
                                  <a:pt x="479" y="137"/>
                                </a:lnTo>
                                <a:lnTo>
                                  <a:pt x="493" y="199"/>
                                </a:lnTo>
                                <a:lnTo>
                                  <a:pt x="506" y="261"/>
                                </a:lnTo>
                                <a:lnTo>
                                  <a:pt x="506" y="288"/>
                                </a:lnTo>
                                <a:lnTo>
                                  <a:pt x="513" y="322"/>
                                </a:lnTo>
                                <a:lnTo>
                                  <a:pt x="513" y="350"/>
                                </a:lnTo>
                                <a:lnTo>
                                  <a:pt x="513" y="377"/>
                                </a:lnTo>
                                <a:lnTo>
                                  <a:pt x="513" y="398"/>
                                </a:lnTo>
                                <a:lnTo>
                                  <a:pt x="506" y="418"/>
                                </a:lnTo>
                                <a:lnTo>
                                  <a:pt x="499" y="425"/>
                                </a:lnTo>
                                <a:lnTo>
                                  <a:pt x="499" y="439"/>
                                </a:lnTo>
                                <a:lnTo>
                                  <a:pt x="493" y="446"/>
                                </a:lnTo>
                                <a:lnTo>
                                  <a:pt x="486" y="446"/>
                                </a:lnTo>
                                <a:lnTo>
                                  <a:pt x="479" y="459"/>
                                </a:lnTo>
                                <a:lnTo>
                                  <a:pt x="458" y="466"/>
                                </a:lnTo>
                                <a:lnTo>
                                  <a:pt x="452" y="473"/>
                                </a:lnTo>
                                <a:lnTo>
                                  <a:pt x="431" y="480"/>
                                </a:lnTo>
                                <a:lnTo>
                                  <a:pt x="417" y="487"/>
                                </a:lnTo>
                                <a:lnTo>
                                  <a:pt x="404" y="487"/>
                                </a:lnTo>
                                <a:lnTo>
                                  <a:pt x="390" y="487"/>
                                </a:lnTo>
                                <a:lnTo>
                                  <a:pt x="376" y="487"/>
                                </a:lnTo>
                                <a:lnTo>
                                  <a:pt x="363" y="487"/>
                                </a:lnTo>
                                <a:lnTo>
                                  <a:pt x="349" y="487"/>
                                </a:lnTo>
                                <a:lnTo>
                                  <a:pt x="335" y="480"/>
                                </a:lnTo>
                                <a:lnTo>
                                  <a:pt x="322" y="480"/>
                                </a:lnTo>
                                <a:lnTo>
                                  <a:pt x="308" y="473"/>
                                </a:lnTo>
                                <a:lnTo>
                                  <a:pt x="294" y="466"/>
                                </a:lnTo>
                                <a:lnTo>
                                  <a:pt x="287" y="459"/>
                                </a:lnTo>
                                <a:lnTo>
                                  <a:pt x="281" y="446"/>
                                </a:lnTo>
                                <a:lnTo>
                                  <a:pt x="267" y="439"/>
                                </a:lnTo>
                                <a:lnTo>
                                  <a:pt x="246" y="425"/>
                                </a:lnTo>
                                <a:lnTo>
                                  <a:pt x="226" y="418"/>
                                </a:lnTo>
                                <a:lnTo>
                                  <a:pt x="205" y="411"/>
                                </a:lnTo>
                                <a:lnTo>
                                  <a:pt x="185" y="411"/>
                                </a:lnTo>
                                <a:lnTo>
                                  <a:pt x="164" y="411"/>
                                </a:lnTo>
                                <a:lnTo>
                                  <a:pt x="137" y="411"/>
                                </a:lnTo>
                                <a:lnTo>
                                  <a:pt x="116" y="418"/>
                                </a:lnTo>
                                <a:lnTo>
                                  <a:pt x="96" y="425"/>
                                </a:lnTo>
                                <a:lnTo>
                                  <a:pt x="75" y="439"/>
                                </a:lnTo>
                                <a:lnTo>
                                  <a:pt x="55" y="459"/>
                                </a:lnTo>
                                <a:lnTo>
                                  <a:pt x="34" y="473"/>
                                </a:lnTo>
                                <a:lnTo>
                                  <a:pt x="27" y="487"/>
                                </a:lnTo>
                                <a:lnTo>
                                  <a:pt x="21" y="494"/>
                                </a:lnTo>
                                <a:lnTo>
                                  <a:pt x="21" y="507"/>
                                </a:lnTo>
                                <a:lnTo>
                                  <a:pt x="14" y="521"/>
                                </a:lnTo>
                                <a:lnTo>
                                  <a:pt x="7" y="535"/>
                                </a:lnTo>
                                <a:lnTo>
                                  <a:pt x="7" y="549"/>
                                </a:lnTo>
                                <a:lnTo>
                                  <a:pt x="0" y="569"/>
                                </a:lnTo>
                                <a:lnTo>
                                  <a:pt x="0" y="583"/>
                                </a:lnTo>
                                <a:lnTo>
                                  <a:pt x="0" y="597"/>
                                </a:lnTo>
                                <a:lnTo>
                                  <a:pt x="7" y="610"/>
                                </a:lnTo>
                                <a:lnTo>
                                  <a:pt x="7" y="624"/>
                                </a:lnTo>
                                <a:lnTo>
                                  <a:pt x="14" y="631"/>
                                </a:lnTo>
                                <a:lnTo>
                                  <a:pt x="14" y="645"/>
                                </a:lnTo>
                                <a:lnTo>
                                  <a:pt x="21" y="651"/>
                                </a:lnTo>
                                <a:lnTo>
                                  <a:pt x="27" y="665"/>
                                </a:lnTo>
                                <a:lnTo>
                                  <a:pt x="34" y="672"/>
                                </a:lnTo>
                                <a:lnTo>
                                  <a:pt x="48" y="692"/>
                                </a:lnTo>
                                <a:lnTo>
                                  <a:pt x="69" y="706"/>
                                </a:lnTo>
                                <a:lnTo>
                                  <a:pt x="89" y="713"/>
                                </a:lnTo>
                                <a:lnTo>
                                  <a:pt x="110" y="720"/>
                                </a:lnTo>
                                <a:lnTo>
                                  <a:pt x="130" y="727"/>
                                </a:lnTo>
                                <a:lnTo>
                                  <a:pt x="151" y="734"/>
                                </a:lnTo>
                                <a:lnTo>
                                  <a:pt x="178" y="734"/>
                                </a:lnTo>
                                <a:lnTo>
                                  <a:pt x="198" y="734"/>
                                </a:lnTo>
                                <a:lnTo>
                                  <a:pt x="212" y="727"/>
                                </a:lnTo>
                                <a:lnTo>
                                  <a:pt x="233" y="720"/>
                                </a:lnTo>
                                <a:lnTo>
                                  <a:pt x="246" y="713"/>
                                </a:lnTo>
                                <a:lnTo>
                                  <a:pt x="253" y="699"/>
                                </a:lnTo>
                                <a:lnTo>
                                  <a:pt x="267" y="692"/>
                                </a:lnTo>
                                <a:lnTo>
                                  <a:pt x="281" y="686"/>
                                </a:lnTo>
                                <a:lnTo>
                                  <a:pt x="294" y="679"/>
                                </a:lnTo>
                                <a:lnTo>
                                  <a:pt x="308" y="672"/>
                                </a:lnTo>
                                <a:lnTo>
                                  <a:pt x="322" y="672"/>
                                </a:lnTo>
                                <a:lnTo>
                                  <a:pt x="342" y="672"/>
                                </a:lnTo>
                                <a:lnTo>
                                  <a:pt x="356" y="679"/>
                                </a:lnTo>
                                <a:lnTo>
                                  <a:pt x="370" y="679"/>
                                </a:lnTo>
                                <a:lnTo>
                                  <a:pt x="390" y="686"/>
                                </a:lnTo>
                                <a:lnTo>
                                  <a:pt x="404" y="692"/>
                                </a:lnTo>
                                <a:lnTo>
                                  <a:pt x="411" y="699"/>
                                </a:lnTo>
                                <a:lnTo>
                                  <a:pt x="424" y="713"/>
                                </a:lnTo>
                                <a:lnTo>
                                  <a:pt x="431" y="727"/>
                                </a:lnTo>
                                <a:lnTo>
                                  <a:pt x="445" y="734"/>
                                </a:lnTo>
                                <a:lnTo>
                                  <a:pt x="445" y="747"/>
                                </a:lnTo>
                                <a:lnTo>
                                  <a:pt x="452" y="761"/>
                                </a:lnTo>
                                <a:lnTo>
                                  <a:pt x="445" y="795"/>
                                </a:lnTo>
                                <a:lnTo>
                                  <a:pt x="445" y="836"/>
                                </a:lnTo>
                                <a:lnTo>
                                  <a:pt x="438" y="884"/>
                                </a:lnTo>
                                <a:lnTo>
                                  <a:pt x="438" y="939"/>
                                </a:lnTo>
                                <a:lnTo>
                                  <a:pt x="431" y="1001"/>
                                </a:lnTo>
                                <a:lnTo>
                                  <a:pt x="431" y="1056"/>
                                </a:lnTo>
                                <a:lnTo>
                                  <a:pt x="438" y="1083"/>
                                </a:lnTo>
                                <a:lnTo>
                                  <a:pt x="438" y="1111"/>
                                </a:lnTo>
                                <a:lnTo>
                                  <a:pt x="445" y="1131"/>
                                </a:lnTo>
                                <a:lnTo>
                                  <a:pt x="452" y="1159"/>
                                </a:lnTo>
                                <a:lnTo>
                                  <a:pt x="458" y="1165"/>
                                </a:lnTo>
                                <a:lnTo>
                                  <a:pt x="479" y="1165"/>
                                </a:lnTo>
                                <a:lnTo>
                                  <a:pt x="499" y="1172"/>
                                </a:lnTo>
                                <a:lnTo>
                                  <a:pt x="520" y="1172"/>
                                </a:lnTo>
                                <a:lnTo>
                                  <a:pt x="575" y="1172"/>
                                </a:lnTo>
                                <a:lnTo>
                                  <a:pt x="629" y="1172"/>
                                </a:lnTo>
                                <a:lnTo>
                                  <a:pt x="698" y="1165"/>
                                </a:lnTo>
                                <a:lnTo>
                                  <a:pt x="759" y="1165"/>
                                </a:lnTo>
                                <a:lnTo>
                                  <a:pt x="828" y="1159"/>
                                </a:lnTo>
                                <a:lnTo>
                                  <a:pt x="889" y="1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"/>
                        <wps:cNvSpPr>
                          <a:spLocks noEditPoints="1"/>
                        </wps:cNvSpPr>
                        <wps:spPr bwMode="auto">
                          <a:xfrm>
                            <a:off x="75" y="589"/>
                            <a:ext cx="2080" cy="1227"/>
                          </a:xfrm>
                          <a:custGeom>
                            <a:avLst/>
                            <a:gdLst>
                              <a:gd name="T0" fmla="*/ 985 w 2080"/>
                              <a:gd name="T1" fmla="*/ 1118 h 1227"/>
                              <a:gd name="T2" fmla="*/ 924 w 2080"/>
                              <a:gd name="T3" fmla="*/ 987 h 1227"/>
                              <a:gd name="T4" fmla="*/ 924 w 2080"/>
                              <a:gd name="T5" fmla="*/ 802 h 1227"/>
                              <a:gd name="T6" fmla="*/ 1177 w 2080"/>
                              <a:gd name="T7" fmla="*/ 789 h 1227"/>
                              <a:gd name="T8" fmla="*/ 1129 w 2080"/>
                              <a:gd name="T9" fmla="*/ 1049 h 1227"/>
                              <a:gd name="T10" fmla="*/ 1143 w 2080"/>
                              <a:gd name="T11" fmla="*/ 1172 h 1227"/>
                              <a:gd name="T12" fmla="*/ 1601 w 2080"/>
                              <a:gd name="T13" fmla="*/ 1193 h 1227"/>
                              <a:gd name="T14" fmla="*/ 1635 w 2080"/>
                              <a:gd name="T15" fmla="*/ 933 h 1227"/>
                              <a:gd name="T16" fmla="*/ 1663 w 2080"/>
                              <a:gd name="T17" fmla="*/ 652 h 1227"/>
                              <a:gd name="T18" fmla="*/ 1793 w 2080"/>
                              <a:gd name="T19" fmla="*/ 638 h 1227"/>
                              <a:gd name="T20" fmla="*/ 1957 w 2080"/>
                              <a:gd name="T21" fmla="*/ 699 h 1227"/>
                              <a:gd name="T22" fmla="*/ 2080 w 2080"/>
                              <a:gd name="T23" fmla="*/ 569 h 1227"/>
                              <a:gd name="T24" fmla="*/ 1868 w 2080"/>
                              <a:gd name="T25" fmla="*/ 405 h 1227"/>
                              <a:gd name="T26" fmla="*/ 1649 w 2080"/>
                              <a:gd name="T27" fmla="*/ 446 h 1227"/>
                              <a:gd name="T28" fmla="*/ 1615 w 2080"/>
                              <a:gd name="T29" fmla="*/ 172 h 1227"/>
                              <a:gd name="T30" fmla="*/ 1211 w 2080"/>
                              <a:gd name="T31" fmla="*/ 14 h 1227"/>
                              <a:gd name="T32" fmla="*/ 1211 w 2080"/>
                              <a:gd name="T33" fmla="*/ 247 h 1227"/>
                              <a:gd name="T34" fmla="*/ 1211 w 2080"/>
                              <a:gd name="T35" fmla="*/ 446 h 1227"/>
                              <a:gd name="T36" fmla="*/ 1020 w 2080"/>
                              <a:gd name="T37" fmla="*/ 473 h 1227"/>
                              <a:gd name="T38" fmla="*/ 944 w 2080"/>
                              <a:gd name="T39" fmla="*/ 316 h 1227"/>
                              <a:gd name="T40" fmla="*/ 1020 w 2080"/>
                              <a:gd name="T41" fmla="*/ 137 h 1227"/>
                              <a:gd name="T42" fmla="*/ 493 w 2080"/>
                              <a:gd name="T43" fmla="*/ 42 h 1227"/>
                              <a:gd name="T44" fmla="*/ 500 w 2080"/>
                              <a:gd name="T45" fmla="*/ 432 h 1227"/>
                              <a:gd name="T46" fmla="*/ 424 w 2080"/>
                              <a:gd name="T47" fmla="*/ 487 h 1227"/>
                              <a:gd name="T48" fmla="*/ 294 w 2080"/>
                              <a:gd name="T49" fmla="*/ 446 h 1227"/>
                              <a:gd name="T50" fmla="*/ 28 w 2080"/>
                              <a:gd name="T51" fmla="*/ 494 h 1227"/>
                              <a:gd name="T52" fmla="*/ 7 w 2080"/>
                              <a:gd name="T53" fmla="*/ 624 h 1227"/>
                              <a:gd name="T54" fmla="*/ 55 w 2080"/>
                              <a:gd name="T55" fmla="*/ 713 h 1227"/>
                              <a:gd name="T56" fmla="*/ 322 w 2080"/>
                              <a:gd name="T57" fmla="*/ 693 h 1227"/>
                              <a:gd name="T58" fmla="*/ 438 w 2080"/>
                              <a:gd name="T59" fmla="*/ 747 h 1227"/>
                              <a:gd name="T60" fmla="*/ 438 w 2080"/>
                              <a:gd name="T61" fmla="*/ 1124 h 1227"/>
                              <a:gd name="T62" fmla="*/ 835 w 2080"/>
                              <a:gd name="T63" fmla="*/ 1159 h 1227"/>
                              <a:gd name="T64" fmla="*/ 459 w 2080"/>
                              <a:gd name="T65" fmla="*/ 1090 h 1227"/>
                              <a:gd name="T66" fmla="*/ 445 w 2080"/>
                              <a:gd name="T67" fmla="*/ 720 h 1227"/>
                              <a:gd name="T68" fmla="*/ 260 w 2080"/>
                              <a:gd name="T69" fmla="*/ 699 h 1227"/>
                              <a:gd name="T70" fmla="*/ 55 w 2080"/>
                              <a:gd name="T71" fmla="*/ 679 h 1227"/>
                              <a:gd name="T72" fmla="*/ 21 w 2080"/>
                              <a:gd name="T73" fmla="*/ 590 h 1227"/>
                              <a:gd name="T74" fmla="*/ 69 w 2080"/>
                              <a:gd name="T75" fmla="*/ 480 h 1227"/>
                              <a:gd name="T76" fmla="*/ 288 w 2080"/>
                              <a:gd name="T77" fmla="*/ 473 h 1227"/>
                              <a:gd name="T78" fmla="*/ 465 w 2080"/>
                              <a:gd name="T79" fmla="*/ 494 h 1227"/>
                              <a:gd name="T80" fmla="*/ 527 w 2080"/>
                              <a:gd name="T81" fmla="*/ 432 h 1227"/>
                              <a:gd name="T82" fmla="*/ 712 w 2080"/>
                              <a:gd name="T83" fmla="*/ 42 h 1227"/>
                              <a:gd name="T84" fmla="*/ 1006 w 2080"/>
                              <a:gd name="T85" fmla="*/ 165 h 1227"/>
                              <a:gd name="T86" fmla="*/ 917 w 2080"/>
                              <a:gd name="T87" fmla="*/ 336 h 1227"/>
                              <a:gd name="T88" fmla="*/ 1040 w 2080"/>
                              <a:gd name="T89" fmla="*/ 508 h 1227"/>
                              <a:gd name="T90" fmla="*/ 1259 w 2080"/>
                              <a:gd name="T91" fmla="*/ 425 h 1227"/>
                              <a:gd name="T92" fmla="*/ 1204 w 2080"/>
                              <a:gd name="T93" fmla="*/ 206 h 1227"/>
                              <a:gd name="T94" fmla="*/ 1238 w 2080"/>
                              <a:gd name="T95" fmla="*/ 28 h 1227"/>
                              <a:gd name="T96" fmla="*/ 1581 w 2080"/>
                              <a:gd name="T97" fmla="*/ 371 h 1227"/>
                              <a:gd name="T98" fmla="*/ 1690 w 2080"/>
                              <a:gd name="T99" fmla="*/ 480 h 1227"/>
                              <a:gd name="T100" fmla="*/ 1909 w 2080"/>
                              <a:gd name="T101" fmla="*/ 418 h 1227"/>
                              <a:gd name="T102" fmla="*/ 2053 w 2080"/>
                              <a:gd name="T103" fmla="*/ 583 h 1227"/>
                              <a:gd name="T104" fmla="*/ 1909 w 2080"/>
                              <a:gd name="T105" fmla="*/ 686 h 1227"/>
                              <a:gd name="T106" fmla="*/ 1772 w 2080"/>
                              <a:gd name="T107" fmla="*/ 610 h 1227"/>
                              <a:gd name="T108" fmla="*/ 1628 w 2080"/>
                              <a:gd name="T109" fmla="*/ 658 h 1227"/>
                              <a:gd name="T110" fmla="*/ 1628 w 2080"/>
                              <a:gd name="T111" fmla="*/ 1001 h 1227"/>
                              <a:gd name="T112" fmla="*/ 1539 w 2080"/>
                              <a:gd name="T113" fmla="*/ 1193 h 1227"/>
                              <a:gd name="T114" fmla="*/ 1143 w 2080"/>
                              <a:gd name="T115" fmla="*/ 1145 h 1227"/>
                              <a:gd name="T116" fmla="*/ 1177 w 2080"/>
                              <a:gd name="T117" fmla="*/ 1015 h 1227"/>
                              <a:gd name="T118" fmla="*/ 1156 w 2080"/>
                              <a:gd name="T119" fmla="*/ 741 h 1227"/>
                              <a:gd name="T120" fmla="*/ 862 w 2080"/>
                              <a:gd name="T121" fmla="*/ 885 h 1227"/>
                              <a:gd name="T122" fmla="*/ 931 w 2080"/>
                              <a:gd name="T123" fmla="*/ 1028 h 1227"/>
                              <a:gd name="T124" fmla="*/ 958 w 2080"/>
                              <a:gd name="T125" fmla="*/ 1124 h 1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080" h="1227">
                                <a:moveTo>
                                  <a:pt x="910" y="1179"/>
                                </a:moveTo>
                                <a:lnTo>
                                  <a:pt x="917" y="1179"/>
                                </a:lnTo>
                                <a:lnTo>
                                  <a:pt x="917" y="1179"/>
                                </a:lnTo>
                                <a:lnTo>
                                  <a:pt x="937" y="1172"/>
                                </a:lnTo>
                                <a:lnTo>
                                  <a:pt x="931" y="1159"/>
                                </a:lnTo>
                                <a:lnTo>
                                  <a:pt x="931" y="1172"/>
                                </a:lnTo>
                                <a:lnTo>
                                  <a:pt x="937" y="1172"/>
                                </a:lnTo>
                                <a:lnTo>
                                  <a:pt x="944" y="1172"/>
                                </a:lnTo>
                                <a:lnTo>
                                  <a:pt x="944" y="1172"/>
                                </a:lnTo>
                                <a:lnTo>
                                  <a:pt x="958" y="1166"/>
                                </a:lnTo>
                                <a:lnTo>
                                  <a:pt x="958" y="1159"/>
                                </a:lnTo>
                                <a:lnTo>
                                  <a:pt x="965" y="1159"/>
                                </a:lnTo>
                                <a:lnTo>
                                  <a:pt x="972" y="1145"/>
                                </a:lnTo>
                                <a:lnTo>
                                  <a:pt x="958" y="1138"/>
                                </a:lnTo>
                                <a:lnTo>
                                  <a:pt x="965" y="1145"/>
                                </a:lnTo>
                                <a:lnTo>
                                  <a:pt x="972" y="1138"/>
                                </a:lnTo>
                                <a:lnTo>
                                  <a:pt x="979" y="1138"/>
                                </a:lnTo>
                                <a:lnTo>
                                  <a:pt x="979" y="1131"/>
                                </a:lnTo>
                                <a:lnTo>
                                  <a:pt x="979" y="1124"/>
                                </a:lnTo>
                                <a:lnTo>
                                  <a:pt x="965" y="1124"/>
                                </a:lnTo>
                                <a:lnTo>
                                  <a:pt x="979" y="1131"/>
                                </a:lnTo>
                                <a:lnTo>
                                  <a:pt x="985" y="1118"/>
                                </a:lnTo>
                                <a:lnTo>
                                  <a:pt x="985" y="1118"/>
                                </a:lnTo>
                                <a:lnTo>
                                  <a:pt x="985" y="1111"/>
                                </a:lnTo>
                                <a:lnTo>
                                  <a:pt x="985" y="1097"/>
                                </a:lnTo>
                                <a:lnTo>
                                  <a:pt x="985" y="1097"/>
                                </a:lnTo>
                                <a:lnTo>
                                  <a:pt x="985" y="1097"/>
                                </a:lnTo>
                                <a:lnTo>
                                  <a:pt x="979" y="1083"/>
                                </a:lnTo>
                                <a:lnTo>
                                  <a:pt x="965" y="1083"/>
                                </a:lnTo>
                                <a:lnTo>
                                  <a:pt x="979" y="1083"/>
                                </a:lnTo>
                                <a:lnTo>
                                  <a:pt x="979" y="1070"/>
                                </a:lnTo>
                                <a:lnTo>
                                  <a:pt x="979" y="1070"/>
                                </a:lnTo>
                                <a:lnTo>
                                  <a:pt x="979" y="1070"/>
                                </a:lnTo>
                                <a:lnTo>
                                  <a:pt x="972" y="1056"/>
                                </a:lnTo>
                                <a:lnTo>
                                  <a:pt x="972" y="1056"/>
                                </a:lnTo>
                                <a:lnTo>
                                  <a:pt x="965" y="1049"/>
                                </a:lnTo>
                                <a:lnTo>
                                  <a:pt x="951" y="1035"/>
                                </a:lnTo>
                                <a:lnTo>
                                  <a:pt x="944" y="1042"/>
                                </a:lnTo>
                                <a:lnTo>
                                  <a:pt x="958" y="1042"/>
                                </a:lnTo>
                                <a:lnTo>
                                  <a:pt x="951" y="1022"/>
                                </a:lnTo>
                                <a:lnTo>
                                  <a:pt x="951" y="1022"/>
                                </a:lnTo>
                                <a:lnTo>
                                  <a:pt x="944" y="1015"/>
                                </a:lnTo>
                                <a:lnTo>
                                  <a:pt x="931" y="1001"/>
                                </a:lnTo>
                                <a:lnTo>
                                  <a:pt x="924" y="1008"/>
                                </a:lnTo>
                                <a:lnTo>
                                  <a:pt x="937" y="1008"/>
                                </a:lnTo>
                                <a:lnTo>
                                  <a:pt x="924" y="987"/>
                                </a:lnTo>
                                <a:lnTo>
                                  <a:pt x="917" y="980"/>
                                </a:lnTo>
                                <a:lnTo>
                                  <a:pt x="917" y="980"/>
                                </a:lnTo>
                                <a:lnTo>
                                  <a:pt x="903" y="974"/>
                                </a:lnTo>
                                <a:lnTo>
                                  <a:pt x="896" y="980"/>
                                </a:lnTo>
                                <a:lnTo>
                                  <a:pt x="910" y="980"/>
                                </a:lnTo>
                                <a:lnTo>
                                  <a:pt x="903" y="967"/>
                                </a:lnTo>
                                <a:lnTo>
                                  <a:pt x="890" y="967"/>
                                </a:lnTo>
                                <a:lnTo>
                                  <a:pt x="903" y="967"/>
                                </a:lnTo>
                                <a:lnTo>
                                  <a:pt x="903" y="960"/>
                                </a:lnTo>
                                <a:lnTo>
                                  <a:pt x="903" y="960"/>
                                </a:lnTo>
                                <a:lnTo>
                                  <a:pt x="903" y="960"/>
                                </a:lnTo>
                                <a:lnTo>
                                  <a:pt x="896" y="946"/>
                                </a:lnTo>
                                <a:lnTo>
                                  <a:pt x="890" y="926"/>
                                </a:lnTo>
                                <a:lnTo>
                                  <a:pt x="883" y="905"/>
                                </a:lnTo>
                                <a:lnTo>
                                  <a:pt x="869" y="905"/>
                                </a:lnTo>
                                <a:lnTo>
                                  <a:pt x="883" y="905"/>
                                </a:lnTo>
                                <a:lnTo>
                                  <a:pt x="883" y="885"/>
                                </a:lnTo>
                                <a:lnTo>
                                  <a:pt x="869" y="885"/>
                                </a:lnTo>
                                <a:lnTo>
                                  <a:pt x="883" y="891"/>
                                </a:lnTo>
                                <a:lnTo>
                                  <a:pt x="890" y="864"/>
                                </a:lnTo>
                                <a:lnTo>
                                  <a:pt x="896" y="843"/>
                                </a:lnTo>
                                <a:lnTo>
                                  <a:pt x="910" y="823"/>
                                </a:lnTo>
                                <a:lnTo>
                                  <a:pt x="924" y="802"/>
                                </a:lnTo>
                                <a:lnTo>
                                  <a:pt x="910" y="795"/>
                                </a:lnTo>
                                <a:lnTo>
                                  <a:pt x="917" y="802"/>
                                </a:lnTo>
                                <a:lnTo>
                                  <a:pt x="931" y="789"/>
                                </a:lnTo>
                                <a:lnTo>
                                  <a:pt x="951" y="768"/>
                                </a:lnTo>
                                <a:lnTo>
                                  <a:pt x="944" y="761"/>
                                </a:lnTo>
                                <a:lnTo>
                                  <a:pt x="951" y="775"/>
                                </a:lnTo>
                                <a:lnTo>
                                  <a:pt x="972" y="761"/>
                                </a:lnTo>
                                <a:lnTo>
                                  <a:pt x="992" y="754"/>
                                </a:lnTo>
                                <a:lnTo>
                                  <a:pt x="1020" y="741"/>
                                </a:lnTo>
                                <a:lnTo>
                                  <a:pt x="1040" y="734"/>
                                </a:lnTo>
                                <a:lnTo>
                                  <a:pt x="1033" y="720"/>
                                </a:lnTo>
                                <a:lnTo>
                                  <a:pt x="1033" y="734"/>
                                </a:lnTo>
                                <a:lnTo>
                                  <a:pt x="1061" y="734"/>
                                </a:lnTo>
                                <a:lnTo>
                                  <a:pt x="1088" y="734"/>
                                </a:lnTo>
                                <a:lnTo>
                                  <a:pt x="1088" y="720"/>
                                </a:lnTo>
                                <a:lnTo>
                                  <a:pt x="1088" y="734"/>
                                </a:lnTo>
                                <a:lnTo>
                                  <a:pt x="1109" y="741"/>
                                </a:lnTo>
                                <a:lnTo>
                                  <a:pt x="1136" y="754"/>
                                </a:lnTo>
                                <a:lnTo>
                                  <a:pt x="1150" y="761"/>
                                </a:lnTo>
                                <a:lnTo>
                                  <a:pt x="1150" y="747"/>
                                </a:lnTo>
                                <a:lnTo>
                                  <a:pt x="1143" y="754"/>
                                </a:lnTo>
                                <a:lnTo>
                                  <a:pt x="1163" y="775"/>
                                </a:lnTo>
                                <a:lnTo>
                                  <a:pt x="1177" y="789"/>
                                </a:lnTo>
                                <a:lnTo>
                                  <a:pt x="1191" y="802"/>
                                </a:lnTo>
                                <a:lnTo>
                                  <a:pt x="1197" y="795"/>
                                </a:lnTo>
                                <a:lnTo>
                                  <a:pt x="1191" y="802"/>
                                </a:lnTo>
                                <a:lnTo>
                                  <a:pt x="1204" y="823"/>
                                </a:lnTo>
                                <a:lnTo>
                                  <a:pt x="1211" y="850"/>
                                </a:lnTo>
                                <a:lnTo>
                                  <a:pt x="1218" y="871"/>
                                </a:lnTo>
                                <a:lnTo>
                                  <a:pt x="1225" y="891"/>
                                </a:lnTo>
                                <a:lnTo>
                                  <a:pt x="1232" y="885"/>
                                </a:lnTo>
                                <a:lnTo>
                                  <a:pt x="1225" y="885"/>
                                </a:lnTo>
                                <a:lnTo>
                                  <a:pt x="1225" y="905"/>
                                </a:lnTo>
                                <a:lnTo>
                                  <a:pt x="1232" y="905"/>
                                </a:lnTo>
                                <a:lnTo>
                                  <a:pt x="1225" y="905"/>
                                </a:lnTo>
                                <a:lnTo>
                                  <a:pt x="1218" y="926"/>
                                </a:lnTo>
                                <a:lnTo>
                                  <a:pt x="1211" y="946"/>
                                </a:lnTo>
                                <a:lnTo>
                                  <a:pt x="1204" y="967"/>
                                </a:lnTo>
                                <a:lnTo>
                                  <a:pt x="1211" y="967"/>
                                </a:lnTo>
                                <a:lnTo>
                                  <a:pt x="1204" y="960"/>
                                </a:lnTo>
                                <a:lnTo>
                                  <a:pt x="1191" y="974"/>
                                </a:lnTo>
                                <a:lnTo>
                                  <a:pt x="1163" y="1001"/>
                                </a:lnTo>
                                <a:lnTo>
                                  <a:pt x="1136" y="1028"/>
                                </a:lnTo>
                                <a:lnTo>
                                  <a:pt x="1136" y="1035"/>
                                </a:lnTo>
                                <a:lnTo>
                                  <a:pt x="1136" y="1035"/>
                                </a:lnTo>
                                <a:lnTo>
                                  <a:pt x="1129" y="1049"/>
                                </a:lnTo>
                                <a:lnTo>
                                  <a:pt x="1122" y="1063"/>
                                </a:lnTo>
                                <a:lnTo>
                                  <a:pt x="1129" y="1063"/>
                                </a:lnTo>
                                <a:lnTo>
                                  <a:pt x="1122" y="1056"/>
                                </a:lnTo>
                                <a:lnTo>
                                  <a:pt x="1115" y="1063"/>
                                </a:lnTo>
                                <a:lnTo>
                                  <a:pt x="1115" y="1070"/>
                                </a:lnTo>
                                <a:lnTo>
                                  <a:pt x="1115" y="1070"/>
                                </a:lnTo>
                                <a:lnTo>
                                  <a:pt x="1109" y="1083"/>
                                </a:lnTo>
                                <a:lnTo>
                                  <a:pt x="1109" y="1083"/>
                                </a:lnTo>
                                <a:lnTo>
                                  <a:pt x="1109" y="1083"/>
                                </a:lnTo>
                                <a:lnTo>
                                  <a:pt x="1109" y="1097"/>
                                </a:lnTo>
                                <a:lnTo>
                                  <a:pt x="1109" y="1104"/>
                                </a:lnTo>
                                <a:lnTo>
                                  <a:pt x="1109" y="1118"/>
                                </a:lnTo>
                                <a:lnTo>
                                  <a:pt x="1109" y="1124"/>
                                </a:lnTo>
                                <a:lnTo>
                                  <a:pt x="1109" y="1131"/>
                                </a:lnTo>
                                <a:lnTo>
                                  <a:pt x="1109" y="1131"/>
                                </a:lnTo>
                                <a:lnTo>
                                  <a:pt x="1115" y="1138"/>
                                </a:lnTo>
                                <a:lnTo>
                                  <a:pt x="1122" y="1131"/>
                                </a:lnTo>
                                <a:lnTo>
                                  <a:pt x="1115" y="1138"/>
                                </a:lnTo>
                                <a:lnTo>
                                  <a:pt x="1122" y="1152"/>
                                </a:lnTo>
                                <a:lnTo>
                                  <a:pt x="1122" y="1152"/>
                                </a:lnTo>
                                <a:lnTo>
                                  <a:pt x="1122" y="1152"/>
                                </a:lnTo>
                                <a:lnTo>
                                  <a:pt x="1129" y="1159"/>
                                </a:lnTo>
                                <a:lnTo>
                                  <a:pt x="1143" y="1172"/>
                                </a:lnTo>
                                <a:lnTo>
                                  <a:pt x="1150" y="1179"/>
                                </a:lnTo>
                                <a:lnTo>
                                  <a:pt x="1150" y="1179"/>
                                </a:lnTo>
                                <a:lnTo>
                                  <a:pt x="1170" y="1186"/>
                                </a:lnTo>
                                <a:lnTo>
                                  <a:pt x="1170" y="1172"/>
                                </a:lnTo>
                                <a:lnTo>
                                  <a:pt x="1163" y="1179"/>
                                </a:lnTo>
                                <a:lnTo>
                                  <a:pt x="1177" y="1193"/>
                                </a:lnTo>
                                <a:lnTo>
                                  <a:pt x="1177" y="1193"/>
                                </a:lnTo>
                                <a:lnTo>
                                  <a:pt x="1184" y="1200"/>
                                </a:lnTo>
                                <a:lnTo>
                                  <a:pt x="1211" y="1207"/>
                                </a:lnTo>
                                <a:lnTo>
                                  <a:pt x="1238" y="1214"/>
                                </a:lnTo>
                                <a:lnTo>
                                  <a:pt x="1273" y="1220"/>
                                </a:lnTo>
                                <a:lnTo>
                                  <a:pt x="1300" y="1220"/>
                                </a:lnTo>
                                <a:lnTo>
                                  <a:pt x="1334" y="1227"/>
                                </a:lnTo>
                                <a:lnTo>
                                  <a:pt x="1368" y="1227"/>
                                </a:lnTo>
                                <a:lnTo>
                                  <a:pt x="1403" y="1227"/>
                                </a:lnTo>
                                <a:lnTo>
                                  <a:pt x="1437" y="1227"/>
                                </a:lnTo>
                                <a:lnTo>
                                  <a:pt x="1478" y="1220"/>
                                </a:lnTo>
                                <a:lnTo>
                                  <a:pt x="1505" y="1220"/>
                                </a:lnTo>
                                <a:lnTo>
                                  <a:pt x="1539" y="1214"/>
                                </a:lnTo>
                                <a:lnTo>
                                  <a:pt x="1574" y="1207"/>
                                </a:lnTo>
                                <a:lnTo>
                                  <a:pt x="1581" y="1200"/>
                                </a:lnTo>
                                <a:lnTo>
                                  <a:pt x="1581" y="1207"/>
                                </a:lnTo>
                                <a:lnTo>
                                  <a:pt x="1601" y="1193"/>
                                </a:lnTo>
                                <a:lnTo>
                                  <a:pt x="1628" y="1179"/>
                                </a:lnTo>
                                <a:lnTo>
                                  <a:pt x="1628" y="1172"/>
                                </a:lnTo>
                                <a:lnTo>
                                  <a:pt x="1635" y="1172"/>
                                </a:lnTo>
                                <a:lnTo>
                                  <a:pt x="1642" y="1159"/>
                                </a:lnTo>
                                <a:lnTo>
                                  <a:pt x="1642" y="1159"/>
                                </a:lnTo>
                                <a:lnTo>
                                  <a:pt x="1642" y="1152"/>
                                </a:lnTo>
                                <a:lnTo>
                                  <a:pt x="1642" y="1138"/>
                                </a:lnTo>
                                <a:lnTo>
                                  <a:pt x="1628" y="1138"/>
                                </a:lnTo>
                                <a:lnTo>
                                  <a:pt x="1635" y="1145"/>
                                </a:lnTo>
                                <a:lnTo>
                                  <a:pt x="1642" y="1138"/>
                                </a:lnTo>
                                <a:lnTo>
                                  <a:pt x="1649" y="1138"/>
                                </a:lnTo>
                                <a:lnTo>
                                  <a:pt x="1649" y="1131"/>
                                </a:lnTo>
                                <a:lnTo>
                                  <a:pt x="1649" y="1118"/>
                                </a:lnTo>
                                <a:lnTo>
                                  <a:pt x="1649" y="1090"/>
                                </a:lnTo>
                                <a:lnTo>
                                  <a:pt x="1649" y="1063"/>
                                </a:lnTo>
                                <a:lnTo>
                                  <a:pt x="1649" y="1028"/>
                                </a:lnTo>
                                <a:lnTo>
                                  <a:pt x="1649" y="994"/>
                                </a:lnTo>
                                <a:lnTo>
                                  <a:pt x="1649" y="994"/>
                                </a:lnTo>
                                <a:lnTo>
                                  <a:pt x="1649" y="994"/>
                                </a:lnTo>
                                <a:lnTo>
                                  <a:pt x="1642" y="967"/>
                                </a:lnTo>
                                <a:lnTo>
                                  <a:pt x="1628" y="967"/>
                                </a:lnTo>
                                <a:lnTo>
                                  <a:pt x="1642" y="967"/>
                                </a:lnTo>
                                <a:lnTo>
                                  <a:pt x="1635" y="933"/>
                                </a:lnTo>
                                <a:lnTo>
                                  <a:pt x="1628" y="898"/>
                                </a:lnTo>
                                <a:lnTo>
                                  <a:pt x="1635" y="933"/>
                                </a:lnTo>
                                <a:lnTo>
                                  <a:pt x="1622" y="871"/>
                                </a:lnTo>
                                <a:lnTo>
                                  <a:pt x="1608" y="809"/>
                                </a:lnTo>
                                <a:lnTo>
                                  <a:pt x="1594" y="809"/>
                                </a:lnTo>
                                <a:lnTo>
                                  <a:pt x="1608" y="809"/>
                                </a:lnTo>
                                <a:lnTo>
                                  <a:pt x="1608" y="782"/>
                                </a:lnTo>
                                <a:lnTo>
                                  <a:pt x="1608" y="754"/>
                                </a:lnTo>
                                <a:lnTo>
                                  <a:pt x="1608" y="734"/>
                                </a:lnTo>
                                <a:lnTo>
                                  <a:pt x="1594" y="734"/>
                                </a:lnTo>
                                <a:lnTo>
                                  <a:pt x="1608" y="741"/>
                                </a:lnTo>
                                <a:lnTo>
                                  <a:pt x="1615" y="720"/>
                                </a:lnTo>
                                <a:lnTo>
                                  <a:pt x="1622" y="706"/>
                                </a:lnTo>
                                <a:lnTo>
                                  <a:pt x="1628" y="686"/>
                                </a:lnTo>
                                <a:lnTo>
                                  <a:pt x="1615" y="679"/>
                                </a:lnTo>
                                <a:lnTo>
                                  <a:pt x="1622" y="686"/>
                                </a:lnTo>
                                <a:lnTo>
                                  <a:pt x="1635" y="672"/>
                                </a:lnTo>
                                <a:lnTo>
                                  <a:pt x="1628" y="665"/>
                                </a:lnTo>
                                <a:lnTo>
                                  <a:pt x="1635" y="679"/>
                                </a:lnTo>
                                <a:lnTo>
                                  <a:pt x="1649" y="672"/>
                                </a:lnTo>
                                <a:lnTo>
                                  <a:pt x="1649" y="672"/>
                                </a:lnTo>
                                <a:lnTo>
                                  <a:pt x="1649" y="665"/>
                                </a:lnTo>
                                <a:lnTo>
                                  <a:pt x="1663" y="652"/>
                                </a:lnTo>
                                <a:lnTo>
                                  <a:pt x="1676" y="638"/>
                                </a:lnTo>
                                <a:lnTo>
                                  <a:pt x="1669" y="631"/>
                                </a:lnTo>
                                <a:lnTo>
                                  <a:pt x="1676" y="645"/>
                                </a:lnTo>
                                <a:lnTo>
                                  <a:pt x="1697" y="638"/>
                                </a:lnTo>
                                <a:lnTo>
                                  <a:pt x="1711" y="631"/>
                                </a:lnTo>
                                <a:lnTo>
                                  <a:pt x="1704" y="617"/>
                                </a:lnTo>
                                <a:lnTo>
                                  <a:pt x="1704" y="631"/>
                                </a:lnTo>
                                <a:lnTo>
                                  <a:pt x="1717" y="631"/>
                                </a:lnTo>
                                <a:lnTo>
                                  <a:pt x="1724" y="631"/>
                                </a:lnTo>
                                <a:lnTo>
                                  <a:pt x="1724" y="631"/>
                                </a:lnTo>
                                <a:lnTo>
                                  <a:pt x="1745" y="624"/>
                                </a:lnTo>
                                <a:lnTo>
                                  <a:pt x="1738" y="610"/>
                                </a:lnTo>
                                <a:lnTo>
                                  <a:pt x="1738" y="624"/>
                                </a:lnTo>
                                <a:lnTo>
                                  <a:pt x="1752" y="624"/>
                                </a:lnTo>
                                <a:lnTo>
                                  <a:pt x="1752" y="610"/>
                                </a:lnTo>
                                <a:lnTo>
                                  <a:pt x="1752" y="624"/>
                                </a:lnTo>
                                <a:lnTo>
                                  <a:pt x="1772" y="631"/>
                                </a:lnTo>
                                <a:lnTo>
                                  <a:pt x="1772" y="631"/>
                                </a:lnTo>
                                <a:lnTo>
                                  <a:pt x="1772" y="631"/>
                                </a:lnTo>
                                <a:lnTo>
                                  <a:pt x="1786" y="631"/>
                                </a:lnTo>
                                <a:lnTo>
                                  <a:pt x="1786" y="617"/>
                                </a:lnTo>
                                <a:lnTo>
                                  <a:pt x="1779" y="624"/>
                                </a:lnTo>
                                <a:lnTo>
                                  <a:pt x="1793" y="638"/>
                                </a:lnTo>
                                <a:lnTo>
                                  <a:pt x="1799" y="645"/>
                                </a:lnTo>
                                <a:lnTo>
                                  <a:pt x="1799" y="645"/>
                                </a:lnTo>
                                <a:lnTo>
                                  <a:pt x="1813" y="652"/>
                                </a:lnTo>
                                <a:lnTo>
                                  <a:pt x="1813" y="638"/>
                                </a:lnTo>
                                <a:lnTo>
                                  <a:pt x="1806" y="645"/>
                                </a:lnTo>
                                <a:lnTo>
                                  <a:pt x="1820" y="658"/>
                                </a:lnTo>
                                <a:lnTo>
                                  <a:pt x="1834" y="672"/>
                                </a:lnTo>
                                <a:lnTo>
                                  <a:pt x="1840" y="679"/>
                                </a:lnTo>
                                <a:lnTo>
                                  <a:pt x="1840" y="679"/>
                                </a:lnTo>
                                <a:lnTo>
                                  <a:pt x="1854" y="686"/>
                                </a:lnTo>
                                <a:lnTo>
                                  <a:pt x="1854" y="672"/>
                                </a:lnTo>
                                <a:lnTo>
                                  <a:pt x="1847" y="679"/>
                                </a:lnTo>
                                <a:lnTo>
                                  <a:pt x="1861" y="693"/>
                                </a:lnTo>
                                <a:lnTo>
                                  <a:pt x="1868" y="699"/>
                                </a:lnTo>
                                <a:lnTo>
                                  <a:pt x="1868" y="699"/>
                                </a:lnTo>
                                <a:lnTo>
                                  <a:pt x="1888" y="706"/>
                                </a:lnTo>
                                <a:lnTo>
                                  <a:pt x="1888" y="706"/>
                                </a:lnTo>
                                <a:lnTo>
                                  <a:pt x="1888" y="706"/>
                                </a:lnTo>
                                <a:lnTo>
                                  <a:pt x="1909" y="706"/>
                                </a:lnTo>
                                <a:lnTo>
                                  <a:pt x="1929" y="706"/>
                                </a:lnTo>
                                <a:lnTo>
                                  <a:pt x="1929" y="706"/>
                                </a:lnTo>
                                <a:lnTo>
                                  <a:pt x="1936" y="706"/>
                                </a:lnTo>
                                <a:lnTo>
                                  <a:pt x="1957" y="699"/>
                                </a:lnTo>
                                <a:lnTo>
                                  <a:pt x="1977" y="693"/>
                                </a:lnTo>
                                <a:lnTo>
                                  <a:pt x="1998" y="686"/>
                                </a:lnTo>
                                <a:lnTo>
                                  <a:pt x="1998" y="686"/>
                                </a:lnTo>
                                <a:lnTo>
                                  <a:pt x="1998" y="679"/>
                                </a:lnTo>
                                <a:lnTo>
                                  <a:pt x="2012" y="665"/>
                                </a:lnTo>
                                <a:lnTo>
                                  <a:pt x="2005" y="658"/>
                                </a:lnTo>
                                <a:lnTo>
                                  <a:pt x="2012" y="672"/>
                                </a:lnTo>
                                <a:lnTo>
                                  <a:pt x="2032" y="665"/>
                                </a:lnTo>
                                <a:lnTo>
                                  <a:pt x="2032" y="665"/>
                                </a:lnTo>
                                <a:lnTo>
                                  <a:pt x="2032" y="658"/>
                                </a:lnTo>
                                <a:lnTo>
                                  <a:pt x="2046" y="645"/>
                                </a:lnTo>
                                <a:lnTo>
                                  <a:pt x="2053" y="645"/>
                                </a:lnTo>
                                <a:lnTo>
                                  <a:pt x="2053" y="645"/>
                                </a:lnTo>
                                <a:lnTo>
                                  <a:pt x="2059" y="631"/>
                                </a:lnTo>
                                <a:lnTo>
                                  <a:pt x="2073" y="610"/>
                                </a:lnTo>
                                <a:lnTo>
                                  <a:pt x="2073" y="610"/>
                                </a:lnTo>
                                <a:lnTo>
                                  <a:pt x="2073" y="604"/>
                                </a:lnTo>
                                <a:lnTo>
                                  <a:pt x="2073" y="583"/>
                                </a:lnTo>
                                <a:lnTo>
                                  <a:pt x="2059" y="583"/>
                                </a:lnTo>
                                <a:lnTo>
                                  <a:pt x="2073" y="590"/>
                                </a:lnTo>
                                <a:lnTo>
                                  <a:pt x="2080" y="576"/>
                                </a:lnTo>
                                <a:lnTo>
                                  <a:pt x="2080" y="569"/>
                                </a:lnTo>
                                <a:lnTo>
                                  <a:pt x="2080" y="569"/>
                                </a:lnTo>
                                <a:lnTo>
                                  <a:pt x="2073" y="542"/>
                                </a:lnTo>
                                <a:lnTo>
                                  <a:pt x="2059" y="542"/>
                                </a:lnTo>
                                <a:lnTo>
                                  <a:pt x="2073" y="542"/>
                                </a:lnTo>
                                <a:lnTo>
                                  <a:pt x="2073" y="514"/>
                                </a:lnTo>
                                <a:lnTo>
                                  <a:pt x="2073" y="514"/>
                                </a:lnTo>
                                <a:lnTo>
                                  <a:pt x="2073" y="514"/>
                                </a:lnTo>
                                <a:lnTo>
                                  <a:pt x="2059" y="494"/>
                                </a:lnTo>
                                <a:lnTo>
                                  <a:pt x="2053" y="473"/>
                                </a:lnTo>
                                <a:lnTo>
                                  <a:pt x="2039" y="453"/>
                                </a:lnTo>
                                <a:lnTo>
                                  <a:pt x="2032" y="446"/>
                                </a:lnTo>
                                <a:lnTo>
                                  <a:pt x="2032" y="446"/>
                                </a:lnTo>
                                <a:lnTo>
                                  <a:pt x="2012" y="432"/>
                                </a:lnTo>
                                <a:lnTo>
                                  <a:pt x="1998" y="425"/>
                                </a:lnTo>
                                <a:lnTo>
                                  <a:pt x="1977" y="412"/>
                                </a:lnTo>
                                <a:lnTo>
                                  <a:pt x="1957" y="405"/>
                                </a:lnTo>
                                <a:lnTo>
                                  <a:pt x="1936" y="398"/>
                                </a:lnTo>
                                <a:lnTo>
                                  <a:pt x="1936" y="398"/>
                                </a:lnTo>
                                <a:lnTo>
                                  <a:pt x="1929" y="398"/>
                                </a:lnTo>
                                <a:lnTo>
                                  <a:pt x="1909" y="398"/>
                                </a:lnTo>
                                <a:lnTo>
                                  <a:pt x="1888" y="398"/>
                                </a:lnTo>
                                <a:lnTo>
                                  <a:pt x="1888" y="398"/>
                                </a:lnTo>
                                <a:lnTo>
                                  <a:pt x="1888" y="398"/>
                                </a:lnTo>
                                <a:lnTo>
                                  <a:pt x="1868" y="405"/>
                                </a:lnTo>
                                <a:lnTo>
                                  <a:pt x="1854" y="412"/>
                                </a:lnTo>
                                <a:lnTo>
                                  <a:pt x="1840" y="418"/>
                                </a:lnTo>
                                <a:lnTo>
                                  <a:pt x="1827" y="425"/>
                                </a:lnTo>
                                <a:lnTo>
                                  <a:pt x="1827" y="425"/>
                                </a:lnTo>
                                <a:lnTo>
                                  <a:pt x="1820" y="425"/>
                                </a:lnTo>
                                <a:lnTo>
                                  <a:pt x="1806" y="439"/>
                                </a:lnTo>
                                <a:lnTo>
                                  <a:pt x="1813" y="446"/>
                                </a:lnTo>
                                <a:lnTo>
                                  <a:pt x="1813" y="439"/>
                                </a:lnTo>
                                <a:lnTo>
                                  <a:pt x="1799" y="446"/>
                                </a:lnTo>
                                <a:lnTo>
                                  <a:pt x="1779" y="453"/>
                                </a:lnTo>
                                <a:lnTo>
                                  <a:pt x="1765" y="460"/>
                                </a:lnTo>
                                <a:lnTo>
                                  <a:pt x="1765" y="466"/>
                                </a:lnTo>
                                <a:lnTo>
                                  <a:pt x="1765" y="460"/>
                                </a:lnTo>
                                <a:lnTo>
                                  <a:pt x="1745" y="460"/>
                                </a:lnTo>
                                <a:lnTo>
                                  <a:pt x="1724" y="460"/>
                                </a:lnTo>
                                <a:lnTo>
                                  <a:pt x="1704" y="460"/>
                                </a:lnTo>
                                <a:lnTo>
                                  <a:pt x="1690" y="460"/>
                                </a:lnTo>
                                <a:lnTo>
                                  <a:pt x="1690" y="466"/>
                                </a:lnTo>
                                <a:lnTo>
                                  <a:pt x="1697" y="460"/>
                                </a:lnTo>
                                <a:lnTo>
                                  <a:pt x="1676" y="453"/>
                                </a:lnTo>
                                <a:lnTo>
                                  <a:pt x="1656" y="446"/>
                                </a:lnTo>
                                <a:lnTo>
                                  <a:pt x="1656" y="446"/>
                                </a:lnTo>
                                <a:lnTo>
                                  <a:pt x="1649" y="446"/>
                                </a:lnTo>
                                <a:lnTo>
                                  <a:pt x="1635" y="446"/>
                                </a:lnTo>
                                <a:lnTo>
                                  <a:pt x="1635" y="453"/>
                                </a:lnTo>
                                <a:lnTo>
                                  <a:pt x="1642" y="446"/>
                                </a:lnTo>
                                <a:lnTo>
                                  <a:pt x="1628" y="432"/>
                                </a:lnTo>
                                <a:lnTo>
                                  <a:pt x="1628" y="432"/>
                                </a:lnTo>
                                <a:lnTo>
                                  <a:pt x="1628" y="432"/>
                                </a:lnTo>
                                <a:lnTo>
                                  <a:pt x="1615" y="425"/>
                                </a:lnTo>
                                <a:lnTo>
                                  <a:pt x="1608" y="432"/>
                                </a:lnTo>
                                <a:lnTo>
                                  <a:pt x="1615" y="425"/>
                                </a:lnTo>
                                <a:lnTo>
                                  <a:pt x="1601" y="412"/>
                                </a:lnTo>
                                <a:lnTo>
                                  <a:pt x="1594" y="418"/>
                                </a:lnTo>
                                <a:lnTo>
                                  <a:pt x="1608" y="418"/>
                                </a:lnTo>
                                <a:lnTo>
                                  <a:pt x="1608" y="405"/>
                                </a:lnTo>
                                <a:lnTo>
                                  <a:pt x="1608" y="405"/>
                                </a:lnTo>
                                <a:lnTo>
                                  <a:pt x="1608" y="405"/>
                                </a:lnTo>
                                <a:lnTo>
                                  <a:pt x="1601" y="391"/>
                                </a:lnTo>
                                <a:lnTo>
                                  <a:pt x="1587" y="391"/>
                                </a:lnTo>
                                <a:lnTo>
                                  <a:pt x="1601" y="391"/>
                                </a:lnTo>
                                <a:lnTo>
                                  <a:pt x="1601" y="371"/>
                                </a:lnTo>
                                <a:lnTo>
                                  <a:pt x="1601" y="329"/>
                                </a:lnTo>
                                <a:lnTo>
                                  <a:pt x="1601" y="281"/>
                                </a:lnTo>
                                <a:lnTo>
                                  <a:pt x="1608" y="227"/>
                                </a:lnTo>
                                <a:lnTo>
                                  <a:pt x="1615" y="172"/>
                                </a:lnTo>
                                <a:lnTo>
                                  <a:pt x="1622" y="117"/>
                                </a:lnTo>
                                <a:lnTo>
                                  <a:pt x="1628" y="76"/>
                                </a:lnTo>
                                <a:lnTo>
                                  <a:pt x="1635" y="35"/>
                                </a:lnTo>
                                <a:lnTo>
                                  <a:pt x="1635" y="28"/>
                                </a:lnTo>
                                <a:lnTo>
                                  <a:pt x="1622" y="28"/>
                                </a:lnTo>
                                <a:lnTo>
                                  <a:pt x="1615" y="28"/>
                                </a:lnTo>
                                <a:lnTo>
                                  <a:pt x="1553" y="28"/>
                                </a:lnTo>
                                <a:lnTo>
                                  <a:pt x="1492" y="21"/>
                                </a:lnTo>
                                <a:lnTo>
                                  <a:pt x="1437" y="21"/>
                                </a:lnTo>
                                <a:lnTo>
                                  <a:pt x="1389" y="14"/>
                                </a:lnTo>
                                <a:lnTo>
                                  <a:pt x="1341" y="7"/>
                                </a:lnTo>
                                <a:lnTo>
                                  <a:pt x="1300" y="7"/>
                                </a:lnTo>
                                <a:lnTo>
                                  <a:pt x="1273" y="0"/>
                                </a:lnTo>
                                <a:lnTo>
                                  <a:pt x="1252" y="0"/>
                                </a:lnTo>
                                <a:lnTo>
                                  <a:pt x="1238" y="0"/>
                                </a:lnTo>
                                <a:lnTo>
                                  <a:pt x="1238" y="0"/>
                                </a:lnTo>
                                <a:lnTo>
                                  <a:pt x="1232" y="0"/>
                                </a:lnTo>
                                <a:lnTo>
                                  <a:pt x="1225" y="7"/>
                                </a:lnTo>
                                <a:lnTo>
                                  <a:pt x="1232" y="14"/>
                                </a:lnTo>
                                <a:lnTo>
                                  <a:pt x="1232" y="7"/>
                                </a:lnTo>
                                <a:lnTo>
                                  <a:pt x="1218" y="14"/>
                                </a:lnTo>
                                <a:lnTo>
                                  <a:pt x="1218" y="14"/>
                                </a:lnTo>
                                <a:lnTo>
                                  <a:pt x="1211" y="14"/>
                                </a:lnTo>
                                <a:lnTo>
                                  <a:pt x="1197" y="28"/>
                                </a:lnTo>
                                <a:lnTo>
                                  <a:pt x="1191" y="35"/>
                                </a:lnTo>
                                <a:lnTo>
                                  <a:pt x="1177" y="48"/>
                                </a:lnTo>
                                <a:lnTo>
                                  <a:pt x="1177" y="55"/>
                                </a:lnTo>
                                <a:lnTo>
                                  <a:pt x="1177" y="55"/>
                                </a:lnTo>
                                <a:lnTo>
                                  <a:pt x="1177" y="76"/>
                                </a:lnTo>
                                <a:lnTo>
                                  <a:pt x="1184" y="76"/>
                                </a:lnTo>
                                <a:lnTo>
                                  <a:pt x="1177" y="76"/>
                                </a:lnTo>
                                <a:lnTo>
                                  <a:pt x="1170" y="90"/>
                                </a:lnTo>
                                <a:lnTo>
                                  <a:pt x="1163" y="110"/>
                                </a:lnTo>
                                <a:lnTo>
                                  <a:pt x="1163" y="110"/>
                                </a:lnTo>
                                <a:lnTo>
                                  <a:pt x="1163" y="110"/>
                                </a:lnTo>
                                <a:lnTo>
                                  <a:pt x="1163" y="131"/>
                                </a:lnTo>
                                <a:lnTo>
                                  <a:pt x="1163" y="151"/>
                                </a:lnTo>
                                <a:lnTo>
                                  <a:pt x="1163" y="151"/>
                                </a:lnTo>
                                <a:lnTo>
                                  <a:pt x="1163" y="158"/>
                                </a:lnTo>
                                <a:lnTo>
                                  <a:pt x="1170" y="172"/>
                                </a:lnTo>
                                <a:lnTo>
                                  <a:pt x="1177" y="192"/>
                                </a:lnTo>
                                <a:lnTo>
                                  <a:pt x="1184" y="213"/>
                                </a:lnTo>
                                <a:lnTo>
                                  <a:pt x="1197" y="233"/>
                                </a:lnTo>
                                <a:lnTo>
                                  <a:pt x="1197" y="233"/>
                                </a:lnTo>
                                <a:lnTo>
                                  <a:pt x="1197" y="233"/>
                                </a:lnTo>
                                <a:lnTo>
                                  <a:pt x="1211" y="247"/>
                                </a:lnTo>
                                <a:lnTo>
                                  <a:pt x="1218" y="254"/>
                                </a:lnTo>
                                <a:lnTo>
                                  <a:pt x="1218" y="254"/>
                                </a:lnTo>
                                <a:lnTo>
                                  <a:pt x="1238" y="268"/>
                                </a:lnTo>
                                <a:lnTo>
                                  <a:pt x="1238" y="254"/>
                                </a:lnTo>
                                <a:lnTo>
                                  <a:pt x="1232" y="261"/>
                                </a:lnTo>
                                <a:lnTo>
                                  <a:pt x="1238" y="281"/>
                                </a:lnTo>
                                <a:lnTo>
                                  <a:pt x="1252" y="309"/>
                                </a:lnTo>
                                <a:lnTo>
                                  <a:pt x="1259" y="323"/>
                                </a:lnTo>
                                <a:lnTo>
                                  <a:pt x="1266" y="316"/>
                                </a:lnTo>
                                <a:lnTo>
                                  <a:pt x="1259" y="316"/>
                                </a:lnTo>
                                <a:lnTo>
                                  <a:pt x="1259" y="343"/>
                                </a:lnTo>
                                <a:lnTo>
                                  <a:pt x="1259" y="364"/>
                                </a:lnTo>
                                <a:lnTo>
                                  <a:pt x="1259" y="384"/>
                                </a:lnTo>
                                <a:lnTo>
                                  <a:pt x="1266" y="384"/>
                                </a:lnTo>
                                <a:lnTo>
                                  <a:pt x="1259" y="377"/>
                                </a:lnTo>
                                <a:lnTo>
                                  <a:pt x="1245" y="391"/>
                                </a:lnTo>
                                <a:lnTo>
                                  <a:pt x="1245" y="398"/>
                                </a:lnTo>
                                <a:lnTo>
                                  <a:pt x="1245" y="398"/>
                                </a:lnTo>
                                <a:lnTo>
                                  <a:pt x="1238" y="418"/>
                                </a:lnTo>
                                <a:lnTo>
                                  <a:pt x="1225" y="439"/>
                                </a:lnTo>
                                <a:lnTo>
                                  <a:pt x="1232" y="439"/>
                                </a:lnTo>
                                <a:lnTo>
                                  <a:pt x="1225" y="432"/>
                                </a:lnTo>
                                <a:lnTo>
                                  <a:pt x="1211" y="446"/>
                                </a:lnTo>
                                <a:lnTo>
                                  <a:pt x="1218" y="453"/>
                                </a:lnTo>
                                <a:lnTo>
                                  <a:pt x="1218" y="446"/>
                                </a:lnTo>
                                <a:lnTo>
                                  <a:pt x="1197" y="460"/>
                                </a:lnTo>
                                <a:lnTo>
                                  <a:pt x="1177" y="473"/>
                                </a:lnTo>
                                <a:lnTo>
                                  <a:pt x="1177" y="480"/>
                                </a:lnTo>
                                <a:lnTo>
                                  <a:pt x="1177" y="473"/>
                                </a:lnTo>
                                <a:lnTo>
                                  <a:pt x="1150" y="480"/>
                                </a:lnTo>
                                <a:lnTo>
                                  <a:pt x="1122" y="487"/>
                                </a:lnTo>
                                <a:lnTo>
                                  <a:pt x="1095" y="494"/>
                                </a:lnTo>
                                <a:lnTo>
                                  <a:pt x="1081" y="494"/>
                                </a:lnTo>
                                <a:lnTo>
                                  <a:pt x="1067" y="494"/>
                                </a:lnTo>
                                <a:lnTo>
                                  <a:pt x="1067" y="501"/>
                                </a:lnTo>
                                <a:lnTo>
                                  <a:pt x="1074" y="494"/>
                                </a:lnTo>
                                <a:lnTo>
                                  <a:pt x="1061" y="487"/>
                                </a:lnTo>
                                <a:lnTo>
                                  <a:pt x="1061" y="487"/>
                                </a:lnTo>
                                <a:lnTo>
                                  <a:pt x="1054" y="487"/>
                                </a:lnTo>
                                <a:lnTo>
                                  <a:pt x="1040" y="487"/>
                                </a:lnTo>
                                <a:lnTo>
                                  <a:pt x="1040" y="494"/>
                                </a:lnTo>
                                <a:lnTo>
                                  <a:pt x="1047" y="487"/>
                                </a:lnTo>
                                <a:lnTo>
                                  <a:pt x="1033" y="480"/>
                                </a:lnTo>
                                <a:lnTo>
                                  <a:pt x="1020" y="473"/>
                                </a:lnTo>
                                <a:lnTo>
                                  <a:pt x="1013" y="480"/>
                                </a:lnTo>
                                <a:lnTo>
                                  <a:pt x="1020" y="473"/>
                                </a:lnTo>
                                <a:lnTo>
                                  <a:pt x="1013" y="466"/>
                                </a:lnTo>
                                <a:lnTo>
                                  <a:pt x="1013" y="466"/>
                                </a:lnTo>
                                <a:lnTo>
                                  <a:pt x="1013" y="466"/>
                                </a:lnTo>
                                <a:lnTo>
                                  <a:pt x="999" y="460"/>
                                </a:lnTo>
                                <a:lnTo>
                                  <a:pt x="979" y="446"/>
                                </a:lnTo>
                                <a:lnTo>
                                  <a:pt x="972" y="453"/>
                                </a:lnTo>
                                <a:lnTo>
                                  <a:pt x="979" y="446"/>
                                </a:lnTo>
                                <a:lnTo>
                                  <a:pt x="965" y="432"/>
                                </a:lnTo>
                                <a:lnTo>
                                  <a:pt x="958" y="439"/>
                                </a:lnTo>
                                <a:lnTo>
                                  <a:pt x="972" y="439"/>
                                </a:lnTo>
                                <a:lnTo>
                                  <a:pt x="958" y="418"/>
                                </a:lnTo>
                                <a:lnTo>
                                  <a:pt x="951" y="398"/>
                                </a:lnTo>
                                <a:lnTo>
                                  <a:pt x="944" y="377"/>
                                </a:lnTo>
                                <a:lnTo>
                                  <a:pt x="931" y="377"/>
                                </a:lnTo>
                                <a:lnTo>
                                  <a:pt x="944" y="377"/>
                                </a:lnTo>
                                <a:lnTo>
                                  <a:pt x="944" y="350"/>
                                </a:lnTo>
                                <a:lnTo>
                                  <a:pt x="944" y="350"/>
                                </a:lnTo>
                                <a:lnTo>
                                  <a:pt x="944" y="350"/>
                                </a:lnTo>
                                <a:lnTo>
                                  <a:pt x="937" y="329"/>
                                </a:lnTo>
                                <a:lnTo>
                                  <a:pt x="924" y="329"/>
                                </a:lnTo>
                                <a:lnTo>
                                  <a:pt x="937" y="336"/>
                                </a:lnTo>
                                <a:lnTo>
                                  <a:pt x="944" y="316"/>
                                </a:lnTo>
                                <a:lnTo>
                                  <a:pt x="944" y="316"/>
                                </a:lnTo>
                                <a:lnTo>
                                  <a:pt x="944" y="309"/>
                                </a:lnTo>
                                <a:lnTo>
                                  <a:pt x="944" y="281"/>
                                </a:lnTo>
                                <a:lnTo>
                                  <a:pt x="931" y="281"/>
                                </a:lnTo>
                                <a:lnTo>
                                  <a:pt x="937" y="288"/>
                                </a:lnTo>
                                <a:lnTo>
                                  <a:pt x="951" y="275"/>
                                </a:lnTo>
                                <a:lnTo>
                                  <a:pt x="958" y="275"/>
                                </a:lnTo>
                                <a:lnTo>
                                  <a:pt x="958" y="275"/>
                                </a:lnTo>
                                <a:lnTo>
                                  <a:pt x="965" y="254"/>
                                </a:lnTo>
                                <a:lnTo>
                                  <a:pt x="951" y="247"/>
                                </a:lnTo>
                                <a:lnTo>
                                  <a:pt x="958" y="254"/>
                                </a:lnTo>
                                <a:lnTo>
                                  <a:pt x="972" y="240"/>
                                </a:lnTo>
                                <a:lnTo>
                                  <a:pt x="985" y="227"/>
                                </a:lnTo>
                                <a:lnTo>
                                  <a:pt x="992" y="227"/>
                                </a:lnTo>
                                <a:lnTo>
                                  <a:pt x="992" y="227"/>
                                </a:lnTo>
                                <a:lnTo>
                                  <a:pt x="999" y="213"/>
                                </a:lnTo>
                                <a:lnTo>
                                  <a:pt x="1006" y="199"/>
                                </a:lnTo>
                                <a:lnTo>
                                  <a:pt x="1013" y="185"/>
                                </a:lnTo>
                                <a:lnTo>
                                  <a:pt x="1020" y="172"/>
                                </a:lnTo>
                                <a:lnTo>
                                  <a:pt x="1020" y="172"/>
                                </a:lnTo>
                                <a:lnTo>
                                  <a:pt x="1020" y="165"/>
                                </a:lnTo>
                                <a:lnTo>
                                  <a:pt x="1020" y="151"/>
                                </a:lnTo>
                                <a:lnTo>
                                  <a:pt x="1020" y="137"/>
                                </a:lnTo>
                                <a:lnTo>
                                  <a:pt x="1020" y="137"/>
                                </a:lnTo>
                                <a:lnTo>
                                  <a:pt x="1020" y="137"/>
                                </a:lnTo>
                                <a:lnTo>
                                  <a:pt x="1013" y="124"/>
                                </a:lnTo>
                                <a:lnTo>
                                  <a:pt x="1006" y="110"/>
                                </a:lnTo>
                                <a:lnTo>
                                  <a:pt x="999" y="96"/>
                                </a:lnTo>
                                <a:lnTo>
                                  <a:pt x="999" y="96"/>
                                </a:lnTo>
                                <a:lnTo>
                                  <a:pt x="992" y="90"/>
                                </a:lnTo>
                                <a:lnTo>
                                  <a:pt x="979" y="76"/>
                                </a:lnTo>
                                <a:lnTo>
                                  <a:pt x="979" y="76"/>
                                </a:lnTo>
                                <a:lnTo>
                                  <a:pt x="979" y="76"/>
                                </a:lnTo>
                                <a:lnTo>
                                  <a:pt x="958" y="69"/>
                                </a:lnTo>
                                <a:lnTo>
                                  <a:pt x="937" y="55"/>
                                </a:lnTo>
                                <a:lnTo>
                                  <a:pt x="917" y="48"/>
                                </a:lnTo>
                                <a:lnTo>
                                  <a:pt x="890" y="35"/>
                                </a:lnTo>
                                <a:lnTo>
                                  <a:pt x="890" y="35"/>
                                </a:lnTo>
                                <a:lnTo>
                                  <a:pt x="883" y="35"/>
                                </a:lnTo>
                                <a:lnTo>
                                  <a:pt x="849" y="28"/>
                                </a:lnTo>
                                <a:lnTo>
                                  <a:pt x="814" y="28"/>
                                </a:lnTo>
                                <a:lnTo>
                                  <a:pt x="766" y="21"/>
                                </a:lnTo>
                                <a:lnTo>
                                  <a:pt x="712" y="21"/>
                                </a:lnTo>
                                <a:lnTo>
                                  <a:pt x="657" y="28"/>
                                </a:lnTo>
                                <a:lnTo>
                                  <a:pt x="595" y="28"/>
                                </a:lnTo>
                                <a:lnTo>
                                  <a:pt x="541" y="35"/>
                                </a:lnTo>
                                <a:lnTo>
                                  <a:pt x="493" y="42"/>
                                </a:lnTo>
                                <a:lnTo>
                                  <a:pt x="459" y="48"/>
                                </a:lnTo>
                                <a:lnTo>
                                  <a:pt x="445" y="48"/>
                                </a:lnTo>
                                <a:lnTo>
                                  <a:pt x="452" y="55"/>
                                </a:lnTo>
                                <a:lnTo>
                                  <a:pt x="459" y="96"/>
                                </a:lnTo>
                                <a:lnTo>
                                  <a:pt x="459" y="103"/>
                                </a:lnTo>
                                <a:lnTo>
                                  <a:pt x="459" y="103"/>
                                </a:lnTo>
                                <a:lnTo>
                                  <a:pt x="479" y="151"/>
                                </a:lnTo>
                                <a:lnTo>
                                  <a:pt x="493" y="213"/>
                                </a:lnTo>
                                <a:lnTo>
                                  <a:pt x="506" y="275"/>
                                </a:lnTo>
                                <a:lnTo>
                                  <a:pt x="513" y="268"/>
                                </a:lnTo>
                                <a:lnTo>
                                  <a:pt x="506" y="268"/>
                                </a:lnTo>
                                <a:lnTo>
                                  <a:pt x="506" y="295"/>
                                </a:lnTo>
                                <a:lnTo>
                                  <a:pt x="513" y="329"/>
                                </a:lnTo>
                                <a:lnTo>
                                  <a:pt x="513" y="357"/>
                                </a:lnTo>
                                <a:lnTo>
                                  <a:pt x="513" y="384"/>
                                </a:lnTo>
                                <a:lnTo>
                                  <a:pt x="513" y="405"/>
                                </a:lnTo>
                                <a:lnTo>
                                  <a:pt x="520" y="405"/>
                                </a:lnTo>
                                <a:lnTo>
                                  <a:pt x="513" y="405"/>
                                </a:lnTo>
                                <a:lnTo>
                                  <a:pt x="506" y="425"/>
                                </a:lnTo>
                                <a:lnTo>
                                  <a:pt x="513" y="425"/>
                                </a:lnTo>
                                <a:lnTo>
                                  <a:pt x="506" y="418"/>
                                </a:lnTo>
                                <a:lnTo>
                                  <a:pt x="500" y="425"/>
                                </a:lnTo>
                                <a:lnTo>
                                  <a:pt x="500" y="432"/>
                                </a:lnTo>
                                <a:lnTo>
                                  <a:pt x="500" y="432"/>
                                </a:lnTo>
                                <a:lnTo>
                                  <a:pt x="500" y="446"/>
                                </a:lnTo>
                                <a:lnTo>
                                  <a:pt x="506" y="446"/>
                                </a:lnTo>
                                <a:lnTo>
                                  <a:pt x="500" y="439"/>
                                </a:lnTo>
                                <a:lnTo>
                                  <a:pt x="493" y="446"/>
                                </a:lnTo>
                                <a:lnTo>
                                  <a:pt x="500" y="453"/>
                                </a:lnTo>
                                <a:lnTo>
                                  <a:pt x="500" y="446"/>
                                </a:lnTo>
                                <a:lnTo>
                                  <a:pt x="493" y="446"/>
                                </a:lnTo>
                                <a:lnTo>
                                  <a:pt x="486" y="446"/>
                                </a:lnTo>
                                <a:lnTo>
                                  <a:pt x="486" y="453"/>
                                </a:lnTo>
                                <a:lnTo>
                                  <a:pt x="479" y="466"/>
                                </a:lnTo>
                                <a:lnTo>
                                  <a:pt x="486" y="466"/>
                                </a:lnTo>
                                <a:lnTo>
                                  <a:pt x="486" y="460"/>
                                </a:lnTo>
                                <a:lnTo>
                                  <a:pt x="465" y="466"/>
                                </a:lnTo>
                                <a:lnTo>
                                  <a:pt x="465" y="466"/>
                                </a:lnTo>
                                <a:lnTo>
                                  <a:pt x="459" y="466"/>
                                </a:lnTo>
                                <a:lnTo>
                                  <a:pt x="452" y="473"/>
                                </a:lnTo>
                                <a:lnTo>
                                  <a:pt x="459" y="480"/>
                                </a:lnTo>
                                <a:lnTo>
                                  <a:pt x="459" y="473"/>
                                </a:lnTo>
                                <a:lnTo>
                                  <a:pt x="438" y="480"/>
                                </a:lnTo>
                                <a:lnTo>
                                  <a:pt x="424" y="487"/>
                                </a:lnTo>
                                <a:lnTo>
                                  <a:pt x="424" y="494"/>
                                </a:lnTo>
                                <a:lnTo>
                                  <a:pt x="424" y="487"/>
                                </a:lnTo>
                                <a:lnTo>
                                  <a:pt x="411" y="487"/>
                                </a:lnTo>
                                <a:lnTo>
                                  <a:pt x="397" y="487"/>
                                </a:lnTo>
                                <a:lnTo>
                                  <a:pt x="383" y="487"/>
                                </a:lnTo>
                                <a:lnTo>
                                  <a:pt x="370" y="487"/>
                                </a:lnTo>
                                <a:lnTo>
                                  <a:pt x="356" y="487"/>
                                </a:lnTo>
                                <a:lnTo>
                                  <a:pt x="356" y="494"/>
                                </a:lnTo>
                                <a:lnTo>
                                  <a:pt x="363" y="487"/>
                                </a:lnTo>
                                <a:lnTo>
                                  <a:pt x="349" y="480"/>
                                </a:lnTo>
                                <a:lnTo>
                                  <a:pt x="349" y="480"/>
                                </a:lnTo>
                                <a:lnTo>
                                  <a:pt x="342" y="480"/>
                                </a:lnTo>
                                <a:lnTo>
                                  <a:pt x="329" y="480"/>
                                </a:lnTo>
                                <a:lnTo>
                                  <a:pt x="329" y="487"/>
                                </a:lnTo>
                                <a:lnTo>
                                  <a:pt x="335" y="480"/>
                                </a:lnTo>
                                <a:lnTo>
                                  <a:pt x="322" y="473"/>
                                </a:lnTo>
                                <a:lnTo>
                                  <a:pt x="308" y="466"/>
                                </a:lnTo>
                                <a:lnTo>
                                  <a:pt x="301" y="473"/>
                                </a:lnTo>
                                <a:lnTo>
                                  <a:pt x="308" y="466"/>
                                </a:lnTo>
                                <a:lnTo>
                                  <a:pt x="301" y="460"/>
                                </a:lnTo>
                                <a:lnTo>
                                  <a:pt x="294" y="466"/>
                                </a:lnTo>
                                <a:lnTo>
                                  <a:pt x="308" y="466"/>
                                </a:lnTo>
                                <a:lnTo>
                                  <a:pt x="301" y="453"/>
                                </a:lnTo>
                                <a:lnTo>
                                  <a:pt x="294" y="446"/>
                                </a:lnTo>
                                <a:lnTo>
                                  <a:pt x="294" y="446"/>
                                </a:lnTo>
                                <a:lnTo>
                                  <a:pt x="281" y="439"/>
                                </a:lnTo>
                                <a:lnTo>
                                  <a:pt x="260" y="425"/>
                                </a:lnTo>
                                <a:lnTo>
                                  <a:pt x="240" y="418"/>
                                </a:lnTo>
                                <a:lnTo>
                                  <a:pt x="219" y="412"/>
                                </a:lnTo>
                                <a:lnTo>
                                  <a:pt x="219" y="412"/>
                                </a:lnTo>
                                <a:lnTo>
                                  <a:pt x="212" y="412"/>
                                </a:lnTo>
                                <a:lnTo>
                                  <a:pt x="192" y="412"/>
                                </a:lnTo>
                                <a:lnTo>
                                  <a:pt x="171" y="412"/>
                                </a:lnTo>
                                <a:lnTo>
                                  <a:pt x="144" y="412"/>
                                </a:lnTo>
                                <a:lnTo>
                                  <a:pt x="144" y="412"/>
                                </a:lnTo>
                                <a:lnTo>
                                  <a:pt x="144" y="412"/>
                                </a:lnTo>
                                <a:lnTo>
                                  <a:pt x="123" y="418"/>
                                </a:lnTo>
                                <a:lnTo>
                                  <a:pt x="103" y="425"/>
                                </a:lnTo>
                                <a:lnTo>
                                  <a:pt x="82" y="439"/>
                                </a:lnTo>
                                <a:lnTo>
                                  <a:pt x="82" y="439"/>
                                </a:lnTo>
                                <a:lnTo>
                                  <a:pt x="76" y="439"/>
                                </a:lnTo>
                                <a:lnTo>
                                  <a:pt x="55" y="460"/>
                                </a:lnTo>
                                <a:lnTo>
                                  <a:pt x="62" y="466"/>
                                </a:lnTo>
                                <a:lnTo>
                                  <a:pt x="62" y="460"/>
                                </a:lnTo>
                                <a:lnTo>
                                  <a:pt x="41" y="473"/>
                                </a:lnTo>
                                <a:lnTo>
                                  <a:pt x="34" y="473"/>
                                </a:lnTo>
                                <a:lnTo>
                                  <a:pt x="34" y="480"/>
                                </a:lnTo>
                                <a:lnTo>
                                  <a:pt x="28" y="494"/>
                                </a:lnTo>
                                <a:lnTo>
                                  <a:pt x="34" y="494"/>
                                </a:lnTo>
                                <a:lnTo>
                                  <a:pt x="28" y="487"/>
                                </a:lnTo>
                                <a:lnTo>
                                  <a:pt x="21" y="494"/>
                                </a:lnTo>
                                <a:lnTo>
                                  <a:pt x="21" y="501"/>
                                </a:lnTo>
                                <a:lnTo>
                                  <a:pt x="21" y="501"/>
                                </a:lnTo>
                                <a:lnTo>
                                  <a:pt x="21" y="514"/>
                                </a:lnTo>
                                <a:lnTo>
                                  <a:pt x="28" y="514"/>
                                </a:lnTo>
                                <a:lnTo>
                                  <a:pt x="21" y="514"/>
                                </a:lnTo>
                                <a:lnTo>
                                  <a:pt x="14" y="528"/>
                                </a:lnTo>
                                <a:lnTo>
                                  <a:pt x="7" y="542"/>
                                </a:lnTo>
                                <a:lnTo>
                                  <a:pt x="7" y="542"/>
                                </a:lnTo>
                                <a:lnTo>
                                  <a:pt x="7" y="542"/>
                                </a:lnTo>
                                <a:lnTo>
                                  <a:pt x="7" y="556"/>
                                </a:lnTo>
                                <a:lnTo>
                                  <a:pt x="14" y="556"/>
                                </a:lnTo>
                                <a:lnTo>
                                  <a:pt x="7" y="556"/>
                                </a:lnTo>
                                <a:lnTo>
                                  <a:pt x="0" y="576"/>
                                </a:lnTo>
                                <a:lnTo>
                                  <a:pt x="0" y="576"/>
                                </a:lnTo>
                                <a:lnTo>
                                  <a:pt x="0" y="576"/>
                                </a:lnTo>
                                <a:lnTo>
                                  <a:pt x="0" y="590"/>
                                </a:lnTo>
                                <a:lnTo>
                                  <a:pt x="0" y="604"/>
                                </a:lnTo>
                                <a:lnTo>
                                  <a:pt x="0" y="610"/>
                                </a:lnTo>
                                <a:lnTo>
                                  <a:pt x="0" y="610"/>
                                </a:lnTo>
                                <a:lnTo>
                                  <a:pt x="7" y="624"/>
                                </a:lnTo>
                                <a:lnTo>
                                  <a:pt x="14" y="617"/>
                                </a:lnTo>
                                <a:lnTo>
                                  <a:pt x="7" y="617"/>
                                </a:lnTo>
                                <a:lnTo>
                                  <a:pt x="7" y="631"/>
                                </a:lnTo>
                                <a:lnTo>
                                  <a:pt x="7" y="638"/>
                                </a:lnTo>
                                <a:lnTo>
                                  <a:pt x="7" y="638"/>
                                </a:lnTo>
                                <a:lnTo>
                                  <a:pt x="14" y="645"/>
                                </a:lnTo>
                                <a:lnTo>
                                  <a:pt x="21" y="638"/>
                                </a:lnTo>
                                <a:lnTo>
                                  <a:pt x="14" y="638"/>
                                </a:lnTo>
                                <a:lnTo>
                                  <a:pt x="14" y="652"/>
                                </a:lnTo>
                                <a:lnTo>
                                  <a:pt x="14" y="658"/>
                                </a:lnTo>
                                <a:lnTo>
                                  <a:pt x="14" y="658"/>
                                </a:lnTo>
                                <a:lnTo>
                                  <a:pt x="21" y="665"/>
                                </a:lnTo>
                                <a:lnTo>
                                  <a:pt x="28" y="658"/>
                                </a:lnTo>
                                <a:lnTo>
                                  <a:pt x="21" y="665"/>
                                </a:lnTo>
                                <a:lnTo>
                                  <a:pt x="28" y="679"/>
                                </a:lnTo>
                                <a:lnTo>
                                  <a:pt x="28" y="679"/>
                                </a:lnTo>
                                <a:lnTo>
                                  <a:pt x="28" y="679"/>
                                </a:lnTo>
                                <a:lnTo>
                                  <a:pt x="34" y="686"/>
                                </a:lnTo>
                                <a:lnTo>
                                  <a:pt x="41" y="679"/>
                                </a:lnTo>
                                <a:lnTo>
                                  <a:pt x="34" y="686"/>
                                </a:lnTo>
                                <a:lnTo>
                                  <a:pt x="48" y="706"/>
                                </a:lnTo>
                                <a:lnTo>
                                  <a:pt x="48" y="706"/>
                                </a:lnTo>
                                <a:lnTo>
                                  <a:pt x="55" y="713"/>
                                </a:lnTo>
                                <a:lnTo>
                                  <a:pt x="76" y="727"/>
                                </a:lnTo>
                                <a:lnTo>
                                  <a:pt x="96" y="734"/>
                                </a:lnTo>
                                <a:lnTo>
                                  <a:pt x="117" y="741"/>
                                </a:lnTo>
                                <a:lnTo>
                                  <a:pt x="137" y="747"/>
                                </a:lnTo>
                                <a:lnTo>
                                  <a:pt x="158" y="754"/>
                                </a:lnTo>
                                <a:lnTo>
                                  <a:pt x="158" y="754"/>
                                </a:lnTo>
                                <a:lnTo>
                                  <a:pt x="158" y="754"/>
                                </a:lnTo>
                                <a:lnTo>
                                  <a:pt x="185" y="754"/>
                                </a:lnTo>
                                <a:lnTo>
                                  <a:pt x="205" y="754"/>
                                </a:lnTo>
                                <a:lnTo>
                                  <a:pt x="205" y="754"/>
                                </a:lnTo>
                                <a:lnTo>
                                  <a:pt x="212" y="754"/>
                                </a:lnTo>
                                <a:lnTo>
                                  <a:pt x="226" y="747"/>
                                </a:lnTo>
                                <a:lnTo>
                                  <a:pt x="247" y="741"/>
                                </a:lnTo>
                                <a:lnTo>
                                  <a:pt x="260" y="734"/>
                                </a:lnTo>
                                <a:lnTo>
                                  <a:pt x="260" y="727"/>
                                </a:lnTo>
                                <a:lnTo>
                                  <a:pt x="267" y="727"/>
                                </a:lnTo>
                                <a:lnTo>
                                  <a:pt x="274" y="713"/>
                                </a:lnTo>
                                <a:lnTo>
                                  <a:pt x="260" y="706"/>
                                </a:lnTo>
                                <a:lnTo>
                                  <a:pt x="267" y="720"/>
                                </a:lnTo>
                                <a:lnTo>
                                  <a:pt x="281" y="713"/>
                                </a:lnTo>
                                <a:lnTo>
                                  <a:pt x="294" y="706"/>
                                </a:lnTo>
                                <a:lnTo>
                                  <a:pt x="308" y="699"/>
                                </a:lnTo>
                                <a:lnTo>
                                  <a:pt x="322" y="693"/>
                                </a:lnTo>
                                <a:lnTo>
                                  <a:pt x="315" y="679"/>
                                </a:lnTo>
                                <a:lnTo>
                                  <a:pt x="315" y="693"/>
                                </a:lnTo>
                                <a:lnTo>
                                  <a:pt x="329" y="693"/>
                                </a:lnTo>
                                <a:lnTo>
                                  <a:pt x="349" y="693"/>
                                </a:lnTo>
                                <a:lnTo>
                                  <a:pt x="349" y="679"/>
                                </a:lnTo>
                                <a:lnTo>
                                  <a:pt x="349" y="693"/>
                                </a:lnTo>
                                <a:lnTo>
                                  <a:pt x="363" y="699"/>
                                </a:lnTo>
                                <a:lnTo>
                                  <a:pt x="363" y="699"/>
                                </a:lnTo>
                                <a:lnTo>
                                  <a:pt x="363" y="699"/>
                                </a:lnTo>
                                <a:lnTo>
                                  <a:pt x="377" y="699"/>
                                </a:lnTo>
                                <a:lnTo>
                                  <a:pt x="377" y="686"/>
                                </a:lnTo>
                                <a:lnTo>
                                  <a:pt x="377" y="699"/>
                                </a:lnTo>
                                <a:lnTo>
                                  <a:pt x="397" y="706"/>
                                </a:lnTo>
                                <a:lnTo>
                                  <a:pt x="411" y="713"/>
                                </a:lnTo>
                                <a:lnTo>
                                  <a:pt x="411" y="699"/>
                                </a:lnTo>
                                <a:lnTo>
                                  <a:pt x="404" y="706"/>
                                </a:lnTo>
                                <a:lnTo>
                                  <a:pt x="411" y="713"/>
                                </a:lnTo>
                                <a:lnTo>
                                  <a:pt x="424" y="727"/>
                                </a:lnTo>
                                <a:lnTo>
                                  <a:pt x="431" y="720"/>
                                </a:lnTo>
                                <a:lnTo>
                                  <a:pt x="424" y="727"/>
                                </a:lnTo>
                                <a:lnTo>
                                  <a:pt x="431" y="741"/>
                                </a:lnTo>
                                <a:lnTo>
                                  <a:pt x="431" y="741"/>
                                </a:lnTo>
                                <a:lnTo>
                                  <a:pt x="438" y="747"/>
                                </a:lnTo>
                                <a:lnTo>
                                  <a:pt x="452" y="754"/>
                                </a:lnTo>
                                <a:lnTo>
                                  <a:pt x="452" y="741"/>
                                </a:lnTo>
                                <a:lnTo>
                                  <a:pt x="445" y="741"/>
                                </a:lnTo>
                                <a:lnTo>
                                  <a:pt x="445" y="754"/>
                                </a:lnTo>
                                <a:lnTo>
                                  <a:pt x="445" y="761"/>
                                </a:lnTo>
                                <a:lnTo>
                                  <a:pt x="445" y="761"/>
                                </a:lnTo>
                                <a:lnTo>
                                  <a:pt x="452" y="775"/>
                                </a:lnTo>
                                <a:lnTo>
                                  <a:pt x="459" y="768"/>
                                </a:lnTo>
                                <a:lnTo>
                                  <a:pt x="452" y="768"/>
                                </a:lnTo>
                                <a:lnTo>
                                  <a:pt x="445" y="802"/>
                                </a:lnTo>
                                <a:lnTo>
                                  <a:pt x="445" y="843"/>
                                </a:lnTo>
                                <a:lnTo>
                                  <a:pt x="438" y="891"/>
                                </a:lnTo>
                                <a:lnTo>
                                  <a:pt x="438" y="946"/>
                                </a:lnTo>
                                <a:lnTo>
                                  <a:pt x="431" y="1008"/>
                                </a:lnTo>
                                <a:lnTo>
                                  <a:pt x="431" y="1063"/>
                                </a:lnTo>
                                <a:lnTo>
                                  <a:pt x="431" y="1070"/>
                                </a:lnTo>
                                <a:lnTo>
                                  <a:pt x="431" y="1070"/>
                                </a:lnTo>
                                <a:lnTo>
                                  <a:pt x="438" y="1097"/>
                                </a:lnTo>
                                <a:lnTo>
                                  <a:pt x="445" y="1090"/>
                                </a:lnTo>
                                <a:lnTo>
                                  <a:pt x="438" y="1090"/>
                                </a:lnTo>
                                <a:lnTo>
                                  <a:pt x="438" y="1118"/>
                                </a:lnTo>
                                <a:lnTo>
                                  <a:pt x="438" y="1124"/>
                                </a:lnTo>
                                <a:lnTo>
                                  <a:pt x="438" y="1124"/>
                                </a:lnTo>
                                <a:lnTo>
                                  <a:pt x="445" y="1145"/>
                                </a:lnTo>
                                <a:lnTo>
                                  <a:pt x="452" y="1172"/>
                                </a:lnTo>
                                <a:lnTo>
                                  <a:pt x="452" y="1172"/>
                                </a:lnTo>
                                <a:lnTo>
                                  <a:pt x="452" y="1172"/>
                                </a:lnTo>
                                <a:lnTo>
                                  <a:pt x="459" y="1179"/>
                                </a:lnTo>
                                <a:lnTo>
                                  <a:pt x="465" y="1186"/>
                                </a:lnTo>
                                <a:lnTo>
                                  <a:pt x="465" y="1186"/>
                                </a:lnTo>
                                <a:lnTo>
                                  <a:pt x="486" y="1186"/>
                                </a:lnTo>
                                <a:lnTo>
                                  <a:pt x="486" y="1172"/>
                                </a:lnTo>
                                <a:lnTo>
                                  <a:pt x="486" y="1186"/>
                                </a:lnTo>
                                <a:lnTo>
                                  <a:pt x="506" y="1193"/>
                                </a:lnTo>
                                <a:lnTo>
                                  <a:pt x="506" y="1193"/>
                                </a:lnTo>
                                <a:lnTo>
                                  <a:pt x="506" y="1193"/>
                                </a:lnTo>
                                <a:lnTo>
                                  <a:pt x="527" y="1193"/>
                                </a:lnTo>
                                <a:lnTo>
                                  <a:pt x="582" y="1193"/>
                                </a:lnTo>
                                <a:lnTo>
                                  <a:pt x="636" y="1193"/>
                                </a:lnTo>
                                <a:lnTo>
                                  <a:pt x="705" y="1186"/>
                                </a:lnTo>
                                <a:lnTo>
                                  <a:pt x="766" y="1186"/>
                                </a:lnTo>
                                <a:lnTo>
                                  <a:pt x="835" y="1179"/>
                                </a:lnTo>
                                <a:lnTo>
                                  <a:pt x="896" y="1179"/>
                                </a:lnTo>
                                <a:lnTo>
                                  <a:pt x="910" y="1179"/>
                                </a:lnTo>
                                <a:close/>
                                <a:moveTo>
                                  <a:pt x="896" y="1159"/>
                                </a:moveTo>
                                <a:lnTo>
                                  <a:pt x="835" y="1159"/>
                                </a:lnTo>
                                <a:lnTo>
                                  <a:pt x="766" y="1166"/>
                                </a:lnTo>
                                <a:lnTo>
                                  <a:pt x="705" y="1166"/>
                                </a:lnTo>
                                <a:lnTo>
                                  <a:pt x="636" y="1172"/>
                                </a:lnTo>
                                <a:lnTo>
                                  <a:pt x="582" y="1172"/>
                                </a:lnTo>
                                <a:lnTo>
                                  <a:pt x="527" y="1172"/>
                                </a:lnTo>
                                <a:lnTo>
                                  <a:pt x="506" y="1172"/>
                                </a:lnTo>
                                <a:lnTo>
                                  <a:pt x="506" y="1179"/>
                                </a:lnTo>
                                <a:lnTo>
                                  <a:pt x="513" y="1172"/>
                                </a:lnTo>
                                <a:lnTo>
                                  <a:pt x="493" y="1166"/>
                                </a:lnTo>
                                <a:lnTo>
                                  <a:pt x="493" y="1166"/>
                                </a:lnTo>
                                <a:lnTo>
                                  <a:pt x="486" y="1166"/>
                                </a:lnTo>
                                <a:lnTo>
                                  <a:pt x="465" y="1166"/>
                                </a:lnTo>
                                <a:lnTo>
                                  <a:pt x="465" y="1172"/>
                                </a:lnTo>
                                <a:lnTo>
                                  <a:pt x="472" y="1166"/>
                                </a:lnTo>
                                <a:lnTo>
                                  <a:pt x="465" y="1159"/>
                                </a:lnTo>
                                <a:lnTo>
                                  <a:pt x="459" y="1166"/>
                                </a:lnTo>
                                <a:lnTo>
                                  <a:pt x="472" y="1166"/>
                                </a:lnTo>
                                <a:lnTo>
                                  <a:pt x="465" y="1138"/>
                                </a:lnTo>
                                <a:lnTo>
                                  <a:pt x="459" y="1118"/>
                                </a:lnTo>
                                <a:lnTo>
                                  <a:pt x="445" y="1118"/>
                                </a:lnTo>
                                <a:lnTo>
                                  <a:pt x="459" y="1118"/>
                                </a:lnTo>
                                <a:lnTo>
                                  <a:pt x="459" y="1090"/>
                                </a:lnTo>
                                <a:lnTo>
                                  <a:pt x="459" y="1090"/>
                                </a:lnTo>
                                <a:lnTo>
                                  <a:pt x="459" y="1090"/>
                                </a:lnTo>
                                <a:lnTo>
                                  <a:pt x="452" y="1063"/>
                                </a:lnTo>
                                <a:lnTo>
                                  <a:pt x="438" y="1063"/>
                                </a:lnTo>
                                <a:lnTo>
                                  <a:pt x="452" y="1063"/>
                                </a:lnTo>
                                <a:lnTo>
                                  <a:pt x="452" y="1008"/>
                                </a:lnTo>
                                <a:lnTo>
                                  <a:pt x="459" y="946"/>
                                </a:lnTo>
                                <a:lnTo>
                                  <a:pt x="459" y="891"/>
                                </a:lnTo>
                                <a:lnTo>
                                  <a:pt x="465" y="843"/>
                                </a:lnTo>
                                <a:lnTo>
                                  <a:pt x="465" y="802"/>
                                </a:lnTo>
                                <a:lnTo>
                                  <a:pt x="472" y="768"/>
                                </a:lnTo>
                                <a:lnTo>
                                  <a:pt x="472" y="768"/>
                                </a:lnTo>
                                <a:lnTo>
                                  <a:pt x="472" y="768"/>
                                </a:lnTo>
                                <a:lnTo>
                                  <a:pt x="465" y="754"/>
                                </a:lnTo>
                                <a:lnTo>
                                  <a:pt x="452" y="754"/>
                                </a:lnTo>
                                <a:lnTo>
                                  <a:pt x="465" y="754"/>
                                </a:lnTo>
                                <a:lnTo>
                                  <a:pt x="465" y="741"/>
                                </a:lnTo>
                                <a:lnTo>
                                  <a:pt x="465" y="734"/>
                                </a:lnTo>
                                <a:lnTo>
                                  <a:pt x="459" y="734"/>
                                </a:lnTo>
                                <a:lnTo>
                                  <a:pt x="445" y="727"/>
                                </a:lnTo>
                                <a:lnTo>
                                  <a:pt x="438" y="734"/>
                                </a:lnTo>
                                <a:lnTo>
                                  <a:pt x="452" y="734"/>
                                </a:lnTo>
                                <a:lnTo>
                                  <a:pt x="445" y="720"/>
                                </a:lnTo>
                                <a:lnTo>
                                  <a:pt x="445" y="720"/>
                                </a:lnTo>
                                <a:lnTo>
                                  <a:pt x="438" y="713"/>
                                </a:lnTo>
                                <a:lnTo>
                                  <a:pt x="424" y="699"/>
                                </a:lnTo>
                                <a:lnTo>
                                  <a:pt x="418" y="693"/>
                                </a:lnTo>
                                <a:lnTo>
                                  <a:pt x="418" y="693"/>
                                </a:lnTo>
                                <a:lnTo>
                                  <a:pt x="418" y="693"/>
                                </a:lnTo>
                                <a:lnTo>
                                  <a:pt x="404" y="686"/>
                                </a:lnTo>
                                <a:lnTo>
                                  <a:pt x="383" y="679"/>
                                </a:lnTo>
                                <a:lnTo>
                                  <a:pt x="383" y="679"/>
                                </a:lnTo>
                                <a:lnTo>
                                  <a:pt x="377" y="679"/>
                                </a:lnTo>
                                <a:lnTo>
                                  <a:pt x="363" y="679"/>
                                </a:lnTo>
                                <a:lnTo>
                                  <a:pt x="363" y="686"/>
                                </a:lnTo>
                                <a:lnTo>
                                  <a:pt x="370" y="679"/>
                                </a:lnTo>
                                <a:lnTo>
                                  <a:pt x="356" y="672"/>
                                </a:lnTo>
                                <a:lnTo>
                                  <a:pt x="356" y="672"/>
                                </a:lnTo>
                                <a:lnTo>
                                  <a:pt x="349" y="672"/>
                                </a:lnTo>
                                <a:lnTo>
                                  <a:pt x="329" y="672"/>
                                </a:lnTo>
                                <a:lnTo>
                                  <a:pt x="315" y="672"/>
                                </a:lnTo>
                                <a:lnTo>
                                  <a:pt x="315" y="672"/>
                                </a:lnTo>
                                <a:lnTo>
                                  <a:pt x="315" y="672"/>
                                </a:lnTo>
                                <a:lnTo>
                                  <a:pt x="301" y="679"/>
                                </a:lnTo>
                                <a:lnTo>
                                  <a:pt x="288" y="686"/>
                                </a:lnTo>
                                <a:lnTo>
                                  <a:pt x="274" y="693"/>
                                </a:lnTo>
                                <a:lnTo>
                                  <a:pt x="260" y="699"/>
                                </a:lnTo>
                                <a:lnTo>
                                  <a:pt x="253" y="699"/>
                                </a:lnTo>
                                <a:lnTo>
                                  <a:pt x="253" y="706"/>
                                </a:lnTo>
                                <a:lnTo>
                                  <a:pt x="247" y="720"/>
                                </a:lnTo>
                                <a:lnTo>
                                  <a:pt x="253" y="720"/>
                                </a:lnTo>
                                <a:lnTo>
                                  <a:pt x="253" y="713"/>
                                </a:lnTo>
                                <a:lnTo>
                                  <a:pt x="240" y="720"/>
                                </a:lnTo>
                                <a:lnTo>
                                  <a:pt x="219" y="727"/>
                                </a:lnTo>
                                <a:lnTo>
                                  <a:pt x="205" y="734"/>
                                </a:lnTo>
                                <a:lnTo>
                                  <a:pt x="205" y="741"/>
                                </a:lnTo>
                                <a:lnTo>
                                  <a:pt x="205" y="734"/>
                                </a:lnTo>
                                <a:lnTo>
                                  <a:pt x="185" y="734"/>
                                </a:lnTo>
                                <a:lnTo>
                                  <a:pt x="158" y="734"/>
                                </a:lnTo>
                                <a:lnTo>
                                  <a:pt x="158" y="741"/>
                                </a:lnTo>
                                <a:lnTo>
                                  <a:pt x="164" y="734"/>
                                </a:lnTo>
                                <a:lnTo>
                                  <a:pt x="144" y="727"/>
                                </a:lnTo>
                                <a:lnTo>
                                  <a:pt x="123" y="720"/>
                                </a:lnTo>
                                <a:lnTo>
                                  <a:pt x="103" y="713"/>
                                </a:lnTo>
                                <a:lnTo>
                                  <a:pt x="82" y="706"/>
                                </a:lnTo>
                                <a:lnTo>
                                  <a:pt x="62" y="693"/>
                                </a:lnTo>
                                <a:lnTo>
                                  <a:pt x="55" y="699"/>
                                </a:lnTo>
                                <a:lnTo>
                                  <a:pt x="69" y="699"/>
                                </a:lnTo>
                                <a:lnTo>
                                  <a:pt x="55" y="679"/>
                                </a:lnTo>
                                <a:lnTo>
                                  <a:pt x="55" y="679"/>
                                </a:lnTo>
                                <a:lnTo>
                                  <a:pt x="48" y="672"/>
                                </a:lnTo>
                                <a:lnTo>
                                  <a:pt x="41" y="665"/>
                                </a:lnTo>
                                <a:lnTo>
                                  <a:pt x="34" y="672"/>
                                </a:lnTo>
                                <a:lnTo>
                                  <a:pt x="48" y="672"/>
                                </a:lnTo>
                                <a:lnTo>
                                  <a:pt x="41" y="658"/>
                                </a:lnTo>
                                <a:lnTo>
                                  <a:pt x="41" y="658"/>
                                </a:lnTo>
                                <a:lnTo>
                                  <a:pt x="34" y="652"/>
                                </a:lnTo>
                                <a:lnTo>
                                  <a:pt x="28" y="645"/>
                                </a:lnTo>
                                <a:lnTo>
                                  <a:pt x="21" y="652"/>
                                </a:lnTo>
                                <a:lnTo>
                                  <a:pt x="34" y="652"/>
                                </a:lnTo>
                                <a:lnTo>
                                  <a:pt x="34" y="638"/>
                                </a:lnTo>
                                <a:lnTo>
                                  <a:pt x="34" y="638"/>
                                </a:lnTo>
                                <a:lnTo>
                                  <a:pt x="28" y="631"/>
                                </a:lnTo>
                                <a:lnTo>
                                  <a:pt x="21" y="624"/>
                                </a:lnTo>
                                <a:lnTo>
                                  <a:pt x="14" y="631"/>
                                </a:lnTo>
                                <a:lnTo>
                                  <a:pt x="28" y="631"/>
                                </a:lnTo>
                                <a:lnTo>
                                  <a:pt x="28" y="617"/>
                                </a:lnTo>
                                <a:lnTo>
                                  <a:pt x="28" y="617"/>
                                </a:lnTo>
                                <a:lnTo>
                                  <a:pt x="28" y="617"/>
                                </a:lnTo>
                                <a:lnTo>
                                  <a:pt x="21" y="604"/>
                                </a:lnTo>
                                <a:lnTo>
                                  <a:pt x="7" y="604"/>
                                </a:lnTo>
                                <a:lnTo>
                                  <a:pt x="21" y="604"/>
                                </a:lnTo>
                                <a:lnTo>
                                  <a:pt x="21" y="590"/>
                                </a:lnTo>
                                <a:lnTo>
                                  <a:pt x="21" y="576"/>
                                </a:lnTo>
                                <a:lnTo>
                                  <a:pt x="7" y="576"/>
                                </a:lnTo>
                                <a:lnTo>
                                  <a:pt x="21" y="583"/>
                                </a:lnTo>
                                <a:lnTo>
                                  <a:pt x="28" y="562"/>
                                </a:lnTo>
                                <a:lnTo>
                                  <a:pt x="28" y="562"/>
                                </a:lnTo>
                                <a:lnTo>
                                  <a:pt x="28" y="556"/>
                                </a:lnTo>
                                <a:lnTo>
                                  <a:pt x="28" y="542"/>
                                </a:lnTo>
                                <a:lnTo>
                                  <a:pt x="14" y="542"/>
                                </a:lnTo>
                                <a:lnTo>
                                  <a:pt x="28" y="549"/>
                                </a:lnTo>
                                <a:lnTo>
                                  <a:pt x="34" y="535"/>
                                </a:lnTo>
                                <a:lnTo>
                                  <a:pt x="41" y="521"/>
                                </a:lnTo>
                                <a:lnTo>
                                  <a:pt x="41" y="521"/>
                                </a:lnTo>
                                <a:lnTo>
                                  <a:pt x="41" y="514"/>
                                </a:lnTo>
                                <a:lnTo>
                                  <a:pt x="41" y="501"/>
                                </a:lnTo>
                                <a:lnTo>
                                  <a:pt x="28" y="501"/>
                                </a:lnTo>
                                <a:lnTo>
                                  <a:pt x="34" y="508"/>
                                </a:lnTo>
                                <a:lnTo>
                                  <a:pt x="41" y="501"/>
                                </a:lnTo>
                                <a:lnTo>
                                  <a:pt x="48" y="501"/>
                                </a:lnTo>
                                <a:lnTo>
                                  <a:pt x="48" y="501"/>
                                </a:lnTo>
                                <a:lnTo>
                                  <a:pt x="55" y="487"/>
                                </a:lnTo>
                                <a:lnTo>
                                  <a:pt x="41" y="480"/>
                                </a:lnTo>
                                <a:lnTo>
                                  <a:pt x="48" y="494"/>
                                </a:lnTo>
                                <a:lnTo>
                                  <a:pt x="69" y="480"/>
                                </a:lnTo>
                                <a:lnTo>
                                  <a:pt x="69" y="480"/>
                                </a:lnTo>
                                <a:lnTo>
                                  <a:pt x="69" y="473"/>
                                </a:lnTo>
                                <a:lnTo>
                                  <a:pt x="89" y="453"/>
                                </a:lnTo>
                                <a:lnTo>
                                  <a:pt x="82" y="446"/>
                                </a:lnTo>
                                <a:lnTo>
                                  <a:pt x="89" y="460"/>
                                </a:lnTo>
                                <a:lnTo>
                                  <a:pt x="110" y="446"/>
                                </a:lnTo>
                                <a:lnTo>
                                  <a:pt x="130" y="439"/>
                                </a:lnTo>
                                <a:lnTo>
                                  <a:pt x="151" y="432"/>
                                </a:lnTo>
                                <a:lnTo>
                                  <a:pt x="144" y="418"/>
                                </a:lnTo>
                                <a:lnTo>
                                  <a:pt x="144" y="432"/>
                                </a:lnTo>
                                <a:lnTo>
                                  <a:pt x="171" y="432"/>
                                </a:lnTo>
                                <a:lnTo>
                                  <a:pt x="192" y="432"/>
                                </a:lnTo>
                                <a:lnTo>
                                  <a:pt x="212" y="432"/>
                                </a:lnTo>
                                <a:lnTo>
                                  <a:pt x="212" y="418"/>
                                </a:lnTo>
                                <a:lnTo>
                                  <a:pt x="212" y="432"/>
                                </a:lnTo>
                                <a:lnTo>
                                  <a:pt x="233" y="439"/>
                                </a:lnTo>
                                <a:lnTo>
                                  <a:pt x="253" y="446"/>
                                </a:lnTo>
                                <a:lnTo>
                                  <a:pt x="274" y="460"/>
                                </a:lnTo>
                                <a:lnTo>
                                  <a:pt x="288" y="466"/>
                                </a:lnTo>
                                <a:lnTo>
                                  <a:pt x="288" y="453"/>
                                </a:lnTo>
                                <a:lnTo>
                                  <a:pt x="281" y="460"/>
                                </a:lnTo>
                                <a:lnTo>
                                  <a:pt x="288" y="473"/>
                                </a:lnTo>
                                <a:lnTo>
                                  <a:pt x="288" y="473"/>
                                </a:lnTo>
                                <a:lnTo>
                                  <a:pt x="288" y="473"/>
                                </a:lnTo>
                                <a:lnTo>
                                  <a:pt x="294" y="480"/>
                                </a:lnTo>
                                <a:lnTo>
                                  <a:pt x="301" y="487"/>
                                </a:lnTo>
                                <a:lnTo>
                                  <a:pt x="301" y="487"/>
                                </a:lnTo>
                                <a:lnTo>
                                  <a:pt x="315" y="494"/>
                                </a:lnTo>
                                <a:lnTo>
                                  <a:pt x="329" y="501"/>
                                </a:lnTo>
                                <a:lnTo>
                                  <a:pt x="329" y="501"/>
                                </a:lnTo>
                                <a:lnTo>
                                  <a:pt x="329" y="501"/>
                                </a:lnTo>
                                <a:lnTo>
                                  <a:pt x="342" y="501"/>
                                </a:lnTo>
                                <a:lnTo>
                                  <a:pt x="342" y="487"/>
                                </a:lnTo>
                                <a:lnTo>
                                  <a:pt x="342" y="501"/>
                                </a:lnTo>
                                <a:lnTo>
                                  <a:pt x="356" y="508"/>
                                </a:lnTo>
                                <a:lnTo>
                                  <a:pt x="356" y="508"/>
                                </a:lnTo>
                                <a:lnTo>
                                  <a:pt x="356" y="508"/>
                                </a:lnTo>
                                <a:lnTo>
                                  <a:pt x="370" y="508"/>
                                </a:lnTo>
                                <a:lnTo>
                                  <a:pt x="383" y="508"/>
                                </a:lnTo>
                                <a:lnTo>
                                  <a:pt x="397" y="508"/>
                                </a:lnTo>
                                <a:lnTo>
                                  <a:pt x="411" y="508"/>
                                </a:lnTo>
                                <a:lnTo>
                                  <a:pt x="424" y="508"/>
                                </a:lnTo>
                                <a:lnTo>
                                  <a:pt x="431" y="508"/>
                                </a:lnTo>
                                <a:lnTo>
                                  <a:pt x="431" y="508"/>
                                </a:lnTo>
                                <a:lnTo>
                                  <a:pt x="445" y="501"/>
                                </a:lnTo>
                                <a:lnTo>
                                  <a:pt x="465" y="494"/>
                                </a:lnTo>
                                <a:lnTo>
                                  <a:pt x="465" y="494"/>
                                </a:lnTo>
                                <a:lnTo>
                                  <a:pt x="465" y="487"/>
                                </a:lnTo>
                                <a:lnTo>
                                  <a:pt x="472" y="480"/>
                                </a:lnTo>
                                <a:lnTo>
                                  <a:pt x="465" y="473"/>
                                </a:lnTo>
                                <a:lnTo>
                                  <a:pt x="472" y="487"/>
                                </a:lnTo>
                                <a:lnTo>
                                  <a:pt x="493" y="480"/>
                                </a:lnTo>
                                <a:lnTo>
                                  <a:pt x="493" y="473"/>
                                </a:lnTo>
                                <a:lnTo>
                                  <a:pt x="500" y="473"/>
                                </a:lnTo>
                                <a:lnTo>
                                  <a:pt x="506" y="460"/>
                                </a:lnTo>
                                <a:lnTo>
                                  <a:pt x="493" y="453"/>
                                </a:lnTo>
                                <a:lnTo>
                                  <a:pt x="493" y="466"/>
                                </a:lnTo>
                                <a:lnTo>
                                  <a:pt x="500" y="466"/>
                                </a:lnTo>
                                <a:lnTo>
                                  <a:pt x="506" y="466"/>
                                </a:lnTo>
                                <a:lnTo>
                                  <a:pt x="506" y="460"/>
                                </a:lnTo>
                                <a:lnTo>
                                  <a:pt x="513" y="453"/>
                                </a:lnTo>
                                <a:lnTo>
                                  <a:pt x="520" y="453"/>
                                </a:lnTo>
                                <a:lnTo>
                                  <a:pt x="520" y="446"/>
                                </a:lnTo>
                                <a:lnTo>
                                  <a:pt x="520" y="432"/>
                                </a:lnTo>
                                <a:lnTo>
                                  <a:pt x="506" y="432"/>
                                </a:lnTo>
                                <a:lnTo>
                                  <a:pt x="513" y="439"/>
                                </a:lnTo>
                                <a:lnTo>
                                  <a:pt x="520" y="432"/>
                                </a:lnTo>
                                <a:lnTo>
                                  <a:pt x="527" y="432"/>
                                </a:lnTo>
                                <a:lnTo>
                                  <a:pt x="527" y="432"/>
                                </a:lnTo>
                                <a:lnTo>
                                  <a:pt x="534" y="412"/>
                                </a:lnTo>
                                <a:lnTo>
                                  <a:pt x="534" y="412"/>
                                </a:lnTo>
                                <a:lnTo>
                                  <a:pt x="534" y="405"/>
                                </a:lnTo>
                                <a:lnTo>
                                  <a:pt x="534" y="384"/>
                                </a:lnTo>
                                <a:lnTo>
                                  <a:pt x="534" y="357"/>
                                </a:lnTo>
                                <a:lnTo>
                                  <a:pt x="534" y="329"/>
                                </a:lnTo>
                                <a:lnTo>
                                  <a:pt x="527" y="295"/>
                                </a:lnTo>
                                <a:lnTo>
                                  <a:pt x="527" y="268"/>
                                </a:lnTo>
                                <a:lnTo>
                                  <a:pt x="527" y="268"/>
                                </a:lnTo>
                                <a:lnTo>
                                  <a:pt x="527" y="268"/>
                                </a:lnTo>
                                <a:lnTo>
                                  <a:pt x="513" y="206"/>
                                </a:lnTo>
                                <a:lnTo>
                                  <a:pt x="500" y="144"/>
                                </a:lnTo>
                                <a:lnTo>
                                  <a:pt x="479" y="96"/>
                                </a:lnTo>
                                <a:lnTo>
                                  <a:pt x="465" y="96"/>
                                </a:lnTo>
                                <a:lnTo>
                                  <a:pt x="479" y="96"/>
                                </a:lnTo>
                                <a:lnTo>
                                  <a:pt x="472" y="55"/>
                                </a:lnTo>
                                <a:lnTo>
                                  <a:pt x="459" y="55"/>
                                </a:lnTo>
                                <a:lnTo>
                                  <a:pt x="459" y="69"/>
                                </a:lnTo>
                                <a:lnTo>
                                  <a:pt x="493" y="62"/>
                                </a:lnTo>
                                <a:lnTo>
                                  <a:pt x="541" y="55"/>
                                </a:lnTo>
                                <a:lnTo>
                                  <a:pt x="595" y="48"/>
                                </a:lnTo>
                                <a:lnTo>
                                  <a:pt x="657" y="48"/>
                                </a:lnTo>
                                <a:lnTo>
                                  <a:pt x="712" y="42"/>
                                </a:lnTo>
                                <a:lnTo>
                                  <a:pt x="766" y="42"/>
                                </a:lnTo>
                                <a:lnTo>
                                  <a:pt x="814" y="48"/>
                                </a:lnTo>
                                <a:lnTo>
                                  <a:pt x="849" y="48"/>
                                </a:lnTo>
                                <a:lnTo>
                                  <a:pt x="883" y="55"/>
                                </a:lnTo>
                                <a:lnTo>
                                  <a:pt x="883" y="42"/>
                                </a:lnTo>
                                <a:lnTo>
                                  <a:pt x="883" y="55"/>
                                </a:lnTo>
                                <a:lnTo>
                                  <a:pt x="910" y="69"/>
                                </a:lnTo>
                                <a:lnTo>
                                  <a:pt x="931" y="76"/>
                                </a:lnTo>
                                <a:lnTo>
                                  <a:pt x="951" y="90"/>
                                </a:lnTo>
                                <a:lnTo>
                                  <a:pt x="972" y="96"/>
                                </a:lnTo>
                                <a:lnTo>
                                  <a:pt x="972" y="83"/>
                                </a:lnTo>
                                <a:lnTo>
                                  <a:pt x="965" y="90"/>
                                </a:lnTo>
                                <a:lnTo>
                                  <a:pt x="979" y="103"/>
                                </a:lnTo>
                                <a:lnTo>
                                  <a:pt x="985" y="96"/>
                                </a:lnTo>
                                <a:lnTo>
                                  <a:pt x="979" y="103"/>
                                </a:lnTo>
                                <a:lnTo>
                                  <a:pt x="985" y="117"/>
                                </a:lnTo>
                                <a:lnTo>
                                  <a:pt x="992" y="131"/>
                                </a:lnTo>
                                <a:lnTo>
                                  <a:pt x="999" y="144"/>
                                </a:lnTo>
                                <a:lnTo>
                                  <a:pt x="1006" y="137"/>
                                </a:lnTo>
                                <a:lnTo>
                                  <a:pt x="999" y="137"/>
                                </a:lnTo>
                                <a:lnTo>
                                  <a:pt x="999" y="151"/>
                                </a:lnTo>
                                <a:lnTo>
                                  <a:pt x="999" y="165"/>
                                </a:lnTo>
                                <a:lnTo>
                                  <a:pt x="1006" y="165"/>
                                </a:lnTo>
                                <a:lnTo>
                                  <a:pt x="999" y="165"/>
                                </a:lnTo>
                                <a:lnTo>
                                  <a:pt x="992" y="179"/>
                                </a:lnTo>
                                <a:lnTo>
                                  <a:pt x="985" y="192"/>
                                </a:lnTo>
                                <a:lnTo>
                                  <a:pt x="979" y="206"/>
                                </a:lnTo>
                                <a:lnTo>
                                  <a:pt x="972" y="220"/>
                                </a:lnTo>
                                <a:lnTo>
                                  <a:pt x="979" y="220"/>
                                </a:lnTo>
                                <a:lnTo>
                                  <a:pt x="972" y="213"/>
                                </a:lnTo>
                                <a:lnTo>
                                  <a:pt x="958" y="227"/>
                                </a:lnTo>
                                <a:lnTo>
                                  <a:pt x="944" y="240"/>
                                </a:lnTo>
                                <a:lnTo>
                                  <a:pt x="944" y="247"/>
                                </a:lnTo>
                                <a:lnTo>
                                  <a:pt x="944" y="247"/>
                                </a:lnTo>
                                <a:lnTo>
                                  <a:pt x="937" y="268"/>
                                </a:lnTo>
                                <a:lnTo>
                                  <a:pt x="944" y="268"/>
                                </a:lnTo>
                                <a:lnTo>
                                  <a:pt x="937" y="261"/>
                                </a:lnTo>
                                <a:lnTo>
                                  <a:pt x="924" y="275"/>
                                </a:lnTo>
                                <a:lnTo>
                                  <a:pt x="924" y="281"/>
                                </a:lnTo>
                                <a:lnTo>
                                  <a:pt x="924" y="281"/>
                                </a:lnTo>
                                <a:lnTo>
                                  <a:pt x="924" y="309"/>
                                </a:lnTo>
                                <a:lnTo>
                                  <a:pt x="931" y="309"/>
                                </a:lnTo>
                                <a:lnTo>
                                  <a:pt x="924" y="309"/>
                                </a:lnTo>
                                <a:lnTo>
                                  <a:pt x="917" y="329"/>
                                </a:lnTo>
                                <a:lnTo>
                                  <a:pt x="910" y="329"/>
                                </a:lnTo>
                                <a:lnTo>
                                  <a:pt x="917" y="336"/>
                                </a:lnTo>
                                <a:lnTo>
                                  <a:pt x="924" y="357"/>
                                </a:lnTo>
                                <a:lnTo>
                                  <a:pt x="931" y="350"/>
                                </a:lnTo>
                                <a:lnTo>
                                  <a:pt x="924" y="350"/>
                                </a:lnTo>
                                <a:lnTo>
                                  <a:pt x="924" y="377"/>
                                </a:lnTo>
                                <a:lnTo>
                                  <a:pt x="924" y="384"/>
                                </a:lnTo>
                                <a:lnTo>
                                  <a:pt x="924" y="384"/>
                                </a:lnTo>
                                <a:lnTo>
                                  <a:pt x="931" y="405"/>
                                </a:lnTo>
                                <a:lnTo>
                                  <a:pt x="937" y="425"/>
                                </a:lnTo>
                                <a:lnTo>
                                  <a:pt x="951" y="446"/>
                                </a:lnTo>
                                <a:lnTo>
                                  <a:pt x="951" y="446"/>
                                </a:lnTo>
                                <a:lnTo>
                                  <a:pt x="951" y="446"/>
                                </a:lnTo>
                                <a:lnTo>
                                  <a:pt x="965" y="460"/>
                                </a:lnTo>
                                <a:lnTo>
                                  <a:pt x="972" y="466"/>
                                </a:lnTo>
                                <a:lnTo>
                                  <a:pt x="972" y="466"/>
                                </a:lnTo>
                                <a:lnTo>
                                  <a:pt x="992" y="480"/>
                                </a:lnTo>
                                <a:lnTo>
                                  <a:pt x="1006" y="487"/>
                                </a:lnTo>
                                <a:lnTo>
                                  <a:pt x="1006" y="473"/>
                                </a:lnTo>
                                <a:lnTo>
                                  <a:pt x="999" y="480"/>
                                </a:lnTo>
                                <a:lnTo>
                                  <a:pt x="1006" y="487"/>
                                </a:lnTo>
                                <a:lnTo>
                                  <a:pt x="1013" y="494"/>
                                </a:lnTo>
                                <a:lnTo>
                                  <a:pt x="1013" y="494"/>
                                </a:lnTo>
                                <a:lnTo>
                                  <a:pt x="1026" y="501"/>
                                </a:lnTo>
                                <a:lnTo>
                                  <a:pt x="1040" y="508"/>
                                </a:lnTo>
                                <a:lnTo>
                                  <a:pt x="1040" y="508"/>
                                </a:lnTo>
                                <a:lnTo>
                                  <a:pt x="1040" y="508"/>
                                </a:lnTo>
                                <a:lnTo>
                                  <a:pt x="1054" y="508"/>
                                </a:lnTo>
                                <a:lnTo>
                                  <a:pt x="1054" y="494"/>
                                </a:lnTo>
                                <a:lnTo>
                                  <a:pt x="1054" y="508"/>
                                </a:lnTo>
                                <a:lnTo>
                                  <a:pt x="1067" y="514"/>
                                </a:lnTo>
                                <a:lnTo>
                                  <a:pt x="1067" y="514"/>
                                </a:lnTo>
                                <a:lnTo>
                                  <a:pt x="1067" y="514"/>
                                </a:lnTo>
                                <a:lnTo>
                                  <a:pt x="1081" y="514"/>
                                </a:lnTo>
                                <a:lnTo>
                                  <a:pt x="1095" y="514"/>
                                </a:lnTo>
                                <a:lnTo>
                                  <a:pt x="1122" y="508"/>
                                </a:lnTo>
                                <a:lnTo>
                                  <a:pt x="1150" y="501"/>
                                </a:lnTo>
                                <a:lnTo>
                                  <a:pt x="1177" y="494"/>
                                </a:lnTo>
                                <a:lnTo>
                                  <a:pt x="1184" y="487"/>
                                </a:lnTo>
                                <a:lnTo>
                                  <a:pt x="1184" y="494"/>
                                </a:lnTo>
                                <a:lnTo>
                                  <a:pt x="1204" y="480"/>
                                </a:lnTo>
                                <a:lnTo>
                                  <a:pt x="1225" y="466"/>
                                </a:lnTo>
                                <a:lnTo>
                                  <a:pt x="1225" y="466"/>
                                </a:lnTo>
                                <a:lnTo>
                                  <a:pt x="1225" y="460"/>
                                </a:lnTo>
                                <a:lnTo>
                                  <a:pt x="1238" y="446"/>
                                </a:lnTo>
                                <a:lnTo>
                                  <a:pt x="1245" y="446"/>
                                </a:lnTo>
                                <a:lnTo>
                                  <a:pt x="1245" y="446"/>
                                </a:lnTo>
                                <a:lnTo>
                                  <a:pt x="1259" y="425"/>
                                </a:lnTo>
                                <a:lnTo>
                                  <a:pt x="1266" y="405"/>
                                </a:lnTo>
                                <a:lnTo>
                                  <a:pt x="1252" y="398"/>
                                </a:lnTo>
                                <a:lnTo>
                                  <a:pt x="1259" y="405"/>
                                </a:lnTo>
                                <a:lnTo>
                                  <a:pt x="1273" y="391"/>
                                </a:lnTo>
                                <a:lnTo>
                                  <a:pt x="1280" y="391"/>
                                </a:lnTo>
                                <a:lnTo>
                                  <a:pt x="1280" y="384"/>
                                </a:lnTo>
                                <a:lnTo>
                                  <a:pt x="1280" y="364"/>
                                </a:lnTo>
                                <a:lnTo>
                                  <a:pt x="1280" y="343"/>
                                </a:lnTo>
                                <a:lnTo>
                                  <a:pt x="1280" y="316"/>
                                </a:lnTo>
                                <a:lnTo>
                                  <a:pt x="1280" y="316"/>
                                </a:lnTo>
                                <a:lnTo>
                                  <a:pt x="1280" y="316"/>
                                </a:lnTo>
                                <a:lnTo>
                                  <a:pt x="1273" y="302"/>
                                </a:lnTo>
                                <a:lnTo>
                                  <a:pt x="1259" y="275"/>
                                </a:lnTo>
                                <a:lnTo>
                                  <a:pt x="1252" y="254"/>
                                </a:lnTo>
                                <a:lnTo>
                                  <a:pt x="1245" y="247"/>
                                </a:lnTo>
                                <a:lnTo>
                                  <a:pt x="1245" y="247"/>
                                </a:lnTo>
                                <a:lnTo>
                                  <a:pt x="1225" y="233"/>
                                </a:lnTo>
                                <a:lnTo>
                                  <a:pt x="1218" y="240"/>
                                </a:lnTo>
                                <a:lnTo>
                                  <a:pt x="1225" y="233"/>
                                </a:lnTo>
                                <a:lnTo>
                                  <a:pt x="1211" y="220"/>
                                </a:lnTo>
                                <a:lnTo>
                                  <a:pt x="1204" y="227"/>
                                </a:lnTo>
                                <a:lnTo>
                                  <a:pt x="1218" y="227"/>
                                </a:lnTo>
                                <a:lnTo>
                                  <a:pt x="1204" y="206"/>
                                </a:lnTo>
                                <a:lnTo>
                                  <a:pt x="1197" y="185"/>
                                </a:lnTo>
                                <a:lnTo>
                                  <a:pt x="1191" y="165"/>
                                </a:lnTo>
                                <a:lnTo>
                                  <a:pt x="1184" y="151"/>
                                </a:lnTo>
                                <a:lnTo>
                                  <a:pt x="1170" y="151"/>
                                </a:lnTo>
                                <a:lnTo>
                                  <a:pt x="1184" y="151"/>
                                </a:lnTo>
                                <a:lnTo>
                                  <a:pt x="1184" y="131"/>
                                </a:lnTo>
                                <a:lnTo>
                                  <a:pt x="1184" y="110"/>
                                </a:lnTo>
                                <a:lnTo>
                                  <a:pt x="1170" y="110"/>
                                </a:lnTo>
                                <a:lnTo>
                                  <a:pt x="1184" y="117"/>
                                </a:lnTo>
                                <a:lnTo>
                                  <a:pt x="1191" y="96"/>
                                </a:lnTo>
                                <a:lnTo>
                                  <a:pt x="1197" y="83"/>
                                </a:lnTo>
                                <a:lnTo>
                                  <a:pt x="1197" y="83"/>
                                </a:lnTo>
                                <a:lnTo>
                                  <a:pt x="1197" y="76"/>
                                </a:lnTo>
                                <a:lnTo>
                                  <a:pt x="1197" y="55"/>
                                </a:lnTo>
                                <a:lnTo>
                                  <a:pt x="1184" y="55"/>
                                </a:lnTo>
                                <a:lnTo>
                                  <a:pt x="1191" y="62"/>
                                </a:lnTo>
                                <a:lnTo>
                                  <a:pt x="1204" y="48"/>
                                </a:lnTo>
                                <a:lnTo>
                                  <a:pt x="1211" y="42"/>
                                </a:lnTo>
                                <a:lnTo>
                                  <a:pt x="1225" y="28"/>
                                </a:lnTo>
                                <a:lnTo>
                                  <a:pt x="1218" y="21"/>
                                </a:lnTo>
                                <a:lnTo>
                                  <a:pt x="1225" y="35"/>
                                </a:lnTo>
                                <a:lnTo>
                                  <a:pt x="1238" y="28"/>
                                </a:lnTo>
                                <a:lnTo>
                                  <a:pt x="1238" y="28"/>
                                </a:lnTo>
                                <a:lnTo>
                                  <a:pt x="1238" y="21"/>
                                </a:lnTo>
                                <a:lnTo>
                                  <a:pt x="1245" y="14"/>
                                </a:lnTo>
                                <a:lnTo>
                                  <a:pt x="1238" y="7"/>
                                </a:lnTo>
                                <a:lnTo>
                                  <a:pt x="1238" y="21"/>
                                </a:lnTo>
                                <a:lnTo>
                                  <a:pt x="1252" y="21"/>
                                </a:lnTo>
                                <a:lnTo>
                                  <a:pt x="1273" y="21"/>
                                </a:lnTo>
                                <a:lnTo>
                                  <a:pt x="1300" y="28"/>
                                </a:lnTo>
                                <a:lnTo>
                                  <a:pt x="1341" y="28"/>
                                </a:lnTo>
                                <a:lnTo>
                                  <a:pt x="1389" y="35"/>
                                </a:lnTo>
                                <a:lnTo>
                                  <a:pt x="1437" y="42"/>
                                </a:lnTo>
                                <a:lnTo>
                                  <a:pt x="1492" y="42"/>
                                </a:lnTo>
                                <a:lnTo>
                                  <a:pt x="1553" y="48"/>
                                </a:lnTo>
                                <a:lnTo>
                                  <a:pt x="1615" y="48"/>
                                </a:lnTo>
                                <a:lnTo>
                                  <a:pt x="1622" y="48"/>
                                </a:lnTo>
                                <a:lnTo>
                                  <a:pt x="1622" y="35"/>
                                </a:lnTo>
                                <a:lnTo>
                                  <a:pt x="1615" y="35"/>
                                </a:lnTo>
                                <a:lnTo>
                                  <a:pt x="1608" y="76"/>
                                </a:lnTo>
                                <a:lnTo>
                                  <a:pt x="1601" y="117"/>
                                </a:lnTo>
                                <a:lnTo>
                                  <a:pt x="1594" y="172"/>
                                </a:lnTo>
                                <a:lnTo>
                                  <a:pt x="1587" y="227"/>
                                </a:lnTo>
                                <a:lnTo>
                                  <a:pt x="1581" y="281"/>
                                </a:lnTo>
                                <a:lnTo>
                                  <a:pt x="1581" y="329"/>
                                </a:lnTo>
                                <a:lnTo>
                                  <a:pt x="1581" y="371"/>
                                </a:lnTo>
                                <a:lnTo>
                                  <a:pt x="1581" y="391"/>
                                </a:lnTo>
                                <a:lnTo>
                                  <a:pt x="1581" y="398"/>
                                </a:lnTo>
                                <a:lnTo>
                                  <a:pt x="1581" y="398"/>
                                </a:lnTo>
                                <a:lnTo>
                                  <a:pt x="1587" y="412"/>
                                </a:lnTo>
                                <a:lnTo>
                                  <a:pt x="1594" y="405"/>
                                </a:lnTo>
                                <a:lnTo>
                                  <a:pt x="1587" y="405"/>
                                </a:lnTo>
                                <a:lnTo>
                                  <a:pt x="1587" y="418"/>
                                </a:lnTo>
                                <a:lnTo>
                                  <a:pt x="1587" y="425"/>
                                </a:lnTo>
                                <a:lnTo>
                                  <a:pt x="1587" y="425"/>
                                </a:lnTo>
                                <a:lnTo>
                                  <a:pt x="1601" y="439"/>
                                </a:lnTo>
                                <a:lnTo>
                                  <a:pt x="1608" y="446"/>
                                </a:lnTo>
                                <a:lnTo>
                                  <a:pt x="1608" y="446"/>
                                </a:lnTo>
                                <a:lnTo>
                                  <a:pt x="1622" y="453"/>
                                </a:lnTo>
                                <a:lnTo>
                                  <a:pt x="1622" y="439"/>
                                </a:lnTo>
                                <a:lnTo>
                                  <a:pt x="1615" y="446"/>
                                </a:lnTo>
                                <a:lnTo>
                                  <a:pt x="1628" y="460"/>
                                </a:lnTo>
                                <a:lnTo>
                                  <a:pt x="1635" y="466"/>
                                </a:lnTo>
                                <a:lnTo>
                                  <a:pt x="1635" y="466"/>
                                </a:lnTo>
                                <a:lnTo>
                                  <a:pt x="1649" y="466"/>
                                </a:lnTo>
                                <a:lnTo>
                                  <a:pt x="1649" y="453"/>
                                </a:lnTo>
                                <a:lnTo>
                                  <a:pt x="1649" y="466"/>
                                </a:lnTo>
                                <a:lnTo>
                                  <a:pt x="1669" y="473"/>
                                </a:lnTo>
                                <a:lnTo>
                                  <a:pt x="1690" y="480"/>
                                </a:lnTo>
                                <a:lnTo>
                                  <a:pt x="1690" y="480"/>
                                </a:lnTo>
                                <a:lnTo>
                                  <a:pt x="1690" y="480"/>
                                </a:lnTo>
                                <a:lnTo>
                                  <a:pt x="1704" y="480"/>
                                </a:lnTo>
                                <a:lnTo>
                                  <a:pt x="1724" y="480"/>
                                </a:lnTo>
                                <a:lnTo>
                                  <a:pt x="1745" y="480"/>
                                </a:lnTo>
                                <a:lnTo>
                                  <a:pt x="1765" y="480"/>
                                </a:lnTo>
                                <a:lnTo>
                                  <a:pt x="1772" y="480"/>
                                </a:lnTo>
                                <a:lnTo>
                                  <a:pt x="1772" y="480"/>
                                </a:lnTo>
                                <a:lnTo>
                                  <a:pt x="1786" y="473"/>
                                </a:lnTo>
                                <a:lnTo>
                                  <a:pt x="1806" y="466"/>
                                </a:lnTo>
                                <a:lnTo>
                                  <a:pt x="1820" y="460"/>
                                </a:lnTo>
                                <a:lnTo>
                                  <a:pt x="1820" y="460"/>
                                </a:lnTo>
                                <a:lnTo>
                                  <a:pt x="1820" y="453"/>
                                </a:lnTo>
                                <a:lnTo>
                                  <a:pt x="1834" y="439"/>
                                </a:lnTo>
                                <a:lnTo>
                                  <a:pt x="1827" y="432"/>
                                </a:lnTo>
                                <a:lnTo>
                                  <a:pt x="1834" y="446"/>
                                </a:lnTo>
                                <a:lnTo>
                                  <a:pt x="1847" y="439"/>
                                </a:lnTo>
                                <a:lnTo>
                                  <a:pt x="1861" y="432"/>
                                </a:lnTo>
                                <a:lnTo>
                                  <a:pt x="1875" y="425"/>
                                </a:lnTo>
                                <a:lnTo>
                                  <a:pt x="1895" y="418"/>
                                </a:lnTo>
                                <a:lnTo>
                                  <a:pt x="1888" y="405"/>
                                </a:lnTo>
                                <a:lnTo>
                                  <a:pt x="1888" y="418"/>
                                </a:lnTo>
                                <a:lnTo>
                                  <a:pt x="1909" y="418"/>
                                </a:lnTo>
                                <a:lnTo>
                                  <a:pt x="1929" y="418"/>
                                </a:lnTo>
                                <a:lnTo>
                                  <a:pt x="1929" y="405"/>
                                </a:lnTo>
                                <a:lnTo>
                                  <a:pt x="1929" y="418"/>
                                </a:lnTo>
                                <a:lnTo>
                                  <a:pt x="1950" y="425"/>
                                </a:lnTo>
                                <a:lnTo>
                                  <a:pt x="1970" y="432"/>
                                </a:lnTo>
                                <a:lnTo>
                                  <a:pt x="1991" y="446"/>
                                </a:lnTo>
                                <a:lnTo>
                                  <a:pt x="2005" y="453"/>
                                </a:lnTo>
                                <a:lnTo>
                                  <a:pt x="2025" y="466"/>
                                </a:lnTo>
                                <a:lnTo>
                                  <a:pt x="2025" y="453"/>
                                </a:lnTo>
                                <a:lnTo>
                                  <a:pt x="2018" y="460"/>
                                </a:lnTo>
                                <a:lnTo>
                                  <a:pt x="2032" y="480"/>
                                </a:lnTo>
                                <a:lnTo>
                                  <a:pt x="2039" y="501"/>
                                </a:lnTo>
                                <a:lnTo>
                                  <a:pt x="2053" y="521"/>
                                </a:lnTo>
                                <a:lnTo>
                                  <a:pt x="2059" y="514"/>
                                </a:lnTo>
                                <a:lnTo>
                                  <a:pt x="2053" y="514"/>
                                </a:lnTo>
                                <a:lnTo>
                                  <a:pt x="2053" y="542"/>
                                </a:lnTo>
                                <a:lnTo>
                                  <a:pt x="2053" y="549"/>
                                </a:lnTo>
                                <a:lnTo>
                                  <a:pt x="2053" y="549"/>
                                </a:lnTo>
                                <a:lnTo>
                                  <a:pt x="2059" y="576"/>
                                </a:lnTo>
                                <a:lnTo>
                                  <a:pt x="2066" y="569"/>
                                </a:lnTo>
                                <a:lnTo>
                                  <a:pt x="2059" y="569"/>
                                </a:lnTo>
                                <a:lnTo>
                                  <a:pt x="2053" y="583"/>
                                </a:lnTo>
                                <a:lnTo>
                                  <a:pt x="2053" y="583"/>
                                </a:lnTo>
                                <a:lnTo>
                                  <a:pt x="2053" y="583"/>
                                </a:lnTo>
                                <a:lnTo>
                                  <a:pt x="2053" y="604"/>
                                </a:lnTo>
                                <a:lnTo>
                                  <a:pt x="2059" y="604"/>
                                </a:lnTo>
                                <a:lnTo>
                                  <a:pt x="2053" y="604"/>
                                </a:lnTo>
                                <a:lnTo>
                                  <a:pt x="2039" y="624"/>
                                </a:lnTo>
                                <a:lnTo>
                                  <a:pt x="2032" y="638"/>
                                </a:lnTo>
                                <a:lnTo>
                                  <a:pt x="2039" y="638"/>
                                </a:lnTo>
                                <a:lnTo>
                                  <a:pt x="2032" y="631"/>
                                </a:lnTo>
                                <a:lnTo>
                                  <a:pt x="2018" y="645"/>
                                </a:lnTo>
                                <a:lnTo>
                                  <a:pt x="2025" y="652"/>
                                </a:lnTo>
                                <a:lnTo>
                                  <a:pt x="2025" y="645"/>
                                </a:lnTo>
                                <a:lnTo>
                                  <a:pt x="2005" y="652"/>
                                </a:lnTo>
                                <a:lnTo>
                                  <a:pt x="2005" y="652"/>
                                </a:lnTo>
                                <a:lnTo>
                                  <a:pt x="1998" y="652"/>
                                </a:lnTo>
                                <a:lnTo>
                                  <a:pt x="1984" y="665"/>
                                </a:lnTo>
                                <a:lnTo>
                                  <a:pt x="1991" y="672"/>
                                </a:lnTo>
                                <a:lnTo>
                                  <a:pt x="1991" y="665"/>
                                </a:lnTo>
                                <a:lnTo>
                                  <a:pt x="1970" y="672"/>
                                </a:lnTo>
                                <a:lnTo>
                                  <a:pt x="1950" y="679"/>
                                </a:lnTo>
                                <a:lnTo>
                                  <a:pt x="1929" y="686"/>
                                </a:lnTo>
                                <a:lnTo>
                                  <a:pt x="1929" y="693"/>
                                </a:lnTo>
                                <a:lnTo>
                                  <a:pt x="1929" y="686"/>
                                </a:lnTo>
                                <a:lnTo>
                                  <a:pt x="1909" y="686"/>
                                </a:lnTo>
                                <a:lnTo>
                                  <a:pt x="1888" y="686"/>
                                </a:lnTo>
                                <a:lnTo>
                                  <a:pt x="1888" y="693"/>
                                </a:lnTo>
                                <a:lnTo>
                                  <a:pt x="1895" y="686"/>
                                </a:lnTo>
                                <a:lnTo>
                                  <a:pt x="1875" y="679"/>
                                </a:lnTo>
                                <a:lnTo>
                                  <a:pt x="1868" y="686"/>
                                </a:lnTo>
                                <a:lnTo>
                                  <a:pt x="1875" y="679"/>
                                </a:lnTo>
                                <a:lnTo>
                                  <a:pt x="1861" y="665"/>
                                </a:lnTo>
                                <a:lnTo>
                                  <a:pt x="1861" y="665"/>
                                </a:lnTo>
                                <a:lnTo>
                                  <a:pt x="1861" y="665"/>
                                </a:lnTo>
                                <a:lnTo>
                                  <a:pt x="1847" y="658"/>
                                </a:lnTo>
                                <a:lnTo>
                                  <a:pt x="1840" y="665"/>
                                </a:lnTo>
                                <a:lnTo>
                                  <a:pt x="1847" y="658"/>
                                </a:lnTo>
                                <a:lnTo>
                                  <a:pt x="1834" y="645"/>
                                </a:lnTo>
                                <a:lnTo>
                                  <a:pt x="1820" y="631"/>
                                </a:lnTo>
                                <a:lnTo>
                                  <a:pt x="1820" y="631"/>
                                </a:lnTo>
                                <a:lnTo>
                                  <a:pt x="1820" y="631"/>
                                </a:lnTo>
                                <a:lnTo>
                                  <a:pt x="1806" y="624"/>
                                </a:lnTo>
                                <a:lnTo>
                                  <a:pt x="1799" y="631"/>
                                </a:lnTo>
                                <a:lnTo>
                                  <a:pt x="1806" y="624"/>
                                </a:lnTo>
                                <a:lnTo>
                                  <a:pt x="1793" y="610"/>
                                </a:lnTo>
                                <a:lnTo>
                                  <a:pt x="1793" y="610"/>
                                </a:lnTo>
                                <a:lnTo>
                                  <a:pt x="1786" y="610"/>
                                </a:lnTo>
                                <a:lnTo>
                                  <a:pt x="1772" y="610"/>
                                </a:lnTo>
                                <a:lnTo>
                                  <a:pt x="1772" y="617"/>
                                </a:lnTo>
                                <a:lnTo>
                                  <a:pt x="1779" y="610"/>
                                </a:lnTo>
                                <a:lnTo>
                                  <a:pt x="1758" y="604"/>
                                </a:lnTo>
                                <a:lnTo>
                                  <a:pt x="1758" y="604"/>
                                </a:lnTo>
                                <a:lnTo>
                                  <a:pt x="1752" y="604"/>
                                </a:lnTo>
                                <a:lnTo>
                                  <a:pt x="1738" y="604"/>
                                </a:lnTo>
                                <a:lnTo>
                                  <a:pt x="1738" y="604"/>
                                </a:lnTo>
                                <a:lnTo>
                                  <a:pt x="1738" y="604"/>
                                </a:lnTo>
                                <a:lnTo>
                                  <a:pt x="1717" y="610"/>
                                </a:lnTo>
                                <a:lnTo>
                                  <a:pt x="1717" y="617"/>
                                </a:lnTo>
                                <a:lnTo>
                                  <a:pt x="1717" y="610"/>
                                </a:lnTo>
                                <a:lnTo>
                                  <a:pt x="1704" y="610"/>
                                </a:lnTo>
                                <a:lnTo>
                                  <a:pt x="1704" y="610"/>
                                </a:lnTo>
                                <a:lnTo>
                                  <a:pt x="1704" y="610"/>
                                </a:lnTo>
                                <a:lnTo>
                                  <a:pt x="1690" y="617"/>
                                </a:lnTo>
                                <a:lnTo>
                                  <a:pt x="1669" y="624"/>
                                </a:lnTo>
                                <a:lnTo>
                                  <a:pt x="1669" y="624"/>
                                </a:lnTo>
                                <a:lnTo>
                                  <a:pt x="1663" y="624"/>
                                </a:lnTo>
                                <a:lnTo>
                                  <a:pt x="1649" y="638"/>
                                </a:lnTo>
                                <a:lnTo>
                                  <a:pt x="1635" y="652"/>
                                </a:lnTo>
                                <a:lnTo>
                                  <a:pt x="1642" y="658"/>
                                </a:lnTo>
                                <a:lnTo>
                                  <a:pt x="1642" y="652"/>
                                </a:lnTo>
                                <a:lnTo>
                                  <a:pt x="1628" y="658"/>
                                </a:lnTo>
                                <a:lnTo>
                                  <a:pt x="1628" y="658"/>
                                </a:lnTo>
                                <a:lnTo>
                                  <a:pt x="1622" y="658"/>
                                </a:lnTo>
                                <a:lnTo>
                                  <a:pt x="1608" y="672"/>
                                </a:lnTo>
                                <a:lnTo>
                                  <a:pt x="1608" y="679"/>
                                </a:lnTo>
                                <a:lnTo>
                                  <a:pt x="1608" y="679"/>
                                </a:lnTo>
                                <a:lnTo>
                                  <a:pt x="1601" y="699"/>
                                </a:lnTo>
                                <a:lnTo>
                                  <a:pt x="1594" y="713"/>
                                </a:lnTo>
                                <a:lnTo>
                                  <a:pt x="1587" y="734"/>
                                </a:lnTo>
                                <a:lnTo>
                                  <a:pt x="1587" y="734"/>
                                </a:lnTo>
                                <a:lnTo>
                                  <a:pt x="1587" y="734"/>
                                </a:lnTo>
                                <a:lnTo>
                                  <a:pt x="1587" y="754"/>
                                </a:lnTo>
                                <a:lnTo>
                                  <a:pt x="1587" y="782"/>
                                </a:lnTo>
                                <a:lnTo>
                                  <a:pt x="1587" y="809"/>
                                </a:lnTo>
                                <a:lnTo>
                                  <a:pt x="1587" y="816"/>
                                </a:lnTo>
                                <a:lnTo>
                                  <a:pt x="1587" y="816"/>
                                </a:lnTo>
                                <a:lnTo>
                                  <a:pt x="1601" y="878"/>
                                </a:lnTo>
                                <a:lnTo>
                                  <a:pt x="1615" y="939"/>
                                </a:lnTo>
                                <a:lnTo>
                                  <a:pt x="1622" y="933"/>
                                </a:lnTo>
                                <a:lnTo>
                                  <a:pt x="1615" y="933"/>
                                </a:lnTo>
                                <a:lnTo>
                                  <a:pt x="1622" y="967"/>
                                </a:lnTo>
                                <a:lnTo>
                                  <a:pt x="1622" y="987"/>
                                </a:lnTo>
                                <a:lnTo>
                                  <a:pt x="1622" y="974"/>
                                </a:lnTo>
                                <a:lnTo>
                                  <a:pt x="1628" y="1001"/>
                                </a:lnTo>
                                <a:lnTo>
                                  <a:pt x="1635" y="994"/>
                                </a:lnTo>
                                <a:lnTo>
                                  <a:pt x="1628" y="994"/>
                                </a:lnTo>
                                <a:lnTo>
                                  <a:pt x="1628" y="1028"/>
                                </a:lnTo>
                                <a:lnTo>
                                  <a:pt x="1628" y="1063"/>
                                </a:lnTo>
                                <a:lnTo>
                                  <a:pt x="1628" y="1090"/>
                                </a:lnTo>
                                <a:lnTo>
                                  <a:pt x="1628" y="1118"/>
                                </a:lnTo>
                                <a:lnTo>
                                  <a:pt x="1628" y="1131"/>
                                </a:lnTo>
                                <a:lnTo>
                                  <a:pt x="1635" y="1131"/>
                                </a:lnTo>
                                <a:lnTo>
                                  <a:pt x="1628" y="1124"/>
                                </a:lnTo>
                                <a:lnTo>
                                  <a:pt x="1622" y="1131"/>
                                </a:lnTo>
                                <a:lnTo>
                                  <a:pt x="1622" y="1138"/>
                                </a:lnTo>
                                <a:lnTo>
                                  <a:pt x="1622" y="1138"/>
                                </a:lnTo>
                                <a:lnTo>
                                  <a:pt x="1622" y="1152"/>
                                </a:lnTo>
                                <a:lnTo>
                                  <a:pt x="1628" y="1152"/>
                                </a:lnTo>
                                <a:lnTo>
                                  <a:pt x="1622" y="1152"/>
                                </a:lnTo>
                                <a:lnTo>
                                  <a:pt x="1615" y="1166"/>
                                </a:lnTo>
                                <a:lnTo>
                                  <a:pt x="1622" y="1166"/>
                                </a:lnTo>
                                <a:lnTo>
                                  <a:pt x="1622" y="1159"/>
                                </a:lnTo>
                                <a:lnTo>
                                  <a:pt x="1594" y="1172"/>
                                </a:lnTo>
                                <a:lnTo>
                                  <a:pt x="1574" y="1186"/>
                                </a:lnTo>
                                <a:lnTo>
                                  <a:pt x="1574" y="1193"/>
                                </a:lnTo>
                                <a:lnTo>
                                  <a:pt x="1574" y="1186"/>
                                </a:lnTo>
                                <a:lnTo>
                                  <a:pt x="1539" y="1193"/>
                                </a:lnTo>
                                <a:lnTo>
                                  <a:pt x="1505" y="1200"/>
                                </a:lnTo>
                                <a:lnTo>
                                  <a:pt x="1478" y="1200"/>
                                </a:lnTo>
                                <a:lnTo>
                                  <a:pt x="1437" y="1207"/>
                                </a:lnTo>
                                <a:lnTo>
                                  <a:pt x="1403" y="1207"/>
                                </a:lnTo>
                                <a:lnTo>
                                  <a:pt x="1368" y="1207"/>
                                </a:lnTo>
                                <a:lnTo>
                                  <a:pt x="1334" y="1207"/>
                                </a:lnTo>
                                <a:lnTo>
                                  <a:pt x="1300" y="1200"/>
                                </a:lnTo>
                                <a:lnTo>
                                  <a:pt x="1273" y="1200"/>
                                </a:lnTo>
                                <a:lnTo>
                                  <a:pt x="1238" y="1193"/>
                                </a:lnTo>
                                <a:lnTo>
                                  <a:pt x="1211" y="1186"/>
                                </a:lnTo>
                                <a:lnTo>
                                  <a:pt x="1184" y="1179"/>
                                </a:lnTo>
                                <a:lnTo>
                                  <a:pt x="1184" y="1186"/>
                                </a:lnTo>
                                <a:lnTo>
                                  <a:pt x="1191" y="1179"/>
                                </a:lnTo>
                                <a:lnTo>
                                  <a:pt x="1177" y="1166"/>
                                </a:lnTo>
                                <a:lnTo>
                                  <a:pt x="1177" y="1166"/>
                                </a:lnTo>
                                <a:lnTo>
                                  <a:pt x="1177" y="1166"/>
                                </a:lnTo>
                                <a:lnTo>
                                  <a:pt x="1156" y="1159"/>
                                </a:lnTo>
                                <a:lnTo>
                                  <a:pt x="1150" y="1166"/>
                                </a:lnTo>
                                <a:lnTo>
                                  <a:pt x="1156" y="1159"/>
                                </a:lnTo>
                                <a:lnTo>
                                  <a:pt x="1143" y="1145"/>
                                </a:lnTo>
                                <a:lnTo>
                                  <a:pt x="1136" y="1138"/>
                                </a:lnTo>
                                <a:lnTo>
                                  <a:pt x="1129" y="1145"/>
                                </a:lnTo>
                                <a:lnTo>
                                  <a:pt x="1143" y="1145"/>
                                </a:lnTo>
                                <a:lnTo>
                                  <a:pt x="1136" y="1131"/>
                                </a:lnTo>
                                <a:lnTo>
                                  <a:pt x="1136" y="1131"/>
                                </a:lnTo>
                                <a:lnTo>
                                  <a:pt x="1129" y="1124"/>
                                </a:lnTo>
                                <a:lnTo>
                                  <a:pt x="1122" y="1118"/>
                                </a:lnTo>
                                <a:lnTo>
                                  <a:pt x="1115" y="1124"/>
                                </a:lnTo>
                                <a:lnTo>
                                  <a:pt x="1129" y="1124"/>
                                </a:lnTo>
                                <a:lnTo>
                                  <a:pt x="1129" y="1118"/>
                                </a:lnTo>
                                <a:lnTo>
                                  <a:pt x="1129" y="1104"/>
                                </a:lnTo>
                                <a:lnTo>
                                  <a:pt x="1129" y="1097"/>
                                </a:lnTo>
                                <a:lnTo>
                                  <a:pt x="1129" y="1083"/>
                                </a:lnTo>
                                <a:lnTo>
                                  <a:pt x="1115" y="1083"/>
                                </a:lnTo>
                                <a:lnTo>
                                  <a:pt x="1129" y="1090"/>
                                </a:lnTo>
                                <a:lnTo>
                                  <a:pt x="1136" y="1076"/>
                                </a:lnTo>
                                <a:lnTo>
                                  <a:pt x="1122" y="1070"/>
                                </a:lnTo>
                                <a:lnTo>
                                  <a:pt x="1129" y="1076"/>
                                </a:lnTo>
                                <a:lnTo>
                                  <a:pt x="1136" y="1070"/>
                                </a:lnTo>
                                <a:lnTo>
                                  <a:pt x="1143" y="1070"/>
                                </a:lnTo>
                                <a:lnTo>
                                  <a:pt x="1143" y="1070"/>
                                </a:lnTo>
                                <a:lnTo>
                                  <a:pt x="1150" y="1056"/>
                                </a:lnTo>
                                <a:lnTo>
                                  <a:pt x="1156" y="1042"/>
                                </a:lnTo>
                                <a:lnTo>
                                  <a:pt x="1143" y="1035"/>
                                </a:lnTo>
                                <a:lnTo>
                                  <a:pt x="1150" y="1042"/>
                                </a:lnTo>
                                <a:lnTo>
                                  <a:pt x="1177" y="1015"/>
                                </a:lnTo>
                                <a:lnTo>
                                  <a:pt x="1204" y="987"/>
                                </a:lnTo>
                                <a:lnTo>
                                  <a:pt x="1218" y="974"/>
                                </a:lnTo>
                                <a:lnTo>
                                  <a:pt x="1225" y="974"/>
                                </a:lnTo>
                                <a:lnTo>
                                  <a:pt x="1225" y="974"/>
                                </a:lnTo>
                                <a:lnTo>
                                  <a:pt x="1232" y="953"/>
                                </a:lnTo>
                                <a:lnTo>
                                  <a:pt x="1238" y="933"/>
                                </a:lnTo>
                                <a:lnTo>
                                  <a:pt x="1245" y="912"/>
                                </a:lnTo>
                                <a:lnTo>
                                  <a:pt x="1245" y="912"/>
                                </a:lnTo>
                                <a:lnTo>
                                  <a:pt x="1245" y="905"/>
                                </a:lnTo>
                                <a:lnTo>
                                  <a:pt x="1245" y="885"/>
                                </a:lnTo>
                                <a:lnTo>
                                  <a:pt x="1245" y="885"/>
                                </a:lnTo>
                                <a:lnTo>
                                  <a:pt x="1245" y="885"/>
                                </a:lnTo>
                                <a:lnTo>
                                  <a:pt x="1238" y="864"/>
                                </a:lnTo>
                                <a:lnTo>
                                  <a:pt x="1232" y="843"/>
                                </a:lnTo>
                                <a:lnTo>
                                  <a:pt x="1225" y="816"/>
                                </a:lnTo>
                                <a:lnTo>
                                  <a:pt x="1211" y="795"/>
                                </a:lnTo>
                                <a:lnTo>
                                  <a:pt x="1211" y="795"/>
                                </a:lnTo>
                                <a:lnTo>
                                  <a:pt x="1204" y="789"/>
                                </a:lnTo>
                                <a:lnTo>
                                  <a:pt x="1191" y="775"/>
                                </a:lnTo>
                                <a:lnTo>
                                  <a:pt x="1177" y="761"/>
                                </a:lnTo>
                                <a:lnTo>
                                  <a:pt x="1156" y="741"/>
                                </a:lnTo>
                                <a:lnTo>
                                  <a:pt x="1156" y="741"/>
                                </a:lnTo>
                                <a:lnTo>
                                  <a:pt x="1156" y="741"/>
                                </a:lnTo>
                                <a:lnTo>
                                  <a:pt x="1143" y="734"/>
                                </a:lnTo>
                                <a:lnTo>
                                  <a:pt x="1115" y="720"/>
                                </a:lnTo>
                                <a:lnTo>
                                  <a:pt x="1095" y="713"/>
                                </a:lnTo>
                                <a:lnTo>
                                  <a:pt x="1095" y="713"/>
                                </a:lnTo>
                                <a:lnTo>
                                  <a:pt x="1088" y="713"/>
                                </a:lnTo>
                                <a:lnTo>
                                  <a:pt x="1061" y="713"/>
                                </a:lnTo>
                                <a:lnTo>
                                  <a:pt x="1033" y="713"/>
                                </a:lnTo>
                                <a:lnTo>
                                  <a:pt x="1033" y="713"/>
                                </a:lnTo>
                                <a:lnTo>
                                  <a:pt x="1033" y="713"/>
                                </a:lnTo>
                                <a:lnTo>
                                  <a:pt x="1013" y="720"/>
                                </a:lnTo>
                                <a:lnTo>
                                  <a:pt x="985" y="734"/>
                                </a:lnTo>
                                <a:lnTo>
                                  <a:pt x="965" y="741"/>
                                </a:lnTo>
                                <a:lnTo>
                                  <a:pt x="944" y="754"/>
                                </a:lnTo>
                                <a:lnTo>
                                  <a:pt x="944" y="754"/>
                                </a:lnTo>
                                <a:lnTo>
                                  <a:pt x="937" y="754"/>
                                </a:lnTo>
                                <a:lnTo>
                                  <a:pt x="917" y="775"/>
                                </a:lnTo>
                                <a:lnTo>
                                  <a:pt x="903" y="789"/>
                                </a:lnTo>
                                <a:lnTo>
                                  <a:pt x="903" y="795"/>
                                </a:lnTo>
                                <a:lnTo>
                                  <a:pt x="903" y="795"/>
                                </a:lnTo>
                                <a:lnTo>
                                  <a:pt x="890" y="816"/>
                                </a:lnTo>
                                <a:lnTo>
                                  <a:pt x="876" y="837"/>
                                </a:lnTo>
                                <a:lnTo>
                                  <a:pt x="869" y="857"/>
                                </a:lnTo>
                                <a:lnTo>
                                  <a:pt x="862" y="885"/>
                                </a:lnTo>
                                <a:lnTo>
                                  <a:pt x="862" y="885"/>
                                </a:lnTo>
                                <a:lnTo>
                                  <a:pt x="862" y="885"/>
                                </a:lnTo>
                                <a:lnTo>
                                  <a:pt x="862" y="905"/>
                                </a:lnTo>
                                <a:lnTo>
                                  <a:pt x="862" y="912"/>
                                </a:lnTo>
                                <a:lnTo>
                                  <a:pt x="862" y="912"/>
                                </a:lnTo>
                                <a:lnTo>
                                  <a:pt x="869" y="933"/>
                                </a:lnTo>
                                <a:lnTo>
                                  <a:pt x="876" y="953"/>
                                </a:lnTo>
                                <a:lnTo>
                                  <a:pt x="883" y="967"/>
                                </a:lnTo>
                                <a:lnTo>
                                  <a:pt x="890" y="960"/>
                                </a:lnTo>
                                <a:lnTo>
                                  <a:pt x="883" y="960"/>
                                </a:lnTo>
                                <a:lnTo>
                                  <a:pt x="883" y="967"/>
                                </a:lnTo>
                                <a:lnTo>
                                  <a:pt x="883" y="974"/>
                                </a:lnTo>
                                <a:lnTo>
                                  <a:pt x="883" y="974"/>
                                </a:lnTo>
                                <a:lnTo>
                                  <a:pt x="890" y="987"/>
                                </a:lnTo>
                                <a:lnTo>
                                  <a:pt x="890" y="987"/>
                                </a:lnTo>
                                <a:lnTo>
                                  <a:pt x="896" y="994"/>
                                </a:lnTo>
                                <a:lnTo>
                                  <a:pt x="910" y="1001"/>
                                </a:lnTo>
                                <a:lnTo>
                                  <a:pt x="910" y="987"/>
                                </a:lnTo>
                                <a:lnTo>
                                  <a:pt x="903" y="994"/>
                                </a:lnTo>
                                <a:lnTo>
                                  <a:pt x="917" y="1015"/>
                                </a:lnTo>
                                <a:lnTo>
                                  <a:pt x="917" y="1015"/>
                                </a:lnTo>
                                <a:lnTo>
                                  <a:pt x="917" y="1015"/>
                                </a:lnTo>
                                <a:lnTo>
                                  <a:pt x="931" y="1028"/>
                                </a:lnTo>
                                <a:lnTo>
                                  <a:pt x="937" y="1022"/>
                                </a:lnTo>
                                <a:lnTo>
                                  <a:pt x="931" y="1028"/>
                                </a:lnTo>
                                <a:lnTo>
                                  <a:pt x="937" y="1049"/>
                                </a:lnTo>
                                <a:lnTo>
                                  <a:pt x="937" y="1049"/>
                                </a:lnTo>
                                <a:lnTo>
                                  <a:pt x="937" y="1049"/>
                                </a:lnTo>
                                <a:lnTo>
                                  <a:pt x="951" y="1063"/>
                                </a:lnTo>
                                <a:lnTo>
                                  <a:pt x="958" y="1056"/>
                                </a:lnTo>
                                <a:lnTo>
                                  <a:pt x="951" y="1063"/>
                                </a:lnTo>
                                <a:lnTo>
                                  <a:pt x="958" y="1076"/>
                                </a:lnTo>
                                <a:lnTo>
                                  <a:pt x="965" y="1070"/>
                                </a:lnTo>
                                <a:lnTo>
                                  <a:pt x="958" y="1070"/>
                                </a:lnTo>
                                <a:lnTo>
                                  <a:pt x="958" y="1083"/>
                                </a:lnTo>
                                <a:lnTo>
                                  <a:pt x="958" y="1090"/>
                                </a:lnTo>
                                <a:lnTo>
                                  <a:pt x="958" y="1090"/>
                                </a:lnTo>
                                <a:lnTo>
                                  <a:pt x="965" y="1104"/>
                                </a:lnTo>
                                <a:lnTo>
                                  <a:pt x="972" y="1097"/>
                                </a:lnTo>
                                <a:lnTo>
                                  <a:pt x="965" y="1097"/>
                                </a:lnTo>
                                <a:lnTo>
                                  <a:pt x="965" y="1111"/>
                                </a:lnTo>
                                <a:lnTo>
                                  <a:pt x="972" y="1111"/>
                                </a:lnTo>
                                <a:lnTo>
                                  <a:pt x="965" y="1111"/>
                                </a:lnTo>
                                <a:lnTo>
                                  <a:pt x="958" y="1124"/>
                                </a:lnTo>
                                <a:lnTo>
                                  <a:pt x="958" y="1124"/>
                                </a:lnTo>
                                <a:lnTo>
                                  <a:pt x="958" y="1124"/>
                                </a:lnTo>
                                <a:lnTo>
                                  <a:pt x="958" y="1131"/>
                                </a:lnTo>
                                <a:lnTo>
                                  <a:pt x="965" y="1131"/>
                                </a:lnTo>
                                <a:lnTo>
                                  <a:pt x="958" y="1124"/>
                                </a:lnTo>
                                <a:lnTo>
                                  <a:pt x="951" y="1131"/>
                                </a:lnTo>
                                <a:lnTo>
                                  <a:pt x="951" y="1138"/>
                                </a:lnTo>
                                <a:lnTo>
                                  <a:pt x="951" y="1138"/>
                                </a:lnTo>
                                <a:lnTo>
                                  <a:pt x="944" y="1152"/>
                                </a:lnTo>
                                <a:lnTo>
                                  <a:pt x="951" y="1152"/>
                                </a:lnTo>
                                <a:lnTo>
                                  <a:pt x="951" y="1145"/>
                                </a:lnTo>
                                <a:lnTo>
                                  <a:pt x="937" y="1152"/>
                                </a:lnTo>
                                <a:lnTo>
                                  <a:pt x="937" y="1159"/>
                                </a:lnTo>
                                <a:lnTo>
                                  <a:pt x="937" y="1152"/>
                                </a:lnTo>
                                <a:lnTo>
                                  <a:pt x="931" y="1152"/>
                                </a:lnTo>
                                <a:lnTo>
                                  <a:pt x="931" y="1152"/>
                                </a:lnTo>
                                <a:lnTo>
                                  <a:pt x="931" y="1152"/>
                                </a:lnTo>
                                <a:lnTo>
                                  <a:pt x="910" y="1159"/>
                                </a:lnTo>
                                <a:lnTo>
                                  <a:pt x="910" y="1166"/>
                                </a:lnTo>
                                <a:lnTo>
                                  <a:pt x="910" y="1159"/>
                                </a:lnTo>
                                <a:lnTo>
                                  <a:pt x="896" y="1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pt;margin-top:9.85pt;width:104pt;height:61.35pt;rotation:2607132fd;z-index:251653120" coordorigin="75,589" coordsize="2080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">
                <v:shape id="Freeform 9" o:spid="_x0000_s1027" style="position:absolute;left:82;top:596;width:2059;height:1207;visibility:visible;mso-wrap-style:square;v-text-anchor:top" coordsize="2059,1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ei8AA&#10;AADbAAAADwAAAGRycy9kb3ducmV2LnhtbESPQYvCMBSE78L+h/AWvGlqV2StRlkqK16twl4fzbMt&#10;Ni/dJGr990YQPA4z8w2zXPemFVdyvrGsYDJOQBCXVjdcKTgefkffIHxA1thaJgV38rBefQyWmGl7&#10;4z1di1CJCGGfoYI6hC6T0pc1GfRj2xFH72SdwRClq6R2eItw08o0SWbSYMNxocaO8prKc3ExCsj9&#10;5SbdfOX3Zt5ti+R/ekI/VWr42f8sQATqwzv8au+0gnQGzy/x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Mei8AAAADbAAAADwAAAAAAAAAAAAAAAACYAgAAZHJzL2Rvd25y&#10;ZXYueG1sUEsFBgAAAAAEAAQA9QAAAIUDAAAAAA==&#10;" path="m889,1159r14,l924,1152r6,l944,1145r7,-14l958,1124r,-7l965,1104r,-14l958,1076r,-13l951,1049r-14,-14l930,1015r-13,-14l903,980r-14,-7l883,960r,-7l876,939r-7,-20l862,898r,-20l869,850r7,-20l889,809r14,-21l917,775r20,-21l958,740r20,-6l1006,720r20,-7l1054,713r27,l1102,720r27,14l1143,740r20,21l1177,775r13,13l1204,809r7,27l1218,857r7,21l1225,898r-7,21l1211,939r-7,21l1190,973r-27,28l1136,1028r-7,14l1122,1056r-7,7l1108,1076r,14l1108,1097r,14l1108,1117r7,7l1122,1138r7,7l1143,1159r20,6l1177,1179r27,7l1231,1193r35,7l1293,1200r34,7l1361,1207r35,l1430,1207r41,-7l1498,1200r34,-7l1567,1186r20,-14l1615,1159r6,-14l1621,1131r7,-7l1628,1111r,-28l1628,1056r,-35l1628,987r-7,-27l1615,926r-14,-62l1587,802r,-27l1587,747r,-20l1594,706r7,-14l1608,672r13,-14l1635,651r14,-13l1662,624r21,-7l1697,610r13,l1731,603r14,l1765,610r14,l1792,624r14,7l1820,645r13,13l1847,665r14,14l1881,686r21,l1922,686r21,-7l1963,672r21,-7l1998,651r20,-6l2032,631r7,-14l2052,597r,-21l2059,562r-7,-27l2052,507r-13,-20l2032,466r-14,-20l1998,432r-14,-7l1963,411r-20,-6l1922,398r-20,l1881,398r-20,7l1847,411r-14,7l1820,425r-14,14l1792,446r-20,7l1758,459r-20,l1717,459r-20,l1683,459r-21,-6l1642,446r-14,l1615,432r-14,-7l1587,411r,-13l1580,384r,-20l1580,322r,-48l1587,220r7,-55l1601,110r7,-41l1615,28r-7,l1608,28r-62,l1485,21r-55,l1382,14,1334,7r-41,l1266,r-21,l1231,r-6,7l1211,14r-14,14l1190,35r-13,13l1177,69r-7,14l1163,103r,21l1163,144r7,14l1177,178r7,21l1197,220r14,13l1231,247r7,21l1252,295r7,14l1259,336r,21l1259,377r-14,14l1238,411r-13,21l1211,446r-21,13l1170,473r-27,7l1115,487r-27,7l1074,494r-14,l1047,487r-14,l1019,480r-13,-7l999,466r-14,-7l965,446,951,432,937,411r-7,-20l924,370r,-27l917,322r7,-20l924,274r13,-13l944,240r14,-14l972,213r6,-14l985,185r7,-13l999,158r,-14l999,130r-7,-13l985,103,978,89,965,76,944,69,924,55,903,48,876,35,842,28r-35,l759,21r-54,l650,28r-62,l534,35r-48,6l452,48r6,41l479,137r14,62l506,261r,27l513,322r,28l513,377r,21l506,418r-7,7l499,439r-6,7l486,446r-7,13l458,466r-6,7l431,480r-14,7l404,487r-14,l376,487r-13,l349,487r-14,-7l322,480r-14,-7l294,466r-7,-7l281,446r-14,-7l246,425r-20,-7l205,411r-20,l164,411r-27,l116,418r-20,7l75,439,55,459,34,473r-7,14l21,494r,13l14,521,7,535r,14l,569r,14l,597r7,13l7,624r7,7l14,645r7,6l27,665r7,7l48,692r21,14l89,713r21,7l130,727r21,7l178,734r20,l212,727r21,-7l246,713r7,-14l267,692r14,-6l294,679r14,-7l322,672r20,l356,679r14,l390,686r14,6l411,699r13,14l431,727r14,7l445,747r7,14l445,795r,41l438,884r,55l431,1001r,55l438,1083r,28l445,1131r7,28l458,1165r21,l499,1172r21,l575,1172r54,l698,1165r61,l828,1159r61,xe" fillcolor="#ccf" stroked="f">
                  <v:path arrowok="t" o:connecttype="custom" o:connectlocs="951,1131;958,1063;889,973;862,878;937,754;1081,713;1190,788;1218,919;1129,1042;1108,1111;1163,1165;1327,1207;1532,1193;1628,1124;1621,960;1587,727;1649,638;1745,603;1833,658;1943,679;2039,617;2039,487;1943,405;1833,418;1738,459;1628,446;1580,364;1608,69;1430,21;1231,0;1177,69;1177,178;1252,295;1238,411;1115,487;1019,480;937,411;924,274;985,185;985,103;876,35;588,28;493,199;513,398;479,459;390,487;308,473;226,418;96,425;21,507;0,597;27,665;130,727;246,713;322,672;411,699;445,795;438,1083;499,1172;828,1159" o:connectangles="0,0,0,0,0,0,0,0,0,0,0,0,0,0,0,0,0,0,0,0,0,0,0,0,0,0,0,0,0,0,0,0,0,0,0,0,0,0,0,0,0,0,0,0,0,0,0,0,0,0,0,0,0,0,0,0,0,0,0,0"/>
                </v:shape>
                <v:shape id="Freeform 10" o:spid="_x0000_s1028" style="position:absolute;left:75;top:589;width:2080;height:1227;visibility:visible;mso-wrap-style:square;v-text-anchor:top" coordsize="2080,1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matcMA&#10;AADbAAAADwAAAGRycy9kb3ducmV2LnhtbESPQWvCQBSE7wX/w/KE3upGQVOiq2ggKPTUpOD1kX0m&#10;wezbsLvG9N93C4Ueh5n5htkdJtOLkZzvLCtYLhIQxLXVHTcKvqri7R2ED8gae8uk4Js8HPazlx1m&#10;2j75k8YyNCJC2GeooA1hyKT0dUsG/cIOxNG7WWcwROkaqR0+I9z0cpUkG2mw47jQ4kB5S/W9fBgF&#10;lU/Sk3VFubmeHx9Tmtvzur4o9TqfjlsQgabwH/5rX7SCVQq/X+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matcMAAADbAAAADwAAAAAAAAAAAAAAAACYAgAAZHJzL2Rv&#10;d25yZXYueG1sUEsFBgAAAAAEAAQA9QAAAIgDAAAAAA==&#10;" path="m910,1179r7,l917,1179r20,-7l931,1159r,13l937,1172r7,l944,1172r14,-6l958,1159r7,l972,1145r-14,-7l965,1145r7,-7l979,1138r,-7l979,1124r-14,l979,1131r6,-13l985,1118r,-7l985,1097r,l985,1097r-6,-14l965,1083r14,l979,1070r,l979,1070r-7,-14l972,1056r-7,-7l951,1035r-7,7l958,1042r-7,-20l951,1022r-7,-7l931,1001r-7,7l937,1008,924,987r-7,-7l917,980r-14,-6l896,980r14,l903,967r-13,l903,967r,-7l903,960r,l896,946r-6,-20l883,905r-14,l883,905r,-20l869,885r14,6l890,864r6,-21l910,823r14,-21l910,795r7,7l931,789r20,-21l944,761r7,14l972,761r20,-7l1020,741r20,-7l1033,720r,14l1061,734r27,l1088,720r,14l1109,741r27,13l1150,761r,-14l1143,754r20,21l1177,789r14,13l1197,795r-6,7l1204,823r7,27l1218,871r7,20l1232,885r-7,l1225,905r7,l1225,905r-7,21l1211,946r-7,21l1211,967r-7,-7l1191,974r-28,27l1136,1028r,7l1136,1035r-7,14l1122,1063r7,l1122,1056r-7,7l1115,1070r,l1109,1083r,l1109,1083r,14l1109,1104r,14l1109,1124r,7l1109,1131r6,7l1122,1131r-7,7l1122,1152r,l1122,1152r7,7l1143,1172r7,7l1150,1179r20,7l1170,1172r-7,7l1177,1193r,l1184,1200r27,7l1238,1214r35,6l1300,1220r34,7l1368,1227r35,l1437,1227r41,-7l1505,1220r34,-6l1574,1207r7,-7l1581,1207r20,-14l1628,1179r,-7l1635,1172r7,-13l1642,1159r,-7l1642,1138r-14,l1635,1145r7,-7l1649,1138r,-7l1649,1118r,-28l1649,1063r,-35l1649,994r,l1649,994r-7,-27l1628,967r14,l1635,933r-7,-35l1635,933r-13,-62l1608,809r-14,l1608,809r,-27l1608,754r,-20l1594,734r14,7l1615,720r7,-14l1628,686r-13,-7l1622,686r13,-14l1628,665r7,14l1649,672r,l1649,665r14,-13l1676,638r-7,-7l1676,645r21,-7l1711,631r-7,-14l1704,631r13,l1724,631r,l1745,624r-7,-14l1738,624r14,l1752,610r,14l1772,631r,l1772,631r14,l1786,617r-7,7l1793,638r6,7l1799,645r14,7l1813,638r-7,7l1820,658r14,14l1840,679r,l1854,686r,-14l1847,679r14,14l1868,699r,l1888,706r,l1888,706r21,l1929,706r,l1936,706r21,-7l1977,693r21,-7l1998,686r,-7l2012,665r-7,-7l2012,672r20,-7l2032,665r,-7l2046,645r7,l2053,645r6,-14l2073,610r,l2073,604r,-21l2059,583r14,7l2080,576r,-7l2080,569r-7,-27l2059,542r14,l2073,514r,l2073,514r-14,-20l2053,473r-14,-20l2032,446r,l2012,432r-14,-7l1977,412r-20,-7l1936,398r,l1929,398r-20,l1888,398r,l1888,398r-20,7l1854,412r-14,6l1827,425r,l1820,425r-14,14l1813,446r,-7l1799,446r-20,7l1765,460r,6l1765,460r-20,l1724,460r-20,l1690,460r,6l1697,460r-21,-7l1656,446r,l1649,446r-14,l1635,453r7,-7l1628,432r,l1628,432r-13,-7l1608,432r7,-7l1601,412r-7,6l1608,418r,-13l1608,405r,l1601,391r-14,l1601,391r,-20l1601,329r,-48l1608,227r7,-55l1622,117r6,-41l1635,35r,-7l1622,28r-7,l1553,28r-61,-7l1437,21r-48,-7l1341,7r-41,l1273,r-21,l1238,r,l1232,r-7,7l1232,14r,-7l1218,14r,l1211,14r-14,14l1191,35r-14,13l1177,55r,l1177,76r7,l1177,76r-7,14l1163,110r,l1163,110r,21l1163,151r,l1163,158r7,14l1177,192r7,21l1197,233r,l1197,233r14,14l1218,254r,l1238,268r,-14l1232,261r6,20l1252,309r7,14l1266,316r-7,l1259,343r,21l1259,384r7,l1259,377r-14,14l1245,398r,l1238,418r-13,21l1232,439r-7,-7l1211,446r7,7l1218,446r-21,14l1177,473r,7l1177,473r-27,7l1122,487r-27,7l1081,494r-14,l1067,501r7,-7l1061,487r,l1054,487r-14,l1040,494r7,-7l1033,480r-13,-7l1013,480r7,-7l1013,466r,l1013,466r-14,-6l979,446r-7,7l979,446,965,432r-7,7l972,439,958,418r-7,-20l944,377r-13,l944,377r,-27l944,350r,l937,329r-13,l937,336r7,-20l944,316r,-7l944,281r-13,l937,288r14,-13l958,275r,l965,254r-14,-7l958,254r14,-14l985,227r7,l992,227r7,-14l1006,199r7,-14l1020,172r,l1020,165r,-14l1020,137r,l1020,137r-7,-13l1006,110,999,96r,l992,90,979,76r,l979,76,958,69,937,55,917,48,890,35r,l883,35,849,28r-35,l766,21r-54,l657,28r-62,l541,35r-48,7l459,48r-14,l452,55r7,41l459,103r,l479,151r14,62l506,275r7,-7l506,268r,27l513,329r,28l513,384r,21l520,405r-7,l506,425r7,l506,418r-6,7l500,432r,l500,446r6,l500,439r-7,7l500,453r,-7l493,446r-7,l486,453r-7,13l486,466r,-6l465,466r,l459,466r-7,7l459,480r,-7l438,480r-14,7l424,494r,-7l411,487r-14,l383,487r-13,l356,487r,7l363,487r-14,-7l349,480r-7,l329,480r,7l335,480r-13,-7l308,466r-7,7l308,466r-7,-6l294,466r14,l301,453r-7,-7l294,446r-13,-7l260,425r-20,-7l219,412r,l212,412r-20,l171,412r-27,l144,412r,l123,418r-20,7l82,439r,l76,439,55,460r7,6l62,460,41,473r-7,l34,480r-6,14l34,494r-6,-7l21,494r,7l21,501r,13l28,514r-7,l14,528,7,542r,l7,542r,14l14,556r-7,l,576r,l,576r,14l,604r,6l,610r7,14l14,617r-7,l7,631r,7l7,638r7,7l21,638r-7,l14,652r,6l14,658r7,7l28,658r-7,7l28,679r,l28,679r6,7l41,679r-7,7l48,706r,l55,713r21,14l96,734r21,7l137,747r21,7l158,754r,l185,754r20,l205,754r7,l226,747r21,-6l260,734r,-7l267,727r7,-14l260,706r7,14l281,713r13,-7l308,699r14,-6l315,679r,14l329,693r20,l349,679r,14l363,699r,l363,699r14,l377,686r,13l397,706r14,7l411,699r-7,7l411,713r13,14l431,720r-7,7l431,741r,l438,747r14,7l452,741r-7,l445,754r,7l445,761r7,14l459,768r-7,l445,802r,41l438,891r,55l431,1008r,55l431,1070r,l438,1097r7,-7l438,1090r,28l438,1124r,l445,1145r7,27l452,1172r,l459,1179r6,7l465,1186r21,l486,1172r,14l506,1193r,l506,1193r21,l582,1193r54,l705,1186r61,l835,1179r61,l910,1179xm896,1159r-61,l766,1166r-61,l636,1172r-54,l527,1172r-21,l506,1179r7,-7l493,1166r,l486,1166r-21,l465,1172r7,-6l465,1159r-6,7l472,1166r-7,-28l459,1118r-14,l459,1118r,-28l459,1090r,l452,1063r-14,l452,1063r,-55l459,946r,-55l465,843r,-41l472,768r,l472,768r-7,-14l452,754r13,l465,741r,-7l459,734r-14,-7l438,734r14,l445,720r,l438,713,424,699r-6,-6l418,693r,l404,686r-21,-7l383,679r-6,l363,679r,7l370,679r-14,-7l356,672r-7,l329,672r-14,l315,672r,l301,679r-13,7l274,693r-14,6l253,699r,7l247,720r6,l253,713r-13,7l219,727r-14,7l205,741r,-7l185,734r-27,l158,741r6,-7l144,727r-21,-7l103,713,82,706,62,693r-7,6l69,699,55,679r,l48,672r-7,-7l34,672r14,l41,658r,l34,652r-6,-7l21,652r13,l34,638r,l28,631r-7,-7l14,631r14,l28,617r,l28,617,21,604r-14,l21,604r,-14l21,576r-14,l21,583r7,-21l28,562r,-6l28,542r-14,l28,549r6,-14l41,521r,l41,514r,-13l28,501r6,7l41,501r7,l48,501r7,-14l41,480r7,14l69,480r,l69,473,89,453r-7,-7l89,460r21,-14l130,439r21,-7l144,418r,14l171,432r21,l212,432r,-14l212,432r21,7l253,446r21,14l288,466r,-13l281,460r7,13l288,473r,l294,480r7,7l301,487r14,7l329,501r,l329,501r13,l342,487r,14l356,508r,l356,508r14,l383,508r14,l411,508r13,l431,508r,l445,501r20,-7l465,494r,-7l472,480r-7,-7l472,487r21,-7l493,473r7,l506,460r-13,-7l493,466r7,l506,466r,-6l513,453r7,l520,446r,-14l506,432r7,7l520,432r7,l527,432r7,-20l534,412r,-7l534,384r,-27l534,329r-7,-34l527,268r,l527,268,513,206,500,144,479,96r-14,l479,96,472,55r-13,l459,69r34,-7l541,55r54,-7l657,48r55,-6l766,42r48,6l849,48r34,7l883,42r,13l910,69r21,7l951,90r21,6l972,83r-7,7l979,103r6,-7l979,103r6,14l992,131r7,13l1006,137r-7,l999,151r,14l1006,165r-7,l992,179r-7,13l979,206r-7,14l979,220r-7,-7l958,227r-14,13l944,247r,l937,268r7,l937,261r-13,14l924,281r,l924,309r7,l924,309r-7,20l910,329r7,7l924,357r7,-7l924,350r,27l924,384r,l931,405r6,20l951,446r,l951,446r14,14l972,466r,l992,480r14,7l1006,473r-7,7l1006,487r7,7l1013,494r13,7l1040,508r,l1040,508r14,l1054,494r,14l1067,514r,l1067,514r14,l1095,514r27,-6l1150,501r27,-7l1184,487r,7l1204,480r21,-14l1225,466r,-6l1238,446r7,l1245,446r14,-21l1266,405r-14,-7l1259,405r14,-14l1280,391r,-7l1280,364r,-21l1280,316r,l1280,316r-7,-14l1259,275r-7,-21l1245,247r,l1225,233r-7,7l1225,233r-14,-13l1204,227r14,l1204,206r-7,-21l1191,165r-7,-14l1170,151r14,l1184,131r,-21l1170,110r14,7l1191,96r6,-13l1197,83r,-7l1197,55r-13,l1191,62r13,-14l1211,42r14,-14l1218,21r7,14l1238,28r,l1238,21r7,-7l1238,7r,14l1252,21r21,l1300,28r41,l1389,35r48,7l1492,42r61,6l1615,48r7,l1622,35r-7,l1608,76r-7,41l1594,172r-7,55l1581,281r,48l1581,371r,20l1581,398r,l1587,412r7,-7l1587,405r,13l1587,425r,l1601,439r7,7l1608,446r14,7l1622,439r-7,7l1628,460r7,6l1635,466r14,l1649,453r,13l1669,473r21,7l1690,480r,l1704,480r20,l1745,480r20,l1772,480r,l1786,473r20,-7l1820,460r,l1820,453r14,-14l1827,432r7,14l1847,439r14,-7l1875,425r20,-7l1888,405r,13l1909,418r20,l1929,405r,13l1950,425r20,7l1991,446r14,7l2025,466r,-13l2018,460r14,20l2039,501r14,20l2059,514r-6,l2053,542r,7l2053,549r6,27l2066,569r-7,l2053,583r,l2053,583r,21l2059,604r-6,l2039,624r-7,14l2039,638r-7,-7l2018,645r7,7l2025,645r-20,7l2005,652r-7,l1984,665r7,7l1991,665r-21,7l1950,679r-21,7l1929,693r,-7l1909,686r-21,l1888,693r7,-7l1875,679r-7,7l1875,679r-14,-14l1861,665r,l1847,658r-7,7l1847,658r-13,-13l1820,631r,l1820,631r-14,-7l1799,631r7,-7l1793,610r,l1786,610r-14,l1772,617r7,-7l1758,604r,l1752,604r-14,l1738,604r,l1717,610r,7l1717,610r-13,l1704,610r,l1690,617r-21,7l1669,624r-6,l1649,638r-14,14l1642,658r,-6l1628,658r,l1622,658r-14,14l1608,679r,l1601,699r-7,14l1587,734r,l1587,734r,20l1587,782r,27l1587,816r,l1601,878r14,61l1622,933r-7,l1622,967r,20l1622,974r6,27l1635,994r-7,l1628,1028r,35l1628,1090r,28l1628,1131r7,l1628,1124r-6,7l1622,1138r,l1622,1152r6,l1622,1152r-7,14l1622,1166r,-7l1594,1172r-20,14l1574,1193r,-7l1539,1193r-34,7l1478,1200r-41,7l1403,1207r-35,l1334,1207r-34,-7l1273,1200r-35,-7l1211,1186r-27,-7l1184,1186r7,-7l1177,1166r,l1177,1166r-21,-7l1150,1166r6,-7l1143,1145r-7,-7l1129,1145r14,l1136,1131r,l1129,1124r-7,-6l1115,1124r14,l1129,1118r,-14l1129,1097r,-14l1115,1083r14,7l1136,1076r-14,-6l1129,1076r7,-6l1143,1070r,l1150,1056r6,-14l1143,1035r7,7l1177,1015r27,-28l1218,974r7,l1225,974r7,-21l1238,933r7,-21l1245,912r,-7l1245,885r,l1245,885r-7,-21l1232,843r-7,-27l1211,795r,l1204,789r-13,-14l1177,761r-21,-20l1156,741r,l1143,734r-28,-14l1095,713r,l1088,713r-27,l1033,713r,l1033,713r-20,7l985,734r-20,7l944,754r,l937,754r-20,21l903,789r,6l903,795r-13,21l876,837r-7,20l862,885r,l862,885r,20l862,912r,l869,933r7,20l883,967r7,-7l883,960r,7l883,974r,l890,987r,l896,994r14,7l910,987r-7,7l917,1015r,l917,1015r14,13l937,1022r-6,6l937,1049r,l937,1049r14,14l958,1056r-7,7l958,1076r7,-6l958,1070r,13l958,1090r,l965,1104r7,-7l965,1097r,14l972,1111r-7,l958,1124r,l958,1124r,7l965,1131r-7,-7l951,1131r,7l951,1138r-7,14l951,1152r,-7l937,1152r,7l937,1152r-6,l931,1152r,l910,1159r,7l910,1159r-14,xe" fillcolor="black" stroked="f">
                  <v:path arrowok="t" o:connecttype="custom" o:connectlocs="985,1118;924,987;924,802;1177,789;1129,1049;1143,1172;1601,1193;1635,933;1663,652;1793,638;1957,699;2080,569;1868,405;1649,446;1615,172;1211,14;1211,247;1211,446;1020,473;944,316;1020,137;493,42;500,432;424,487;294,446;28,494;7,624;55,713;322,693;438,747;438,1124;835,1159;459,1090;445,720;260,699;55,679;21,590;69,480;288,473;465,494;527,432;712,42;1006,165;917,336;1040,508;1259,425;1204,206;1238,28;1581,371;1690,480;1909,418;2053,583;1909,686;1772,610;1628,658;1628,1001;1539,1193;1143,1145;1177,1015;1156,741;862,885;931,1028;958,1124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FF7C1B" w:rsidRDefault="00FF7C1B" w:rsidP="00FF7C1B">
      <w:pPr>
        <w:pStyle w:val="Heading1"/>
        <w:jc w:val="right"/>
        <w:rPr>
          <w:sz w:val="28"/>
          <w:szCs w:val="28"/>
        </w:rPr>
      </w:pPr>
      <w:r>
        <w:rPr>
          <w:sz w:val="28"/>
          <w:szCs w:val="28"/>
        </w:rPr>
        <w:t>Observed Practice</w:t>
      </w:r>
    </w:p>
    <w:p w:rsidR="00FF7C1B" w:rsidRDefault="00FF7C1B" w:rsidP="00FF7C1B">
      <w:pPr>
        <w:pStyle w:val="Heading1"/>
        <w:rPr>
          <w:sz w:val="28"/>
          <w:szCs w:val="28"/>
        </w:rPr>
      </w:pPr>
    </w:p>
    <w:p w:rsidR="00FF7C1B" w:rsidRDefault="00C9641D" w:rsidP="00FF7C1B">
      <w:pPr>
        <w:pStyle w:val="Heading1"/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24130</wp:posOffset>
                </wp:positionV>
                <wp:extent cx="812165" cy="1109980"/>
                <wp:effectExtent l="95250" t="39370" r="0" b="158115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3813549">
                          <a:off x="0" y="0"/>
                          <a:ext cx="812165" cy="1109980"/>
                          <a:chOff x="1656" y="75"/>
                          <a:chExt cx="1279" cy="1748"/>
                        </a:xfrm>
                      </wpg:grpSpPr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1662" y="82"/>
                            <a:ext cx="1259" cy="1727"/>
                          </a:xfrm>
                          <a:custGeom>
                            <a:avLst/>
                            <a:gdLst>
                              <a:gd name="T0" fmla="*/ 493 w 1259"/>
                              <a:gd name="T1" fmla="*/ 1679 h 1727"/>
                              <a:gd name="T2" fmla="*/ 541 w 1259"/>
                              <a:gd name="T3" fmla="*/ 1618 h 1727"/>
                              <a:gd name="T4" fmla="*/ 500 w 1259"/>
                              <a:gd name="T5" fmla="*/ 1529 h 1727"/>
                              <a:gd name="T6" fmla="*/ 459 w 1259"/>
                              <a:gd name="T7" fmla="*/ 1392 h 1727"/>
                              <a:gd name="T8" fmla="*/ 500 w 1259"/>
                              <a:gd name="T9" fmla="*/ 1296 h 1727"/>
                              <a:gd name="T10" fmla="*/ 561 w 1259"/>
                              <a:gd name="T11" fmla="*/ 1261 h 1727"/>
                              <a:gd name="T12" fmla="*/ 657 w 1259"/>
                              <a:gd name="T13" fmla="*/ 1261 h 1727"/>
                              <a:gd name="T14" fmla="*/ 732 w 1259"/>
                              <a:gd name="T15" fmla="*/ 1289 h 1727"/>
                              <a:gd name="T16" fmla="*/ 787 w 1259"/>
                              <a:gd name="T17" fmla="*/ 1371 h 1727"/>
                              <a:gd name="T18" fmla="*/ 760 w 1259"/>
                              <a:gd name="T19" fmla="*/ 1494 h 1727"/>
                              <a:gd name="T20" fmla="*/ 691 w 1259"/>
                              <a:gd name="T21" fmla="*/ 1604 h 1727"/>
                              <a:gd name="T22" fmla="*/ 719 w 1259"/>
                              <a:gd name="T23" fmla="*/ 1659 h 1727"/>
                              <a:gd name="T24" fmla="*/ 835 w 1259"/>
                              <a:gd name="T25" fmla="*/ 1707 h 1727"/>
                              <a:gd name="T26" fmla="*/ 1013 w 1259"/>
                              <a:gd name="T27" fmla="*/ 1727 h 1727"/>
                              <a:gd name="T28" fmla="*/ 1177 w 1259"/>
                              <a:gd name="T29" fmla="*/ 1693 h 1727"/>
                              <a:gd name="T30" fmla="*/ 1184 w 1259"/>
                              <a:gd name="T31" fmla="*/ 1522 h 1727"/>
                              <a:gd name="T32" fmla="*/ 1198 w 1259"/>
                              <a:gd name="T33" fmla="*/ 1268 h 1727"/>
                              <a:gd name="T34" fmla="*/ 1136 w 1259"/>
                              <a:gd name="T35" fmla="*/ 1200 h 1727"/>
                              <a:gd name="T36" fmla="*/ 1047 w 1259"/>
                              <a:gd name="T37" fmla="*/ 1193 h 1727"/>
                              <a:gd name="T38" fmla="*/ 972 w 1259"/>
                              <a:gd name="T39" fmla="*/ 1241 h 1727"/>
                              <a:gd name="T40" fmla="*/ 849 w 1259"/>
                              <a:gd name="T41" fmla="*/ 1234 h 1727"/>
                              <a:gd name="T42" fmla="*/ 780 w 1259"/>
                              <a:gd name="T43" fmla="*/ 1159 h 1727"/>
                              <a:gd name="T44" fmla="*/ 767 w 1259"/>
                              <a:gd name="T45" fmla="*/ 1083 h 1727"/>
                              <a:gd name="T46" fmla="*/ 787 w 1259"/>
                              <a:gd name="T47" fmla="*/ 1001 h 1727"/>
                              <a:gd name="T48" fmla="*/ 897 w 1259"/>
                              <a:gd name="T49" fmla="*/ 925 h 1727"/>
                              <a:gd name="T50" fmla="*/ 1020 w 1259"/>
                              <a:gd name="T51" fmla="*/ 953 h 1727"/>
                              <a:gd name="T52" fmla="*/ 1088 w 1259"/>
                              <a:gd name="T53" fmla="*/ 994 h 1727"/>
                              <a:gd name="T54" fmla="*/ 1170 w 1259"/>
                              <a:gd name="T55" fmla="*/ 994 h 1727"/>
                              <a:gd name="T56" fmla="*/ 1239 w 1259"/>
                              <a:gd name="T57" fmla="*/ 953 h 1727"/>
                              <a:gd name="T58" fmla="*/ 1259 w 1259"/>
                              <a:gd name="T59" fmla="*/ 857 h 1727"/>
                              <a:gd name="T60" fmla="*/ 1211 w 1259"/>
                              <a:gd name="T61" fmla="*/ 597 h 1727"/>
                              <a:gd name="T62" fmla="*/ 1027 w 1259"/>
                              <a:gd name="T63" fmla="*/ 569 h 1727"/>
                              <a:gd name="T64" fmla="*/ 794 w 1259"/>
                              <a:gd name="T65" fmla="*/ 542 h 1727"/>
                              <a:gd name="T66" fmla="*/ 691 w 1259"/>
                              <a:gd name="T67" fmla="*/ 459 h 1727"/>
                              <a:gd name="T68" fmla="*/ 678 w 1259"/>
                              <a:gd name="T69" fmla="*/ 350 h 1727"/>
                              <a:gd name="T70" fmla="*/ 739 w 1259"/>
                              <a:gd name="T71" fmla="*/ 268 h 1727"/>
                              <a:gd name="T72" fmla="*/ 773 w 1259"/>
                              <a:gd name="T73" fmla="*/ 144 h 1727"/>
                              <a:gd name="T74" fmla="*/ 732 w 1259"/>
                              <a:gd name="T75" fmla="*/ 41 h 1727"/>
                              <a:gd name="T76" fmla="*/ 657 w 1259"/>
                              <a:gd name="T77" fmla="*/ 0 h 1727"/>
                              <a:gd name="T78" fmla="*/ 554 w 1259"/>
                              <a:gd name="T79" fmla="*/ 0 h 1727"/>
                              <a:gd name="T80" fmla="*/ 479 w 1259"/>
                              <a:gd name="T81" fmla="*/ 35 h 1727"/>
                              <a:gd name="T82" fmla="*/ 425 w 1259"/>
                              <a:gd name="T83" fmla="*/ 124 h 1727"/>
                              <a:gd name="T84" fmla="*/ 452 w 1259"/>
                              <a:gd name="T85" fmla="*/ 247 h 1727"/>
                              <a:gd name="T86" fmla="*/ 513 w 1259"/>
                              <a:gd name="T87" fmla="*/ 357 h 1727"/>
                              <a:gd name="T88" fmla="*/ 472 w 1259"/>
                              <a:gd name="T89" fmla="*/ 473 h 1727"/>
                              <a:gd name="T90" fmla="*/ 329 w 1259"/>
                              <a:gd name="T91" fmla="*/ 535 h 1727"/>
                              <a:gd name="T92" fmla="*/ 82 w 1259"/>
                              <a:gd name="T93" fmla="*/ 535 h 1727"/>
                              <a:gd name="T94" fmla="*/ 0 w 1259"/>
                              <a:gd name="T95" fmla="*/ 782 h 1727"/>
                              <a:gd name="T96" fmla="*/ 21 w 1259"/>
                              <a:gd name="T97" fmla="*/ 932 h 1727"/>
                              <a:gd name="T98" fmla="*/ 117 w 1259"/>
                              <a:gd name="T99" fmla="*/ 973 h 1727"/>
                              <a:gd name="T100" fmla="*/ 219 w 1259"/>
                              <a:gd name="T101" fmla="*/ 953 h 1727"/>
                              <a:gd name="T102" fmla="*/ 315 w 1259"/>
                              <a:gd name="T103" fmla="*/ 912 h 1727"/>
                              <a:gd name="T104" fmla="*/ 425 w 1259"/>
                              <a:gd name="T105" fmla="*/ 960 h 1727"/>
                              <a:gd name="T106" fmla="*/ 466 w 1259"/>
                              <a:gd name="T107" fmla="*/ 1097 h 1727"/>
                              <a:gd name="T108" fmla="*/ 390 w 1259"/>
                              <a:gd name="T109" fmla="*/ 1179 h 1727"/>
                              <a:gd name="T110" fmla="*/ 281 w 1259"/>
                              <a:gd name="T111" fmla="*/ 1193 h 1727"/>
                              <a:gd name="T112" fmla="*/ 192 w 1259"/>
                              <a:gd name="T113" fmla="*/ 1131 h 1727"/>
                              <a:gd name="T114" fmla="*/ 103 w 1259"/>
                              <a:gd name="T115" fmla="*/ 1138 h 1727"/>
                              <a:gd name="T116" fmla="*/ 21 w 1259"/>
                              <a:gd name="T117" fmla="*/ 1206 h 1727"/>
                              <a:gd name="T118" fmla="*/ 21 w 1259"/>
                              <a:gd name="T119" fmla="*/ 1378 h 1727"/>
                              <a:gd name="T120" fmla="*/ 55 w 1259"/>
                              <a:gd name="T121" fmla="*/ 1604 h 1727"/>
                              <a:gd name="T122" fmla="*/ 82 w 1259"/>
                              <a:gd name="T123" fmla="*/ 1673 h 1727"/>
                              <a:gd name="T124" fmla="*/ 329 w 1259"/>
                              <a:gd name="T125" fmla="*/ 1652 h 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59" h="1727">
                                <a:moveTo>
                                  <a:pt x="383" y="1666"/>
                                </a:moveTo>
                                <a:lnTo>
                                  <a:pt x="411" y="1673"/>
                                </a:lnTo>
                                <a:lnTo>
                                  <a:pt x="431" y="1679"/>
                                </a:lnTo>
                                <a:lnTo>
                                  <a:pt x="459" y="1679"/>
                                </a:lnTo>
                                <a:lnTo>
                                  <a:pt x="479" y="1679"/>
                                </a:lnTo>
                                <a:lnTo>
                                  <a:pt x="493" y="1679"/>
                                </a:lnTo>
                                <a:lnTo>
                                  <a:pt x="507" y="1673"/>
                                </a:lnTo>
                                <a:lnTo>
                                  <a:pt x="520" y="1666"/>
                                </a:lnTo>
                                <a:lnTo>
                                  <a:pt x="527" y="1652"/>
                                </a:lnTo>
                                <a:lnTo>
                                  <a:pt x="541" y="1645"/>
                                </a:lnTo>
                                <a:lnTo>
                                  <a:pt x="541" y="1631"/>
                                </a:lnTo>
                                <a:lnTo>
                                  <a:pt x="541" y="1618"/>
                                </a:lnTo>
                                <a:lnTo>
                                  <a:pt x="541" y="1597"/>
                                </a:lnTo>
                                <a:lnTo>
                                  <a:pt x="541" y="1583"/>
                                </a:lnTo>
                                <a:lnTo>
                                  <a:pt x="534" y="1570"/>
                                </a:lnTo>
                                <a:lnTo>
                                  <a:pt x="527" y="1556"/>
                                </a:lnTo>
                                <a:lnTo>
                                  <a:pt x="513" y="1542"/>
                                </a:lnTo>
                                <a:lnTo>
                                  <a:pt x="500" y="1529"/>
                                </a:lnTo>
                                <a:lnTo>
                                  <a:pt x="486" y="1501"/>
                                </a:lnTo>
                                <a:lnTo>
                                  <a:pt x="479" y="1481"/>
                                </a:lnTo>
                                <a:lnTo>
                                  <a:pt x="472" y="1460"/>
                                </a:lnTo>
                                <a:lnTo>
                                  <a:pt x="466" y="1440"/>
                                </a:lnTo>
                                <a:lnTo>
                                  <a:pt x="459" y="1412"/>
                                </a:lnTo>
                                <a:lnTo>
                                  <a:pt x="459" y="1392"/>
                                </a:lnTo>
                                <a:lnTo>
                                  <a:pt x="466" y="1364"/>
                                </a:lnTo>
                                <a:lnTo>
                                  <a:pt x="472" y="1344"/>
                                </a:lnTo>
                                <a:lnTo>
                                  <a:pt x="479" y="1323"/>
                                </a:lnTo>
                                <a:lnTo>
                                  <a:pt x="486" y="1316"/>
                                </a:lnTo>
                                <a:lnTo>
                                  <a:pt x="493" y="1302"/>
                                </a:lnTo>
                                <a:lnTo>
                                  <a:pt x="500" y="1296"/>
                                </a:lnTo>
                                <a:lnTo>
                                  <a:pt x="507" y="1289"/>
                                </a:lnTo>
                                <a:lnTo>
                                  <a:pt x="513" y="1282"/>
                                </a:lnTo>
                                <a:lnTo>
                                  <a:pt x="527" y="1275"/>
                                </a:lnTo>
                                <a:lnTo>
                                  <a:pt x="534" y="1275"/>
                                </a:lnTo>
                                <a:lnTo>
                                  <a:pt x="548" y="1268"/>
                                </a:lnTo>
                                <a:lnTo>
                                  <a:pt x="561" y="1261"/>
                                </a:lnTo>
                                <a:lnTo>
                                  <a:pt x="575" y="1261"/>
                                </a:lnTo>
                                <a:lnTo>
                                  <a:pt x="589" y="1254"/>
                                </a:lnTo>
                                <a:lnTo>
                                  <a:pt x="602" y="1254"/>
                                </a:lnTo>
                                <a:lnTo>
                                  <a:pt x="623" y="1254"/>
                                </a:lnTo>
                                <a:lnTo>
                                  <a:pt x="637" y="1254"/>
                                </a:lnTo>
                                <a:lnTo>
                                  <a:pt x="657" y="1261"/>
                                </a:lnTo>
                                <a:lnTo>
                                  <a:pt x="671" y="1261"/>
                                </a:lnTo>
                                <a:lnTo>
                                  <a:pt x="684" y="1268"/>
                                </a:lnTo>
                                <a:lnTo>
                                  <a:pt x="698" y="1275"/>
                                </a:lnTo>
                                <a:lnTo>
                                  <a:pt x="712" y="1275"/>
                                </a:lnTo>
                                <a:lnTo>
                                  <a:pt x="719" y="1282"/>
                                </a:lnTo>
                                <a:lnTo>
                                  <a:pt x="732" y="1289"/>
                                </a:lnTo>
                                <a:lnTo>
                                  <a:pt x="739" y="1296"/>
                                </a:lnTo>
                                <a:lnTo>
                                  <a:pt x="753" y="1302"/>
                                </a:lnTo>
                                <a:lnTo>
                                  <a:pt x="760" y="1316"/>
                                </a:lnTo>
                                <a:lnTo>
                                  <a:pt x="767" y="1330"/>
                                </a:lnTo>
                                <a:lnTo>
                                  <a:pt x="780" y="1350"/>
                                </a:lnTo>
                                <a:lnTo>
                                  <a:pt x="787" y="1371"/>
                                </a:lnTo>
                                <a:lnTo>
                                  <a:pt x="787" y="1392"/>
                                </a:lnTo>
                                <a:lnTo>
                                  <a:pt x="787" y="1419"/>
                                </a:lnTo>
                                <a:lnTo>
                                  <a:pt x="787" y="1440"/>
                                </a:lnTo>
                                <a:lnTo>
                                  <a:pt x="780" y="1460"/>
                                </a:lnTo>
                                <a:lnTo>
                                  <a:pt x="773" y="1481"/>
                                </a:lnTo>
                                <a:lnTo>
                                  <a:pt x="760" y="1494"/>
                                </a:lnTo>
                                <a:lnTo>
                                  <a:pt x="746" y="1515"/>
                                </a:lnTo>
                                <a:lnTo>
                                  <a:pt x="719" y="1542"/>
                                </a:lnTo>
                                <a:lnTo>
                                  <a:pt x="705" y="1570"/>
                                </a:lnTo>
                                <a:lnTo>
                                  <a:pt x="698" y="1583"/>
                                </a:lnTo>
                                <a:lnTo>
                                  <a:pt x="691" y="1590"/>
                                </a:lnTo>
                                <a:lnTo>
                                  <a:pt x="691" y="1604"/>
                                </a:lnTo>
                                <a:lnTo>
                                  <a:pt x="691" y="1611"/>
                                </a:lnTo>
                                <a:lnTo>
                                  <a:pt x="691" y="1625"/>
                                </a:lnTo>
                                <a:lnTo>
                                  <a:pt x="691" y="1631"/>
                                </a:lnTo>
                                <a:lnTo>
                                  <a:pt x="698" y="1638"/>
                                </a:lnTo>
                                <a:lnTo>
                                  <a:pt x="705" y="1645"/>
                                </a:lnTo>
                                <a:lnTo>
                                  <a:pt x="719" y="1659"/>
                                </a:lnTo>
                                <a:lnTo>
                                  <a:pt x="726" y="1666"/>
                                </a:lnTo>
                                <a:lnTo>
                                  <a:pt x="739" y="1673"/>
                                </a:lnTo>
                                <a:lnTo>
                                  <a:pt x="760" y="1679"/>
                                </a:lnTo>
                                <a:lnTo>
                                  <a:pt x="780" y="1686"/>
                                </a:lnTo>
                                <a:lnTo>
                                  <a:pt x="808" y="1693"/>
                                </a:lnTo>
                                <a:lnTo>
                                  <a:pt x="835" y="1707"/>
                                </a:lnTo>
                                <a:lnTo>
                                  <a:pt x="862" y="1707"/>
                                </a:lnTo>
                                <a:lnTo>
                                  <a:pt x="890" y="1714"/>
                                </a:lnTo>
                                <a:lnTo>
                                  <a:pt x="917" y="1721"/>
                                </a:lnTo>
                                <a:lnTo>
                                  <a:pt x="951" y="1727"/>
                                </a:lnTo>
                                <a:lnTo>
                                  <a:pt x="985" y="1727"/>
                                </a:lnTo>
                                <a:lnTo>
                                  <a:pt x="1013" y="1727"/>
                                </a:lnTo>
                                <a:lnTo>
                                  <a:pt x="1047" y="1727"/>
                                </a:lnTo>
                                <a:lnTo>
                                  <a:pt x="1074" y="1727"/>
                                </a:lnTo>
                                <a:lnTo>
                                  <a:pt x="1102" y="1721"/>
                                </a:lnTo>
                                <a:lnTo>
                                  <a:pt x="1129" y="1714"/>
                                </a:lnTo>
                                <a:lnTo>
                                  <a:pt x="1157" y="1707"/>
                                </a:lnTo>
                                <a:lnTo>
                                  <a:pt x="1177" y="1693"/>
                                </a:lnTo>
                                <a:lnTo>
                                  <a:pt x="1198" y="1679"/>
                                </a:lnTo>
                                <a:lnTo>
                                  <a:pt x="1191" y="1659"/>
                                </a:lnTo>
                                <a:lnTo>
                                  <a:pt x="1191" y="1631"/>
                                </a:lnTo>
                                <a:lnTo>
                                  <a:pt x="1184" y="1604"/>
                                </a:lnTo>
                                <a:lnTo>
                                  <a:pt x="1184" y="1577"/>
                                </a:lnTo>
                                <a:lnTo>
                                  <a:pt x="1184" y="1522"/>
                                </a:lnTo>
                                <a:lnTo>
                                  <a:pt x="1184" y="1460"/>
                                </a:lnTo>
                                <a:lnTo>
                                  <a:pt x="1191" y="1405"/>
                                </a:lnTo>
                                <a:lnTo>
                                  <a:pt x="1191" y="1350"/>
                                </a:lnTo>
                                <a:lnTo>
                                  <a:pt x="1198" y="1309"/>
                                </a:lnTo>
                                <a:lnTo>
                                  <a:pt x="1198" y="1275"/>
                                </a:lnTo>
                                <a:lnTo>
                                  <a:pt x="1198" y="1268"/>
                                </a:lnTo>
                                <a:lnTo>
                                  <a:pt x="1191" y="1254"/>
                                </a:lnTo>
                                <a:lnTo>
                                  <a:pt x="1184" y="1241"/>
                                </a:lnTo>
                                <a:lnTo>
                                  <a:pt x="1177" y="1227"/>
                                </a:lnTo>
                                <a:lnTo>
                                  <a:pt x="1163" y="1220"/>
                                </a:lnTo>
                                <a:lnTo>
                                  <a:pt x="1150" y="1213"/>
                                </a:lnTo>
                                <a:lnTo>
                                  <a:pt x="1136" y="1200"/>
                                </a:lnTo>
                                <a:lnTo>
                                  <a:pt x="1122" y="1200"/>
                                </a:lnTo>
                                <a:lnTo>
                                  <a:pt x="1109" y="1193"/>
                                </a:lnTo>
                                <a:lnTo>
                                  <a:pt x="1095" y="1186"/>
                                </a:lnTo>
                                <a:lnTo>
                                  <a:pt x="1081" y="1186"/>
                                </a:lnTo>
                                <a:lnTo>
                                  <a:pt x="1061" y="1186"/>
                                </a:lnTo>
                                <a:lnTo>
                                  <a:pt x="1047" y="1193"/>
                                </a:lnTo>
                                <a:lnTo>
                                  <a:pt x="1033" y="1200"/>
                                </a:lnTo>
                                <a:lnTo>
                                  <a:pt x="1020" y="1206"/>
                                </a:lnTo>
                                <a:lnTo>
                                  <a:pt x="1013" y="1220"/>
                                </a:lnTo>
                                <a:lnTo>
                                  <a:pt x="999" y="1227"/>
                                </a:lnTo>
                                <a:lnTo>
                                  <a:pt x="985" y="1234"/>
                                </a:lnTo>
                                <a:lnTo>
                                  <a:pt x="972" y="1241"/>
                                </a:lnTo>
                                <a:lnTo>
                                  <a:pt x="951" y="1248"/>
                                </a:lnTo>
                                <a:lnTo>
                                  <a:pt x="931" y="1248"/>
                                </a:lnTo>
                                <a:lnTo>
                                  <a:pt x="910" y="1248"/>
                                </a:lnTo>
                                <a:lnTo>
                                  <a:pt x="890" y="1248"/>
                                </a:lnTo>
                                <a:lnTo>
                                  <a:pt x="869" y="1241"/>
                                </a:lnTo>
                                <a:lnTo>
                                  <a:pt x="849" y="1234"/>
                                </a:lnTo>
                                <a:lnTo>
                                  <a:pt x="828" y="1220"/>
                                </a:lnTo>
                                <a:lnTo>
                                  <a:pt x="814" y="1206"/>
                                </a:lnTo>
                                <a:lnTo>
                                  <a:pt x="794" y="1193"/>
                                </a:lnTo>
                                <a:lnTo>
                                  <a:pt x="787" y="1179"/>
                                </a:lnTo>
                                <a:lnTo>
                                  <a:pt x="780" y="1172"/>
                                </a:lnTo>
                                <a:lnTo>
                                  <a:pt x="780" y="1159"/>
                                </a:lnTo>
                                <a:lnTo>
                                  <a:pt x="773" y="1152"/>
                                </a:lnTo>
                                <a:lnTo>
                                  <a:pt x="767" y="1138"/>
                                </a:lnTo>
                                <a:lnTo>
                                  <a:pt x="767" y="1124"/>
                                </a:lnTo>
                                <a:lnTo>
                                  <a:pt x="767" y="1111"/>
                                </a:lnTo>
                                <a:lnTo>
                                  <a:pt x="767" y="1097"/>
                                </a:lnTo>
                                <a:lnTo>
                                  <a:pt x="767" y="1083"/>
                                </a:lnTo>
                                <a:lnTo>
                                  <a:pt x="767" y="1063"/>
                                </a:lnTo>
                                <a:lnTo>
                                  <a:pt x="767" y="1049"/>
                                </a:lnTo>
                                <a:lnTo>
                                  <a:pt x="773" y="1035"/>
                                </a:lnTo>
                                <a:lnTo>
                                  <a:pt x="780" y="1021"/>
                                </a:lnTo>
                                <a:lnTo>
                                  <a:pt x="780" y="1008"/>
                                </a:lnTo>
                                <a:lnTo>
                                  <a:pt x="787" y="1001"/>
                                </a:lnTo>
                                <a:lnTo>
                                  <a:pt x="801" y="987"/>
                                </a:lnTo>
                                <a:lnTo>
                                  <a:pt x="814" y="973"/>
                                </a:lnTo>
                                <a:lnTo>
                                  <a:pt x="835" y="953"/>
                                </a:lnTo>
                                <a:lnTo>
                                  <a:pt x="856" y="939"/>
                                </a:lnTo>
                                <a:lnTo>
                                  <a:pt x="876" y="932"/>
                                </a:lnTo>
                                <a:lnTo>
                                  <a:pt x="897" y="925"/>
                                </a:lnTo>
                                <a:lnTo>
                                  <a:pt x="917" y="925"/>
                                </a:lnTo>
                                <a:lnTo>
                                  <a:pt x="944" y="925"/>
                                </a:lnTo>
                                <a:lnTo>
                                  <a:pt x="965" y="925"/>
                                </a:lnTo>
                                <a:lnTo>
                                  <a:pt x="985" y="932"/>
                                </a:lnTo>
                                <a:lnTo>
                                  <a:pt x="1006" y="939"/>
                                </a:lnTo>
                                <a:lnTo>
                                  <a:pt x="1020" y="953"/>
                                </a:lnTo>
                                <a:lnTo>
                                  <a:pt x="1033" y="960"/>
                                </a:lnTo>
                                <a:lnTo>
                                  <a:pt x="1040" y="973"/>
                                </a:lnTo>
                                <a:lnTo>
                                  <a:pt x="1054" y="980"/>
                                </a:lnTo>
                                <a:lnTo>
                                  <a:pt x="1061" y="987"/>
                                </a:lnTo>
                                <a:lnTo>
                                  <a:pt x="1074" y="987"/>
                                </a:lnTo>
                                <a:lnTo>
                                  <a:pt x="1088" y="994"/>
                                </a:lnTo>
                                <a:lnTo>
                                  <a:pt x="1102" y="1001"/>
                                </a:lnTo>
                                <a:lnTo>
                                  <a:pt x="1115" y="1001"/>
                                </a:lnTo>
                                <a:lnTo>
                                  <a:pt x="1129" y="1001"/>
                                </a:lnTo>
                                <a:lnTo>
                                  <a:pt x="1143" y="1001"/>
                                </a:lnTo>
                                <a:lnTo>
                                  <a:pt x="1157" y="1001"/>
                                </a:lnTo>
                                <a:lnTo>
                                  <a:pt x="1170" y="994"/>
                                </a:lnTo>
                                <a:lnTo>
                                  <a:pt x="1184" y="994"/>
                                </a:lnTo>
                                <a:lnTo>
                                  <a:pt x="1198" y="987"/>
                                </a:lnTo>
                                <a:lnTo>
                                  <a:pt x="1211" y="980"/>
                                </a:lnTo>
                                <a:lnTo>
                                  <a:pt x="1225" y="973"/>
                                </a:lnTo>
                                <a:lnTo>
                                  <a:pt x="1239" y="960"/>
                                </a:lnTo>
                                <a:lnTo>
                                  <a:pt x="1239" y="953"/>
                                </a:lnTo>
                                <a:lnTo>
                                  <a:pt x="1245" y="953"/>
                                </a:lnTo>
                                <a:lnTo>
                                  <a:pt x="1252" y="939"/>
                                </a:lnTo>
                                <a:lnTo>
                                  <a:pt x="1252" y="932"/>
                                </a:lnTo>
                                <a:lnTo>
                                  <a:pt x="1259" y="912"/>
                                </a:lnTo>
                                <a:lnTo>
                                  <a:pt x="1259" y="884"/>
                                </a:lnTo>
                                <a:lnTo>
                                  <a:pt x="1259" y="857"/>
                                </a:lnTo>
                                <a:lnTo>
                                  <a:pt x="1259" y="830"/>
                                </a:lnTo>
                                <a:lnTo>
                                  <a:pt x="1259" y="802"/>
                                </a:lnTo>
                                <a:lnTo>
                                  <a:pt x="1252" y="768"/>
                                </a:lnTo>
                                <a:lnTo>
                                  <a:pt x="1239" y="706"/>
                                </a:lnTo>
                                <a:lnTo>
                                  <a:pt x="1225" y="651"/>
                                </a:lnTo>
                                <a:lnTo>
                                  <a:pt x="1211" y="597"/>
                                </a:lnTo>
                                <a:lnTo>
                                  <a:pt x="1198" y="555"/>
                                </a:lnTo>
                                <a:lnTo>
                                  <a:pt x="1163" y="562"/>
                                </a:lnTo>
                                <a:lnTo>
                                  <a:pt x="1129" y="562"/>
                                </a:lnTo>
                                <a:lnTo>
                                  <a:pt x="1095" y="569"/>
                                </a:lnTo>
                                <a:lnTo>
                                  <a:pt x="1061" y="569"/>
                                </a:lnTo>
                                <a:lnTo>
                                  <a:pt x="1027" y="569"/>
                                </a:lnTo>
                                <a:lnTo>
                                  <a:pt x="992" y="569"/>
                                </a:lnTo>
                                <a:lnTo>
                                  <a:pt x="958" y="562"/>
                                </a:lnTo>
                                <a:lnTo>
                                  <a:pt x="931" y="562"/>
                                </a:lnTo>
                                <a:lnTo>
                                  <a:pt x="869" y="555"/>
                                </a:lnTo>
                                <a:lnTo>
                                  <a:pt x="828" y="549"/>
                                </a:lnTo>
                                <a:lnTo>
                                  <a:pt x="794" y="542"/>
                                </a:lnTo>
                                <a:lnTo>
                                  <a:pt x="787" y="535"/>
                                </a:lnTo>
                                <a:lnTo>
                                  <a:pt x="760" y="528"/>
                                </a:lnTo>
                                <a:lnTo>
                                  <a:pt x="739" y="514"/>
                                </a:lnTo>
                                <a:lnTo>
                                  <a:pt x="719" y="501"/>
                                </a:lnTo>
                                <a:lnTo>
                                  <a:pt x="705" y="480"/>
                                </a:lnTo>
                                <a:lnTo>
                                  <a:pt x="691" y="459"/>
                                </a:lnTo>
                                <a:lnTo>
                                  <a:pt x="684" y="446"/>
                                </a:lnTo>
                                <a:lnTo>
                                  <a:pt x="678" y="425"/>
                                </a:lnTo>
                                <a:lnTo>
                                  <a:pt x="671" y="411"/>
                                </a:lnTo>
                                <a:lnTo>
                                  <a:pt x="671" y="391"/>
                                </a:lnTo>
                                <a:lnTo>
                                  <a:pt x="678" y="370"/>
                                </a:lnTo>
                                <a:lnTo>
                                  <a:pt x="678" y="350"/>
                                </a:lnTo>
                                <a:lnTo>
                                  <a:pt x="684" y="336"/>
                                </a:lnTo>
                                <a:lnTo>
                                  <a:pt x="691" y="322"/>
                                </a:lnTo>
                                <a:lnTo>
                                  <a:pt x="705" y="309"/>
                                </a:lnTo>
                                <a:lnTo>
                                  <a:pt x="712" y="295"/>
                                </a:lnTo>
                                <a:lnTo>
                                  <a:pt x="726" y="281"/>
                                </a:lnTo>
                                <a:lnTo>
                                  <a:pt x="739" y="268"/>
                                </a:lnTo>
                                <a:lnTo>
                                  <a:pt x="746" y="254"/>
                                </a:lnTo>
                                <a:lnTo>
                                  <a:pt x="760" y="233"/>
                                </a:lnTo>
                                <a:lnTo>
                                  <a:pt x="767" y="213"/>
                                </a:lnTo>
                                <a:lnTo>
                                  <a:pt x="773" y="192"/>
                                </a:lnTo>
                                <a:lnTo>
                                  <a:pt x="773" y="165"/>
                                </a:lnTo>
                                <a:lnTo>
                                  <a:pt x="773" y="144"/>
                                </a:lnTo>
                                <a:lnTo>
                                  <a:pt x="773" y="117"/>
                                </a:lnTo>
                                <a:lnTo>
                                  <a:pt x="767" y="96"/>
                                </a:lnTo>
                                <a:lnTo>
                                  <a:pt x="760" y="69"/>
                                </a:lnTo>
                                <a:lnTo>
                                  <a:pt x="753" y="62"/>
                                </a:lnTo>
                                <a:lnTo>
                                  <a:pt x="746" y="55"/>
                                </a:lnTo>
                                <a:lnTo>
                                  <a:pt x="732" y="41"/>
                                </a:lnTo>
                                <a:lnTo>
                                  <a:pt x="726" y="35"/>
                                </a:lnTo>
                                <a:lnTo>
                                  <a:pt x="719" y="28"/>
                                </a:lnTo>
                                <a:lnTo>
                                  <a:pt x="705" y="21"/>
                                </a:lnTo>
                                <a:lnTo>
                                  <a:pt x="691" y="14"/>
                                </a:lnTo>
                                <a:lnTo>
                                  <a:pt x="678" y="7"/>
                                </a:lnTo>
                                <a:lnTo>
                                  <a:pt x="657" y="0"/>
                                </a:lnTo>
                                <a:lnTo>
                                  <a:pt x="643" y="0"/>
                                </a:lnTo>
                                <a:lnTo>
                                  <a:pt x="623" y="0"/>
                                </a:lnTo>
                                <a:lnTo>
                                  <a:pt x="602" y="0"/>
                                </a:lnTo>
                                <a:lnTo>
                                  <a:pt x="589" y="0"/>
                                </a:lnTo>
                                <a:lnTo>
                                  <a:pt x="568" y="0"/>
                                </a:lnTo>
                                <a:lnTo>
                                  <a:pt x="554" y="0"/>
                                </a:lnTo>
                                <a:lnTo>
                                  <a:pt x="541" y="7"/>
                                </a:lnTo>
                                <a:lnTo>
                                  <a:pt x="527" y="7"/>
                                </a:lnTo>
                                <a:lnTo>
                                  <a:pt x="513" y="14"/>
                                </a:lnTo>
                                <a:lnTo>
                                  <a:pt x="500" y="21"/>
                                </a:lnTo>
                                <a:lnTo>
                                  <a:pt x="486" y="28"/>
                                </a:lnTo>
                                <a:lnTo>
                                  <a:pt x="479" y="35"/>
                                </a:lnTo>
                                <a:lnTo>
                                  <a:pt x="466" y="41"/>
                                </a:lnTo>
                                <a:lnTo>
                                  <a:pt x="459" y="48"/>
                                </a:lnTo>
                                <a:lnTo>
                                  <a:pt x="452" y="62"/>
                                </a:lnTo>
                                <a:lnTo>
                                  <a:pt x="438" y="76"/>
                                </a:lnTo>
                                <a:lnTo>
                                  <a:pt x="431" y="103"/>
                                </a:lnTo>
                                <a:lnTo>
                                  <a:pt x="425" y="124"/>
                                </a:lnTo>
                                <a:lnTo>
                                  <a:pt x="425" y="144"/>
                                </a:lnTo>
                                <a:lnTo>
                                  <a:pt x="425" y="165"/>
                                </a:lnTo>
                                <a:lnTo>
                                  <a:pt x="425" y="192"/>
                                </a:lnTo>
                                <a:lnTo>
                                  <a:pt x="431" y="213"/>
                                </a:lnTo>
                                <a:lnTo>
                                  <a:pt x="438" y="233"/>
                                </a:lnTo>
                                <a:lnTo>
                                  <a:pt x="452" y="247"/>
                                </a:lnTo>
                                <a:lnTo>
                                  <a:pt x="466" y="268"/>
                                </a:lnTo>
                                <a:lnTo>
                                  <a:pt x="479" y="281"/>
                                </a:lnTo>
                                <a:lnTo>
                                  <a:pt x="493" y="302"/>
                                </a:lnTo>
                                <a:lnTo>
                                  <a:pt x="500" y="322"/>
                                </a:lnTo>
                                <a:lnTo>
                                  <a:pt x="507" y="336"/>
                                </a:lnTo>
                                <a:lnTo>
                                  <a:pt x="513" y="357"/>
                                </a:lnTo>
                                <a:lnTo>
                                  <a:pt x="513" y="377"/>
                                </a:lnTo>
                                <a:lnTo>
                                  <a:pt x="507" y="398"/>
                                </a:lnTo>
                                <a:lnTo>
                                  <a:pt x="507" y="418"/>
                                </a:lnTo>
                                <a:lnTo>
                                  <a:pt x="493" y="439"/>
                                </a:lnTo>
                                <a:lnTo>
                                  <a:pt x="486" y="453"/>
                                </a:lnTo>
                                <a:lnTo>
                                  <a:pt x="472" y="473"/>
                                </a:lnTo>
                                <a:lnTo>
                                  <a:pt x="452" y="487"/>
                                </a:lnTo>
                                <a:lnTo>
                                  <a:pt x="431" y="501"/>
                                </a:lnTo>
                                <a:lnTo>
                                  <a:pt x="411" y="514"/>
                                </a:lnTo>
                                <a:lnTo>
                                  <a:pt x="377" y="528"/>
                                </a:lnTo>
                                <a:lnTo>
                                  <a:pt x="349" y="535"/>
                                </a:lnTo>
                                <a:lnTo>
                                  <a:pt x="329" y="535"/>
                                </a:lnTo>
                                <a:lnTo>
                                  <a:pt x="295" y="535"/>
                                </a:lnTo>
                                <a:lnTo>
                                  <a:pt x="260" y="535"/>
                                </a:lnTo>
                                <a:lnTo>
                                  <a:pt x="219" y="535"/>
                                </a:lnTo>
                                <a:lnTo>
                                  <a:pt x="178" y="535"/>
                                </a:lnTo>
                                <a:lnTo>
                                  <a:pt x="130" y="535"/>
                                </a:lnTo>
                                <a:lnTo>
                                  <a:pt x="82" y="535"/>
                                </a:lnTo>
                                <a:lnTo>
                                  <a:pt x="35" y="535"/>
                                </a:lnTo>
                                <a:lnTo>
                                  <a:pt x="28" y="569"/>
                                </a:lnTo>
                                <a:lnTo>
                                  <a:pt x="21" y="617"/>
                                </a:lnTo>
                                <a:lnTo>
                                  <a:pt x="14" y="672"/>
                                </a:lnTo>
                                <a:lnTo>
                                  <a:pt x="7" y="727"/>
                                </a:lnTo>
                                <a:lnTo>
                                  <a:pt x="0" y="782"/>
                                </a:lnTo>
                                <a:lnTo>
                                  <a:pt x="0" y="830"/>
                                </a:lnTo>
                                <a:lnTo>
                                  <a:pt x="0" y="871"/>
                                </a:lnTo>
                                <a:lnTo>
                                  <a:pt x="0" y="898"/>
                                </a:lnTo>
                                <a:lnTo>
                                  <a:pt x="7" y="912"/>
                                </a:lnTo>
                                <a:lnTo>
                                  <a:pt x="14" y="925"/>
                                </a:lnTo>
                                <a:lnTo>
                                  <a:pt x="21" y="932"/>
                                </a:lnTo>
                                <a:lnTo>
                                  <a:pt x="35" y="946"/>
                                </a:lnTo>
                                <a:lnTo>
                                  <a:pt x="48" y="953"/>
                                </a:lnTo>
                                <a:lnTo>
                                  <a:pt x="62" y="960"/>
                                </a:lnTo>
                                <a:lnTo>
                                  <a:pt x="82" y="967"/>
                                </a:lnTo>
                                <a:lnTo>
                                  <a:pt x="96" y="973"/>
                                </a:lnTo>
                                <a:lnTo>
                                  <a:pt x="117" y="973"/>
                                </a:lnTo>
                                <a:lnTo>
                                  <a:pt x="137" y="973"/>
                                </a:lnTo>
                                <a:lnTo>
                                  <a:pt x="151" y="973"/>
                                </a:lnTo>
                                <a:lnTo>
                                  <a:pt x="171" y="973"/>
                                </a:lnTo>
                                <a:lnTo>
                                  <a:pt x="192" y="967"/>
                                </a:lnTo>
                                <a:lnTo>
                                  <a:pt x="206" y="960"/>
                                </a:lnTo>
                                <a:lnTo>
                                  <a:pt x="219" y="953"/>
                                </a:lnTo>
                                <a:lnTo>
                                  <a:pt x="233" y="939"/>
                                </a:lnTo>
                                <a:lnTo>
                                  <a:pt x="247" y="932"/>
                                </a:lnTo>
                                <a:lnTo>
                                  <a:pt x="260" y="919"/>
                                </a:lnTo>
                                <a:lnTo>
                                  <a:pt x="281" y="919"/>
                                </a:lnTo>
                                <a:lnTo>
                                  <a:pt x="295" y="912"/>
                                </a:lnTo>
                                <a:lnTo>
                                  <a:pt x="315" y="912"/>
                                </a:lnTo>
                                <a:lnTo>
                                  <a:pt x="336" y="912"/>
                                </a:lnTo>
                                <a:lnTo>
                                  <a:pt x="356" y="919"/>
                                </a:lnTo>
                                <a:lnTo>
                                  <a:pt x="377" y="925"/>
                                </a:lnTo>
                                <a:lnTo>
                                  <a:pt x="390" y="932"/>
                                </a:lnTo>
                                <a:lnTo>
                                  <a:pt x="411" y="946"/>
                                </a:lnTo>
                                <a:lnTo>
                                  <a:pt x="425" y="960"/>
                                </a:lnTo>
                                <a:lnTo>
                                  <a:pt x="438" y="980"/>
                                </a:lnTo>
                                <a:lnTo>
                                  <a:pt x="452" y="1001"/>
                                </a:lnTo>
                                <a:lnTo>
                                  <a:pt x="459" y="1021"/>
                                </a:lnTo>
                                <a:lnTo>
                                  <a:pt x="466" y="1049"/>
                                </a:lnTo>
                                <a:lnTo>
                                  <a:pt x="466" y="1076"/>
                                </a:lnTo>
                                <a:lnTo>
                                  <a:pt x="466" y="1097"/>
                                </a:lnTo>
                                <a:lnTo>
                                  <a:pt x="459" y="1111"/>
                                </a:lnTo>
                                <a:lnTo>
                                  <a:pt x="452" y="1131"/>
                                </a:lnTo>
                                <a:lnTo>
                                  <a:pt x="438" y="1145"/>
                                </a:lnTo>
                                <a:lnTo>
                                  <a:pt x="425" y="1159"/>
                                </a:lnTo>
                                <a:lnTo>
                                  <a:pt x="411" y="1172"/>
                                </a:lnTo>
                                <a:lnTo>
                                  <a:pt x="390" y="1179"/>
                                </a:lnTo>
                                <a:lnTo>
                                  <a:pt x="377" y="1186"/>
                                </a:lnTo>
                                <a:lnTo>
                                  <a:pt x="356" y="1193"/>
                                </a:lnTo>
                                <a:lnTo>
                                  <a:pt x="336" y="1200"/>
                                </a:lnTo>
                                <a:lnTo>
                                  <a:pt x="315" y="1200"/>
                                </a:lnTo>
                                <a:lnTo>
                                  <a:pt x="295" y="1200"/>
                                </a:lnTo>
                                <a:lnTo>
                                  <a:pt x="281" y="1193"/>
                                </a:lnTo>
                                <a:lnTo>
                                  <a:pt x="260" y="1186"/>
                                </a:lnTo>
                                <a:lnTo>
                                  <a:pt x="247" y="1172"/>
                                </a:lnTo>
                                <a:lnTo>
                                  <a:pt x="233" y="1159"/>
                                </a:lnTo>
                                <a:lnTo>
                                  <a:pt x="219" y="1145"/>
                                </a:lnTo>
                                <a:lnTo>
                                  <a:pt x="206" y="1138"/>
                                </a:lnTo>
                                <a:lnTo>
                                  <a:pt x="192" y="1131"/>
                                </a:lnTo>
                                <a:lnTo>
                                  <a:pt x="178" y="1124"/>
                                </a:lnTo>
                                <a:lnTo>
                                  <a:pt x="165" y="1124"/>
                                </a:lnTo>
                                <a:lnTo>
                                  <a:pt x="151" y="1124"/>
                                </a:lnTo>
                                <a:lnTo>
                                  <a:pt x="130" y="1124"/>
                                </a:lnTo>
                                <a:lnTo>
                                  <a:pt x="117" y="1124"/>
                                </a:lnTo>
                                <a:lnTo>
                                  <a:pt x="103" y="1138"/>
                                </a:lnTo>
                                <a:lnTo>
                                  <a:pt x="82" y="1145"/>
                                </a:lnTo>
                                <a:lnTo>
                                  <a:pt x="69" y="1152"/>
                                </a:lnTo>
                                <a:lnTo>
                                  <a:pt x="55" y="1165"/>
                                </a:lnTo>
                                <a:lnTo>
                                  <a:pt x="41" y="1179"/>
                                </a:lnTo>
                                <a:lnTo>
                                  <a:pt x="35" y="1193"/>
                                </a:lnTo>
                                <a:lnTo>
                                  <a:pt x="21" y="1206"/>
                                </a:lnTo>
                                <a:lnTo>
                                  <a:pt x="14" y="1227"/>
                                </a:lnTo>
                                <a:lnTo>
                                  <a:pt x="7" y="1241"/>
                                </a:lnTo>
                                <a:lnTo>
                                  <a:pt x="7" y="1268"/>
                                </a:lnTo>
                                <a:lnTo>
                                  <a:pt x="7" y="1289"/>
                                </a:lnTo>
                                <a:lnTo>
                                  <a:pt x="14" y="1316"/>
                                </a:lnTo>
                                <a:lnTo>
                                  <a:pt x="21" y="1378"/>
                                </a:lnTo>
                                <a:lnTo>
                                  <a:pt x="35" y="1446"/>
                                </a:lnTo>
                                <a:lnTo>
                                  <a:pt x="41" y="1481"/>
                                </a:lnTo>
                                <a:lnTo>
                                  <a:pt x="48" y="1508"/>
                                </a:lnTo>
                                <a:lnTo>
                                  <a:pt x="48" y="1542"/>
                                </a:lnTo>
                                <a:lnTo>
                                  <a:pt x="55" y="1577"/>
                                </a:lnTo>
                                <a:lnTo>
                                  <a:pt x="55" y="1604"/>
                                </a:lnTo>
                                <a:lnTo>
                                  <a:pt x="48" y="1631"/>
                                </a:lnTo>
                                <a:lnTo>
                                  <a:pt x="48" y="1645"/>
                                </a:lnTo>
                                <a:lnTo>
                                  <a:pt x="41" y="1659"/>
                                </a:lnTo>
                                <a:lnTo>
                                  <a:pt x="41" y="1673"/>
                                </a:lnTo>
                                <a:lnTo>
                                  <a:pt x="35" y="1679"/>
                                </a:lnTo>
                                <a:lnTo>
                                  <a:pt x="82" y="1673"/>
                                </a:lnTo>
                                <a:lnTo>
                                  <a:pt x="130" y="1659"/>
                                </a:lnTo>
                                <a:lnTo>
                                  <a:pt x="178" y="1659"/>
                                </a:lnTo>
                                <a:lnTo>
                                  <a:pt x="219" y="1652"/>
                                </a:lnTo>
                                <a:lnTo>
                                  <a:pt x="267" y="1645"/>
                                </a:lnTo>
                                <a:lnTo>
                                  <a:pt x="308" y="1645"/>
                                </a:lnTo>
                                <a:lnTo>
                                  <a:pt x="329" y="1652"/>
                                </a:lnTo>
                                <a:lnTo>
                                  <a:pt x="349" y="1652"/>
                                </a:lnTo>
                                <a:lnTo>
                                  <a:pt x="363" y="1659"/>
                                </a:lnTo>
                                <a:lnTo>
                                  <a:pt x="383" y="1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"/>
                        <wps:cNvSpPr>
                          <a:spLocks noEditPoints="1"/>
                        </wps:cNvSpPr>
                        <wps:spPr bwMode="auto">
                          <a:xfrm>
                            <a:off x="1656" y="75"/>
                            <a:ext cx="1279" cy="1748"/>
                          </a:xfrm>
                          <a:custGeom>
                            <a:avLst/>
                            <a:gdLst>
                              <a:gd name="T0" fmla="*/ 560 w 1279"/>
                              <a:gd name="T1" fmla="*/ 1625 h 1748"/>
                              <a:gd name="T2" fmla="*/ 485 w 1279"/>
                              <a:gd name="T3" fmla="*/ 1378 h 1748"/>
                              <a:gd name="T4" fmla="*/ 574 w 1279"/>
                              <a:gd name="T5" fmla="*/ 1282 h 1748"/>
                              <a:gd name="T6" fmla="*/ 704 w 1279"/>
                              <a:gd name="T7" fmla="*/ 1296 h 1748"/>
                              <a:gd name="T8" fmla="*/ 786 w 1279"/>
                              <a:gd name="T9" fmla="*/ 1426 h 1748"/>
                              <a:gd name="T10" fmla="*/ 690 w 1279"/>
                              <a:gd name="T11" fmla="*/ 1597 h 1748"/>
                              <a:gd name="T12" fmla="*/ 841 w 1279"/>
                              <a:gd name="T13" fmla="*/ 1728 h 1748"/>
                              <a:gd name="T14" fmla="*/ 1210 w 1279"/>
                              <a:gd name="T15" fmla="*/ 1638 h 1748"/>
                              <a:gd name="T16" fmla="*/ 1149 w 1279"/>
                              <a:gd name="T17" fmla="*/ 1200 h 1748"/>
                              <a:gd name="T18" fmla="*/ 991 w 1279"/>
                              <a:gd name="T19" fmla="*/ 1234 h 1748"/>
                              <a:gd name="T20" fmla="*/ 800 w 1279"/>
                              <a:gd name="T21" fmla="*/ 1179 h 1748"/>
                              <a:gd name="T22" fmla="*/ 800 w 1279"/>
                              <a:gd name="T23" fmla="*/ 1035 h 1748"/>
                              <a:gd name="T24" fmla="*/ 1012 w 1279"/>
                              <a:gd name="T25" fmla="*/ 946 h 1748"/>
                              <a:gd name="T26" fmla="*/ 1108 w 1279"/>
                              <a:gd name="T27" fmla="*/ 1022 h 1748"/>
                              <a:gd name="T28" fmla="*/ 1245 w 1279"/>
                              <a:gd name="T29" fmla="*/ 974 h 1748"/>
                              <a:gd name="T30" fmla="*/ 1217 w 1279"/>
                              <a:gd name="T31" fmla="*/ 562 h 1748"/>
                              <a:gd name="T32" fmla="*/ 732 w 1279"/>
                              <a:gd name="T33" fmla="*/ 501 h 1748"/>
                              <a:gd name="T34" fmla="*/ 718 w 1279"/>
                              <a:gd name="T35" fmla="*/ 323 h 1748"/>
                              <a:gd name="T36" fmla="*/ 779 w 1279"/>
                              <a:gd name="T37" fmla="*/ 76 h 1748"/>
                              <a:gd name="T38" fmla="*/ 547 w 1279"/>
                              <a:gd name="T39" fmla="*/ 7 h 1748"/>
                              <a:gd name="T40" fmla="*/ 437 w 1279"/>
                              <a:gd name="T41" fmla="*/ 76 h 1748"/>
                              <a:gd name="T42" fmla="*/ 485 w 1279"/>
                              <a:gd name="T43" fmla="*/ 288 h 1748"/>
                              <a:gd name="T44" fmla="*/ 437 w 1279"/>
                              <a:gd name="T45" fmla="*/ 501 h 1748"/>
                              <a:gd name="T46" fmla="*/ 0 w 1279"/>
                              <a:gd name="T47" fmla="*/ 905 h 1748"/>
                              <a:gd name="T48" fmla="*/ 205 w 1279"/>
                              <a:gd name="T49" fmla="*/ 987 h 1748"/>
                              <a:gd name="T50" fmla="*/ 342 w 1279"/>
                              <a:gd name="T51" fmla="*/ 932 h 1748"/>
                              <a:gd name="T52" fmla="*/ 451 w 1279"/>
                              <a:gd name="T53" fmla="*/ 1131 h 1748"/>
                              <a:gd name="T54" fmla="*/ 232 w 1279"/>
                              <a:gd name="T55" fmla="*/ 1145 h 1748"/>
                              <a:gd name="T56" fmla="*/ 41 w 1279"/>
                              <a:gd name="T57" fmla="*/ 1186 h 1748"/>
                              <a:gd name="T58" fmla="*/ 47 w 1279"/>
                              <a:gd name="T59" fmla="*/ 1522 h 1748"/>
                              <a:gd name="T60" fmla="*/ 88 w 1279"/>
                              <a:gd name="T61" fmla="*/ 1693 h 1748"/>
                              <a:gd name="T62" fmla="*/ 389 w 1279"/>
                              <a:gd name="T63" fmla="*/ 1666 h 1748"/>
                              <a:gd name="T64" fmla="*/ 41 w 1279"/>
                              <a:gd name="T65" fmla="*/ 1686 h 1748"/>
                              <a:gd name="T66" fmla="*/ 47 w 1279"/>
                              <a:gd name="T67" fmla="*/ 1488 h 1748"/>
                              <a:gd name="T68" fmla="*/ 54 w 1279"/>
                              <a:gd name="T69" fmla="*/ 1193 h 1748"/>
                              <a:gd name="T70" fmla="*/ 232 w 1279"/>
                              <a:gd name="T71" fmla="*/ 1172 h 1748"/>
                              <a:gd name="T72" fmla="*/ 472 w 1279"/>
                              <a:gd name="T73" fmla="*/ 1145 h 1748"/>
                              <a:gd name="T74" fmla="*/ 342 w 1279"/>
                              <a:gd name="T75" fmla="*/ 912 h 1748"/>
                              <a:gd name="T76" fmla="*/ 177 w 1279"/>
                              <a:gd name="T77" fmla="*/ 980 h 1748"/>
                              <a:gd name="T78" fmla="*/ 20 w 1279"/>
                              <a:gd name="T79" fmla="*/ 837 h 1748"/>
                              <a:gd name="T80" fmla="*/ 485 w 1279"/>
                              <a:gd name="T81" fmla="*/ 494 h 1748"/>
                              <a:gd name="T82" fmla="*/ 478 w 1279"/>
                              <a:gd name="T83" fmla="*/ 268 h 1748"/>
                              <a:gd name="T84" fmla="*/ 472 w 1279"/>
                              <a:gd name="T85" fmla="*/ 76 h 1748"/>
                              <a:gd name="T86" fmla="*/ 560 w 1279"/>
                              <a:gd name="T87" fmla="*/ 7 h 1748"/>
                              <a:gd name="T88" fmla="*/ 766 w 1279"/>
                              <a:gd name="T89" fmla="*/ 110 h 1748"/>
                              <a:gd name="T90" fmla="*/ 690 w 1279"/>
                              <a:gd name="T91" fmla="*/ 329 h 1748"/>
                              <a:gd name="T92" fmla="*/ 766 w 1279"/>
                              <a:gd name="T93" fmla="*/ 549 h 1748"/>
                              <a:gd name="T94" fmla="*/ 1224 w 1279"/>
                              <a:gd name="T95" fmla="*/ 665 h 1748"/>
                              <a:gd name="T96" fmla="*/ 1238 w 1279"/>
                              <a:gd name="T97" fmla="*/ 960 h 1748"/>
                              <a:gd name="T98" fmla="*/ 1115 w 1279"/>
                              <a:gd name="T99" fmla="*/ 1001 h 1748"/>
                              <a:gd name="T100" fmla="*/ 998 w 1279"/>
                              <a:gd name="T101" fmla="*/ 932 h 1748"/>
                              <a:gd name="T102" fmla="*/ 773 w 1279"/>
                              <a:gd name="T103" fmla="*/ 1042 h 1748"/>
                              <a:gd name="T104" fmla="*/ 786 w 1279"/>
                              <a:gd name="T105" fmla="*/ 1193 h 1748"/>
                              <a:gd name="T106" fmla="*/ 1026 w 1279"/>
                              <a:gd name="T107" fmla="*/ 1241 h 1748"/>
                              <a:gd name="T108" fmla="*/ 1156 w 1279"/>
                              <a:gd name="T109" fmla="*/ 1234 h 1748"/>
                              <a:gd name="T110" fmla="*/ 1190 w 1279"/>
                              <a:gd name="T111" fmla="*/ 1638 h 1748"/>
                              <a:gd name="T112" fmla="*/ 848 w 1279"/>
                              <a:gd name="T113" fmla="*/ 1707 h 1748"/>
                              <a:gd name="T114" fmla="*/ 704 w 1279"/>
                              <a:gd name="T115" fmla="*/ 1604 h 1748"/>
                              <a:gd name="T116" fmla="*/ 807 w 1279"/>
                              <a:gd name="T117" fmla="*/ 1378 h 1748"/>
                              <a:gd name="T118" fmla="*/ 711 w 1279"/>
                              <a:gd name="T119" fmla="*/ 1275 h 1748"/>
                              <a:gd name="T120" fmla="*/ 540 w 1279"/>
                              <a:gd name="T121" fmla="*/ 1275 h 1748"/>
                              <a:gd name="T122" fmla="*/ 458 w 1279"/>
                              <a:gd name="T123" fmla="*/ 1399 h 1748"/>
                              <a:gd name="T124" fmla="*/ 540 w 1279"/>
                              <a:gd name="T125" fmla="*/ 1652 h 1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79" h="1748">
                                <a:moveTo>
                                  <a:pt x="417" y="1693"/>
                                </a:moveTo>
                                <a:lnTo>
                                  <a:pt x="417" y="1680"/>
                                </a:lnTo>
                                <a:lnTo>
                                  <a:pt x="417" y="1693"/>
                                </a:lnTo>
                                <a:lnTo>
                                  <a:pt x="437" y="1700"/>
                                </a:lnTo>
                                <a:lnTo>
                                  <a:pt x="437" y="1700"/>
                                </a:lnTo>
                                <a:lnTo>
                                  <a:pt x="437" y="1700"/>
                                </a:lnTo>
                                <a:lnTo>
                                  <a:pt x="465" y="1700"/>
                                </a:lnTo>
                                <a:lnTo>
                                  <a:pt x="485" y="1700"/>
                                </a:lnTo>
                                <a:lnTo>
                                  <a:pt x="499" y="1700"/>
                                </a:lnTo>
                                <a:lnTo>
                                  <a:pt x="506" y="1700"/>
                                </a:lnTo>
                                <a:lnTo>
                                  <a:pt x="506" y="1700"/>
                                </a:lnTo>
                                <a:lnTo>
                                  <a:pt x="519" y="1693"/>
                                </a:lnTo>
                                <a:lnTo>
                                  <a:pt x="533" y="1686"/>
                                </a:lnTo>
                                <a:lnTo>
                                  <a:pt x="533" y="1680"/>
                                </a:lnTo>
                                <a:lnTo>
                                  <a:pt x="540" y="1680"/>
                                </a:lnTo>
                                <a:lnTo>
                                  <a:pt x="547" y="1666"/>
                                </a:lnTo>
                                <a:lnTo>
                                  <a:pt x="533" y="1659"/>
                                </a:lnTo>
                                <a:lnTo>
                                  <a:pt x="540" y="1673"/>
                                </a:lnTo>
                                <a:lnTo>
                                  <a:pt x="554" y="1666"/>
                                </a:lnTo>
                                <a:lnTo>
                                  <a:pt x="560" y="1659"/>
                                </a:lnTo>
                                <a:lnTo>
                                  <a:pt x="560" y="1652"/>
                                </a:lnTo>
                                <a:lnTo>
                                  <a:pt x="560" y="1638"/>
                                </a:lnTo>
                                <a:lnTo>
                                  <a:pt x="560" y="1625"/>
                                </a:lnTo>
                                <a:lnTo>
                                  <a:pt x="560" y="1604"/>
                                </a:lnTo>
                                <a:lnTo>
                                  <a:pt x="560" y="1590"/>
                                </a:lnTo>
                                <a:lnTo>
                                  <a:pt x="560" y="1590"/>
                                </a:lnTo>
                                <a:lnTo>
                                  <a:pt x="560" y="1590"/>
                                </a:lnTo>
                                <a:lnTo>
                                  <a:pt x="554" y="1577"/>
                                </a:lnTo>
                                <a:lnTo>
                                  <a:pt x="547" y="1563"/>
                                </a:lnTo>
                                <a:lnTo>
                                  <a:pt x="547" y="1563"/>
                                </a:lnTo>
                                <a:lnTo>
                                  <a:pt x="540" y="1556"/>
                                </a:lnTo>
                                <a:lnTo>
                                  <a:pt x="526" y="1542"/>
                                </a:lnTo>
                                <a:lnTo>
                                  <a:pt x="513" y="1529"/>
                                </a:lnTo>
                                <a:lnTo>
                                  <a:pt x="506" y="1536"/>
                                </a:lnTo>
                                <a:lnTo>
                                  <a:pt x="519" y="1536"/>
                                </a:lnTo>
                                <a:lnTo>
                                  <a:pt x="506" y="1508"/>
                                </a:lnTo>
                                <a:lnTo>
                                  <a:pt x="499" y="1488"/>
                                </a:lnTo>
                                <a:lnTo>
                                  <a:pt x="492" y="1467"/>
                                </a:lnTo>
                                <a:lnTo>
                                  <a:pt x="485" y="1447"/>
                                </a:lnTo>
                                <a:lnTo>
                                  <a:pt x="478" y="1419"/>
                                </a:lnTo>
                                <a:lnTo>
                                  <a:pt x="465" y="1419"/>
                                </a:lnTo>
                                <a:lnTo>
                                  <a:pt x="478" y="1419"/>
                                </a:lnTo>
                                <a:lnTo>
                                  <a:pt x="478" y="1399"/>
                                </a:lnTo>
                                <a:lnTo>
                                  <a:pt x="465" y="1399"/>
                                </a:lnTo>
                                <a:lnTo>
                                  <a:pt x="478" y="1405"/>
                                </a:lnTo>
                                <a:lnTo>
                                  <a:pt x="485" y="1378"/>
                                </a:lnTo>
                                <a:lnTo>
                                  <a:pt x="492" y="1357"/>
                                </a:lnTo>
                                <a:lnTo>
                                  <a:pt x="499" y="1337"/>
                                </a:lnTo>
                                <a:lnTo>
                                  <a:pt x="485" y="1330"/>
                                </a:lnTo>
                                <a:lnTo>
                                  <a:pt x="492" y="1337"/>
                                </a:lnTo>
                                <a:lnTo>
                                  <a:pt x="499" y="1330"/>
                                </a:lnTo>
                                <a:lnTo>
                                  <a:pt x="506" y="1330"/>
                                </a:lnTo>
                                <a:lnTo>
                                  <a:pt x="506" y="1330"/>
                                </a:lnTo>
                                <a:lnTo>
                                  <a:pt x="513" y="1316"/>
                                </a:lnTo>
                                <a:lnTo>
                                  <a:pt x="499" y="1309"/>
                                </a:lnTo>
                                <a:lnTo>
                                  <a:pt x="506" y="1316"/>
                                </a:lnTo>
                                <a:lnTo>
                                  <a:pt x="513" y="1309"/>
                                </a:lnTo>
                                <a:lnTo>
                                  <a:pt x="519" y="1303"/>
                                </a:lnTo>
                                <a:lnTo>
                                  <a:pt x="526" y="1296"/>
                                </a:lnTo>
                                <a:lnTo>
                                  <a:pt x="519" y="1289"/>
                                </a:lnTo>
                                <a:lnTo>
                                  <a:pt x="526" y="1303"/>
                                </a:lnTo>
                                <a:lnTo>
                                  <a:pt x="540" y="1296"/>
                                </a:lnTo>
                                <a:lnTo>
                                  <a:pt x="533" y="1282"/>
                                </a:lnTo>
                                <a:lnTo>
                                  <a:pt x="533" y="1296"/>
                                </a:lnTo>
                                <a:lnTo>
                                  <a:pt x="540" y="1296"/>
                                </a:lnTo>
                                <a:lnTo>
                                  <a:pt x="547" y="1296"/>
                                </a:lnTo>
                                <a:lnTo>
                                  <a:pt x="547" y="1296"/>
                                </a:lnTo>
                                <a:lnTo>
                                  <a:pt x="560" y="1289"/>
                                </a:lnTo>
                                <a:lnTo>
                                  <a:pt x="574" y="1282"/>
                                </a:lnTo>
                                <a:lnTo>
                                  <a:pt x="567" y="1268"/>
                                </a:lnTo>
                                <a:lnTo>
                                  <a:pt x="567" y="1282"/>
                                </a:lnTo>
                                <a:lnTo>
                                  <a:pt x="581" y="1282"/>
                                </a:lnTo>
                                <a:lnTo>
                                  <a:pt x="588" y="1282"/>
                                </a:lnTo>
                                <a:lnTo>
                                  <a:pt x="588" y="1282"/>
                                </a:lnTo>
                                <a:lnTo>
                                  <a:pt x="602" y="1275"/>
                                </a:lnTo>
                                <a:lnTo>
                                  <a:pt x="595" y="1261"/>
                                </a:lnTo>
                                <a:lnTo>
                                  <a:pt x="595" y="1275"/>
                                </a:lnTo>
                                <a:lnTo>
                                  <a:pt x="608" y="1275"/>
                                </a:lnTo>
                                <a:lnTo>
                                  <a:pt x="629" y="1275"/>
                                </a:lnTo>
                                <a:lnTo>
                                  <a:pt x="643" y="1275"/>
                                </a:lnTo>
                                <a:lnTo>
                                  <a:pt x="643" y="1261"/>
                                </a:lnTo>
                                <a:lnTo>
                                  <a:pt x="643" y="1275"/>
                                </a:lnTo>
                                <a:lnTo>
                                  <a:pt x="663" y="1282"/>
                                </a:lnTo>
                                <a:lnTo>
                                  <a:pt x="663" y="1282"/>
                                </a:lnTo>
                                <a:lnTo>
                                  <a:pt x="663" y="1282"/>
                                </a:lnTo>
                                <a:lnTo>
                                  <a:pt x="677" y="1282"/>
                                </a:lnTo>
                                <a:lnTo>
                                  <a:pt x="677" y="1268"/>
                                </a:lnTo>
                                <a:lnTo>
                                  <a:pt x="677" y="1282"/>
                                </a:lnTo>
                                <a:lnTo>
                                  <a:pt x="690" y="1289"/>
                                </a:lnTo>
                                <a:lnTo>
                                  <a:pt x="704" y="1296"/>
                                </a:lnTo>
                                <a:lnTo>
                                  <a:pt x="704" y="1296"/>
                                </a:lnTo>
                                <a:lnTo>
                                  <a:pt x="704" y="1296"/>
                                </a:lnTo>
                                <a:lnTo>
                                  <a:pt x="718" y="1296"/>
                                </a:lnTo>
                                <a:lnTo>
                                  <a:pt x="718" y="1282"/>
                                </a:lnTo>
                                <a:lnTo>
                                  <a:pt x="711" y="1289"/>
                                </a:lnTo>
                                <a:lnTo>
                                  <a:pt x="718" y="1296"/>
                                </a:lnTo>
                                <a:lnTo>
                                  <a:pt x="725" y="1303"/>
                                </a:lnTo>
                                <a:lnTo>
                                  <a:pt x="725" y="1303"/>
                                </a:lnTo>
                                <a:lnTo>
                                  <a:pt x="738" y="1309"/>
                                </a:lnTo>
                                <a:lnTo>
                                  <a:pt x="738" y="1296"/>
                                </a:lnTo>
                                <a:lnTo>
                                  <a:pt x="732" y="1303"/>
                                </a:lnTo>
                                <a:lnTo>
                                  <a:pt x="738" y="1309"/>
                                </a:lnTo>
                                <a:lnTo>
                                  <a:pt x="745" y="1316"/>
                                </a:lnTo>
                                <a:lnTo>
                                  <a:pt x="745" y="1316"/>
                                </a:lnTo>
                                <a:lnTo>
                                  <a:pt x="759" y="1323"/>
                                </a:lnTo>
                                <a:lnTo>
                                  <a:pt x="759" y="1309"/>
                                </a:lnTo>
                                <a:lnTo>
                                  <a:pt x="752" y="1316"/>
                                </a:lnTo>
                                <a:lnTo>
                                  <a:pt x="759" y="1330"/>
                                </a:lnTo>
                                <a:lnTo>
                                  <a:pt x="766" y="1344"/>
                                </a:lnTo>
                                <a:lnTo>
                                  <a:pt x="779" y="1364"/>
                                </a:lnTo>
                                <a:lnTo>
                                  <a:pt x="786" y="1385"/>
                                </a:lnTo>
                                <a:lnTo>
                                  <a:pt x="793" y="1378"/>
                                </a:lnTo>
                                <a:lnTo>
                                  <a:pt x="786" y="1378"/>
                                </a:lnTo>
                                <a:lnTo>
                                  <a:pt x="786" y="1399"/>
                                </a:lnTo>
                                <a:lnTo>
                                  <a:pt x="786" y="1426"/>
                                </a:lnTo>
                                <a:lnTo>
                                  <a:pt x="786" y="1447"/>
                                </a:lnTo>
                                <a:lnTo>
                                  <a:pt x="793" y="1447"/>
                                </a:lnTo>
                                <a:lnTo>
                                  <a:pt x="786" y="1447"/>
                                </a:lnTo>
                                <a:lnTo>
                                  <a:pt x="779" y="1467"/>
                                </a:lnTo>
                                <a:lnTo>
                                  <a:pt x="773" y="1488"/>
                                </a:lnTo>
                                <a:lnTo>
                                  <a:pt x="779" y="1488"/>
                                </a:lnTo>
                                <a:lnTo>
                                  <a:pt x="773" y="1481"/>
                                </a:lnTo>
                                <a:lnTo>
                                  <a:pt x="759" y="1494"/>
                                </a:lnTo>
                                <a:lnTo>
                                  <a:pt x="759" y="1501"/>
                                </a:lnTo>
                                <a:lnTo>
                                  <a:pt x="759" y="1501"/>
                                </a:lnTo>
                                <a:lnTo>
                                  <a:pt x="745" y="1522"/>
                                </a:lnTo>
                                <a:lnTo>
                                  <a:pt x="752" y="1522"/>
                                </a:lnTo>
                                <a:lnTo>
                                  <a:pt x="745" y="1515"/>
                                </a:lnTo>
                                <a:lnTo>
                                  <a:pt x="718" y="1542"/>
                                </a:lnTo>
                                <a:lnTo>
                                  <a:pt x="718" y="1549"/>
                                </a:lnTo>
                                <a:lnTo>
                                  <a:pt x="718" y="1549"/>
                                </a:lnTo>
                                <a:lnTo>
                                  <a:pt x="704" y="1577"/>
                                </a:lnTo>
                                <a:lnTo>
                                  <a:pt x="697" y="1590"/>
                                </a:lnTo>
                                <a:lnTo>
                                  <a:pt x="704" y="1590"/>
                                </a:lnTo>
                                <a:lnTo>
                                  <a:pt x="697" y="1584"/>
                                </a:lnTo>
                                <a:lnTo>
                                  <a:pt x="690" y="1590"/>
                                </a:lnTo>
                                <a:lnTo>
                                  <a:pt x="690" y="1597"/>
                                </a:lnTo>
                                <a:lnTo>
                                  <a:pt x="690" y="1597"/>
                                </a:lnTo>
                                <a:lnTo>
                                  <a:pt x="690" y="1611"/>
                                </a:lnTo>
                                <a:lnTo>
                                  <a:pt x="690" y="1618"/>
                                </a:lnTo>
                                <a:lnTo>
                                  <a:pt x="690" y="1632"/>
                                </a:lnTo>
                                <a:lnTo>
                                  <a:pt x="690" y="1638"/>
                                </a:lnTo>
                                <a:lnTo>
                                  <a:pt x="690" y="1645"/>
                                </a:lnTo>
                                <a:lnTo>
                                  <a:pt x="690" y="1645"/>
                                </a:lnTo>
                                <a:lnTo>
                                  <a:pt x="697" y="1652"/>
                                </a:lnTo>
                                <a:lnTo>
                                  <a:pt x="704" y="1659"/>
                                </a:lnTo>
                                <a:lnTo>
                                  <a:pt x="718" y="1673"/>
                                </a:lnTo>
                                <a:lnTo>
                                  <a:pt x="725" y="1680"/>
                                </a:lnTo>
                                <a:lnTo>
                                  <a:pt x="732" y="1686"/>
                                </a:lnTo>
                                <a:lnTo>
                                  <a:pt x="732" y="1686"/>
                                </a:lnTo>
                                <a:lnTo>
                                  <a:pt x="745" y="1693"/>
                                </a:lnTo>
                                <a:lnTo>
                                  <a:pt x="766" y="1700"/>
                                </a:lnTo>
                                <a:lnTo>
                                  <a:pt x="786" y="1707"/>
                                </a:lnTo>
                                <a:lnTo>
                                  <a:pt x="773" y="1700"/>
                                </a:lnTo>
                                <a:lnTo>
                                  <a:pt x="786" y="1707"/>
                                </a:lnTo>
                                <a:lnTo>
                                  <a:pt x="814" y="1714"/>
                                </a:lnTo>
                                <a:lnTo>
                                  <a:pt x="814" y="1700"/>
                                </a:lnTo>
                                <a:lnTo>
                                  <a:pt x="814" y="1714"/>
                                </a:lnTo>
                                <a:lnTo>
                                  <a:pt x="841" y="1728"/>
                                </a:lnTo>
                                <a:lnTo>
                                  <a:pt x="841" y="1728"/>
                                </a:lnTo>
                                <a:lnTo>
                                  <a:pt x="841" y="1728"/>
                                </a:lnTo>
                                <a:lnTo>
                                  <a:pt x="868" y="1728"/>
                                </a:lnTo>
                                <a:lnTo>
                                  <a:pt x="896" y="1734"/>
                                </a:lnTo>
                                <a:lnTo>
                                  <a:pt x="923" y="1741"/>
                                </a:lnTo>
                                <a:lnTo>
                                  <a:pt x="957" y="1748"/>
                                </a:lnTo>
                                <a:lnTo>
                                  <a:pt x="991" y="1748"/>
                                </a:lnTo>
                                <a:lnTo>
                                  <a:pt x="1019" y="1748"/>
                                </a:lnTo>
                                <a:lnTo>
                                  <a:pt x="1053" y="1748"/>
                                </a:lnTo>
                                <a:lnTo>
                                  <a:pt x="1080" y="1748"/>
                                </a:lnTo>
                                <a:lnTo>
                                  <a:pt x="1108" y="1741"/>
                                </a:lnTo>
                                <a:lnTo>
                                  <a:pt x="1135" y="1734"/>
                                </a:lnTo>
                                <a:lnTo>
                                  <a:pt x="1163" y="1728"/>
                                </a:lnTo>
                                <a:lnTo>
                                  <a:pt x="1169" y="1721"/>
                                </a:lnTo>
                                <a:lnTo>
                                  <a:pt x="1169" y="1728"/>
                                </a:lnTo>
                                <a:lnTo>
                                  <a:pt x="1190" y="1714"/>
                                </a:lnTo>
                                <a:lnTo>
                                  <a:pt x="1210" y="1700"/>
                                </a:lnTo>
                                <a:lnTo>
                                  <a:pt x="1217" y="1693"/>
                                </a:lnTo>
                                <a:lnTo>
                                  <a:pt x="1217" y="1686"/>
                                </a:lnTo>
                                <a:lnTo>
                                  <a:pt x="1210" y="1666"/>
                                </a:lnTo>
                                <a:lnTo>
                                  <a:pt x="1197" y="1666"/>
                                </a:lnTo>
                                <a:lnTo>
                                  <a:pt x="1210" y="1666"/>
                                </a:lnTo>
                                <a:lnTo>
                                  <a:pt x="1210" y="1638"/>
                                </a:lnTo>
                                <a:lnTo>
                                  <a:pt x="1210" y="1638"/>
                                </a:lnTo>
                                <a:lnTo>
                                  <a:pt x="1210" y="1638"/>
                                </a:lnTo>
                                <a:lnTo>
                                  <a:pt x="1204" y="1611"/>
                                </a:lnTo>
                                <a:lnTo>
                                  <a:pt x="1190" y="1611"/>
                                </a:lnTo>
                                <a:lnTo>
                                  <a:pt x="1204" y="1611"/>
                                </a:lnTo>
                                <a:lnTo>
                                  <a:pt x="1204" y="1584"/>
                                </a:lnTo>
                                <a:lnTo>
                                  <a:pt x="1204" y="1529"/>
                                </a:lnTo>
                                <a:lnTo>
                                  <a:pt x="1204" y="1467"/>
                                </a:lnTo>
                                <a:lnTo>
                                  <a:pt x="1210" y="1412"/>
                                </a:lnTo>
                                <a:lnTo>
                                  <a:pt x="1210" y="1357"/>
                                </a:lnTo>
                                <a:lnTo>
                                  <a:pt x="1217" y="1316"/>
                                </a:lnTo>
                                <a:lnTo>
                                  <a:pt x="1217" y="1282"/>
                                </a:lnTo>
                                <a:lnTo>
                                  <a:pt x="1217" y="1275"/>
                                </a:lnTo>
                                <a:lnTo>
                                  <a:pt x="1217" y="1275"/>
                                </a:lnTo>
                                <a:lnTo>
                                  <a:pt x="1217" y="1275"/>
                                </a:lnTo>
                                <a:lnTo>
                                  <a:pt x="1210" y="1261"/>
                                </a:lnTo>
                                <a:lnTo>
                                  <a:pt x="1204" y="1248"/>
                                </a:lnTo>
                                <a:lnTo>
                                  <a:pt x="1197" y="1234"/>
                                </a:lnTo>
                                <a:lnTo>
                                  <a:pt x="1190" y="1227"/>
                                </a:lnTo>
                                <a:lnTo>
                                  <a:pt x="1190" y="1227"/>
                                </a:lnTo>
                                <a:lnTo>
                                  <a:pt x="1176" y="1220"/>
                                </a:lnTo>
                                <a:lnTo>
                                  <a:pt x="1163" y="1213"/>
                                </a:lnTo>
                                <a:lnTo>
                                  <a:pt x="1156" y="1220"/>
                                </a:lnTo>
                                <a:lnTo>
                                  <a:pt x="1163" y="1213"/>
                                </a:lnTo>
                                <a:lnTo>
                                  <a:pt x="1149" y="1200"/>
                                </a:lnTo>
                                <a:lnTo>
                                  <a:pt x="1149" y="1200"/>
                                </a:lnTo>
                                <a:lnTo>
                                  <a:pt x="1142" y="1200"/>
                                </a:lnTo>
                                <a:lnTo>
                                  <a:pt x="1128" y="1200"/>
                                </a:lnTo>
                                <a:lnTo>
                                  <a:pt x="1128" y="1207"/>
                                </a:lnTo>
                                <a:lnTo>
                                  <a:pt x="1135" y="1200"/>
                                </a:lnTo>
                                <a:lnTo>
                                  <a:pt x="1121" y="1193"/>
                                </a:lnTo>
                                <a:lnTo>
                                  <a:pt x="1108" y="1186"/>
                                </a:lnTo>
                                <a:lnTo>
                                  <a:pt x="1108" y="1186"/>
                                </a:lnTo>
                                <a:lnTo>
                                  <a:pt x="1101" y="1186"/>
                                </a:lnTo>
                                <a:lnTo>
                                  <a:pt x="1087" y="1186"/>
                                </a:lnTo>
                                <a:lnTo>
                                  <a:pt x="1067" y="1186"/>
                                </a:lnTo>
                                <a:lnTo>
                                  <a:pt x="1067" y="1186"/>
                                </a:lnTo>
                                <a:lnTo>
                                  <a:pt x="1067" y="1186"/>
                                </a:lnTo>
                                <a:lnTo>
                                  <a:pt x="1053" y="1193"/>
                                </a:lnTo>
                                <a:lnTo>
                                  <a:pt x="1039" y="1200"/>
                                </a:lnTo>
                                <a:lnTo>
                                  <a:pt x="1026" y="1207"/>
                                </a:lnTo>
                                <a:lnTo>
                                  <a:pt x="1019" y="1207"/>
                                </a:lnTo>
                                <a:lnTo>
                                  <a:pt x="1019" y="1213"/>
                                </a:lnTo>
                                <a:lnTo>
                                  <a:pt x="1012" y="1227"/>
                                </a:lnTo>
                                <a:lnTo>
                                  <a:pt x="1019" y="1227"/>
                                </a:lnTo>
                                <a:lnTo>
                                  <a:pt x="1019" y="1220"/>
                                </a:lnTo>
                                <a:lnTo>
                                  <a:pt x="1005" y="1227"/>
                                </a:lnTo>
                                <a:lnTo>
                                  <a:pt x="991" y="1234"/>
                                </a:lnTo>
                                <a:lnTo>
                                  <a:pt x="978" y="1241"/>
                                </a:lnTo>
                                <a:lnTo>
                                  <a:pt x="957" y="1248"/>
                                </a:lnTo>
                                <a:lnTo>
                                  <a:pt x="957" y="1255"/>
                                </a:lnTo>
                                <a:lnTo>
                                  <a:pt x="957" y="1248"/>
                                </a:lnTo>
                                <a:lnTo>
                                  <a:pt x="937" y="1248"/>
                                </a:lnTo>
                                <a:lnTo>
                                  <a:pt x="916" y="1248"/>
                                </a:lnTo>
                                <a:lnTo>
                                  <a:pt x="896" y="1248"/>
                                </a:lnTo>
                                <a:lnTo>
                                  <a:pt x="896" y="1255"/>
                                </a:lnTo>
                                <a:lnTo>
                                  <a:pt x="903" y="1248"/>
                                </a:lnTo>
                                <a:lnTo>
                                  <a:pt x="882" y="1241"/>
                                </a:lnTo>
                                <a:lnTo>
                                  <a:pt x="862" y="1234"/>
                                </a:lnTo>
                                <a:lnTo>
                                  <a:pt x="841" y="1220"/>
                                </a:lnTo>
                                <a:lnTo>
                                  <a:pt x="834" y="1227"/>
                                </a:lnTo>
                                <a:lnTo>
                                  <a:pt x="841" y="1220"/>
                                </a:lnTo>
                                <a:lnTo>
                                  <a:pt x="827" y="1207"/>
                                </a:lnTo>
                                <a:lnTo>
                                  <a:pt x="827" y="1207"/>
                                </a:lnTo>
                                <a:lnTo>
                                  <a:pt x="827" y="1207"/>
                                </a:lnTo>
                                <a:lnTo>
                                  <a:pt x="807" y="1193"/>
                                </a:lnTo>
                                <a:lnTo>
                                  <a:pt x="800" y="1200"/>
                                </a:lnTo>
                                <a:lnTo>
                                  <a:pt x="814" y="1200"/>
                                </a:lnTo>
                                <a:lnTo>
                                  <a:pt x="807" y="1186"/>
                                </a:lnTo>
                                <a:lnTo>
                                  <a:pt x="807" y="1186"/>
                                </a:lnTo>
                                <a:lnTo>
                                  <a:pt x="800" y="1179"/>
                                </a:lnTo>
                                <a:lnTo>
                                  <a:pt x="793" y="1172"/>
                                </a:lnTo>
                                <a:lnTo>
                                  <a:pt x="786" y="1179"/>
                                </a:lnTo>
                                <a:lnTo>
                                  <a:pt x="800" y="1179"/>
                                </a:lnTo>
                                <a:lnTo>
                                  <a:pt x="800" y="1166"/>
                                </a:lnTo>
                                <a:lnTo>
                                  <a:pt x="800" y="1166"/>
                                </a:lnTo>
                                <a:lnTo>
                                  <a:pt x="793" y="1159"/>
                                </a:lnTo>
                                <a:lnTo>
                                  <a:pt x="786" y="1152"/>
                                </a:lnTo>
                                <a:lnTo>
                                  <a:pt x="779" y="1159"/>
                                </a:lnTo>
                                <a:lnTo>
                                  <a:pt x="793" y="1159"/>
                                </a:lnTo>
                                <a:lnTo>
                                  <a:pt x="786" y="1145"/>
                                </a:lnTo>
                                <a:lnTo>
                                  <a:pt x="773" y="1145"/>
                                </a:lnTo>
                                <a:lnTo>
                                  <a:pt x="786" y="1145"/>
                                </a:lnTo>
                                <a:lnTo>
                                  <a:pt x="786" y="1131"/>
                                </a:lnTo>
                                <a:lnTo>
                                  <a:pt x="786" y="1118"/>
                                </a:lnTo>
                                <a:lnTo>
                                  <a:pt x="786" y="1104"/>
                                </a:lnTo>
                                <a:lnTo>
                                  <a:pt x="786" y="1090"/>
                                </a:lnTo>
                                <a:lnTo>
                                  <a:pt x="786" y="1070"/>
                                </a:lnTo>
                                <a:lnTo>
                                  <a:pt x="786" y="1056"/>
                                </a:lnTo>
                                <a:lnTo>
                                  <a:pt x="773" y="1056"/>
                                </a:lnTo>
                                <a:lnTo>
                                  <a:pt x="786" y="1063"/>
                                </a:lnTo>
                                <a:lnTo>
                                  <a:pt x="793" y="1049"/>
                                </a:lnTo>
                                <a:lnTo>
                                  <a:pt x="800" y="1035"/>
                                </a:lnTo>
                                <a:lnTo>
                                  <a:pt x="800" y="1035"/>
                                </a:lnTo>
                                <a:lnTo>
                                  <a:pt x="800" y="1028"/>
                                </a:lnTo>
                                <a:lnTo>
                                  <a:pt x="800" y="1015"/>
                                </a:lnTo>
                                <a:lnTo>
                                  <a:pt x="786" y="1015"/>
                                </a:lnTo>
                                <a:lnTo>
                                  <a:pt x="793" y="1022"/>
                                </a:lnTo>
                                <a:lnTo>
                                  <a:pt x="800" y="1015"/>
                                </a:lnTo>
                                <a:lnTo>
                                  <a:pt x="814" y="1001"/>
                                </a:lnTo>
                                <a:lnTo>
                                  <a:pt x="827" y="987"/>
                                </a:lnTo>
                                <a:lnTo>
                                  <a:pt x="848" y="967"/>
                                </a:lnTo>
                                <a:lnTo>
                                  <a:pt x="841" y="960"/>
                                </a:lnTo>
                                <a:lnTo>
                                  <a:pt x="848" y="974"/>
                                </a:lnTo>
                                <a:lnTo>
                                  <a:pt x="868" y="960"/>
                                </a:lnTo>
                                <a:lnTo>
                                  <a:pt x="889" y="953"/>
                                </a:lnTo>
                                <a:lnTo>
                                  <a:pt x="909" y="946"/>
                                </a:lnTo>
                                <a:lnTo>
                                  <a:pt x="903" y="932"/>
                                </a:lnTo>
                                <a:lnTo>
                                  <a:pt x="903" y="946"/>
                                </a:lnTo>
                                <a:lnTo>
                                  <a:pt x="923" y="946"/>
                                </a:lnTo>
                                <a:lnTo>
                                  <a:pt x="950" y="946"/>
                                </a:lnTo>
                                <a:lnTo>
                                  <a:pt x="971" y="946"/>
                                </a:lnTo>
                                <a:lnTo>
                                  <a:pt x="971" y="932"/>
                                </a:lnTo>
                                <a:lnTo>
                                  <a:pt x="971" y="946"/>
                                </a:lnTo>
                                <a:lnTo>
                                  <a:pt x="991" y="953"/>
                                </a:lnTo>
                                <a:lnTo>
                                  <a:pt x="1012" y="960"/>
                                </a:lnTo>
                                <a:lnTo>
                                  <a:pt x="1012" y="946"/>
                                </a:lnTo>
                                <a:lnTo>
                                  <a:pt x="1005" y="953"/>
                                </a:lnTo>
                                <a:lnTo>
                                  <a:pt x="1019" y="967"/>
                                </a:lnTo>
                                <a:lnTo>
                                  <a:pt x="1026" y="974"/>
                                </a:lnTo>
                                <a:lnTo>
                                  <a:pt x="1026" y="974"/>
                                </a:lnTo>
                                <a:lnTo>
                                  <a:pt x="1039" y="980"/>
                                </a:lnTo>
                                <a:lnTo>
                                  <a:pt x="1039" y="967"/>
                                </a:lnTo>
                                <a:lnTo>
                                  <a:pt x="1033" y="974"/>
                                </a:lnTo>
                                <a:lnTo>
                                  <a:pt x="1039" y="987"/>
                                </a:lnTo>
                                <a:lnTo>
                                  <a:pt x="1039" y="987"/>
                                </a:lnTo>
                                <a:lnTo>
                                  <a:pt x="1046" y="994"/>
                                </a:lnTo>
                                <a:lnTo>
                                  <a:pt x="1060" y="1001"/>
                                </a:lnTo>
                                <a:lnTo>
                                  <a:pt x="1060" y="987"/>
                                </a:lnTo>
                                <a:lnTo>
                                  <a:pt x="1053" y="994"/>
                                </a:lnTo>
                                <a:lnTo>
                                  <a:pt x="1060" y="1001"/>
                                </a:lnTo>
                                <a:lnTo>
                                  <a:pt x="1067" y="1008"/>
                                </a:lnTo>
                                <a:lnTo>
                                  <a:pt x="1067" y="1008"/>
                                </a:lnTo>
                                <a:lnTo>
                                  <a:pt x="1080" y="1008"/>
                                </a:lnTo>
                                <a:lnTo>
                                  <a:pt x="1080" y="994"/>
                                </a:lnTo>
                                <a:lnTo>
                                  <a:pt x="1080" y="1008"/>
                                </a:lnTo>
                                <a:lnTo>
                                  <a:pt x="1094" y="1015"/>
                                </a:lnTo>
                                <a:lnTo>
                                  <a:pt x="1108" y="1022"/>
                                </a:lnTo>
                                <a:lnTo>
                                  <a:pt x="1108" y="1022"/>
                                </a:lnTo>
                                <a:lnTo>
                                  <a:pt x="1108" y="1022"/>
                                </a:lnTo>
                                <a:lnTo>
                                  <a:pt x="1121" y="1022"/>
                                </a:lnTo>
                                <a:lnTo>
                                  <a:pt x="1135" y="1022"/>
                                </a:lnTo>
                                <a:lnTo>
                                  <a:pt x="1149" y="1022"/>
                                </a:lnTo>
                                <a:lnTo>
                                  <a:pt x="1163" y="1022"/>
                                </a:lnTo>
                                <a:lnTo>
                                  <a:pt x="1169" y="1022"/>
                                </a:lnTo>
                                <a:lnTo>
                                  <a:pt x="1169" y="1022"/>
                                </a:lnTo>
                                <a:lnTo>
                                  <a:pt x="1183" y="1015"/>
                                </a:lnTo>
                                <a:lnTo>
                                  <a:pt x="1176" y="1001"/>
                                </a:lnTo>
                                <a:lnTo>
                                  <a:pt x="1176" y="1015"/>
                                </a:lnTo>
                                <a:lnTo>
                                  <a:pt x="1190" y="1015"/>
                                </a:lnTo>
                                <a:lnTo>
                                  <a:pt x="1197" y="1015"/>
                                </a:lnTo>
                                <a:lnTo>
                                  <a:pt x="1197" y="1015"/>
                                </a:lnTo>
                                <a:lnTo>
                                  <a:pt x="1210" y="1008"/>
                                </a:lnTo>
                                <a:lnTo>
                                  <a:pt x="1224" y="1001"/>
                                </a:lnTo>
                                <a:lnTo>
                                  <a:pt x="1238" y="994"/>
                                </a:lnTo>
                                <a:lnTo>
                                  <a:pt x="1238" y="994"/>
                                </a:lnTo>
                                <a:lnTo>
                                  <a:pt x="1238" y="987"/>
                                </a:lnTo>
                                <a:lnTo>
                                  <a:pt x="1251" y="974"/>
                                </a:lnTo>
                                <a:lnTo>
                                  <a:pt x="1258" y="974"/>
                                </a:lnTo>
                                <a:lnTo>
                                  <a:pt x="1258" y="967"/>
                                </a:lnTo>
                                <a:lnTo>
                                  <a:pt x="1258" y="960"/>
                                </a:lnTo>
                                <a:lnTo>
                                  <a:pt x="1245" y="960"/>
                                </a:lnTo>
                                <a:lnTo>
                                  <a:pt x="1245" y="974"/>
                                </a:lnTo>
                                <a:lnTo>
                                  <a:pt x="1251" y="974"/>
                                </a:lnTo>
                                <a:lnTo>
                                  <a:pt x="1258" y="974"/>
                                </a:lnTo>
                                <a:lnTo>
                                  <a:pt x="1265" y="967"/>
                                </a:lnTo>
                                <a:lnTo>
                                  <a:pt x="1272" y="953"/>
                                </a:lnTo>
                                <a:lnTo>
                                  <a:pt x="1272" y="953"/>
                                </a:lnTo>
                                <a:lnTo>
                                  <a:pt x="1272" y="946"/>
                                </a:lnTo>
                                <a:lnTo>
                                  <a:pt x="1272" y="939"/>
                                </a:lnTo>
                                <a:lnTo>
                                  <a:pt x="1258" y="939"/>
                                </a:lnTo>
                                <a:lnTo>
                                  <a:pt x="1272" y="946"/>
                                </a:lnTo>
                                <a:lnTo>
                                  <a:pt x="1279" y="926"/>
                                </a:lnTo>
                                <a:lnTo>
                                  <a:pt x="1279" y="926"/>
                                </a:lnTo>
                                <a:lnTo>
                                  <a:pt x="1279" y="919"/>
                                </a:lnTo>
                                <a:lnTo>
                                  <a:pt x="1279" y="891"/>
                                </a:lnTo>
                                <a:lnTo>
                                  <a:pt x="1279" y="864"/>
                                </a:lnTo>
                                <a:lnTo>
                                  <a:pt x="1279" y="837"/>
                                </a:lnTo>
                                <a:lnTo>
                                  <a:pt x="1279" y="809"/>
                                </a:lnTo>
                                <a:lnTo>
                                  <a:pt x="1272" y="775"/>
                                </a:lnTo>
                                <a:lnTo>
                                  <a:pt x="1265" y="741"/>
                                </a:lnTo>
                                <a:lnTo>
                                  <a:pt x="1272" y="775"/>
                                </a:lnTo>
                                <a:lnTo>
                                  <a:pt x="1258" y="713"/>
                                </a:lnTo>
                                <a:lnTo>
                                  <a:pt x="1245" y="658"/>
                                </a:lnTo>
                                <a:lnTo>
                                  <a:pt x="1231" y="604"/>
                                </a:lnTo>
                                <a:lnTo>
                                  <a:pt x="1217" y="562"/>
                                </a:lnTo>
                                <a:lnTo>
                                  <a:pt x="1210" y="549"/>
                                </a:lnTo>
                                <a:lnTo>
                                  <a:pt x="1204" y="556"/>
                                </a:lnTo>
                                <a:lnTo>
                                  <a:pt x="1169" y="562"/>
                                </a:lnTo>
                                <a:lnTo>
                                  <a:pt x="1135" y="562"/>
                                </a:lnTo>
                                <a:lnTo>
                                  <a:pt x="1101" y="569"/>
                                </a:lnTo>
                                <a:lnTo>
                                  <a:pt x="1067" y="569"/>
                                </a:lnTo>
                                <a:lnTo>
                                  <a:pt x="1033" y="569"/>
                                </a:lnTo>
                                <a:lnTo>
                                  <a:pt x="998" y="569"/>
                                </a:lnTo>
                                <a:lnTo>
                                  <a:pt x="964" y="562"/>
                                </a:lnTo>
                                <a:lnTo>
                                  <a:pt x="937" y="562"/>
                                </a:lnTo>
                                <a:lnTo>
                                  <a:pt x="875" y="556"/>
                                </a:lnTo>
                                <a:lnTo>
                                  <a:pt x="834" y="549"/>
                                </a:lnTo>
                                <a:lnTo>
                                  <a:pt x="800" y="542"/>
                                </a:lnTo>
                                <a:lnTo>
                                  <a:pt x="800" y="549"/>
                                </a:lnTo>
                                <a:lnTo>
                                  <a:pt x="807" y="542"/>
                                </a:lnTo>
                                <a:lnTo>
                                  <a:pt x="800" y="535"/>
                                </a:lnTo>
                                <a:lnTo>
                                  <a:pt x="800" y="535"/>
                                </a:lnTo>
                                <a:lnTo>
                                  <a:pt x="793" y="535"/>
                                </a:lnTo>
                                <a:lnTo>
                                  <a:pt x="766" y="528"/>
                                </a:lnTo>
                                <a:lnTo>
                                  <a:pt x="766" y="535"/>
                                </a:lnTo>
                                <a:lnTo>
                                  <a:pt x="773" y="528"/>
                                </a:lnTo>
                                <a:lnTo>
                                  <a:pt x="752" y="514"/>
                                </a:lnTo>
                                <a:lnTo>
                                  <a:pt x="732" y="501"/>
                                </a:lnTo>
                                <a:lnTo>
                                  <a:pt x="725" y="508"/>
                                </a:lnTo>
                                <a:lnTo>
                                  <a:pt x="738" y="508"/>
                                </a:lnTo>
                                <a:lnTo>
                                  <a:pt x="725" y="487"/>
                                </a:lnTo>
                                <a:lnTo>
                                  <a:pt x="711" y="466"/>
                                </a:lnTo>
                                <a:lnTo>
                                  <a:pt x="704" y="453"/>
                                </a:lnTo>
                                <a:lnTo>
                                  <a:pt x="697" y="432"/>
                                </a:lnTo>
                                <a:lnTo>
                                  <a:pt x="690" y="418"/>
                                </a:lnTo>
                                <a:lnTo>
                                  <a:pt x="677" y="418"/>
                                </a:lnTo>
                                <a:lnTo>
                                  <a:pt x="690" y="418"/>
                                </a:lnTo>
                                <a:lnTo>
                                  <a:pt x="690" y="398"/>
                                </a:lnTo>
                                <a:lnTo>
                                  <a:pt x="677" y="398"/>
                                </a:lnTo>
                                <a:lnTo>
                                  <a:pt x="690" y="405"/>
                                </a:lnTo>
                                <a:lnTo>
                                  <a:pt x="697" y="384"/>
                                </a:lnTo>
                                <a:lnTo>
                                  <a:pt x="697" y="384"/>
                                </a:lnTo>
                                <a:lnTo>
                                  <a:pt x="697" y="377"/>
                                </a:lnTo>
                                <a:lnTo>
                                  <a:pt x="697" y="357"/>
                                </a:lnTo>
                                <a:lnTo>
                                  <a:pt x="684" y="357"/>
                                </a:lnTo>
                                <a:lnTo>
                                  <a:pt x="697" y="364"/>
                                </a:lnTo>
                                <a:lnTo>
                                  <a:pt x="704" y="350"/>
                                </a:lnTo>
                                <a:lnTo>
                                  <a:pt x="711" y="336"/>
                                </a:lnTo>
                                <a:lnTo>
                                  <a:pt x="697" y="329"/>
                                </a:lnTo>
                                <a:lnTo>
                                  <a:pt x="704" y="336"/>
                                </a:lnTo>
                                <a:lnTo>
                                  <a:pt x="718" y="323"/>
                                </a:lnTo>
                                <a:lnTo>
                                  <a:pt x="725" y="323"/>
                                </a:lnTo>
                                <a:lnTo>
                                  <a:pt x="725" y="323"/>
                                </a:lnTo>
                                <a:lnTo>
                                  <a:pt x="732" y="309"/>
                                </a:lnTo>
                                <a:lnTo>
                                  <a:pt x="718" y="302"/>
                                </a:lnTo>
                                <a:lnTo>
                                  <a:pt x="725" y="309"/>
                                </a:lnTo>
                                <a:lnTo>
                                  <a:pt x="738" y="295"/>
                                </a:lnTo>
                                <a:lnTo>
                                  <a:pt x="752" y="281"/>
                                </a:lnTo>
                                <a:lnTo>
                                  <a:pt x="759" y="281"/>
                                </a:lnTo>
                                <a:lnTo>
                                  <a:pt x="759" y="281"/>
                                </a:lnTo>
                                <a:lnTo>
                                  <a:pt x="766" y="268"/>
                                </a:lnTo>
                                <a:lnTo>
                                  <a:pt x="779" y="247"/>
                                </a:lnTo>
                                <a:lnTo>
                                  <a:pt x="786" y="227"/>
                                </a:lnTo>
                                <a:lnTo>
                                  <a:pt x="793" y="206"/>
                                </a:lnTo>
                                <a:lnTo>
                                  <a:pt x="793" y="206"/>
                                </a:lnTo>
                                <a:lnTo>
                                  <a:pt x="793" y="199"/>
                                </a:lnTo>
                                <a:lnTo>
                                  <a:pt x="793" y="172"/>
                                </a:lnTo>
                                <a:lnTo>
                                  <a:pt x="793" y="151"/>
                                </a:lnTo>
                                <a:lnTo>
                                  <a:pt x="793" y="124"/>
                                </a:lnTo>
                                <a:lnTo>
                                  <a:pt x="793" y="124"/>
                                </a:lnTo>
                                <a:lnTo>
                                  <a:pt x="793" y="124"/>
                                </a:lnTo>
                                <a:lnTo>
                                  <a:pt x="786" y="103"/>
                                </a:lnTo>
                                <a:lnTo>
                                  <a:pt x="779" y="76"/>
                                </a:lnTo>
                                <a:lnTo>
                                  <a:pt x="779" y="76"/>
                                </a:lnTo>
                                <a:lnTo>
                                  <a:pt x="773" y="69"/>
                                </a:lnTo>
                                <a:lnTo>
                                  <a:pt x="766" y="62"/>
                                </a:lnTo>
                                <a:lnTo>
                                  <a:pt x="759" y="55"/>
                                </a:lnTo>
                                <a:lnTo>
                                  <a:pt x="745" y="42"/>
                                </a:lnTo>
                                <a:lnTo>
                                  <a:pt x="738" y="35"/>
                                </a:lnTo>
                                <a:lnTo>
                                  <a:pt x="732" y="28"/>
                                </a:lnTo>
                                <a:lnTo>
                                  <a:pt x="732" y="28"/>
                                </a:lnTo>
                                <a:lnTo>
                                  <a:pt x="732" y="28"/>
                                </a:lnTo>
                                <a:lnTo>
                                  <a:pt x="718" y="21"/>
                                </a:lnTo>
                                <a:lnTo>
                                  <a:pt x="704" y="14"/>
                                </a:lnTo>
                                <a:lnTo>
                                  <a:pt x="690" y="7"/>
                                </a:lnTo>
                                <a:lnTo>
                                  <a:pt x="670" y="0"/>
                                </a:lnTo>
                                <a:lnTo>
                                  <a:pt x="670" y="0"/>
                                </a:lnTo>
                                <a:lnTo>
                                  <a:pt x="663" y="0"/>
                                </a:lnTo>
                                <a:lnTo>
                                  <a:pt x="649" y="0"/>
                                </a:lnTo>
                                <a:lnTo>
                                  <a:pt x="629" y="0"/>
                                </a:lnTo>
                                <a:lnTo>
                                  <a:pt x="608" y="0"/>
                                </a:lnTo>
                                <a:lnTo>
                                  <a:pt x="595" y="0"/>
                                </a:lnTo>
                                <a:lnTo>
                                  <a:pt x="574" y="0"/>
                                </a:lnTo>
                                <a:lnTo>
                                  <a:pt x="560" y="0"/>
                                </a:lnTo>
                                <a:lnTo>
                                  <a:pt x="560" y="0"/>
                                </a:lnTo>
                                <a:lnTo>
                                  <a:pt x="560" y="0"/>
                                </a:lnTo>
                                <a:lnTo>
                                  <a:pt x="547" y="7"/>
                                </a:lnTo>
                                <a:lnTo>
                                  <a:pt x="547" y="14"/>
                                </a:lnTo>
                                <a:lnTo>
                                  <a:pt x="547" y="7"/>
                                </a:lnTo>
                                <a:lnTo>
                                  <a:pt x="533" y="7"/>
                                </a:lnTo>
                                <a:lnTo>
                                  <a:pt x="533" y="7"/>
                                </a:lnTo>
                                <a:lnTo>
                                  <a:pt x="533" y="7"/>
                                </a:lnTo>
                                <a:lnTo>
                                  <a:pt x="519" y="14"/>
                                </a:lnTo>
                                <a:lnTo>
                                  <a:pt x="506" y="21"/>
                                </a:lnTo>
                                <a:lnTo>
                                  <a:pt x="492" y="28"/>
                                </a:lnTo>
                                <a:lnTo>
                                  <a:pt x="492" y="28"/>
                                </a:lnTo>
                                <a:lnTo>
                                  <a:pt x="485" y="28"/>
                                </a:lnTo>
                                <a:lnTo>
                                  <a:pt x="478" y="35"/>
                                </a:lnTo>
                                <a:lnTo>
                                  <a:pt x="485" y="42"/>
                                </a:lnTo>
                                <a:lnTo>
                                  <a:pt x="485" y="35"/>
                                </a:lnTo>
                                <a:lnTo>
                                  <a:pt x="472" y="42"/>
                                </a:lnTo>
                                <a:lnTo>
                                  <a:pt x="472" y="42"/>
                                </a:lnTo>
                                <a:lnTo>
                                  <a:pt x="465" y="42"/>
                                </a:lnTo>
                                <a:lnTo>
                                  <a:pt x="458" y="48"/>
                                </a:lnTo>
                                <a:lnTo>
                                  <a:pt x="458" y="55"/>
                                </a:lnTo>
                                <a:lnTo>
                                  <a:pt x="458" y="55"/>
                                </a:lnTo>
                                <a:lnTo>
                                  <a:pt x="451" y="69"/>
                                </a:lnTo>
                                <a:lnTo>
                                  <a:pt x="458" y="69"/>
                                </a:lnTo>
                                <a:lnTo>
                                  <a:pt x="451" y="62"/>
                                </a:lnTo>
                                <a:lnTo>
                                  <a:pt x="437" y="76"/>
                                </a:lnTo>
                                <a:lnTo>
                                  <a:pt x="437" y="83"/>
                                </a:lnTo>
                                <a:lnTo>
                                  <a:pt x="437" y="83"/>
                                </a:lnTo>
                                <a:lnTo>
                                  <a:pt x="431" y="110"/>
                                </a:lnTo>
                                <a:lnTo>
                                  <a:pt x="424" y="131"/>
                                </a:lnTo>
                                <a:lnTo>
                                  <a:pt x="424" y="131"/>
                                </a:lnTo>
                                <a:lnTo>
                                  <a:pt x="424" y="131"/>
                                </a:lnTo>
                                <a:lnTo>
                                  <a:pt x="424" y="151"/>
                                </a:lnTo>
                                <a:lnTo>
                                  <a:pt x="424" y="172"/>
                                </a:lnTo>
                                <a:lnTo>
                                  <a:pt x="424" y="199"/>
                                </a:lnTo>
                                <a:lnTo>
                                  <a:pt x="424" y="206"/>
                                </a:lnTo>
                                <a:lnTo>
                                  <a:pt x="424" y="206"/>
                                </a:lnTo>
                                <a:lnTo>
                                  <a:pt x="431" y="227"/>
                                </a:lnTo>
                                <a:lnTo>
                                  <a:pt x="437" y="247"/>
                                </a:lnTo>
                                <a:lnTo>
                                  <a:pt x="437" y="247"/>
                                </a:lnTo>
                                <a:lnTo>
                                  <a:pt x="437" y="247"/>
                                </a:lnTo>
                                <a:lnTo>
                                  <a:pt x="451" y="261"/>
                                </a:lnTo>
                                <a:lnTo>
                                  <a:pt x="458" y="254"/>
                                </a:lnTo>
                                <a:lnTo>
                                  <a:pt x="451" y="261"/>
                                </a:lnTo>
                                <a:lnTo>
                                  <a:pt x="465" y="281"/>
                                </a:lnTo>
                                <a:lnTo>
                                  <a:pt x="465" y="281"/>
                                </a:lnTo>
                                <a:lnTo>
                                  <a:pt x="465" y="281"/>
                                </a:lnTo>
                                <a:lnTo>
                                  <a:pt x="478" y="295"/>
                                </a:lnTo>
                                <a:lnTo>
                                  <a:pt x="485" y="288"/>
                                </a:lnTo>
                                <a:lnTo>
                                  <a:pt x="478" y="295"/>
                                </a:lnTo>
                                <a:lnTo>
                                  <a:pt x="492" y="316"/>
                                </a:lnTo>
                                <a:lnTo>
                                  <a:pt x="499" y="336"/>
                                </a:lnTo>
                                <a:lnTo>
                                  <a:pt x="506" y="350"/>
                                </a:lnTo>
                                <a:lnTo>
                                  <a:pt x="513" y="370"/>
                                </a:lnTo>
                                <a:lnTo>
                                  <a:pt x="519" y="364"/>
                                </a:lnTo>
                                <a:lnTo>
                                  <a:pt x="513" y="364"/>
                                </a:lnTo>
                                <a:lnTo>
                                  <a:pt x="513" y="384"/>
                                </a:lnTo>
                                <a:lnTo>
                                  <a:pt x="519" y="384"/>
                                </a:lnTo>
                                <a:lnTo>
                                  <a:pt x="513" y="384"/>
                                </a:lnTo>
                                <a:lnTo>
                                  <a:pt x="506" y="405"/>
                                </a:lnTo>
                                <a:lnTo>
                                  <a:pt x="506" y="405"/>
                                </a:lnTo>
                                <a:lnTo>
                                  <a:pt x="506" y="405"/>
                                </a:lnTo>
                                <a:lnTo>
                                  <a:pt x="506" y="425"/>
                                </a:lnTo>
                                <a:lnTo>
                                  <a:pt x="513" y="425"/>
                                </a:lnTo>
                                <a:lnTo>
                                  <a:pt x="506" y="425"/>
                                </a:lnTo>
                                <a:lnTo>
                                  <a:pt x="492" y="446"/>
                                </a:lnTo>
                                <a:lnTo>
                                  <a:pt x="485" y="460"/>
                                </a:lnTo>
                                <a:lnTo>
                                  <a:pt x="472" y="480"/>
                                </a:lnTo>
                                <a:lnTo>
                                  <a:pt x="478" y="480"/>
                                </a:lnTo>
                                <a:lnTo>
                                  <a:pt x="478" y="473"/>
                                </a:lnTo>
                                <a:lnTo>
                                  <a:pt x="458" y="487"/>
                                </a:lnTo>
                                <a:lnTo>
                                  <a:pt x="437" y="501"/>
                                </a:lnTo>
                                <a:lnTo>
                                  <a:pt x="417" y="514"/>
                                </a:lnTo>
                                <a:lnTo>
                                  <a:pt x="383" y="528"/>
                                </a:lnTo>
                                <a:lnTo>
                                  <a:pt x="383" y="535"/>
                                </a:lnTo>
                                <a:lnTo>
                                  <a:pt x="383" y="528"/>
                                </a:lnTo>
                                <a:lnTo>
                                  <a:pt x="355" y="535"/>
                                </a:lnTo>
                                <a:lnTo>
                                  <a:pt x="335" y="535"/>
                                </a:lnTo>
                                <a:lnTo>
                                  <a:pt x="301" y="535"/>
                                </a:lnTo>
                                <a:lnTo>
                                  <a:pt x="266" y="535"/>
                                </a:lnTo>
                                <a:lnTo>
                                  <a:pt x="225" y="535"/>
                                </a:lnTo>
                                <a:lnTo>
                                  <a:pt x="184" y="535"/>
                                </a:lnTo>
                                <a:lnTo>
                                  <a:pt x="136" y="535"/>
                                </a:lnTo>
                                <a:lnTo>
                                  <a:pt x="88" y="535"/>
                                </a:lnTo>
                                <a:lnTo>
                                  <a:pt x="41" y="535"/>
                                </a:lnTo>
                                <a:lnTo>
                                  <a:pt x="34" y="535"/>
                                </a:lnTo>
                                <a:lnTo>
                                  <a:pt x="34" y="542"/>
                                </a:lnTo>
                                <a:lnTo>
                                  <a:pt x="27" y="576"/>
                                </a:lnTo>
                                <a:lnTo>
                                  <a:pt x="20" y="624"/>
                                </a:lnTo>
                                <a:lnTo>
                                  <a:pt x="13" y="679"/>
                                </a:lnTo>
                                <a:lnTo>
                                  <a:pt x="6" y="734"/>
                                </a:lnTo>
                                <a:lnTo>
                                  <a:pt x="0" y="789"/>
                                </a:lnTo>
                                <a:lnTo>
                                  <a:pt x="0" y="837"/>
                                </a:lnTo>
                                <a:lnTo>
                                  <a:pt x="0" y="878"/>
                                </a:lnTo>
                                <a:lnTo>
                                  <a:pt x="0" y="905"/>
                                </a:lnTo>
                                <a:lnTo>
                                  <a:pt x="0" y="912"/>
                                </a:lnTo>
                                <a:lnTo>
                                  <a:pt x="0" y="912"/>
                                </a:lnTo>
                                <a:lnTo>
                                  <a:pt x="6" y="926"/>
                                </a:lnTo>
                                <a:lnTo>
                                  <a:pt x="13" y="939"/>
                                </a:lnTo>
                                <a:lnTo>
                                  <a:pt x="13" y="939"/>
                                </a:lnTo>
                                <a:lnTo>
                                  <a:pt x="13" y="939"/>
                                </a:lnTo>
                                <a:lnTo>
                                  <a:pt x="20" y="946"/>
                                </a:lnTo>
                                <a:lnTo>
                                  <a:pt x="34" y="960"/>
                                </a:lnTo>
                                <a:lnTo>
                                  <a:pt x="41" y="967"/>
                                </a:lnTo>
                                <a:lnTo>
                                  <a:pt x="41" y="967"/>
                                </a:lnTo>
                                <a:lnTo>
                                  <a:pt x="54" y="974"/>
                                </a:lnTo>
                                <a:lnTo>
                                  <a:pt x="68" y="980"/>
                                </a:lnTo>
                                <a:lnTo>
                                  <a:pt x="88" y="987"/>
                                </a:lnTo>
                                <a:lnTo>
                                  <a:pt x="102" y="994"/>
                                </a:lnTo>
                                <a:lnTo>
                                  <a:pt x="102" y="994"/>
                                </a:lnTo>
                                <a:lnTo>
                                  <a:pt x="102" y="994"/>
                                </a:lnTo>
                                <a:lnTo>
                                  <a:pt x="123" y="994"/>
                                </a:lnTo>
                                <a:lnTo>
                                  <a:pt x="143" y="994"/>
                                </a:lnTo>
                                <a:lnTo>
                                  <a:pt x="157" y="994"/>
                                </a:lnTo>
                                <a:lnTo>
                                  <a:pt x="177" y="994"/>
                                </a:lnTo>
                                <a:lnTo>
                                  <a:pt x="177" y="994"/>
                                </a:lnTo>
                                <a:lnTo>
                                  <a:pt x="184" y="994"/>
                                </a:lnTo>
                                <a:lnTo>
                                  <a:pt x="205" y="987"/>
                                </a:lnTo>
                                <a:lnTo>
                                  <a:pt x="218" y="980"/>
                                </a:lnTo>
                                <a:lnTo>
                                  <a:pt x="232" y="974"/>
                                </a:lnTo>
                                <a:lnTo>
                                  <a:pt x="232" y="974"/>
                                </a:lnTo>
                                <a:lnTo>
                                  <a:pt x="232" y="967"/>
                                </a:lnTo>
                                <a:lnTo>
                                  <a:pt x="246" y="953"/>
                                </a:lnTo>
                                <a:lnTo>
                                  <a:pt x="239" y="946"/>
                                </a:lnTo>
                                <a:lnTo>
                                  <a:pt x="246" y="960"/>
                                </a:lnTo>
                                <a:lnTo>
                                  <a:pt x="259" y="953"/>
                                </a:lnTo>
                                <a:lnTo>
                                  <a:pt x="259" y="953"/>
                                </a:lnTo>
                                <a:lnTo>
                                  <a:pt x="259" y="946"/>
                                </a:lnTo>
                                <a:lnTo>
                                  <a:pt x="273" y="932"/>
                                </a:lnTo>
                                <a:lnTo>
                                  <a:pt x="266" y="926"/>
                                </a:lnTo>
                                <a:lnTo>
                                  <a:pt x="266" y="939"/>
                                </a:lnTo>
                                <a:lnTo>
                                  <a:pt x="287" y="939"/>
                                </a:lnTo>
                                <a:lnTo>
                                  <a:pt x="287" y="939"/>
                                </a:lnTo>
                                <a:lnTo>
                                  <a:pt x="294" y="939"/>
                                </a:lnTo>
                                <a:lnTo>
                                  <a:pt x="307" y="932"/>
                                </a:lnTo>
                                <a:lnTo>
                                  <a:pt x="301" y="919"/>
                                </a:lnTo>
                                <a:lnTo>
                                  <a:pt x="301" y="932"/>
                                </a:lnTo>
                                <a:lnTo>
                                  <a:pt x="321" y="932"/>
                                </a:lnTo>
                                <a:lnTo>
                                  <a:pt x="342" y="932"/>
                                </a:lnTo>
                                <a:lnTo>
                                  <a:pt x="342" y="919"/>
                                </a:lnTo>
                                <a:lnTo>
                                  <a:pt x="342" y="932"/>
                                </a:lnTo>
                                <a:lnTo>
                                  <a:pt x="362" y="939"/>
                                </a:lnTo>
                                <a:lnTo>
                                  <a:pt x="383" y="946"/>
                                </a:lnTo>
                                <a:lnTo>
                                  <a:pt x="396" y="953"/>
                                </a:lnTo>
                                <a:lnTo>
                                  <a:pt x="417" y="967"/>
                                </a:lnTo>
                                <a:lnTo>
                                  <a:pt x="417" y="953"/>
                                </a:lnTo>
                                <a:lnTo>
                                  <a:pt x="410" y="960"/>
                                </a:lnTo>
                                <a:lnTo>
                                  <a:pt x="424" y="974"/>
                                </a:lnTo>
                                <a:lnTo>
                                  <a:pt x="431" y="967"/>
                                </a:lnTo>
                                <a:lnTo>
                                  <a:pt x="424" y="974"/>
                                </a:lnTo>
                                <a:lnTo>
                                  <a:pt x="437" y="994"/>
                                </a:lnTo>
                                <a:lnTo>
                                  <a:pt x="451" y="1015"/>
                                </a:lnTo>
                                <a:lnTo>
                                  <a:pt x="458" y="1035"/>
                                </a:lnTo>
                                <a:lnTo>
                                  <a:pt x="465" y="1063"/>
                                </a:lnTo>
                                <a:lnTo>
                                  <a:pt x="472" y="1056"/>
                                </a:lnTo>
                                <a:lnTo>
                                  <a:pt x="465" y="1056"/>
                                </a:lnTo>
                                <a:lnTo>
                                  <a:pt x="465" y="1083"/>
                                </a:lnTo>
                                <a:lnTo>
                                  <a:pt x="465" y="1104"/>
                                </a:lnTo>
                                <a:lnTo>
                                  <a:pt x="472" y="1104"/>
                                </a:lnTo>
                                <a:lnTo>
                                  <a:pt x="465" y="1104"/>
                                </a:lnTo>
                                <a:lnTo>
                                  <a:pt x="458" y="1118"/>
                                </a:lnTo>
                                <a:lnTo>
                                  <a:pt x="451" y="1138"/>
                                </a:lnTo>
                                <a:lnTo>
                                  <a:pt x="458" y="1138"/>
                                </a:lnTo>
                                <a:lnTo>
                                  <a:pt x="451" y="1131"/>
                                </a:lnTo>
                                <a:lnTo>
                                  <a:pt x="437" y="1145"/>
                                </a:lnTo>
                                <a:lnTo>
                                  <a:pt x="424" y="1159"/>
                                </a:lnTo>
                                <a:lnTo>
                                  <a:pt x="410" y="1172"/>
                                </a:lnTo>
                                <a:lnTo>
                                  <a:pt x="417" y="1179"/>
                                </a:lnTo>
                                <a:lnTo>
                                  <a:pt x="417" y="1172"/>
                                </a:lnTo>
                                <a:lnTo>
                                  <a:pt x="396" y="1179"/>
                                </a:lnTo>
                                <a:lnTo>
                                  <a:pt x="383" y="1186"/>
                                </a:lnTo>
                                <a:lnTo>
                                  <a:pt x="362" y="1193"/>
                                </a:lnTo>
                                <a:lnTo>
                                  <a:pt x="342" y="1200"/>
                                </a:lnTo>
                                <a:lnTo>
                                  <a:pt x="342" y="1207"/>
                                </a:lnTo>
                                <a:lnTo>
                                  <a:pt x="342" y="1200"/>
                                </a:lnTo>
                                <a:lnTo>
                                  <a:pt x="321" y="1200"/>
                                </a:lnTo>
                                <a:lnTo>
                                  <a:pt x="301" y="1200"/>
                                </a:lnTo>
                                <a:lnTo>
                                  <a:pt x="301" y="1207"/>
                                </a:lnTo>
                                <a:lnTo>
                                  <a:pt x="307" y="1200"/>
                                </a:lnTo>
                                <a:lnTo>
                                  <a:pt x="294" y="1193"/>
                                </a:lnTo>
                                <a:lnTo>
                                  <a:pt x="273" y="1186"/>
                                </a:lnTo>
                                <a:lnTo>
                                  <a:pt x="266" y="1193"/>
                                </a:lnTo>
                                <a:lnTo>
                                  <a:pt x="273" y="1186"/>
                                </a:lnTo>
                                <a:lnTo>
                                  <a:pt x="259" y="1172"/>
                                </a:lnTo>
                                <a:lnTo>
                                  <a:pt x="246" y="1159"/>
                                </a:lnTo>
                                <a:lnTo>
                                  <a:pt x="232" y="1145"/>
                                </a:lnTo>
                                <a:lnTo>
                                  <a:pt x="232" y="1145"/>
                                </a:lnTo>
                                <a:lnTo>
                                  <a:pt x="232" y="1145"/>
                                </a:lnTo>
                                <a:lnTo>
                                  <a:pt x="218" y="1138"/>
                                </a:lnTo>
                                <a:lnTo>
                                  <a:pt x="205" y="1131"/>
                                </a:lnTo>
                                <a:lnTo>
                                  <a:pt x="191" y="1124"/>
                                </a:lnTo>
                                <a:lnTo>
                                  <a:pt x="191" y="1124"/>
                                </a:lnTo>
                                <a:lnTo>
                                  <a:pt x="184" y="1124"/>
                                </a:lnTo>
                                <a:lnTo>
                                  <a:pt x="171" y="1124"/>
                                </a:lnTo>
                                <a:lnTo>
                                  <a:pt x="157" y="1124"/>
                                </a:lnTo>
                                <a:lnTo>
                                  <a:pt x="136" y="1124"/>
                                </a:lnTo>
                                <a:lnTo>
                                  <a:pt x="123" y="1124"/>
                                </a:lnTo>
                                <a:lnTo>
                                  <a:pt x="123" y="1124"/>
                                </a:lnTo>
                                <a:lnTo>
                                  <a:pt x="116" y="1124"/>
                                </a:lnTo>
                                <a:lnTo>
                                  <a:pt x="102" y="1138"/>
                                </a:lnTo>
                                <a:lnTo>
                                  <a:pt x="109" y="1145"/>
                                </a:lnTo>
                                <a:lnTo>
                                  <a:pt x="109" y="1138"/>
                                </a:lnTo>
                                <a:lnTo>
                                  <a:pt x="88" y="1145"/>
                                </a:lnTo>
                                <a:lnTo>
                                  <a:pt x="75" y="1152"/>
                                </a:lnTo>
                                <a:lnTo>
                                  <a:pt x="75" y="1152"/>
                                </a:lnTo>
                                <a:lnTo>
                                  <a:pt x="68" y="1152"/>
                                </a:lnTo>
                                <a:lnTo>
                                  <a:pt x="54" y="1166"/>
                                </a:lnTo>
                                <a:lnTo>
                                  <a:pt x="41" y="1179"/>
                                </a:lnTo>
                                <a:lnTo>
                                  <a:pt x="41" y="1186"/>
                                </a:lnTo>
                                <a:lnTo>
                                  <a:pt x="41" y="1186"/>
                                </a:lnTo>
                                <a:lnTo>
                                  <a:pt x="34" y="1200"/>
                                </a:lnTo>
                                <a:lnTo>
                                  <a:pt x="41" y="1200"/>
                                </a:lnTo>
                                <a:lnTo>
                                  <a:pt x="34" y="1193"/>
                                </a:lnTo>
                                <a:lnTo>
                                  <a:pt x="20" y="1207"/>
                                </a:lnTo>
                                <a:lnTo>
                                  <a:pt x="20" y="1213"/>
                                </a:lnTo>
                                <a:lnTo>
                                  <a:pt x="20" y="1213"/>
                                </a:lnTo>
                                <a:lnTo>
                                  <a:pt x="13" y="1234"/>
                                </a:lnTo>
                                <a:lnTo>
                                  <a:pt x="6" y="1248"/>
                                </a:lnTo>
                                <a:lnTo>
                                  <a:pt x="6" y="1248"/>
                                </a:lnTo>
                                <a:lnTo>
                                  <a:pt x="6" y="1248"/>
                                </a:lnTo>
                                <a:lnTo>
                                  <a:pt x="6" y="1275"/>
                                </a:lnTo>
                                <a:lnTo>
                                  <a:pt x="6" y="1296"/>
                                </a:lnTo>
                                <a:lnTo>
                                  <a:pt x="6" y="1296"/>
                                </a:lnTo>
                                <a:lnTo>
                                  <a:pt x="6" y="1303"/>
                                </a:lnTo>
                                <a:lnTo>
                                  <a:pt x="13" y="1330"/>
                                </a:lnTo>
                                <a:lnTo>
                                  <a:pt x="20" y="1323"/>
                                </a:lnTo>
                                <a:lnTo>
                                  <a:pt x="13" y="1323"/>
                                </a:lnTo>
                                <a:lnTo>
                                  <a:pt x="20" y="1385"/>
                                </a:lnTo>
                                <a:lnTo>
                                  <a:pt x="34" y="1453"/>
                                </a:lnTo>
                                <a:lnTo>
                                  <a:pt x="41" y="1488"/>
                                </a:lnTo>
                                <a:lnTo>
                                  <a:pt x="41" y="1508"/>
                                </a:lnTo>
                                <a:lnTo>
                                  <a:pt x="41" y="1494"/>
                                </a:lnTo>
                                <a:lnTo>
                                  <a:pt x="47" y="1522"/>
                                </a:lnTo>
                                <a:lnTo>
                                  <a:pt x="54" y="1515"/>
                                </a:lnTo>
                                <a:lnTo>
                                  <a:pt x="47" y="1515"/>
                                </a:lnTo>
                                <a:lnTo>
                                  <a:pt x="47" y="1549"/>
                                </a:lnTo>
                                <a:lnTo>
                                  <a:pt x="54" y="1584"/>
                                </a:lnTo>
                                <a:lnTo>
                                  <a:pt x="54" y="1611"/>
                                </a:lnTo>
                                <a:lnTo>
                                  <a:pt x="61" y="1611"/>
                                </a:lnTo>
                                <a:lnTo>
                                  <a:pt x="54" y="1611"/>
                                </a:lnTo>
                                <a:lnTo>
                                  <a:pt x="47" y="1638"/>
                                </a:lnTo>
                                <a:lnTo>
                                  <a:pt x="47" y="1638"/>
                                </a:lnTo>
                                <a:lnTo>
                                  <a:pt x="47" y="1638"/>
                                </a:lnTo>
                                <a:lnTo>
                                  <a:pt x="47" y="1652"/>
                                </a:lnTo>
                                <a:lnTo>
                                  <a:pt x="54" y="1652"/>
                                </a:lnTo>
                                <a:lnTo>
                                  <a:pt x="47" y="1652"/>
                                </a:lnTo>
                                <a:lnTo>
                                  <a:pt x="41" y="1666"/>
                                </a:lnTo>
                                <a:lnTo>
                                  <a:pt x="41" y="1666"/>
                                </a:lnTo>
                                <a:lnTo>
                                  <a:pt x="41" y="1666"/>
                                </a:lnTo>
                                <a:lnTo>
                                  <a:pt x="41" y="1680"/>
                                </a:lnTo>
                                <a:lnTo>
                                  <a:pt x="47" y="1680"/>
                                </a:lnTo>
                                <a:lnTo>
                                  <a:pt x="41" y="1673"/>
                                </a:lnTo>
                                <a:lnTo>
                                  <a:pt x="34" y="1680"/>
                                </a:lnTo>
                                <a:lnTo>
                                  <a:pt x="13" y="1700"/>
                                </a:lnTo>
                                <a:lnTo>
                                  <a:pt x="41" y="1700"/>
                                </a:lnTo>
                                <a:lnTo>
                                  <a:pt x="88" y="1693"/>
                                </a:lnTo>
                                <a:lnTo>
                                  <a:pt x="95" y="1686"/>
                                </a:lnTo>
                                <a:lnTo>
                                  <a:pt x="95" y="1693"/>
                                </a:lnTo>
                                <a:lnTo>
                                  <a:pt x="143" y="1680"/>
                                </a:lnTo>
                                <a:lnTo>
                                  <a:pt x="136" y="1666"/>
                                </a:lnTo>
                                <a:lnTo>
                                  <a:pt x="136" y="1680"/>
                                </a:lnTo>
                                <a:lnTo>
                                  <a:pt x="184" y="1680"/>
                                </a:lnTo>
                                <a:lnTo>
                                  <a:pt x="225" y="1673"/>
                                </a:lnTo>
                                <a:lnTo>
                                  <a:pt x="273" y="1666"/>
                                </a:lnTo>
                                <a:lnTo>
                                  <a:pt x="314" y="1666"/>
                                </a:lnTo>
                                <a:lnTo>
                                  <a:pt x="314" y="1652"/>
                                </a:lnTo>
                                <a:lnTo>
                                  <a:pt x="314" y="1666"/>
                                </a:lnTo>
                                <a:lnTo>
                                  <a:pt x="335" y="1673"/>
                                </a:lnTo>
                                <a:lnTo>
                                  <a:pt x="335" y="1673"/>
                                </a:lnTo>
                                <a:lnTo>
                                  <a:pt x="335" y="1673"/>
                                </a:lnTo>
                                <a:lnTo>
                                  <a:pt x="355" y="1673"/>
                                </a:lnTo>
                                <a:lnTo>
                                  <a:pt x="355" y="1659"/>
                                </a:lnTo>
                                <a:lnTo>
                                  <a:pt x="355" y="1673"/>
                                </a:lnTo>
                                <a:lnTo>
                                  <a:pt x="369" y="1680"/>
                                </a:lnTo>
                                <a:lnTo>
                                  <a:pt x="389" y="1686"/>
                                </a:lnTo>
                                <a:lnTo>
                                  <a:pt x="376" y="1680"/>
                                </a:lnTo>
                                <a:lnTo>
                                  <a:pt x="389" y="1686"/>
                                </a:lnTo>
                                <a:lnTo>
                                  <a:pt x="417" y="1693"/>
                                </a:lnTo>
                                <a:close/>
                                <a:moveTo>
                                  <a:pt x="389" y="1666"/>
                                </a:moveTo>
                                <a:lnTo>
                                  <a:pt x="389" y="1673"/>
                                </a:lnTo>
                                <a:lnTo>
                                  <a:pt x="396" y="1666"/>
                                </a:lnTo>
                                <a:lnTo>
                                  <a:pt x="376" y="1659"/>
                                </a:lnTo>
                                <a:lnTo>
                                  <a:pt x="362" y="1652"/>
                                </a:lnTo>
                                <a:lnTo>
                                  <a:pt x="362" y="1652"/>
                                </a:lnTo>
                                <a:lnTo>
                                  <a:pt x="355" y="1652"/>
                                </a:lnTo>
                                <a:lnTo>
                                  <a:pt x="335" y="1652"/>
                                </a:lnTo>
                                <a:lnTo>
                                  <a:pt x="335" y="1659"/>
                                </a:lnTo>
                                <a:lnTo>
                                  <a:pt x="342" y="1652"/>
                                </a:lnTo>
                                <a:lnTo>
                                  <a:pt x="321" y="1645"/>
                                </a:lnTo>
                                <a:lnTo>
                                  <a:pt x="321" y="1645"/>
                                </a:lnTo>
                                <a:lnTo>
                                  <a:pt x="314" y="1645"/>
                                </a:lnTo>
                                <a:lnTo>
                                  <a:pt x="273" y="1645"/>
                                </a:lnTo>
                                <a:lnTo>
                                  <a:pt x="225" y="1652"/>
                                </a:lnTo>
                                <a:lnTo>
                                  <a:pt x="184" y="1659"/>
                                </a:lnTo>
                                <a:lnTo>
                                  <a:pt x="136" y="1659"/>
                                </a:lnTo>
                                <a:lnTo>
                                  <a:pt x="136" y="1659"/>
                                </a:lnTo>
                                <a:lnTo>
                                  <a:pt x="136" y="1659"/>
                                </a:lnTo>
                                <a:lnTo>
                                  <a:pt x="88" y="1673"/>
                                </a:lnTo>
                                <a:lnTo>
                                  <a:pt x="88" y="1680"/>
                                </a:lnTo>
                                <a:lnTo>
                                  <a:pt x="88" y="1673"/>
                                </a:lnTo>
                                <a:lnTo>
                                  <a:pt x="41" y="1680"/>
                                </a:lnTo>
                                <a:lnTo>
                                  <a:pt x="41" y="1686"/>
                                </a:lnTo>
                                <a:lnTo>
                                  <a:pt x="47" y="1693"/>
                                </a:lnTo>
                                <a:lnTo>
                                  <a:pt x="54" y="1686"/>
                                </a:lnTo>
                                <a:lnTo>
                                  <a:pt x="61" y="1686"/>
                                </a:lnTo>
                                <a:lnTo>
                                  <a:pt x="61" y="1680"/>
                                </a:lnTo>
                                <a:lnTo>
                                  <a:pt x="61" y="1666"/>
                                </a:lnTo>
                                <a:lnTo>
                                  <a:pt x="47" y="1666"/>
                                </a:lnTo>
                                <a:lnTo>
                                  <a:pt x="61" y="1673"/>
                                </a:lnTo>
                                <a:lnTo>
                                  <a:pt x="68" y="1659"/>
                                </a:lnTo>
                                <a:lnTo>
                                  <a:pt x="68" y="1659"/>
                                </a:lnTo>
                                <a:lnTo>
                                  <a:pt x="68" y="1652"/>
                                </a:lnTo>
                                <a:lnTo>
                                  <a:pt x="68" y="1638"/>
                                </a:lnTo>
                                <a:lnTo>
                                  <a:pt x="54" y="1638"/>
                                </a:lnTo>
                                <a:lnTo>
                                  <a:pt x="68" y="1645"/>
                                </a:lnTo>
                                <a:lnTo>
                                  <a:pt x="75" y="1618"/>
                                </a:lnTo>
                                <a:lnTo>
                                  <a:pt x="75" y="1618"/>
                                </a:lnTo>
                                <a:lnTo>
                                  <a:pt x="75" y="1611"/>
                                </a:lnTo>
                                <a:lnTo>
                                  <a:pt x="75" y="1584"/>
                                </a:lnTo>
                                <a:lnTo>
                                  <a:pt x="68" y="1549"/>
                                </a:lnTo>
                                <a:lnTo>
                                  <a:pt x="68" y="1515"/>
                                </a:lnTo>
                                <a:lnTo>
                                  <a:pt x="68" y="1515"/>
                                </a:lnTo>
                                <a:lnTo>
                                  <a:pt x="68" y="1515"/>
                                </a:lnTo>
                                <a:lnTo>
                                  <a:pt x="61" y="1488"/>
                                </a:lnTo>
                                <a:lnTo>
                                  <a:pt x="47" y="1488"/>
                                </a:lnTo>
                                <a:lnTo>
                                  <a:pt x="61" y="1488"/>
                                </a:lnTo>
                                <a:lnTo>
                                  <a:pt x="54" y="1453"/>
                                </a:lnTo>
                                <a:lnTo>
                                  <a:pt x="41" y="1385"/>
                                </a:lnTo>
                                <a:lnTo>
                                  <a:pt x="34" y="1323"/>
                                </a:lnTo>
                                <a:lnTo>
                                  <a:pt x="27" y="1316"/>
                                </a:lnTo>
                                <a:lnTo>
                                  <a:pt x="34" y="1323"/>
                                </a:lnTo>
                                <a:lnTo>
                                  <a:pt x="27" y="1296"/>
                                </a:lnTo>
                                <a:lnTo>
                                  <a:pt x="13" y="1296"/>
                                </a:lnTo>
                                <a:lnTo>
                                  <a:pt x="27" y="1296"/>
                                </a:lnTo>
                                <a:lnTo>
                                  <a:pt x="27" y="1275"/>
                                </a:lnTo>
                                <a:lnTo>
                                  <a:pt x="27" y="1248"/>
                                </a:lnTo>
                                <a:lnTo>
                                  <a:pt x="13" y="1248"/>
                                </a:lnTo>
                                <a:lnTo>
                                  <a:pt x="27" y="1255"/>
                                </a:lnTo>
                                <a:lnTo>
                                  <a:pt x="34" y="1241"/>
                                </a:lnTo>
                                <a:lnTo>
                                  <a:pt x="41" y="1220"/>
                                </a:lnTo>
                                <a:lnTo>
                                  <a:pt x="27" y="1213"/>
                                </a:lnTo>
                                <a:lnTo>
                                  <a:pt x="34" y="1220"/>
                                </a:lnTo>
                                <a:lnTo>
                                  <a:pt x="47" y="1207"/>
                                </a:lnTo>
                                <a:lnTo>
                                  <a:pt x="54" y="1207"/>
                                </a:lnTo>
                                <a:lnTo>
                                  <a:pt x="54" y="1207"/>
                                </a:lnTo>
                                <a:lnTo>
                                  <a:pt x="61" y="1193"/>
                                </a:lnTo>
                                <a:lnTo>
                                  <a:pt x="47" y="1186"/>
                                </a:lnTo>
                                <a:lnTo>
                                  <a:pt x="54" y="1193"/>
                                </a:lnTo>
                                <a:lnTo>
                                  <a:pt x="68" y="1179"/>
                                </a:lnTo>
                                <a:lnTo>
                                  <a:pt x="82" y="1166"/>
                                </a:lnTo>
                                <a:lnTo>
                                  <a:pt x="75" y="1159"/>
                                </a:lnTo>
                                <a:lnTo>
                                  <a:pt x="82" y="1172"/>
                                </a:lnTo>
                                <a:lnTo>
                                  <a:pt x="95" y="1166"/>
                                </a:lnTo>
                                <a:lnTo>
                                  <a:pt x="116" y="1159"/>
                                </a:lnTo>
                                <a:lnTo>
                                  <a:pt x="116" y="1159"/>
                                </a:lnTo>
                                <a:lnTo>
                                  <a:pt x="116" y="1152"/>
                                </a:lnTo>
                                <a:lnTo>
                                  <a:pt x="130" y="1138"/>
                                </a:lnTo>
                                <a:lnTo>
                                  <a:pt x="123" y="1131"/>
                                </a:lnTo>
                                <a:lnTo>
                                  <a:pt x="123" y="1145"/>
                                </a:lnTo>
                                <a:lnTo>
                                  <a:pt x="136" y="1145"/>
                                </a:lnTo>
                                <a:lnTo>
                                  <a:pt x="157" y="1145"/>
                                </a:lnTo>
                                <a:lnTo>
                                  <a:pt x="171" y="1145"/>
                                </a:lnTo>
                                <a:lnTo>
                                  <a:pt x="184" y="1145"/>
                                </a:lnTo>
                                <a:lnTo>
                                  <a:pt x="184" y="1131"/>
                                </a:lnTo>
                                <a:lnTo>
                                  <a:pt x="184" y="1145"/>
                                </a:lnTo>
                                <a:lnTo>
                                  <a:pt x="198" y="1152"/>
                                </a:lnTo>
                                <a:lnTo>
                                  <a:pt x="212" y="1159"/>
                                </a:lnTo>
                                <a:lnTo>
                                  <a:pt x="225" y="1166"/>
                                </a:lnTo>
                                <a:lnTo>
                                  <a:pt x="225" y="1152"/>
                                </a:lnTo>
                                <a:lnTo>
                                  <a:pt x="218" y="1159"/>
                                </a:lnTo>
                                <a:lnTo>
                                  <a:pt x="232" y="1172"/>
                                </a:lnTo>
                                <a:lnTo>
                                  <a:pt x="246" y="1186"/>
                                </a:lnTo>
                                <a:lnTo>
                                  <a:pt x="259" y="1200"/>
                                </a:lnTo>
                                <a:lnTo>
                                  <a:pt x="266" y="1207"/>
                                </a:lnTo>
                                <a:lnTo>
                                  <a:pt x="266" y="1207"/>
                                </a:lnTo>
                                <a:lnTo>
                                  <a:pt x="287" y="1213"/>
                                </a:lnTo>
                                <a:lnTo>
                                  <a:pt x="301" y="1220"/>
                                </a:lnTo>
                                <a:lnTo>
                                  <a:pt x="301" y="1220"/>
                                </a:lnTo>
                                <a:lnTo>
                                  <a:pt x="301" y="1220"/>
                                </a:lnTo>
                                <a:lnTo>
                                  <a:pt x="321" y="1220"/>
                                </a:lnTo>
                                <a:lnTo>
                                  <a:pt x="342" y="1220"/>
                                </a:lnTo>
                                <a:lnTo>
                                  <a:pt x="348" y="1220"/>
                                </a:lnTo>
                                <a:lnTo>
                                  <a:pt x="348" y="1220"/>
                                </a:lnTo>
                                <a:lnTo>
                                  <a:pt x="369" y="1213"/>
                                </a:lnTo>
                                <a:lnTo>
                                  <a:pt x="389" y="1207"/>
                                </a:lnTo>
                                <a:lnTo>
                                  <a:pt x="403" y="1200"/>
                                </a:lnTo>
                                <a:lnTo>
                                  <a:pt x="424" y="1193"/>
                                </a:lnTo>
                                <a:lnTo>
                                  <a:pt x="424" y="1193"/>
                                </a:lnTo>
                                <a:lnTo>
                                  <a:pt x="424" y="1186"/>
                                </a:lnTo>
                                <a:lnTo>
                                  <a:pt x="437" y="1172"/>
                                </a:lnTo>
                                <a:lnTo>
                                  <a:pt x="451" y="1159"/>
                                </a:lnTo>
                                <a:lnTo>
                                  <a:pt x="465" y="1145"/>
                                </a:lnTo>
                                <a:lnTo>
                                  <a:pt x="472" y="1145"/>
                                </a:lnTo>
                                <a:lnTo>
                                  <a:pt x="472" y="1145"/>
                                </a:lnTo>
                                <a:lnTo>
                                  <a:pt x="478" y="1124"/>
                                </a:lnTo>
                                <a:lnTo>
                                  <a:pt x="485" y="1111"/>
                                </a:lnTo>
                                <a:lnTo>
                                  <a:pt x="485" y="1111"/>
                                </a:lnTo>
                                <a:lnTo>
                                  <a:pt x="485" y="1104"/>
                                </a:lnTo>
                                <a:lnTo>
                                  <a:pt x="485" y="1083"/>
                                </a:lnTo>
                                <a:lnTo>
                                  <a:pt x="485" y="1056"/>
                                </a:lnTo>
                                <a:lnTo>
                                  <a:pt x="485" y="1056"/>
                                </a:lnTo>
                                <a:lnTo>
                                  <a:pt x="485" y="1056"/>
                                </a:lnTo>
                                <a:lnTo>
                                  <a:pt x="478" y="1028"/>
                                </a:lnTo>
                                <a:lnTo>
                                  <a:pt x="472" y="1008"/>
                                </a:lnTo>
                                <a:lnTo>
                                  <a:pt x="458" y="987"/>
                                </a:lnTo>
                                <a:lnTo>
                                  <a:pt x="444" y="967"/>
                                </a:lnTo>
                                <a:lnTo>
                                  <a:pt x="444" y="967"/>
                                </a:lnTo>
                                <a:lnTo>
                                  <a:pt x="437" y="960"/>
                                </a:lnTo>
                                <a:lnTo>
                                  <a:pt x="424" y="946"/>
                                </a:lnTo>
                                <a:lnTo>
                                  <a:pt x="424" y="946"/>
                                </a:lnTo>
                                <a:lnTo>
                                  <a:pt x="424" y="946"/>
                                </a:lnTo>
                                <a:lnTo>
                                  <a:pt x="403" y="932"/>
                                </a:lnTo>
                                <a:lnTo>
                                  <a:pt x="389" y="926"/>
                                </a:lnTo>
                                <a:lnTo>
                                  <a:pt x="369" y="919"/>
                                </a:lnTo>
                                <a:lnTo>
                                  <a:pt x="348" y="912"/>
                                </a:lnTo>
                                <a:lnTo>
                                  <a:pt x="348" y="912"/>
                                </a:lnTo>
                                <a:lnTo>
                                  <a:pt x="342" y="912"/>
                                </a:lnTo>
                                <a:lnTo>
                                  <a:pt x="321" y="912"/>
                                </a:lnTo>
                                <a:lnTo>
                                  <a:pt x="301" y="912"/>
                                </a:lnTo>
                                <a:lnTo>
                                  <a:pt x="301" y="912"/>
                                </a:lnTo>
                                <a:lnTo>
                                  <a:pt x="301" y="912"/>
                                </a:lnTo>
                                <a:lnTo>
                                  <a:pt x="287" y="919"/>
                                </a:lnTo>
                                <a:lnTo>
                                  <a:pt x="287" y="926"/>
                                </a:lnTo>
                                <a:lnTo>
                                  <a:pt x="287" y="919"/>
                                </a:lnTo>
                                <a:lnTo>
                                  <a:pt x="266" y="919"/>
                                </a:lnTo>
                                <a:lnTo>
                                  <a:pt x="266" y="919"/>
                                </a:lnTo>
                                <a:lnTo>
                                  <a:pt x="259" y="919"/>
                                </a:lnTo>
                                <a:lnTo>
                                  <a:pt x="246" y="932"/>
                                </a:lnTo>
                                <a:lnTo>
                                  <a:pt x="253" y="939"/>
                                </a:lnTo>
                                <a:lnTo>
                                  <a:pt x="253" y="932"/>
                                </a:lnTo>
                                <a:lnTo>
                                  <a:pt x="239" y="939"/>
                                </a:lnTo>
                                <a:lnTo>
                                  <a:pt x="239" y="939"/>
                                </a:lnTo>
                                <a:lnTo>
                                  <a:pt x="232" y="939"/>
                                </a:lnTo>
                                <a:lnTo>
                                  <a:pt x="218" y="953"/>
                                </a:lnTo>
                                <a:lnTo>
                                  <a:pt x="225" y="960"/>
                                </a:lnTo>
                                <a:lnTo>
                                  <a:pt x="225" y="953"/>
                                </a:lnTo>
                                <a:lnTo>
                                  <a:pt x="212" y="960"/>
                                </a:lnTo>
                                <a:lnTo>
                                  <a:pt x="198" y="967"/>
                                </a:lnTo>
                                <a:lnTo>
                                  <a:pt x="177" y="974"/>
                                </a:lnTo>
                                <a:lnTo>
                                  <a:pt x="177" y="980"/>
                                </a:lnTo>
                                <a:lnTo>
                                  <a:pt x="177" y="974"/>
                                </a:lnTo>
                                <a:lnTo>
                                  <a:pt x="157" y="974"/>
                                </a:lnTo>
                                <a:lnTo>
                                  <a:pt x="143" y="974"/>
                                </a:lnTo>
                                <a:lnTo>
                                  <a:pt x="123" y="974"/>
                                </a:lnTo>
                                <a:lnTo>
                                  <a:pt x="102" y="974"/>
                                </a:lnTo>
                                <a:lnTo>
                                  <a:pt x="102" y="980"/>
                                </a:lnTo>
                                <a:lnTo>
                                  <a:pt x="109" y="974"/>
                                </a:lnTo>
                                <a:lnTo>
                                  <a:pt x="95" y="967"/>
                                </a:lnTo>
                                <a:lnTo>
                                  <a:pt x="75" y="960"/>
                                </a:lnTo>
                                <a:lnTo>
                                  <a:pt x="61" y="953"/>
                                </a:lnTo>
                                <a:lnTo>
                                  <a:pt x="47" y="946"/>
                                </a:lnTo>
                                <a:lnTo>
                                  <a:pt x="41" y="953"/>
                                </a:lnTo>
                                <a:lnTo>
                                  <a:pt x="47" y="946"/>
                                </a:lnTo>
                                <a:lnTo>
                                  <a:pt x="34" y="932"/>
                                </a:lnTo>
                                <a:lnTo>
                                  <a:pt x="27" y="926"/>
                                </a:lnTo>
                                <a:lnTo>
                                  <a:pt x="20" y="932"/>
                                </a:lnTo>
                                <a:lnTo>
                                  <a:pt x="34" y="932"/>
                                </a:lnTo>
                                <a:lnTo>
                                  <a:pt x="27" y="919"/>
                                </a:lnTo>
                                <a:lnTo>
                                  <a:pt x="20" y="905"/>
                                </a:lnTo>
                                <a:lnTo>
                                  <a:pt x="6" y="905"/>
                                </a:lnTo>
                                <a:lnTo>
                                  <a:pt x="20" y="905"/>
                                </a:lnTo>
                                <a:lnTo>
                                  <a:pt x="20" y="878"/>
                                </a:lnTo>
                                <a:lnTo>
                                  <a:pt x="20" y="837"/>
                                </a:lnTo>
                                <a:lnTo>
                                  <a:pt x="20" y="789"/>
                                </a:lnTo>
                                <a:lnTo>
                                  <a:pt x="27" y="734"/>
                                </a:lnTo>
                                <a:lnTo>
                                  <a:pt x="34" y="679"/>
                                </a:lnTo>
                                <a:lnTo>
                                  <a:pt x="41" y="624"/>
                                </a:lnTo>
                                <a:lnTo>
                                  <a:pt x="47" y="576"/>
                                </a:lnTo>
                                <a:lnTo>
                                  <a:pt x="54" y="542"/>
                                </a:lnTo>
                                <a:lnTo>
                                  <a:pt x="41" y="542"/>
                                </a:lnTo>
                                <a:lnTo>
                                  <a:pt x="41" y="556"/>
                                </a:lnTo>
                                <a:lnTo>
                                  <a:pt x="88" y="556"/>
                                </a:lnTo>
                                <a:lnTo>
                                  <a:pt x="136" y="556"/>
                                </a:lnTo>
                                <a:lnTo>
                                  <a:pt x="184" y="556"/>
                                </a:lnTo>
                                <a:lnTo>
                                  <a:pt x="225" y="556"/>
                                </a:lnTo>
                                <a:lnTo>
                                  <a:pt x="266" y="556"/>
                                </a:lnTo>
                                <a:lnTo>
                                  <a:pt x="301" y="556"/>
                                </a:lnTo>
                                <a:lnTo>
                                  <a:pt x="335" y="556"/>
                                </a:lnTo>
                                <a:lnTo>
                                  <a:pt x="355" y="556"/>
                                </a:lnTo>
                                <a:lnTo>
                                  <a:pt x="383" y="549"/>
                                </a:lnTo>
                                <a:lnTo>
                                  <a:pt x="389" y="542"/>
                                </a:lnTo>
                                <a:lnTo>
                                  <a:pt x="389" y="549"/>
                                </a:lnTo>
                                <a:lnTo>
                                  <a:pt x="424" y="535"/>
                                </a:lnTo>
                                <a:lnTo>
                                  <a:pt x="444" y="521"/>
                                </a:lnTo>
                                <a:lnTo>
                                  <a:pt x="465" y="508"/>
                                </a:lnTo>
                                <a:lnTo>
                                  <a:pt x="485" y="494"/>
                                </a:lnTo>
                                <a:lnTo>
                                  <a:pt x="485" y="487"/>
                                </a:lnTo>
                                <a:lnTo>
                                  <a:pt x="492" y="487"/>
                                </a:lnTo>
                                <a:lnTo>
                                  <a:pt x="506" y="466"/>
                                </a:lnTo>
                                <a:lnTo>
                                  <a:pt x="513" y="453"/>
                                </a:lnTo>
                                <a:lnTo>
                                  <a:pt x="526" y="432"/>
                                </a:lnTo>
                                <a:lnTo>
                                  <a:pt x="526" y="432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05"/>
                                </a:lnTo>
                                <a:lnTo>
                                  <a:pt x="513" y="405"/>
                                </a:lnTo>
                                <a:lnTo>
                                  <a:pt x="526" y="412"/>
                                </a:lnTo>
                                <a:lnTo>
                                  <a:pt x="533" y="391"/>
                                </a:lnTo>
                                <a:lnTo>
                                  <a:pt x="533" y="391"/>
                                </a:lnTo>
                                <a:lnTo>
                                  <a:pt x="533" y="384"/>
                                </a:lnTo>
                                <a:lnTo>
                                  <a:pt x="533" y="364"/>
                                </a:lnTo>
                                <a:lnTo>
                                  <a:pt x="533" y="364"/>
                                </a:lnTo>
                                <a:lnTo>
                                  <a:pt x="533" y="364"/>
                                </a:lnTo>
                                <a:lnTo>
                                  <a:pt x="526" y="343"/>
                                </a:lnTo>
                                <a:lnTo>
                                  <a:pt x="519" y="329"/>
                                </a:lnTo>
                                <a:lnTo>
                                  <a:pt x="513" y="309"/>
                                </a:lnTo>
                                <a:lnTo>
                                  <a:pt x="499" y="288"/>
                                </a:lnTo>
                                <a:lnTo>
                                  <a:pt x="499" y="288"/>
                                </a:lnTo>
                                <a:lnTo>
                                  <a:pt x="492" y="281"/>
                                </a:lnTo>
                                <a:lnTo>
                                  <a:pt x="478" y="268"/>
                                </a:lnTo>
                                <a:lnTo>
                                  <a:pt x="472" y="275"/>
                                </a:lnTo>
                                <a:lnTo>
                                  <a:pt x="485" y="275"/>
                                </a:lnTo>
                                <a:lnTo>
                                  <a:pt x="472" y="254"/>
                                </a:lnTo>
                                <a:lnTo>
                                  <a:pt x="472" y="254"/>
                                </a:lnTo>
                                <a:lnTo>
                                  <a:pt x="465" y="247"/>
                                </a:lnTo>
                                <a:lnTo>
                                  <a:pt x="451" y="233"/>
                                </a:lnTo>
                                <a:lnTo>
                                  <a:pt x="444" y="240"/>
                                </a:lnTo>
                                <a:lnTo>
                                  <a:pt x="458" y="240"/>
                                </a:lnTo>
                                <a:lnTo>
                                  <a:pt x="451" y="220"/>
                                </a:lnTo>
                                <a:lnTo>
                                  <a:pt x="444" y="199"/>
                                </a:lnTo>
                                <a:lnTo>
                                  <a:pt x="431" y="199"/>
                                </a:lnTo>
                                <a:lnTo>
                                  <a:pt x="444" y="199"/>
                                </a:lnTo>
                                <a:lnTo>
                                  <a:pt x="444" y="172"/>
                                </a:lnTo>
                                <a:lnTo>
                                  <a:pt x="444" y="151"/>
                                </a:lnTo>
                                <a:lnTo>
                                  <a:pt x="444" y="131"/>
                                </a:lnTo>
                                <a:lnTo>
                                  <a:pt x="431" y="131"/>
                                </a:lnTo>
                                <a:lnTo>
                                  <a:pt x="444" y="137"/>
                                </a:lnTo>
                                <a:lnTo>
                                  <a:pt x="451" y="117"/>
                                </a:lnTo>
                                <a:lnTo>
                                  <a:pt x="458" y="89"/>
                                </a:lnTo>
                                <a:lnTo>
                                  <a:pt x="444" y="83"/>
                                </a:lnTo>
                                <a:lnTo>
                                  <a:pt x="451" y="89"/>
                                </a:lnTo>
                                <a:lnTo>
                                  <a:pt x="465" y="76"/>
                                </a:lnTo>
                                <a:lnTo>
                                  <a:pt x="472" y="76"/>
                                </a:lnTo>
                                <a:lnTo>
                                  <a:pt x="472" y="76"/>
                                </a:lnTo>
                                <a:lnTo>
                                  <a:pt x="478" y="62"/>
                                </a:lnTo>
                                <a:lnTo>
                                  <a:pt x="465" y="55"/>
                                </a:lnTo>
                                <a:lnTo>
                                  <a:pt x="472" y="62"/>
                                </a:lnTo>
                                <a:lnTo>
                                  <a:pt x="478" y="55"/>
                                </a:lnTo>
                                <a:lnTo>
                                  <a:pt x="472" y="48"/>
                                </a:lnTo>
                                <a:lnTo>
                                  <a:pt x="478" y="62"/>
                                </a:lnTo>
                                <a:lnTo>
                                  <a:pt x="492" y="55"/>
                                </a:lnTo>
                                <a:lnTo>
                                  <a:pt x="492" y="55"/>
                                </a:lnTo>
                                <a:lnTo>
                                  <a:pt x="492" y="48"/>
                                </a:lnTo>
                                <a:lnTo>
                                  <a:pt x="499" y="42"/>
                                </a:lnTo>
                                <a:lnTo>
                                  <a:pt x="492" y="35"/>
                                </a:lnTo>
                                <a:lnTo>
                                  <a:pt x="499" y="48"/>
                                </a:lnTo>
                                <a:lnTo>
                                  <a:pt x="513" y="42"/>
                                </a:lnTo>
                                <a:lnTo>
                                  <a:pt x="526" y="35"/>
                                </a:lnTo>
                                <a:lnTo>
                                  <a:pt x="540" y="28"/>
                                </a:lnTo>
                                <a:lnTo>
                                  <a:pt x="533" y="14"/>
                                </a:lnTo>
                                <a:lnTo>
                                  <a:pt x="533" y="28"/>
                                </a:lnTo>
                                <a:lnTo>
                                  <a:pt x="547" y="28"/>
                                </a:lnTo>
                                <a:lnTo>
                                  <a:pt x="554" y="28"/>
                                </a:lnTo>
                                <a:lnTo>
                                  <a:pt x="554" y="28"/>
                                </a:lnTo>
                                <a:lnTo>
                                  <a:pt x="567" y="21"/>
                                </a:lnTo>
                                <a:lnTo>
                                  <a:pt x="560" y="7"/>
                                </a:lnTo>
                                <a:lnTo>
                                  <a:pt x="560" y="21"/>
                                </a:lnTo>
                                <a:lnTo>
                                  <a:pt x="574" y="21"/>
                                </a:lnTo>
                                <a:lnTo>
                                  <a:pt x="595" y="21"/>
                                </a:lnTo>
                                <a:lnTo>
                                  <a:pt x="608" y="21"/>
                                </a:lnTo>
                                <a:lnTo>
                                  <a:pt x="629" y="21"/>
                                </a:lnTo>
                                <a:lnTo>
                                  <a:pt x="649" y="21"/>
                                </a:lnTo>
                                <a:lnTo>
                                  <a:pt x="663" y="21"/>
                                </a:lnTo>
                                <a:lnTo>
                                  <a:pt x="663" y="7"/>
                                </a:lnTo>
                                <a:lnTo>
                                  <a:pt x="663" y="21"/>
                                </a:lnTo>
                                <a:lnTo>
                                  <a:pt x="684" y="28"/>
                                </a:lnTo>
                                <a:lnTo>
                                  <a:pt x="697" y="35"/>
                                </a:lnTo>
                                <a:lnTo>
                                  <a:pt x="711" y="42"/>
                                </a:lnTo>
                                <a:lnTo>
                                  <a:pt x="725" y="48"/>
                                </a:lnTo>
                                <a:lnTo>
                                  <a:pt x="725" y="35"/>
                                </a:lnTo>
                                <a:lnTo>
                                  <a:pt x="718" y="42"/>
                                </a:lnTo>
                                <a:lnTo>
                                  <a:pt x="725" y="48"/>
                                </a:lnTo>
                                <a:lnTo>
                                  <a:pt x="732" y="55"/>
                                </a:lnTo>
                                <a:lnTo>
                                  <a:pt x="745" y="69"/>
                                </a:lnTo>
                                <a:lnTo>
                                  <a:pt x="752" y="76"/>
                                </a:lnTo>
                                <a:lnTo>
                                  <a:pt x="759" y="83"/>
                                </a:lnTo>
                                <a:lnTo>
                                  <a:pt x="766" y="76"/>
                                </a:lnTo>
                                <a:lnTo>
                                  <a:pt x="759" y="83"/>
                                </a:lnTo>
                                <a:lnTo>
                                  <a:pt x="766" y="110"/>
                                </a:lnTo>
                                <a:lnTo>
                                  <a:pt x="773" y="131"/>
                                </a:lnTo>
                                <a:lnTo>
                                  <a:pt x="779" y="124"/>
                                </a:lnTo>
                                <a:lnTo>
                                  <a:pt x="773" y="124"/>
                                </a:lnTo>
                                <a:lnTo>
                                  <a:pt x="773" y="151"/>
                                </a:lnTo>
                                <a:lnTo>
                                  <a:pt x="773" y="172"/>
                                </a:lnTo>
                                <a:lnTo>
                                  <a:pt x="773" y="199"/>
                                </a:lnTo>
                                <a:lnTo>
                                  <a:pt x="779" y="199"/>
                                </a:lnTo>
                                <a:lnTo>
                                  <a:pt x="773" y="199"/>
                                </a:lnTo>
                                <a:lnTo>
                                  <a:pt x="766" y="220"/>
                                </a:lnTo>
                                <a:lnTo>
                                  <a:pt x="759" y="240"/>
                                </a:lnTo>
                                <a:lnTo>
                                  <a:pt x="745" y="261"/>
                                </a:lnTo>
                                <a:lnTo>
                                  <a:pt x="738" y="275"/>
                                </a:lnTo>
                                <a:lnTo>
                                  <a:pt x="745" y="275"/>
                                </a:lnTo>
                                <a:lnTo>
                                  <a:pt x="738" y="268"/>
                                </a:lnTo>
                                <a:lnTo>
                                  <a:pt x="725" y="281"/>
                                </a:lnTo>
                                <a:lnTo>
                                  <a:pt x="711" y="295"/>
                                </a:lnTo>
                                <a:lnTo>
                                  <a:pt x="711" y="302"/>
                                </a:lnTo>
                                <a:lnTo>
                                  <a:pt x="711" y="302"/>
                                </a:lnTo>
                                <a:lnTo>
                                  <a:pt x="704" y="316"/>
                                </a:lnTo>
                                <a:lnTo>
                                  <a:pt x="711" y="316"/>
                                </a:lnTo>
                                <a:lnTo>
                                  <a:pt x="704" y="309"/>
                                </a:lnTo>
                                <a:lnTo>
                                  <a:pt x="690" y="323"/>
                                </a:lnTo>
                                <a:lnTo>
                                  <a:pt x="690" y="329"/>
                                </a:lnTo>
                                <a:lnTo>
                                  <a:pt x="690" y="329"/>
                                </a:lnTo>
                                <a:lnTo>
                                  <a:pt x="684" y="343"/>
                                </a:lnTo>
                                <a:lnTo>
                                  <a:pt x="677" y="357"/>
                                </a:lnTo>
                                <a:lnTo>
                                  <a:pt x="677" y="357"/>
                                </a:lnTo>
                                <a:lnTo>
                                  <a:pt x="677" y="357"/>
                                </a:lnTo>
                                <a:lnTo>
                                  <a:pt x="677" y="377"/>
                                </a:lnTo>
                                <a:lnTo>
                                  <a:pt x="684" y="377"/>
                                </a:lnTo>
                                <a:lnTo>
                                  <a:pt x="677" y="377"/>
                                </a:lnTo>
                                <a:lnTo>
                                  <a:pt x="670" y="398"/>
                                </a:lnTo>
                                <a:lnTo>
                                  <a:pt x="670" y="398"/>
                                </a:lnTo>
                                <a:lnTo>
                                  <a:pt x="670" y="398"/>
                                </a:lnTo>
                                <a:lnTo>
                                  <a:pt x="670" y="418"/>
                                </a:lnTo>
                                <a:lnTo>
                                  <a:pt x="670" y="425"/>
                                </a:lnTo>
                                <a:lnTo>
                                  <a:pt x="670" y="425"/>
                                </a:lnTo>
                                <a:lnTo>
                                  <a:pt x="677" y="439"/>
                                </a:lnTo>
                                <a:lnTo>
                                  <a:pt x="684" y="460"/>
                                </a:lnTo>
                                <a:lnTo>
                                  <a:pt x="690" y="473"/>
                                </a:lnTo>
                                <a:lnTo>
                                  <a:pt x="704" y="494"/>
                                </a:lnTo>
                                <a:lnTo>
                                  <a:pt x="718" y="514"/>
                                </a:lnTo>
                                <a:lnTo>
                                  <a:pt x="718" y="514"/>
                                </a:lnTo>
                                <a:lnTo>
                                  <a:pt x="725" y="521"/>
                                </a:lnTo>
                                <a:lnTo>
                                  <a:pt x="745" y="535"/>
                                </a:lnTo>
                                <a:lnTo>
                                  <a:pt x="766" y="549"/>
                                </a:lnTo>
                                <a:lnTo>
                                  <a:pt x="759" y="542"/>
                                </a:lnTo>
                                <a:lnTo>
                                  <a:pt x="766" y="549"/>
                                </a:lnTo>
                                <a:lnTo>
                                  <a:pt x="793" y="556"/>
                                </a:lnTo>
                                <a:lnTo>
                                  <a:pt x="793" y="542"/>
                                </a:lnTo>
                                <a:lnTo>
                                  <a:pt x="786" y="549"/>
                                </a:lnTo>
                                <a:lnTo>
                                  <a:pt x="793" y="556"/>
                                </a:lnTo>
                                <a:lnTo>
                                  <a:pt x="793" y="556"/>
                                </a:lnTo>
                                <a:lnTo>
                                  <a:pt x="800" y="562"/>
                                </a:lnTo>
                                <a:lnTo>
                                  <a:pt x="834" y="569"/>
                                </a:lnTo>
                                <a:lnTo>
                                  <a:pt x="875" y="576"/>
                                </a:lnTo>
                                <a:lnTo>
                                  <a:pt x="937" y="583"/>
                                </a:lnTo>
                                <a:lnTo>
                                  <a:pt x="964" y="583"/>
                                </a:lnTo>
                                <a:lnTo>
                                  <a:pt x="998" y="590"/>
                                </a:lnTo>
                                <a:lnTo>
                                  <a:pt x="1033" y="590"/>
                                </a:lnTo>
                                <a:lnTo>
                                  <a:pt x="1067" y="590"/>
                                </a:lnTo>
                                <a:lnTo>
                                  <a:pt x="1101" y="590"/>
                                </a:lnTo>
                                <a:lnTo>
                                  <a:pt x="1135" y="583"/>
                                </a:lnTo>
                                <a:lnTo>
                                  <a:pt x="1169" y="583"/>
                                </a:lnTo>
                                <a:lnTo>
                                  <a:pt x="1204" y="576"/>
                                </a:lnTo>
                                <a:lnTo>
                                  <a:pt x="1204" y="562"/>
                                </a:lnTo>
                                <a:lnTo>
                                  <a:pt x="1197" y="569"/>
                                </a:lnTo>
                                <a:lnTo>
                                  <a:pt x="1210" y="610"/>
                                </a:lnTo>
                                <a:lnTo>
                                  <a:pt x="1224" y="665"/>
                                </a:lnTo>
                                <a:lnTo>
                                  <a:pt x="1238" y="720"/>
                                </a:lnTo>
                                <a:lnTo>
                                  <a:pt x="1251" y="782"/>
                                </a:lnTo>
                                <a:lnTo>
                                  <a:pt x="1258" y="775"/>
                                </a:lnTo>
                                <a:lnTo>
                                  <a:pt x="1251" y="775"/>
                                </a:lnTo>
                                <a:lnTo>
                                  <a:pt x="1258" y="809"/>
                                </a:lnTo>
                                <a:lnTo>
                                  <a:pt x="1258" y="837"/>
                                </a:lnTo>
                                <a:lnTo>
                                  <a:pt x="1258" y="864"/>
                                </a:lnTo>
                                <a:lnTo>
                                  <a:pt x="1258" y="891"/>
                                </a:lnTo>
                                <a:lnTo>
                                  <a:pt x="1258" y="919"/>
                                </a:lnTo>
                                <a:lnTo>
                                  <a:pt x="1265" y="919"/>
                                </a:lnTo>
                                <a:lnTo>
                                  <a:pt x="1258" y="919"/>
                                </a:lnTo>
                                <a:lnTo>
                                  <a:pt x="1251" y="939"/>
                                </a:lnTo>
                                <a:lnTo>
                                  <a:pt x="1251" y="939"/>
                                </a:lnTo>
                                <a:lnTo>
                                  <a:pt x="1251" y="939"/>
                                </a:lnTo>
                                <a:lnTo>
                                  <a:pt x="1251" y="946"/>
                                </a:lnTo>
                                <a:lnTo>
                                  <a:pt x="1258" y="946"/>
                                </a:lnTo>
                                <a:lnTo>
                                  <a:pt x="1251" y="946"/>
                                </a:lnTo>
                                <a:lnTo>
                                  <a:pt x="1245" y="960"/>
                                </a:lnTo>
                                <a:lnTo>
                                  <a:pt x="1251" y="960"/>
                                </a:lnTo>
                                <a:lnTo>
                                  <a:pt x="1251" y="953"/>
                                </a:lnTo>
                                <a:lnTo>
                                  <a:pt x="1245" y="953"/>
                                </a:lnTo>
                                <a:lnTo>
                                  <a:pt x="1238" y="953"/>
                                </a:lnTo>
                                <a:lnTo>
                                  <a:pt x="1238" y="960"/>
                                </a:lnTo>
                                <a:lnTo>
                                  <a:pt x="1238" y="967"/>
                                </a:lnTo>
                                <a:lnTo>
                                  <a:pt x="1245" y="967"/>
                                </a:lnTo>
                                <a:lnTo>
                                  <a:pt x="1238" y="960"/>
                                </a:lnTo>
                                <a:lnTo>
                                  <a:pt x="1224" y="974"/>
                                </a:lnTo>
                                <a:lnTo>
                                  <a:pt x="1231" y="980"/>
                                </a:lnTo>
                                <a:lnTo>
                                  <a:pt x="1231" y="974"/>
                                </a:lnTo>
                                <a:lnTo>
                                  <a:pt x="1217" y="980"/>
                                </a:lnTo>
                                <a:lnTo>
                                  <a:pt x="1204" y="987"/>
                                </a:lnTo>
                                <a:lnTo>
                                  <a:pt x="1190" y="994"/>
                                </a:lnTo>
                                <a:lnTo>
                                  <a:pt x="1190" y="1001"/>
                                </a:lnTo>
                                <a:lnTo>
                                  <a:pt x="1190" y="994"/>
                                </a:lnTo>
                                <a:lnTo>
                                  <a:pt x="1176" y="994"/>
                                </a:lnTo>
                                <a:lnTo>
                                  <a:pt x="1176" y="994"/>
                                </a:lnTo>
                                <a:lnTo>
                                  <a:pt x="1176" y="994"/>
                                </a:lnTo>
                                <a:lnTo>
                                  <a:pt x="1163" y="1001"/>
                                </a:lnTo>
                                <a:lnTo>
                                  <a:pt x="1163" y="1008"/>
                                </a:lnTo>
                                <a:lnTo>
                                  <a:pt x="1163" y="1001"/>
                                </a:lnTo>
                                <a:lnTo>
                                  <a:pt x="1149" y="1001"/>
                                </a:lnTo>
                                <a:lnTo>
                                  <a:pt x="1135" y="1001"/>
                                </a:lnTo>
                                <a:lnTo>
                                  <a:pt x="1121" y="1001"/>
                                </a:lnTo>
                                <a:lnTo>
                                  <a:pt x="1108" y="1001"/>
                                </a:lnTo>
                                <a:lnTo>
                                  <a:pt x="1108" y="1008"/>
                                </a:lnTo>
                                <a:lnTo>
                                  <a:pt x="1115" y="1001"/>
                                </a:lnTo>
                                <a:lnTo>
                                  <a:pt x="1101" y="994"/>
                                </a:lnTo>
                                <a:lnTo>
                                  <a:pt x="1087" y="987"/>
                                </a:lnTo>
                                <a:lnTo>
                                  <a:pt x="1087" y="987"/>
                                </a:lnTo>
                                <a:lnTo>
                                  <a:pt x="1080" y="987"/>
                                </a:lnTo>
                                <a:lnTo>
                                  <a:pt x="1067" y="987"/>
                                </a:lnTo>
                                <a:lnTo>
                                  <a:pt x="1067" y="994"/>
                                </a:lnTo>
                                <a:lnTo>
                                  <a:pt x="1074" y="987"/>
                                </a:lnTo>
                                <a:lnTo>
                                  <a:pt x="1067" y="980"/>
                                </a:lnTo>
                                <a:lnTo>
                                  <a:pt x="1067" y="980"/>
                                </a:lnTo>
                                <a:lnTo>
                                  <a:pt x="1067" y="980"/>
                                </a:lnTo>
                                <a:lnTo>
                                  <a:pt x="1053" y="974"/>
                                </a:lnTo>
                                <a:lnTo>
                                  <a:pt x="1046" y="980"/>
                                </a:lnTo>
                                <a:lnTo>
                                  <a:pt x="1060" y="980"/>
                                </a:lnTo>
                                <a:lnTo>
                                  <a:pt x="1053" y="967"/>
                                </a:lnTo>
                                <a:lnTo>
                                  <a:pt x="1046" y="960"/>
                                </a:lnTo>
                                <a:lnTo>
                                  <a:pt x="1046" y="960"/>
                                </a:lnTo>
                                <a:lnTo>
                                  <a:pt x="1033" y="953"/>
                                </a:lnTo>
                                <a:lnTo>
                                  <a:pt x="1026" y="960"/>
                                </a:lnTo>
                                <a:lnTo>
                                  <a:pt x="1033" y="953"/>
                                </a:lnTo>
                                <a:lnTo>
                                  <a:pt x="1019" y="939"/>
                                </a:lnTo>
                                <a:lnTo>
                                  <a:pt x="1019" y="939"/>
                                </a:lnTo>
                                <a:lnTo>
                                  <a:pt x="1019" y="939"/>
                                </a:lnTo>
                                <a:lnTo>
                                  <a:pt x="998" y="932"/>
                                </a:lnTo>
                                <a:lnTo>
                                  <a:pt x="978" y="926"/>
                                </a:lnTo>
                                <a:lnTo>
                                  <a:pt x="978" y="926"/>
                                </a:lnTo>
                                <a:lnTo>
                                  <a:pt x="971" y="926"/>
                                </a:lnTo>
                                <a:lnTo>
                                  <a:pt x="950" y="926"/>
                                </a:lnTo>
                                <a:lnTo>
                                  <a:pt x="923" y="926"/>
                                </a:lnTo>
                                <a:lnTo>
                                  <a:pt x="903" y="926"/>
                                </a:lnTo>
                                <a:lnTo>
                                  <a:pt x="903" y="926"/>
                                </a:lnTo>
                                <a:lnTo>
                                  <a:pt x="903" y="926"/>
                                </a:lnTo>
                                <a:lnTo>
                                  <a:pt x="882" y="932"/>
                                </a:lnTo>
                                <a:lnTo>
                                  <a:pt x="862" y="939"/>
                                </a:lnTo>
                                <a:lnTo>
                                  <a:pt x="841" y="953"/>
                                </a:lnTo>
                                <a:lnTo>
                                  <a:pt x="841" y="953"/>
                                </a:lnTo>
                                <a:lnTo>
                                  <a:pt x="834" y="953"/>
                                </a:lnTo>
                                <a:lnTo>
                                  <a:pt x="814" y="974"/>
                                </a:lnTo>
                                <a:lnTo>
                                  <a:pt x="800" y="987"/>
                                </a:lnTo>
                                <a:lnTo>
                                  <a:pt x="786" y="1001"/>
                                </a:lnTo>
                                <a:lnTo>
                                  <a:pt x="779" y="1008"/>
                                </a:lnTo>
                                <a:lnTo>
                                  <a:pt x="779" y="1015"/>
                                </a:lnTo>
                                <a:lnTo>
                                  <a:pt x="779" y="1015"/>
                                </a:lnTo>
                                <a:lnTo>
                                  <a:pt x="779" y="1028"/>
                                </a:lnTo>
                                <a:lnTo>
                                  <a:pt x="786" y="1028"/>
                                </a:lnTo>
                                <a:lnTo>
                                  <a:pt x="779" y="1028"/>
                                </a:lnTo>
                                <a:lnTo>
                                  <a:pt x="773" y="1042"/>
                                </a:lnTo>
                                <a:lnTo>
                                  <a:pt x="766" y="1056"/>
                                </a:lnTo>
                                <a:lnTo>
                                  <a:pt x="766" y="1056"/>
                                </a:lnTo>
                                <a:lnTo>
                                  <a:pt x="766" y="1056"/>
                                </a:lnTo>
                                <a:lnTo>
                                  <a:pt x="766" y="1070"/>
                                </a:lnTo>
                                <a:lnTo>
                                  <a:pt x="766" y="1090"/>
                                </a:lnTo>
                                <a:lnTo>
                                  <a:pt x="766" y="1104"/>
                                </a:lnTo>
                                <a:lnTo>
                                  <a:pt x="766" y="1118"/>
                                </a:lnTo>
                                <a:lnTo>
                                  <a:pt x="766" y="1131"/>
                                </a:lnTo>
                                <a:lnTo>
                                  <a:pt x="766" y="1145"/>
                                </a:lnTo>
                                <a:lnTo>
                                  <a:pt x="766" y="1152"/>
                                </a:lnTo>
                                <a:lnTo>
                                  <a:pt x="766" y="1152"/>
                                </a:lnTo>
                                <a:lnTo>
                                  <a:pt x="773" y="1166"/>
                                </a:lnTo>
                                <a:lnTo>
                                  <a:pt x="773" y="1166"/>
                                </a:lnTo>
                                <a:lnTo>
                                  <a:pt x="773" y="1166"/>
                                </a:lnTo>
                                <a:lnTo>
                                  <a:pt x="779" y="1172"/>
                                </a:lnTo>
                                <a:lnTo>
                                  <a:pt x="786" y="1166"/>
                                </a:lnTo>
                                <a:lnTo>
                                  <a:pt x="779" y="1166"/>
                                </a:lnTo>
                                <a:lnTo>
                                  <a:pt x="779" y="1179"/>
                                </a:lnTo>
                                <a:lnTo>
                                  <a:pt x="779" y="1186"/>
                                </a:lnTo>
                                <a:lnTo>
                                  <a:pt x="779" y="1186"/>
                                </a:lnTo>
                                <a:lnTo>
                                  <a:pt x="786" y="1193"/>
                                </a:lnTo>
                                <a:lnTo>
                                  <a:pt x="793" y="1186"/>
                                </a:lnTo>
                                <a:lnTo>
                                  <a:pt x="786" y="1193"/>
                                </a:lnTo>
                                <a:lnTo>
                                  <a:pt x="793" y="1207"/>
                                </a:lnTo>
                                <a:lnTo>
                                  <a:pt x="793" y="1207"/>
                                </a:lnTo>
                                <a:lnTo>
                                  <a:pt x="800" y="1213"/>
                                </a:lnTo>
                                <a:lnTo>
                                  <a:pt x="820" y="1227"/>
                                </a:lnTo>
                                <a:lnTo>
                                  <a:pt x="820" y="1213"/>
                                </a:lnTo>
                                <a:lnTo>
                                  <a:pt x="814" y="1220"/>
                                </a:lnTo>
                                <a:lnTo>
                                  <a:pt x="827" y="1234"/>
                                </a:lnTo>
                                <a:lnTo>
                                  <a:pt x="834" y="1241"/>
                                </a:lnTo>
                                <a:lnTo>
                                  <a:pt x="834" y="1241"/>
                                </a:lnTo>
                                <a:lnTo>
                                  <a:pt x="855" y="1255"/>
                                </a:lnTo>
                                <a:lnTo>
                                  <a:pt x="875" y="1261"/>
                                </a:lnTo>
                                <a:lnTo>
                                  <a:pt x="896" y="1268"/>
                                </a:lnTo>
                                <a:lnTo>
                                  <a:pt x="896" y="1268"/>
                                </a:lnTo>
                                <a:lnTo>
                                  <a:pt x="896" y="1268"/>
                                </a:lnTo>
                                <a:lnTo>
                                  <a:pt x="916" y="1268"/>
                                </a:lnTo>
                                <a:lnTo>
                                  <a:pt x="937" y="1268"/>
                                </a:lnTo>
                                <a:lnTo>
                                  <a:pt x="957" y="1268"/>
                                </a:lnTo>
                                <a:lnTo>
                                  <a:pt x="964" y="1268"/>
                                </a:lnTo>
                                <a:lnTo>
                                  <a:pt x="964" y="1268"/>
                                </a:lnTo>
                                <a:lnTo>
                                  <a:pt x="985" y="1261"/>
                                </a:lnTo>
                                <a:lnTo>
                                  <a:pt x="998" y="1255"/>
                                </a:lnTo>
                                <a:lnTo>
                                  <a:pt x="1012" y="1248"/>
                                </a:lnTo>
                                <a:lnTo>
                                  <a:pt x="1026" y="1241"/>
                                </a:lnTo>
                                <a:lnTo>
                                  <a:pt x="1026" y="1234"/>
                                </a:lnTo>
                                <a:lnTo>
                                  <a:pt x="1033" y="1234"/>
                                </a:lnTo>
                                <a:lnTo>
                                  <a:pt x="1039" y="1220"/>
                                </a:lnTo>
                                <a:lnTo>
                                  <a:pt x="1026" y="1213"/>
                                </a:lnTo>
                                <a:lnTo>
                                  <a:pt x="1033" y="1227"/>
                                </a:lnTo>
                                <a:lnTo>
                                  <a:pt x="1046" y="1220"/>
                                </a:lnTo>
                                <a:lnTo>
                                  <a:pt x="1060" y="1213"/>
                                </a:lnTo>
                                <a:lnTo>
                                  <a:pt x="1074" y="1207"/>
                                </a:lnTo>
                                <a:lnTo>
                                  <a:pt x="1067" y="1193"/>
                                </a:lnTo>
                                <a:lnTo>
                                  <a:pt x="1067" y="1207"/>
                                </a:lnTo>
                                <a:lnTo>
                                  <a:pt x="1087" y="1207"/>
                                </a:lnTo>
                                <a:lnTo>
                                  <a:pt x="1101" y="1207"/>
                                </a:lnTo>
                                <a:lnTo>
                                  <a:pt x="1101" y="1193"/>
                                </a:lnTo>
                                <a:lnTo>
                                  <a:pt x="1101" y="1207"/>
                                </a:lnTo>
                                <a:lnTo>
                                  <a:pt x="1115" y="1213"/>
                                </a:lnTo>
                                <a:lnTo>
                                  <a:pt x="1128" y="1220"/>
                                </a:lnTo>
                                <a:lnTo>
                                  <a:pt x="1128" y="1220"/>
                                </a:lnTo>
                                <a:lnTo>
                                  <a:pt x="1128" y="1220"/>
                                </a:lnTo>
                                <a:lnTo>
                                  <a:pt x="1142" y="1220"/>
                                </a:lnTo>
                                <a:lnTo>
                                  <a:pt x="1142" y="1207"/>
                                </a:lnTo>
                                <a:lnTo>
                                  <a:pt x="1135" y="1213"/>
                                </a:lnTo>
                                <a:lnTo>
                                  <a:pt x="1149" y="1227"/>
                                </a:lnTo>
                                <a:lnTo>
                                  <a:pt x="1156" y="1234"/>
                                </a:lnTo>
                                <a:lnTo>
                                  <a:pt x="1156" y="1234"/>
                                </a:lnTo>
                                <a:lnTo>
                                  <a:pt x="1169" y="1241"/>
                                </a:lnTo>
                                <a:lnTo>
                                  <a:pt x="1183" y="1248"/>
                                </a:lnTo>
                                <a:lnTo>
                                  <a:pt x="1183" y="1234"/>
                                </a:lnTo>
                                <a:lnTo>
                                  <a:pt x="1176" y="1241"/>
                                </a:lnTo>
                                <a:lnTo>
                                  <a:pt x="1183" y="1255"/>
                                </a:lnTo>
                                <a:lnTo>
                                  <a:pt x="1190" y="1268"/>
                                </a:lnTo>
                                <a:lnTo>
                                  <a:pt x="1197" y="1282"/>
                                </a:lnTo>
                                <a:lnTo>
                                  <a:pt x="1204" y="1275"/>
                                </a:lnTo>
                                <a:lnTo>
                                  <a:pt x="1197" y="1275"/>
                                </a:lnTo>
                                <a:lnTo>
                                  <a:pt x="1197" y="1282"/>
                                </a:lnTo>
                                <a:lnTo>
                                  <a:pt x="1197" y="1316"/>
                                </a:lnTo>
                                <a:lnTo>
                                  <a:pt x="1190" y="1357"/>
                                </a:lnTo>
                                <a:lnTo>
                                  <a:pt x="1190" y="1412"/>
                                </a:lnTo>
                                <a:lnTo>
                                  <a:pt x="1183" y="1467"/>
                                </a:lnTo>
                                <a:lnTo>
                                  <a:pt x="1183" y="1529"/>
                                </a:lnTo>
                                <a:lnTo>
                                  <a:pt x="1183" y="1584"/>
                                </a:lnTo>
                                <a:lnTo>
                                  <a:pt x="1183" y="1611"/>
                                </a:lnTo>
                                <a:lnTo>
                                  <a:pt x="1183" y="1618"/>
                                </a:lnTo>
                                <a:lnTo>
                                  <a:pt x="1183" y="1618"/>
                                </a:lnTo>
                                <a:lnTo>
                                  <a:pt x="1190" y="1645"/>
                                </a:lnTo>
                                <a:lnTo>
                                  <a:pt x="1197" y="1638"/>
                                </a:lnTo>
                                <a:lnTo>
                                  <a:pt x="1190" y="1638"/>
                                </a:lnTo>
                                <a:lnTo>
                                  <a:pt x="1190" y="1666"/>
                                </a:lnTo>
                                <a:lnTo>
                                  <a:pt x="1190" y="1673"/>
                                </a:lnTo>
                                <a:lnTo>
                                  <a:pt x="1190" y="1673"/>
                                </a:lnTo>
                                <a:lnTo>
                                  <a:pt x="1197" y="1693"/>
                                </a:lnTo>
                                <a:lnTo>
                                  <a:pt x="1204" y="1686"/>
                                </a:lnTo>
                                <a:lnTo>
                                  <a:pt x="1204" y="1680"/>
                                </a:lnTo>
                                <a:lnTo>
                                  <a:pt x="1183" y="1693"/>
                                </a:lnTo>
                                <a:lnTo>
                                  <a:pt x="1163" y="1707"/>
                                </a:lnTo>
                                <a:lnTo>
                                  <a:pt x="1163" y="1714"/>
                                </a:lnTo>
                                <a:lnTo>
                                  <a:pt x="1163" y="1707"/>
                                </a:lnTo>
                                <a:lnTo>
                                  <a:pt x="1135" y="1714"/>
                                </a:lnTo>
                                <a:lnTo>
                                  <a:pt x="1108" y="1721"/>
                                </a:lnTo>
                                <a:lnTo>
                                  <a:pt x="1080" y="1728"/>
                                </a:lnTo>
                                <a:lnTo>
                                  <a:pt x="1053" y="1728"/>
                                </a:lnTo>
                                <a:lnTo>
                                  <a:pt x="1019" y="1728"/>
                                </a:lnTo>
                                <a:lnTo>
                                  <a:pt x="991" y="1728"/>
                                </a:lnTo>
                                <a:lnTo>
                                  <a:pt x="957" y="1728"/>
                                </a:lnTo>
                                <a:lnTo>
                                  <a:pt x="923" y="1721"/>
                                </a:lnTo>
                                <a:lnTo>
                                  <a:pt x="896" y="1714"/>
                                </a:lnTo>
                                <a:lnTo>
                                  <a:pt x="868" y="1707"/>
                                </a:lnTo>
                                <a:lnTo>
                                  <a:pt x="841" y="1707"/>
                                </a:lnTo>
                                <a:lnTo>
                                  <a:pt x="841" y="1714"/>
                                </a:lnTo>
                                <a:lnTo>
                                  <a:pt x="848" y="1707"/>
                                </a:lnTo>
                                <a:lnTo>
                                  <a:pt x="820" y="1693"/>
                                </a:lnTo>
                                <a:lnTo>
                                  <a:pt x="820" y="1693"/>
                                </a:lnTo>
                                <a:lnTo>
                                  <a:pt x="814" y="1693"/>
                                </a:lnTo>
                                <a:lnTo>
                                  <a:pt x="786" y="1686"/>
                                </a:lnTo>
                                <a:lnTo>
                                  <a:pt x="786" y="1693"/>
                                </a:lnTo>
                                <a:lnTo>
                                  <a:pt x="793" y="1686"/>
                                </a:lnTo>
                                <a:lnTo>
                                  <a:pt x="773" y="1680"/>
                                </a:lnTo>
                                <a:lnTo>
                                  <a:pt x="752" y="1673"/>
                                </a:lnTo>
                                <a:lnTo>
                                  <a:pt x="738" y="1666"/>
                                </a:lnTo>
                                <a:lnTo>
                                  <a:pt x="732" y="1673"/>
                                </a:lnTo>
                                <a:lnTo>
                                  <a:pt x="738" y="1666"/>
                                </a:lnTo>
                                <a:lnTo>
                                  <a:pt x="732" y="1659"/>
                                </a:lnTo>
                                <a:lnTo>
                                  <a:pt x="718" y="1645"/>
                                </a:lnTo>
                                <a:lnTo>
                                  <a:pt x="711" y="1638"/>
                                </a:lnTo>
                                <a:lnTo>
                                  <a:pt x="704" y="1632"/>
                                </a:lnTo>
                                <a:lnTo>
                                  <a:pt x="697" y="1638"/>
                                </a:lnTo>
                                <a:lnTo>
                                  <a:pt x="711" y="1638"/>
                                </a:lnTo>
                                <a:lnTo>
                                  <a:pt x="711" y="1632"/>
                                </a:lnTo>
                                <a:lnTo>
                                  <a:pt x="711" y="1618"/>
                                </a:lnTo>
                                <a:lnTo>
                                  <a:pt x="711" y="1611"/>
                                </a:lnTo>
                                <a:lnTo>
                                  <a:pt x="711" y="1597"/>
                                </a:lnTo>
                                <a:lnTo>
                                  <a:pt x="697" y="1597"/>
                                </a:lnTo>
                                <a:lnTo>
                                  <a:pt x="704" y="1604"/>
                                </a:lnTo>
                                <a:lnTo>
                                  <a:pt x="711" y="1597"/>
                                </a:lnTo>
                                <a:lnTo>
                                  <a:pt x="718" y="1597"/>
                                </a:lnTo>
                                <a:lnTo>
                                  <a:pt x="718" y="1597"/>
                                </a:lnTo>
                                <a:lnTo>
                                  <a:pt x="725" y="1584"/>
                                </a:lnTo>
                                <a:lnTo>
                                  <a:pt x="738" y="1556"/>
                                </a:lnTo>
                                <a:lnTo>
                                  <a:pt x="725" y="1549"/>
                                </a:lnTo>
                                <a:lnTo>
                                  <a:pt x="732" y="1556"/>
                                </a:lnTo>
                                <a:lnTo>
                                  <a:pt x="759" y="1529"/>
                                </a:lnTo>
                                <a:lnTo>
                                  <a:pt x="766" y="1529"/>
                                </a:lnTo>
                                <a:lnTo>
                                  <a:pt x="766" y="1529"/>
                                </a:lnTo>
                                <a:lnTo>
                                  <a:pt x="779" y="1508"/>
                                </a:lnTo>
                                <a:lnTo>
                                  <a:pt x="766" y="1501"/>
                                </a:lnTo>
                                <a:lnTo>
                                  <a:pt x="773" y="1508"/>
                                </a:lnTo>
                                <a:lnTo>
                                  <a:pt x="786" y="1494"/>
                                </a:lnTo>
                                <a:lnTo>
                                  <a:pt x="793" y="1494"/>
                                </a:lnTo>
                                <a:lnTo>
                                  <a:pt x="793" y="1494"/>
                                </a:lnTo>
                                <a:lnTo>
                                  <a:pt x="800" y="1474"/>
                                </a:lnTo>
                                <a:lnTo>
                                  <a:pt x="807" y="1453"/>
                                </a:lnTo>
                                <a:lnTo>
                                  <a:pt x="807" y="1453"/>
                                </a:lnTo>
                                <a:lnTo>
                                  <a:pt x="807" y="1447"/>
                                </a:lnTo>
                                <a:lnTo>
                                  <a:pt x="807" y="1426"/>
                                </a:lnTo>
                                <a:lnTo>
                                  <a:pt x="807" y="1399"/>
                                </a:lnTo>
                                <a:lnTo>
                                  <a:pt x="807" y="1378"/>
                                </a:lnTo>
                                <a:lnTo>
                                  <a:pt x="807" y="1378"/>
                                </a:lnTo>
                                <a:lnTo>
                                  <a:pt x="807" y="1378"/>
                                </a:lnTo>
                                <a:lnTo>
                                  <a:pt x="800" y="1357"/>
                                </a:lnTo>
                                <a:lnTo>
                                  <a:pt x="786" y="1337"/>
                                </a:lnTo>
                                <a:lnTo>
                                  <a:pt x="779" y="1323"/>
                                </a:lnTo>
                                <a:lnTo>
                                  <a:pt x="773" y="1309"/>
                                </a:lnTo>
                                <a:lnTo>
                                  <a:pt x="766" y="1303"/>
                                </a:lnTo>
                                <a:lnTo>
                                  <a:pt x="766" y="1303"/>
                                </a:lnTo>
                                <a:lnTo>
                                  <a:pt x="752" y="1296"/>
                                </a:lnTo>
                                <a:lnTo>
                                  <a:pt x="745" y="1303"/>
                                </a:lnTo>
                                <a:lnTo>
                                  <a:pt x="752" y="1296"/>
                                </a:lnTo>
                                <a:lnTo>
                                  <a:pt x="745" y="1289"/>
                                </a:lnTo>
                                <a:lnTo>
                                  <a:pt x="745" y="1289"/>
                                </a:lnTo>
                                <a:lnTo>
                                  <a:pt x="745" y="1289"/>
                                </a:lnTo>
                                <a:lnTo>
                                  <a:pt x="732" y="1282"/>
                                </a:lnTo>
                                <a:lnTo>
                                  <a:pt x="725" y="1289"/>
                                </a:lnTo>
                                <a:lnTo>
                                  <a:pt x="732" y="1282"/>
                                </a:lnTo>
                                <a:lnTo>
                                  <a:pt x="725" y="1275"/>
                                </a:lnTo>
                                <a:lnTo>
                                  <a:pt x="725" y="1275"/>
                                </a:lnTo>
                                <a:lnTo>
                                  <a:pt x="718" y="1275"/>
                                </a:lnTo>
                                <a:lnTo>
                                  <a:pt x="704" y="1275"/>
                                </a:lnTo>
                                <a:lnTo>
                                  <a:pt x="704" y="1282"/>
                                </a:lnTo>
                                <a:lnTo>
                                  <a:pt x="711" y="1275"/>
                                </a:lnTo>
                                <a:lnTo>
                                  <a:pt x="697" y="1268"/>
                                </a:lnTo>
                                <a:lnTo>
                                  <a:pt x="684" y="1261"/>
                                </a:lnTo>
                                <a:lnTo>
                                  <a:pt x="684" y="1261"/>
                                </a:lnTo>
                                <a:lnTo>
                                  <a:pt x="677" y="1261"/>
                                </a:lnTo>
                                <a:lnTo>
                                  <a:pt x="663" y="1261"/>
                                </a:lnTo>
                                <a:lnTo>
                                  <a:pt x="663" y="1268"/>
                                </a:lnTo>
                                <a:lnTo>
                                  <a:pt x="670" y="1261"/>
                                </a:lnTo>
                                <a:lnTo>
                                  <a:pt x="649" y="1255"/>
                                </a:lnTo>
                                <a:lnTo>
                                  <a:pt x="649" y="1255"/>
                                </a:lnTo>
                                <a:lnTo>
                                  <a:pt x="643" y="1255"/>
                                </a:lnTo>
                                <a:lnTo>
                                  <a:pt x="629" y="1255"/>
                                </a:lnTo>
                                <a:lnTo>
                                  <a:pt x="608" y="1255"/>
                                </a:lnTo>
                                <a:lnTo>
                                  <a:pt x="595" y="1255"/>
                                </a:lnTo>
                                <a:lnTo>
                                  <a:pt x="595" y="1255"/>
                                </a:lnTo>
                                <a:lnTo>
                                  <a:pt x="595" y="1255"/>
                                </a:lnTo>
                                <a:lnTo>
                                  <a:pt x="581" y="1261"/>
                                </a:lnTo>
                                <a:lnTo>
                                  <a:pt x="581" y="1268"/>
                                </a:lnTo>
                                <a:lnTo>
                                  <a:pt x="581" y="1261"/>
                                </a:lnTo>
                                <a:lnTo>
                                  <a:pt x="567" y="1261"/>
                                </a:lnTo>
                                <a:lnTo>
                                  <a:pt x="567" y="1261"/>
                                </a:lnTo>
                                <a:lnTo>
                                  <a:pt x="567" y="1261"/>
                                </a:lnTo>
                                <a:lnTo>
                                  <a:pt x="554" y="1268"/>
                                </a:lnTo>
                                <a:lnTo>
                                  <a:pt x="540" y="1275"/>
                                </a:lnTo>
                                <a:lnTo>
                                  <a:pt x="540" y="1282"/>
                                </a:lnTo>
                                <a:lnTo>
                                  <a:pt x="540" y="1275"/>
                                </a:lnTo>
                                <a:lnTo>
                                  <a:pt x="533" y="1275"/>
                                </a:lnTo>
                                <a:lnTo>
                                  <a:pt x="533" y="1275"/>
                                </a:lnTo>
                                <a:lnTo>
                                  <a:pt x="533" y="1275"/>
                                </a:lnTo>
                                <a:lnTo>
                                  <a:pt x="519" y="1282"/>
                                </a:lnTo>
                                <a:lnTo>
                                  <a:pt x="519" y="1282"/>
                                </a:lnTo>
                                <a:lnTo>
                                  <a:pt x="513" y="1282"/>
                                </a:lnTo>
                                <a:lnTo>
                                  <a:pt x="506" y="1289"/>
                                </a:lnTo>
                                <a:lnTo>
                                  <a:pt x="499" y="1296"/>
                                </a:lnTo>
                                <a:lnTo>
                                  <a:pt x="492" y="1303"/>
                                </a:lnTo>
                                <a:lnTo>
                                  <a:pt x="492" y="1309"/>
                                </a:lnTo>
                                <a:lnTo>
                                  <a:pt x="492" y="1309"/>
                                </a:lnTo>
                                <a:lnTo>
                                  <a:pt x="485" y="1323"/>
                                </a:lnTo>
                                <a:lnTo>
                                  <a:pt x="492" y="1323"/>
                                </a:lnTo>
                                <a:lnTo>
                                  <a:pt x="485" y="1316"/>
                                </a:lnTo>
                                <a:lnTo>
                                  <a:pt x="478" y="1323"/>
                                </a:lnTo>
                                <a:lnTo>
                                  <a:pt x="478" y="1330"/>
                                </a:lnTo>
                                <a:lnTo>
                                  <a:pt x="478" y="1330"/>
                                </a:lnTo>
                                <a:lnTo>
                                  <a:pt x="472" y="1351"/>
                                </a:lnTo>
                                <a:lnTo>
                                  <a:pt x="465" y="1371"/>
                                </a:lnTo>
                                <a:lnTo>
                                  <a:pt x="458" y="1399"/>
                                </a:lnTo>
                                <a:lnTo>
                                  <a:pt x="458" y="1399"/>
                                </a:lnTo>
                                <a:lnTo>
                                  <a:pt x="458" y="1399"/>
                                </a:lnTo>
                                <a:lnTo>
                                  <a:pt x="458" y="1419"/>
                                </a:lnTo>
                                <a:lnTo>
                                  <a:pt x="458" y="1426"/>
                                </a:lnTo>
                                <a:lnTo>
                                  <a:pt x="458" y="1426"/>
                                </a:lnTo>
                                <a:lnTo>
                                  <a:pt x="465" y="1453"/>
                                </a:lnTo>
                                <a:lnTo>
                                  <a:pt x="472" y="1474"/>
                                </a:lnTo>
                                <a:lnTo>
                                  <a:pt x="478" y="1494"/>
                                </a:lnTo>
                                <a:lnTo>
                                  <a:pt x="485" y="1515"/>
                                </a:lnTo>
                                <a:lnTo>
                                  <a:pt x="499" y="1542"/>
                                </a:lnTo>
                                <a:lnTo>
                                  <a:pt x="499" y="1542"/>
                                </a:lnTo>
                                <a:lnTo>
                                  <a:pt x="499" y="1542"/>
                                </a:lnTo>
                                <a:lnTo>
                                  <a:pt x="513" y="1556"/>
                                </a:lnTo>
                                <a:lnTo>
                                  <a:pt x="526" y="1570"/>
                                </a:lnTo>
                                <a:lnTo>
                                  <a:pt x="533" y="1563"/>
                                </a:lnTo>
                                <a:lnTo>
                                  <a:pt x="526" y="1570"/>
                                </a:lnTo>
                                <a:lnTo>
                                  <a:pt x="533" y="1584"/>
                                </a:lnTo>
                                <a:lnTo>
                                  <a:pt x="540" y="1597"/>
                                </a:lnTo>
                                <a:lnTo>
                                  <a:pt x="547" y="1590"/>
                                </a:lnTo>
                                <a:lnTo>
                                  <a:pt x="540" y="1590"/>
                                </a:lnTo>
                                <a:lnTo>
                                  <a:pt x="540" y="1604"/>
                                </a:lnTo>
                                <a:lnTo>
                                  <a:pt x="540" y="1625"/>
                                </a:lnTo>
                                <a:lnTo>
                                  <a:pt x="540" y="1638"/>
                                </a:lnTo>
                                <a:lnTo>
                                  <a:pt x="540" y="1652"/>
                                </a:lnTo>
                                <a:lnTo>
                                  <a:pt x="547" y="1652"/>
                                </a:lnTo>
                                <a:lnTo>
                                  <a:pt x="547" y="1645"/>
                                </a:lnTo>
                                <a:lnTo>
                                  <a:pt x="533" y="1652"/>
                                </a:lnTo>
                                <a:lnTo>
                                  <a:pt x="526" y="1652"/>
                                </a:lnTo>
                                <a:lnTo>
                                  <a:pt x="526" y="1659"/>
                                </a:lnTo>
                                <a:lnTo>
                                  <a:pt x="519" y="1673"/>
                                </a:lnTo>
                                <a:lnTo>
                                  <a:pt x="526" y="1673"/>
                                </a:lnTo>
                                <a:lnTo>
                                  <a:pt x="526" y="1666"/>
                                </a:lnTo>
                                <a:lnTo>
                                  <a:pt x="513" y="1673"/>
                                </a:lnTo>
                                <a:lnTo>
                                  <a:pt x="499" y="1680"/>
                                </a:lnTo>
                                <a:lnTo>
                                  <a:pt x="499" y="1686"/>
                                </a:lnTo>
                                <a:lnTo>
                                  <a:pt x="499" y="1680"/>
                                </a:lnTo>
                                <a:lnTo>
                                  <a:pt x="485" y="1680"/>
                                </a:lnTo>
                                <a:lnTo>
                                  <a:pt x="465" y="1680"/>
                                </a:lnTo>
                                <a:lnTo>
                                  <a:pt x="437" y="1680"/>
                                </a:lnTo>
                                <a:lnTo>
                                  <a:pt x="437" y="1686"/>
                                </a:lnTo>
                                <a:lnTo>
                                  <a:pt x="444" y="1680"/>
                                </a:lnTo>
                                <a:lnTo>
                                  <a:pt x="424" y="1673"/>
                                </a:lnTo>
                                <a:lnTo>
                                  <a:pt x="431" y="1673"/>
                                </a:lnTo>
                                <a:lnTo>
                                  <a:pt x="417" y="1673"/>
                                </a:lnTo>
                                <a:lnTo>
                                  <a:pt x="389" y="1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93.7pt;margin-top:1.9pt;width:63.95pt;height:87.4pt;rotation:4165412fd;z-index:251656192" coordorigin="1656,75" coordsize="1279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">
                <v:shape id="Freeform 20" o:spid="_x0000_s1027" style="position:absolute;left:1662;top:82;width:1259;height:1727;visibility:visible;mso-wrap-style:square;v-text-anchor:top" coordsize="1259,1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M+sMA&#10;AADbAAAADwAAAGRycy9kb3ducmV2LnhtbESPzYvCMBTE78L+D+Et7E3TdcGPapRFKexBET8u3h7J&#10;sy02L6WJtfvfG0HwOMz8Zpj5srOVaKnxpWMF34MEBLF2puRcwemY9ScgfEA2WDkmBf/kYbn46M0x&#10;Ne7Oe2oPIRexhH2KCooQ6lRKrwuy6AeuJo7exTUWQ5RNLk2D91huKzlMkpG0WHJcKLCmVUH6erhZ&#10;BUPObvqcrdvNNoy25Zj1brrRSn19dr8zEIG68A6/6D8TuR9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CM+sMAAADbAAAADwAAAAAAAAAAAAAAAACYAgAAZHJzL2Rv&#10;d25yZXYueG1sUEsFBgAAAAAEAAQA9QAAAIgDAAAAAA==&#10;" path="m383,1666r28,7l431,1679r28,l479,1679r14,l507,1673r13,-7l527,1652r14,-7l541,1631r,-13l541,1597r,-14l534,1570r-7,-14l513,1542r-13,-13l486,1501r-7,-20l472,1460r-6,-20l459,1412r,-20l466,1364r6,-20l479,1323r7,-7l493,1302r7,-6l507,1289r6,-7l527,1275r7,l548,1268r13,-7l575,1261r14,-7l602,1254r21,l637,1254r20,7l671,1261r13,7l698,1275r14,l719,1282r13,7l739,1296r14,6l760,1316r7,14l780,1350r7,21l787,1392r,27l787,1440r-7,20l773,1481r-13,13l746,1515r-27,27l705,1570r-7,13l691,1590r,14l691,1611r,14l691,1631r7,7l705,1645r14,14l726,1666r13,7l760,1679r20,7l808,1693r27,14l862,1707r28,7l917,1721r34,6l985,1727r28,l1047,1727r27,l1102,1721r27,-7l1157,1707r20,-14l1198,1679r-7,-20l1191,1631r-7,-27l1184,1577r,-55l1184,1460r7,-55l1191,1350r7,-41l1198,1275r,-7l1191,1254r-7,-13l1177,1227r-14,-7l1150,1213r-14,-13l1122,1200r-13,-7l1095,1186r-14,l1061,1186r-14,7l1033,1200r-13,6l1013,1220r-14,7l985,1234r-13,7l951,1248r-20,l910,1248r-20,l869,1241r-20,-7l828,1220r-14,-14l794,1193r-7,-14l780,1172r,-13l773,1152r-6,-14l767,1124r,-13l767,1097r,-14l767,1063r,-14l773,1035r7,-14l780,1008r7,-7l801,987r13,-14l835,953r21,-14l876,932r21,-7l917,925r27,l965,925r20,7l1006,939r14,14l1033,960r7,13l1054,980r7,7l1074,987r14,7l1102,1001r13,l1129,1001r14,l1157,1001r13,-7l1184,994r14,-7l1211,980r14,-7l1239,960r,-7l1245,953r7,-14l1252,932r7,-20l1259,884r,-27l1259,830r,-28l1252,768r-13,-62l1225,651r-14,-54l1198,555r-35,7l1129,562r-34,7l1061,569r-34,l992,569r-34,-7l931,562r-62,-7l828,549r-34,-7l787,535r-27,-7l739,514,719,501,705,480,691,459r-7,-13l678,425r-7,-14l671,391r7,-21l678,350r6,-14l691,322r14,-13l712,295r14,-14l739,268r7,-14l760,233r7,-20l773,192r,-27l773,144r,-27l767,96,760,69r-7,-7l746,55,732,41r-6,-6l719,28,705,21,691,14,678,7,657,,643,,623,,602,,589,,568,,554,,541,7r-14,l513,14r-13,7l486,28r-7,7l466,41r-7,7l452,62,438,76r-7,27l425,124r,20l425,165r,27l431,213r7,20l452,247r14,21l479,281r14,21l500,322r7,14l513,357r,20l507,398r,20l493,439r-7,14l472,473r-20,14l431,501r-20,13l377,528r-28,7l329,535r-34,l260,535r-41,l178,535r-48,l82,535r-47,l28,569r-7,48l14,672,7,727,,782r,48l,871r,27l7,912r7,13l21,932r14,14l48,953r14,7l82,967r14,6l117,973r20,l151,973r20,l192,967r14,-7l219,953r14,-14l247,932r13,-13l281,919r14,-7l315,912r21,l356,919r21,6l390,932r21,14l425,960r13,20l452,1001r7,20l466,1049r,27l466,1097r-7,14l452,1131r-14,14l425,1159r-14,13l390,1179r-13,7l356,1193r-20,7l315,1200r-20,l281,1193r-21,-7l247,1172r-14,-13l219,1145r-13,-7l192,1131r-14,-7l165,1124r-14,l130,1124r-13,l103,1138r-21,7l69,1152r-14,13l41,1179r-6,14l21,1206r-7,21l7,1241r,27l7,1289r7,27l21,1378r14,68l41,1481r7,27l48,1542r7,35l55,1604r-7,27l48,1645r-7,14l41,1673r-6,6l82,1673r48,-14l178,1659r41,-7l267,1645r41,l329,1652r20,l363,1659r20,7xe" fillcolor="#ffbe7d" stroked="f">
                  <v:path arrowok="t" o:connecttype="custom" o:connectlocs="493,1679;541,1618;500,1529;459,1392;500,1296;561,1261;657,1261;732,1289;787,1371;760,1494;691,1604;719,1659;835,1707;1013,1727;1177,1693;1184,1522;1198,1268;1136,1200;1047,1193;972,1241;849,1234;780,1159;767,1083;787,1001;897,925;1020,953;1088,994;1170,994;1239,953;1259,857;1211,597;1027,569;794,542;691,459;678,350;739,268;773,144;732,41;657,0;554,0;479,35;425,124;452,247;513,357;472,473;329,535;82,535;0,782;21,932;117,973;219,953;315,912;425,960;466,1097;390,1179;281,1193;192,1131;103,1138;21,1206;21,1378;55,1604;82,1673;329,1652" o:connectangles="0,0,0,0,0,0,0,0,0,0,0,0,0,0,0,0,0,0,0,0,0,0,0,0,0,0,0,0,0,0,0,0,0,0,0,0,0,0,0,0,0,0,0,0,0,0,0,0,0,0,0,0,0,0,0,0,0,0,0,0,0,0,0"/>
                </v:shape>
                <v:shape id="Freeform 21" o:spid="_x0000_s1028" style="position:absolute;left:1656;top:75;width:1279;height:1748;visibility:visible;mso-wrap-style:square;v-text-anchor:top" coordsize="1279,1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0bYMMA&#10;AADbAAAADwAAAGRycy9kb3ducmV2LnhtbESPwWrDMBBE74X+g9hCL6GWG0IJjpVQDIFi6KGOc99a&#10;G9vUWhlJje2/rwqBHIeZecPkh9kM4krO95YVvCYpCOLG6p5bBfXp+LIF4QOyxsEyKVjIw2H/+JBj&#10;pu3EX3StQisihH2GCroQxkxK33Rk0Cd2JI7exTqDIUrXSu1winAzyHWavkmDPceFDkcqOmp+ql+j&#10;QPOqPruwHGsui/bz/F2YVdkr9fw0v+9ABJrDPXxrf2gF6w38f4k/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0bYMMAAADbAAAADwAAAAAAAAAAAAAAAACYAgAAZHJzL2Rv&#10;d25yZXYueG1sUEsFBgAAAAAEAAQA9QAAAIgDAAAAAA==&#10;" path="m417,1693r,-13l417,1693r20,7l437,1700r,l465,1700r20,l499,1700r7,l506,1700r13,-7l533,1686r,-6l540,1680r7,-14l533,1659r7,14l554,1666r6,-7l560,1652r,-14l560,1625r,-21l560,1590r,l560,1590r-6,-13l547,1563r,l540,1556r-14,-14l513,1529r-7,7l519,1536r-13,-28l499,1488r-7,-21l485,1447r-7,-28l465,1419r13,l478,1399r-13,l478,1405r7,-27l492,1357r7,-20l485,1330r7,7l499,1330r7,l506,1330r7,-14l499,1309r7,7l513,1309r6,-6l526,1296r-7,-7l526,1303r14,-7l533,1282r,14l540,1296r7,l547,1296r13,-7l574,1282r-7,-14l567,1282r14,l588,1282r,l602,1275r-7,-14l595,1275r13,l629,1275r14,l643,1261r,14l663,1282r,l663,1282r14,l677,1268r,14l690,1289r14,7l704,1296r,l718,1296r,-14l711,1289r7,7l725,1303r,l738,1309r,-13l732,1303r6,6l745,1316r,l759,1323r,-14l752,1316r7,14l766,1344r13,20l786,1385r7,-7l786,1378r,21l786,1426r,21l793,1447r-7,l779,1467r-6,21l779,1488r-6,-7l759,1494r,7l759,1501r-14,21l752,1522r-7,-7l718,1542r,7l718,1549r-14,28l697,1590r7,l697,1584r-7,6l690,1597r,l690,1611r,7l690,1632r,6l690,1645r,l697,1652r7,7l718,1673r7,7l732,1686r,l745,1693r21,7l786,1707r-13,-7l786,1707r28,7l814,1700r,14l841,1728r,l841,1728r27,l896,1734r27,7l957,1748r34,l1019,1748r34,l1080,1748r28,-7l1135,1734r28,-6l1169,1721r,7l1190,1714r20,-14l1217,1693r,-7l1210,1666r-13,l1210,1666r,-28l1210,1638r,l1204,1611r-14,l1204,1611r,-27l1204,1529r,-62l1210,1412r,-55l1217,1316r,-34l1217,1275r,l1217,1275r-7,-14l1204,1248r-7,-14l1190,1227r,l1176,1220r-13,-7l1156,1220r7,-7l1149,1200r,l1142,1200r-14,l1128,1207r7,-7l1121,1193r-13,-7l1108,1186r-7,l1087,1186r-20,l1067,1186r,l1053,1193r-14,7l1026,1207r-7,l1019,1213r-7,14l1019,1227r,-7l1005,1227r-14,7l978,1241r-21,7l957,1255r,-7l937,1248r-21,l896,1248r,7l903,1248r-21,-7l862,1234r-21,-14l834,1227r7,-7l827,1207r,l827,1207r-20,-14l800,1200r14,l807,1186r,l800,1179r-7,-7l786,1179r14,l800,1166r,l793,1159r-7,-7l779,1159r14,l786,1145r-13,l786,1145r,-14l786,1118r,-14l786,1090r,-20l786,1056r-13,l786,1063r7,-14l800,1035r,l800,1028r,-13l786,1015r7,7l800,1015r14,-14l827,987r21,-20l841,960r7,14l868,960r21,-7l909,946r-6,-14l903,946r20,l950,946r21,l971,932r,14l991,953r21,7l1012,946r-7,7l1019,967r7,7l1026,974r13,6l1039,967r-6,7l1039,987r,l1046,994r14,7l1060,987r-7,7l1060,1001r7,7l1067,1008r13,l1080,994r,14l1094,1015r14,7l1108,1022r,l1121,1022r14,l1149,1022r14,l1169,1022r,l1183,1015r-7,-14l1176,1015r14,l1197,1015r,l1210,1008r14,-7l1238,994r,l1238,987r13,-13l1258,974r,-7l1258,960r-13,l1245,974r6,l1258,974r7,-7l1272,953r,l1272,946r,-7l1258,939r14,7l1279,926r,l1279,919r,-28l1279,864r,-27l1279,809r-7,-34l1265,741r7,34l1258,713r-13,-55l1231,604r-14,-42l1210,549r-6,7l1169,562r-34,l1101,569r-34,l1033,569r-35,l964,562r-27,l875,556r-41,-7l800,542r,7l807,542r-7,-7l800,535r-7,l766,528r,7l773,528,752,514,732,501r-7,7l738,508,725,487,711,466r-7,-13l697,432r-7,-14l677,418r13,l690,398r-13,l690,405r7,-21l697,384r,-7l697,357r-13,l697,364r7,-14l711,336r-14,-7l704,336r14,-13l725,323r,l732,309r-14,-7l725,309r13,-14l752,281r7,l759,281r7,-13l779,247r7,-20l793,206r,l793,199r,-27l793,151r,-27l793,124r,l786,103,779,76r,l773,69r-7,-7l759,55,745,42r-7,-7l732,28r,l732,28,718,21,704,14,690,7,670,r,l663,,649,,629,,608,,595,,574,,560,r,l560,,547,7r,7l547,7r-14,l533,7r,l519,14r-13,7l492,28r,l485,28r-7,7l485,42r,-7l472,42r,l465,42r-7,6l458,55r,l451,69r7,l451,62,437,76r,7l437,83r-6,27l424,131r,l424,131r,20l424,172r,27l424,206r,l431,227r6,20l437,247r,l451,261r7,-7l451,261r14,20l465,281r,l478,295r7,-7l478,295r14,21l499,336r7,14l513,370r6,-6l513,364r,20l519,384r-6,l506,405r,l506,405r,20l513,425r-7,l492,446r-7,14l472,480r6,l478,473r-20,14l437,501r-20,13l383,528r,7l383,528r-28,7l335,535r-34,l266,535r-41,l184,535r-48,l88,535r-47,l34,535r,7l27,576r-7,48l13,679,6,734,,789r,48l,878r,27l,912r,l6,926r7,13l13,939r,l20,946r14,14l41,967r,l54,974r14,6l88,987r14,7l102,994r,l123,994r20,l157,994r20,l177,994r7,l205,987r13,-7l232,974r,l232,967r14,-14l239,946r7,14l259,953r,l259,946r14,-14l266,926r,13l287,939r,l294,939r13,-7l301,919r,13l321,932r21,l342,919r,13l362,939r21,7l396,953r21,14l417,953r-7,7l424,974r7,-7l424,974r13,20l451,1015r7,20l465,1063r7,-7l465,1056r,27l465,1104r7,l465,1104r-7,14l451,1138r7,l451,1131r-14,14l424,1159r-14,13l417,1179r,-7l396,1179r-13,7l362,1193r-20,7l342,1207r,-7l321,1200r-20,l301,1207r6,-7l294,1193r-21,-7l266,1193r7,-7l259,1172r-13,-13l232,1145r,l232,1145r-14,-7l205,1131r-14,-7l191,1124r-7,l171,1124r-14,l136,1124r-13,l123,1124r-7,l102,1138r7,7l109,1138r-21,7l75,1152r,l68,1152r-14,14l41,1179r,7l41,1186r-7,14l41,1200r-7,-7l20,1207r,6l20,1213r-7,21l6,1248r,l6,1248r,27l6,1296r,l6,1303r7,27l20,1323r-7,l20,1385r14,68l41,1488r,20l41,1494r6,28l54,1515r-7,l47,1549r7,35l54,1611r7,l54,1611r-7,27l47,1638r,l47,1652r7,l47,1652r-6,14l41,1666r,l41,1680r6,l41,1673r-7,7l13,1700r28,l88,1693r7,-7l95,1693r48,-13l136,1666r,14l184,1680r41,-7l273,1666r41,l314,1652r,14l335,1673r,l335,1673r20,l355,1659r,14l369,1680r20,6l376,1680r13,6l417,1693xm389,1666r,7l396,1666r-20,-7l362,1652r,l355,1652r-20,l335,1659r7,-7l321,1645r,l314,1645r-41,l225,1652r-41,7l136,1659r,l136,1659r-48,14l88,1680r,-7l41,1680r,6l47,1693r7,-7l61,1686r,-6l61,1666r-14,l61,1673r7,-14l68,1659r,-7l68,1638r-14,l68,1645r7,-27l75,1618r,-7l75,1584r-7,-35l68,1515r,l68,1515r-7,-27l47,1488r14,l54,1453,41,1385r-7,-62l27,1316r7,7l27,1296r-14,l27,1296r,-21l27,1248r-14,l27,1255r7,-14l41,1220r-14,-7l34,1220r13,-13l54,1207r,l61,1193r-14,-7l54,1193r14,-14l82,1166r-7,-7l82,1172r13,-6l116,1159r,l116,1152r14,-14l123,1131r,14l136,1145r21,l171,1145r13,l184,1131r,14l198,1152r14,7l225,1166r,-14l218,1159r14,13l246,1186r13,14l266,1207r,l287,1213r14,7l301,1220r,l321,1220r21,l348,1220r,l369,1213r20,-6l403,1200r21,-7l424,1193r,-7l437,1172r14,-13l465,1145r7,l472,1145r6,-21l485,1111r,l485,1104r,-21l485,1056r,l485,1056r-7,-28l472,1008,458,987,444,967r,l437,960,424,946r,l424,946,403,932r-14,-6l369,919r-21,-7l348,912r-6,l321,912r-20,l301,912r,l287,919r,7l287,919r-21,l266,919r-7,l246,932r7,7l253,932r-14,7l239,939r-7,l218,953r7,7l225,953r-13,7l198,967r-21,7l177,980r,-6l157,974r-14,l123,974r-21,l102,980r7,-6l95,967,75,960,61,953,47,946r-6,7l47,946,34,932r-7,-6l20,932r14,l27,919,20,905r-14,l20,905r,-27l20,837r,-48l27,734r7,-55l41,624r6,-48l54,542r-13,l41,556r47,l136,556r48,l225,556r41,l301,556r34,l355,556r28,-7l389,542r,7l424,535r20,-14l465,508r20,-14l485,487r7,l506,466r7,-13l526,432r,l526,425r,-20l513,405r13,7l533,391r,l533,384r,-20l533,364r,l526,343r-7,-14l513,309,499,288r,l492,281,478,268r-6,7l485,275,472,254r,l465,247,451,233r-7,7l458,240r-7,-20l444,199r-13,l444,199r,-27l444,151r,-20l431,131r13,6l451,117r7,-28l444,83r7,6l465,76r7,l472,76r6,-14l465,55r7,7l478,55r-6,-7l478,62r14,-7l492,55r,-7l499,42r-7,-7l499,48r14,-6l526,35r14,-7l533,14r,14l547,28r7,l554,28r13,-7l560,7r,14l574,21r21,l608,21r21,l649,21r14,l663,7r,14l684,28r13,7l711,42r14,6l725,35r-7,7l725,48r7,7l745,69r7,7l759,83r7,-7l759,83r7,27l773,131r6,-7l773,124r,27l773,172r,27l779,199r-6,l766,220r-7,20l745,261r-7,14l745,275r-7,-7l725,281r-14,14l711,302r,l704,316r7,l704,309r-14,14l690,329r,l684,343r-7,14l677,357r,l677,377r7,l677,377r-7,21l670,398r,l670,418r,7l670,425r7,14l684,460r6,13l704,494r14,20l718,514r7,7l745,535r21,14l759,542r7,7l793,556r,-14l786,549r7,7l793,556r7,6l834,569r41,7l937,583r27,l998,590r35,l1067,590r34,l1135,583r34,l1204,576r,-14l1197,569r13,41l1224,665r14,55l1251,782r7,-7l1251,775r7,34l1258,837r,27l1258,891r,28l1265,919r-7,l1251,939r,l1251,939r,7l1258,946r-7,l1245,960r6,l1251,953r-6,l1238,953r,7l1238,967r7,l1238,960r-14,14l1231,980r,-6l1217,980r-13,7l1190,994r,7l1190,994r-14,l1176,994r,l1163,1001r,7l1163,1001r-14,l1135,1001r-14,l1108,1001r,7l1115,1001r-14,-7l1087,987r,l1080,987r-13,l1067,994r7,-7l1067,980r,l1067,980r-14,-6l1046,980r14,l1053,967r-7,-7l1046,960r-13,-7l1026,960r7,-7l1019,939r,l1019,939r-21,-7l978,926r,l971,926r-21,l923,926r-20,l903,926r,l882,932r-20,7l841,953r,l834,953r-20,21l800,987r-14,14l779,1008r,7l779,1015r,13l786,1028r-7,l773,1042r-7,14l766,1056r,l766,1070r,20l766,1104r,14l766,1131r,14l766,1152r,l773,1166r,l773,1166r6,6l786,1166r-7,l779,1179r,7l779,1186r7,7l793,1186r-7,7l793,1207r,l800,1213r20,14l820,1213r-6,7l827,1234r7,7l834,1241r21,14l875,1261r21,7l896,1268r,l916,1268r21,l957,1268r7,l964,1268r21,-7l998,1255r14,-7l1026,1241r,-7l1033,1234r6,-14l1026,1213r7,14l1046,1220r14,-7l1074,1207r-7,-14l1067,1207r20,l1101,1207r,-14l1101,1207r14,6l1128,1220r,l1128,1220r14,l1142,1207r-7,6l1149,1227r7,7l1156,1234r13,7l1183,1248r,-14l1176,1241r7,14l1190,1268r7,14l1204,1275r-7,l1197,1282r,34l1190,1357r,55l1183,1467r,62l1183,1584r,27l1183,1618r,l1190,1645r7,-7l1190,1638r,28l1190,1673r,l1197,1693r7,-7l1204,1680r-21,13l1163,1707r,7l1163,1707r-28,7l1108,1721r-28,7l1053,1728r-34,l991,1728r-34,l923,1721r-27,-7l868,1707r-27,l841,1714r7,-7l820,1693r,l814,1693r-28,-7l786,1693r7,-7l773,1680r-21,-7l738,1666r-6,7l738,1666r-6,-7l718,1645r-7,-7l704,1632r-7,6l711,1638r,-6l711,1618r,-7l711,1597r-14,l704,1604r7,-7l718,1597r,l725,1584r13,-28l725,1549r7,7l759,1529r7,l766,1529r13,-21l766,1501r7,7l786,1494r7,l793,1494r7,-20l807,1453r,l807,1447r,-21l807,1399r,-21l807,1378r,l800,1357r-14,-20l779,1323r-6,-14l766,1303r,l752,1296r-7,7l752,1296r-7,-7l745,1289r,l732,1282r-7,7l732,1282r-7,-7l725,1275r-7,l704,1275r,7l711,1275r-14,-7l684,1261r,l677,1261r-14,l663,1268r7,-7l649,1255r,l643,1255r-14,l608,1255r-13,l595,1255r,l581,1261r,7l581,1261r-14,l567,1261r,l554,1268r-14,7l540,1282r,-7l533,1275r,l533,1275r-14,7l519,1282r-6,l506,1289r-7,7l492,1303r,6l492,1309r-7,14l492,1323r-7,-7l478,1323r,7l478,1330r-6,21l465,1371r-7,28l458,1399r,l458,1419r,7l458,1426r7,27l472,1474r6,20l485,1515r14,27l499,1542r,l513,1556r13,14l533,1563r-7,7l533,1584r7,13l547,1590r-7,l540,1604r,21l540,1638r,14l547,1652r,-7l533,1652r-7,l526,1659r-7,14l526,1673r,-7l513,1673r-14,7l499,1686r,-6l485,1680r-20,l437,1680r,6l444,1680r-20,-7l431,1673r-14,l389,1666xe" fillcolor="black" stroked="f">
                  <v:path arrowok="t" o:connecttype="custom" o:connectlocs="560,1625;485,1378;574,1282;704,1296;786,1426;690,1597;841,1728;1210,1638;1149,1200;991,1234;800,1179;800,1035;1012,946;1108,1022;1245,974;1217,562;732,501;718,323;779,76;547,7;437,76;485,288;437,501;0,905;205,987;342,932;451,1131;232,1145;41,1186;47,1522;88,1693;389,1666;41,1686;47,1488;54,1193;232,1172;472,1145;342,912;177,980;20,837;485,494;478,268;472,76;560,7;766,110;690,329;766,549;1224,665;1238,960;1115,1001;998,932;773,1042;786,1193;1026,1241;1156,1234;1190,1638;848,1707;704,1604;807,1378;711,1275;540,1275;458,1399;540,1652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FF7C1B">
        <w:rPr>
          <w:sz w:val="28"/>
          <w:szCs w:val="28"/>
        </w:rPr>
        <w:t xml:space="preserve">                    Reflective Practice</w:t>
      </w:r>
    </w:p>
    <w:p w:rsidR="00FF7C1B" w:rsidRDefault="00FF7C1B" w:rsidP="00FF7C1B">
      <w:pPr>
        <w:jc w:val="right"/>
      </w:pPr>
    </w:p>
    <w:p w:rsidR="00FF7C1B" w:rsidRDefault="00FF7C1B" w:rsidP="00FF7C1B">
      <w:pPr>
        <w:ind w:firstLine="720"/>
        <w:rPr>
          <w:rFonts w:ascii="Arial" w:hAnsi="Arial" w:cs="Arial"/>
          <w:b/>
          <w:sz w:val="28"/>
          <w:szCs w:val="28"/>
        </w:rPr>
      </w:pPr>
    </w:p>
    <w:p w:rsidR="00FF7C1B" w:rsidRPr="00A6058D" w:rsidRDefault="00FF7C1B" w:rsidP="00FF7C1B">
      <w:pPr>
        <w:ind w:firstLine="720"/>
        <w:rPr>
          <w:rFonts w:ascii="Arial" w:hAnsi="Arial" w:cs="Arial"/>
          <w:b/>
          <w:sz w:val="28"/>
          <w:szCs w:val="28"/>
        </w:rPr>
      </w:pPr>
      <w:r w:rsidRPr="00A6058D">
        <w:rPr>
          <w:rFonts w:ascii="Arial" w:hAnsi="Arial" w:cs="Arial"/>
          <w:b/>
          <w:sz w:val="28"/>
          <w:szCs w:val="28"/>
        </w:rPr>
        <w:t>Student’s Work</w:t>
      </w:r>
    </w:p>
    <w:p w:rsidR="00FF7C1B" w:rsidRPr="00A6058D" w:rsidRDefault="00FF7C1B" w:rsidP="00FF7C1B">
      <w:pPr>
        <w:jc w:val="right"/>
        <w:rPr>
          <w:rFonts w:ascii="Arial" w:hAnsi="Arial" w:cs="Arial"/>
          <w:b/>
          <w:sz w:val="28"/>
          <w:szCs w:val="28"/>
        </w:rPr>
      </w:pPr>
    </w:p>
    <w:p w:rsidR="00FF7C1B" w:rsidRPr="00A6058D" w:rsidRDefault="00C9641D" w:rsidP="00FF7C1B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103505</wp:posOffset>
                </wp:positionV>
                <wp:extent cx="2408555" cy="2354580"/>
                <wp:effectExtent l="47625" t="0" r="0" b="75565"/>
                <wp:wrapNone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91434">
                          <a:off x="0" y="0"/>
                          <a:ext cx="2408555" cy="2354580"/>
                          <a:chOff x="1824" y="633"/>
                          <a:chExt cx="2834" cy="2849"/>
                        </a:xfrm>
                      </wpg:grpSpPr>
                      <wps:wsp>
                        <wps:cNvPr id="18" name="Puzzle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204" y="633"/>
                            <a:ext cx="1114" cy="1514"/>
                          </a:xfrm>
                          <a:custGeom>
                            <a:avLst/>
                            <a:gdLst>
                              <a:gd name="T0" fmla="*/ 10391 w 21600"/>
                              <a:gd name="T1" fmla="*/ 15806 h 21600"/>
                              <a:gd name="T2" fmla="*/ 20551 w 21600"/>
                              <a:gd name="T3" fmla="*/ 21088 h 21600"/>
                              <a:gd name="T4" fmla="*/ 13180 w 21600"/>
                              <a:gd name="T5" fmla="*/ 13801 h 21600"/>
                              <a:gd name="T6" fmla="*/ 20551 w 21600"/>
                              <a:gd name="T7" fmla="*/ 7025 h 21600"/>
                              <a:gd name="T8" fmla="*/ 10500 w 21600"/>
                              <a:gd name="T9" fmla="*/ 52 h 21600"/>
                              <a:gd name="T10" fmla="*/ 692 w 21600"/>
                              <a:gd name="T11" fmla="*/ 6802 h 21600"/>
                              <a:gd name="T12" fmla="*/ 8064 w 21600"/>
                              <a:gd name="T13" fmla="*/ 13526 h 21600"/>
                              <a:gd name="T14" fmla="*/ 692 w 21600"/>
                              <a:gd name="T15" fmla="*/ 21088 h 21600"/>
                              <a:gd name="T16" fmla="*/ 2273 w 21600"/>
                              <a:gd name="T17" fmla="*/ 7719 h 21600"/>
                              <a:gd name="T18" fmla="*/ 19149 w 21600"/>
                              <a:gd name="T19" fmla="*/ 202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6625" y="20892"/>
                                </a:moveTo>
                                <a:lnTo>
                                  <a:pt x="7105" y="21023"/>
                                </a:lnTo>
                                <a:lnTo>
                                  <a:pt x="7513" y="21088"/>
                                </a:lnTo>
                                <a:lnTo>
                                  <a:pt x="7922" y="21115"/>
                                </a:lnTo>
                                <a:lnTo>
                                  <a:pt x="8242" y="21115"/>
                                </a:lnTo>
                                <a:lnTo>
                                  <a:pt x="8544" y="21062"/>
                                </a:lnTo>
                                <a:lnTo>
                                  <a:pt x="8810" y="20997"/>
                                </a:lnTo>
                                <a:lnTo>
                                  <a:pt x="9023" y="20892"/>
                                </a:lnTo>
                                <a:lnTo>
                                  <a:pt x="9148" y="20761"/>
                                </a:lnTo>
                                <a:lnTo>
                                  <a:pt x="9290" y="20616"/>
                                </a:lnTo>
                                <a:lnTo>
                                  <a:pt x="9361" y="20459"/>
                                </a:lnTo>
                                <a:lnTo>
                                  <a:pt x="9396" y="20289"/>
                                </a:lnTo>
                                <a:lnTo>
                                  <a:pt x="9396" y="20092"/>
                                </a:lnTo>
                                <a:lnTo>
                                  <a:pt x="9325" y="19909"/>
                                </a:lnTo>
                                <a:lnTo>
                                  <a:pt x="9219" y="19738"/>
                                </a:lnTo>
                                <a:lnTo>
                                  <a:pt x="9094" y="19555"/>
                                </a:lnTo>
                                <a:lnTo>
                                  <a:pt x="8917" y="19384"/>
                                </a:lnTo>
                                <a:lnTo>
                                  <a:pt x="8650" y="19162"/>
                                </a:lnTo>
                                <a:lnTo>
                                  <a:pt x="8437" y="18900"/>
                                </a:lnTo>
                                <a:lnTo>
                                  <a:pt x="8277" y="18624"/>
                                </a:lnTo>
                                <a:lnTo>
                                  <a:pt x="8135" y="18349"/>
                                </a:lnTo>
                                <a:lnTo>
                                  <a:pt x="8028" y="18048"/>
                                </a:lnTo>
                                <a:lnTo>
                                  <a:pt x="7993" y="17746"/>
                                </a:lnTo>
                                <a:lnTo>
                                  <a:pt x="7993" y="17471"/>
                                </a:lnTo>
                                <a:lnTo>
                                  <a:pt x="8028" y="17169"/>
                                </a:lnTo>
                                <a:lnTo>
                                  <a:pt x="8135" y="16920"/>
                                </a:lnTo>
                                <a:lnTo>
                                  <a:pt x="8277" y="16671"/>
                                </a:lnTo>
                                <a:lnTo>
                                  <a:pt x="8366" y="16540"/>
                                </a:lnTo>
                                <a:lnTo>
                                  <a:pt x="8473" y="16409"/>
                                </a:lnTo>
                                <a:lnTo>
                                  <a:pt x="8615" y="16317"/>
                                </a:lnTo>
                                <a:lnTo>
                                  <a:pt x="8739" y="16213"/>
                                </a:lnTo>
                                <a:lnTo>
                                  <a:pt x="8881" y="16134"/>
                                </a:lnTo>
                                <a:lnTo>
                                  <a:pt x="9059" y="16055"/>
                                </a:lnTo>
                                <a:lnTo>
                                  <a:pt x="9254" y="15990"/>
                                </a:lnTo>
                                <a:lnTo>
                                  <a:pt x="9432" y="15911"/>
                                </a:lnTo>
                                <a:lnTo>
                                  <a:pt x="9663" y="15885"/>
                                </a:lnTo>
                                <a:lnTo>
                                  <a:pt x="9876" y="15833"/>
                                </a:lnTo>
                                <a:lnTo>
                                  <a:pt x="10142" y="15806"/>
                                </a:lnTo>
                                <a:lnTo>
                                  <a:pt x="10391" y="15806"/>
                                </a:lnTo>
                                <a:lnTo>
                                  <a:pt x="10728" y="15806"/>
                                </a:lnTo>
                                <a:lnTo>
                                  <a:pt x="10995" y="15806"/>
                                </a:lnTo>
                                <a:lnTo>
                                  <a:pt x="11279" y="15833"/>
                                </a:lnTo>
                                <a:lnTo>
                                  <a:pt x="11546" y="15885"/>
                                </a:lnTo>
                                <a:lnTo>
                                  <a:pt x="11776" y="15937"/>
                                </a:lnTo>
                                <a:lnTo>
                                  <a:pt x="12025" y="15990"/>
                                </a:lnTo>
                                <a:lnTo>
                                  <a:pt x="12221" y="16055"/>
                                </a:lnTo>
                                <a:lnTo>
                                  <a:pt x="12434" y="16134"/>
                                </a:lnTo>
                                <a:lnTo>
                                  <a:pt x="12611" y="16213"/>
                                </a:lnTo>
                                <a:lnTo>
                                  <a:pt x="12771" y="16317"/>
                                </a:lnTo>
                                <a:lnTo>
                                  <a:pt x="12913" y="16409"/>
                                </a:lnTo>
                                <a:lnTo>
                                  <a:pt x="13038" y="16514"/>
                                </a:lnTo>
                                <a:lnTo>
                                  <a:pt x="13251" y="16737"/>
                                </a:lnTo>
                                <a:lnTo>
                                  <a:pt x="13428" y="16986"/>
                                </a:lnTo>
                                <a:lnTo>
                                  <a:pt x="13517" y="17248"/>
                                </a:lnTo>
                                <a:lnTo>
                                  <a:pt x="13588" y="17523"/>
                                </a:lnTo>
                                <a:lnTo>
                                  <a:pt x="13588" y="17799"/>
                                </a:lnTo>
                                <a:lnTo>
                                  <a:pt x="13517" y="18074"/>
                                </a:lnTo>
                                <a:lnTo>
                                  <a:pt x="13428" y="18323"/>
                                </a:lnTo>
                                <a:lnTo>
                                  <a:pt x="13286" y="18572"/>
                                </a:lnTo>
                                <a:lnTo>
                                  <a:pt x="13109" y="18808"/>
                                </a:lnTo>
                                <a:lnTo>
                                  <a:pt x="12878" y="19031"/>
                                </a:lnTo>
                                <a:lnTo>
                                  <a:pt x="12434" y="19411"/>
                                </a:lnTo>
                                <a:lnTo>
                                  <a:pt x="12132" y="19738"/>
                                </a:lnTo>
                                <a:lnTo>
                                  <a:pt x="12025" y="19856"/>
                                </a:lnTo>
                                <a:lnTo>
                                  <a:pt x="11919" y="20014"/>
                                </a:lnTo>
                                <a:lnTo>
                                  <a:pt x="11883" y="20132"/>
                                </a:lnTo>
                                <a:lnTo>
                                  <a:pt x="11883" y="20263"/>
                                </a:lnTo>
                                <a:lnTo>
                                  <a:pt x="11883" y="20394"/>
                                </a:lnTo>
                                <a:lnTo>
                                  <a:pt x="11954" y="20485"/>
                                </a:lnTo>
                                <a:lnTo>
                                  <a:pt x="12061" y="20590"/>
                                </a:lnTo>
                                <a:lnTo>
                                  <a:pt x="12185" y="20695"/>
                                </a:lnTo>
                                <a:lnTo>
                                  <a:pt x="12327" y="20787"/>
                                </a:lnTo>
                                <a:lnTo>
                                  <a:pt x="12540" y="20892"/>
                                </a:lnTo>
                                <a:lnTo>
                                  <a:pt x="12771" y="20997"/>
                                </a:lnTo>
                                <a:lnTo>
                                  <a:pt x="13073" y="21088"/>
                                </a:lnTo>
                                <a:lnTo>
                                  <a:pt x="13428" y="21193"/>
                                </a:lnTo>
                                <a:lnTo>
                                  <a:pt x="13873" y="21298"/>
                                </a:lnTo>
                                <a:lnTo>
                                  <a:pt x="14317" y="21390"/>
                                </a:lnTo>
                                <a:lnTo>
                                  <a:pt x="14778" y="21468"/>
                                </a:lnTo>
                                <a:lnTo>
                                  <a:pt x="15294" y="21547"/>
                                </a:lnTo>
                                <a:lnTo>
                                  <a:pt x="15809" y="21600"/>
                                </a:lnTo>
                                <a:lnTo>
                                  <a:pt x="16359" y="21652"/>
                                </a:lnTo>
                                <a:lnTo>
                                  <a:pt x="16875" y="21678"/>
                                </a:lnTo>
                                <a:lnTo>
                                  <a:pt x="17407" y="21678"/>
                                </a:lnTo>
                                <a:lnTo>
                                  <a:pt x="17958" y="21678"/>
                                </a:lnTo>
                                <a:lnTo>
                                  <a:pt x="18473" y="21652"/>
                                </a:lnTo>
                                <a:lnTo>
                                  <a:pt x="18953" y="21573"/>
                                </a:lnTo>
                                <a:lnTo>
                                  <a:pt x="19397" y="21495"/>
                                </a:lnTo>
                                <a:lnTo>
                                  <a:pt x="19841" y="21390"/>
                                </a:lnTo>
                                <a:lnTo>
                                  <a:pt x="20214" y="21272"/>
                                </a:lnTo>
                                <a:lnTo>
                                  <a:pt x="20551" y="21088"/>
                                </a:lnTo>
                                <a:lnTo>
                                  <a:pt x="20480" y="20787"/>
                                </a:lnTo>
                                <a:lnTo>
                                  <a:pt x="20409" y="20485"/>
                                </a:lnTo>
                                <a:lnTo>
                                  <a:pt x="20356" y="20158"/>
                                </a:lnTo>
                                <a:lnTo>
                                  <a:pt x="20356" y="19804"/>
                                </a:lnTo>
                                <a:lnTo>
                                  <a:pt x="20321" y="19083"/>
                                </a:lnTo>
                                <a:lnTo>
                                  <a:pt x="20356" y="18349"/>
                                </a:lnTo>
                                <a:lnTo>
                                  <a:pt x="20409" y="17641"/>
                                </a:lnTo>
                                <a:lnTo>
                                  <a:pt x="20480" y="17012"/>
                                </a:lnTo>
                                <a:lnTo>
                                  <a:pt x="20551" y="16488"/>
                                </a:lnTo>
                                <a:lnTo>
                                  <a:pt x="20551" y="16055"/>
                                </a:lnTo>
                                <a:lnTo>
                                  <a:pt x="20551" y="15911"/>
                                </a:lnTo>
                                <a:lnTo>
                                  <a:pt x="20445" y="15754"/>
                                </a:lnTo>
                                <a:lnTo>
                                  <a:pt x="20356" y="15610"/>
                                </a:lnTo>
                                <a:lnTo>
                                  <a:pt x="20178" y="15452"/>
                                </a:lnTo>
                                <a:lnTo>
                                  <a:pt x="20001" y="15334"/>
                                </a:lnTo>
                                <a:lnTo>
                                  <a:pt x="19770" y="15230"/>
                                </a:lnTo>
                                <a:lnTo>
                                  <a:pt x="19521" y="15125"/>
                                </a:lnTo>
                                <a:lnTo>
                                  <a:pt x="19290" y="15059"/>
                                </a:lnTo>
                                <a:lnTo>
                                  <a:pt x="19024" y="15007"/>
                                </a:lnTo>
                                <a:lnTo>
                                  <a:pt x="18740" y="14954"/>
                                </a:lnTo>
                                <a:lnTo>
                                  <a:pt x="18509" y="14954"/>
                                </a:lnTo>
                                <a:lnTo>
                                  <a:pt x="18225" y="14954"/>
                                </a:lnTo>
                                <a:lnTo>
                                  <a:pt x="17994" y="15007"/>
                                </a:lnTo>
                                <a:lnTo>
                                  <a:pt x="17763" y="15085"/>
                                </a:lnTo>
                                <a:lnTo>
                                  <a:pt x="17550" y="15177"/>
                                </a:lnTo>
                                <a:lnTo>
                                  <a:pt x="17372" y="15308"/>
                                </a:lnTo>
                                <a:lnTo>
                                  <a:pt x="17176" y="15426"/>
                                </a:lnTo>
                                <a:lnTo>
                                  <a:pt x="16928" y="15557"/>
                                </a:lnTo>
                                <a:lnTo>
                                  <a:pt x="16661" y="15636"/>
                                </a:lnTo>
                                <a:lnTo>
                                  <a:pt x="16359" y="15688"/>
                                </a:lnTo>
                                <a:lnTo>
                                  <a:pt x="16022" y="15715"/>
                                </a:lnTo>
                                <a:lnTo>
                                  <a:pt x="15667" y="15688"/>
                                </a:lnTo>
                                <a:lnTo>
                                  <a:pt x="15294" y="15662"/>
                                </a:lnTo>
                                <a:lnTo>
                                  <a:pt x="14956" y="15583"/>
                                </a:lnTo>
                                <a:lnTo>
                                  <a:pt x="14619" y="15479"/>
                                </a:lnTo>
                                <a:lnTo>
                                  <a:pt x="14281" y="15334"/>
                                </a:lnTo>
                                <a:lnTo>
                                  <a:pt x="13961" y="15177"/>
                                </a:lnTo>
                                <a:lnTo>
                                  <a:pt x="13695" y="14981"/>
                                </a:lnTo>
                                <a:lnTo>
                                  <a:pt x="13588" y="14850"/>
                                </a:lnTo>
                                <a:lnTo>
                                  <a:pt x="13482" y="14732"/>
                                </a:lnTo>
                                <a:lnTo>
                                  <a:pt x="13393" y="14600"/>
                                </a:lnTo>
                                <a:lnTo>
                                  <a:pt x="13322" y="14456"/>
                                </a:lnTo>
                                <a:lnTo>
                                  <a:pt x="13251" y="14299"/>
                                </a:lnTo>
                                <a:lnTo>
                                  <a:pt x="13215" y="14155"/>
                                </a:lnTo>
                                <a:lnTo>
                                  <a:pt x="13180" y="13971"/>
                                </a:lnTo>
                                <a:lnTo>
                                  <a:pt x="13180" y="13801"/>
                                </a:lnTo>
                                <a:lnTo>
                                  <a:pt x="13180" y="13591"/>
                                </a:lnTo>
                                <a:lnTo>
                                  <a:pt x="13215" y="13395"/>
                                </a:lnTo>
                                <a:lnTo>
                                  <a:pt x="13251" y="13198"/>
                                </a:lnTo>
                                <a:lnTo>
                                  <a:pt x="13322" y="13015"/>
                                </a:lnTo>
                                <a:lnTo>
                                  <a:pt x="13393" y="12870"/>
                                </a:lnTo>
                                <a:lnTo>
                                  <a:pt x="13482" y="12713"/>
                                </a:lnTo>
                                <a:lnTo>
                                  <a:pt x="13588" y="12569"/>
                                </a:lnTo>
                                <a:lnTo>
                                  <a:pt x="13730" y="12438"/>
                                </a:lnTo>
                                <a:lnTo>
                                  <a:pt x="13997" y="12215"/>
                                </a:lnTo>
                                <a:lnTo>
                                  <a:pt x="14334" y="12005"/>
                                </a:lnTo>
                                <a:lnTo>
                                  <a:pt x="14690" y="11861"/>
                                </a:lnTo>
                                <a:lnTo>
                                  <a:pt x="15063" y="11756"/>
                                </a:lnTo>
                                <a:lnTo>
                                  <a:pt x="15436" y="11678"/>
                                </a:lnTo>
                                <a:lnTo>
                                  <a:pt x="15809" y="11638"/>
                                </a:lnTo>
                                <a:lnTo>
                                  <a:pt x="16182" y="11638"/>
                                </a:lnTo>
                                <a:lnTo>
                                  <a:pt x="16555" y="11678"/>
                                </a:lnTo>
                                <a:lnTo>
                                  <a:pt x="16910" y="11730"/>
                                </a:lnTo>
                                <a:lnTo>
                                  <a:pt x="17248" y="11835"/>
                                </a:lnTo>
                                <a:lnTo>
                                  <a:pt x="17514" y="11966"/>
                                </a:lnTo>
                                <a:lnTo>
                                  <a:pt x="17763" y="12110"/>
                                </a:lnTo>
                                <a:lnTo>
                                  <a:pt x="17887" y="12215"/>
                                </a:lnTo>
                                <a:lnTo>
                                  <a:pt x="18065" y="12307"/>
                                </a:lnTo>
                                <a:lnTo>
                                  <a:pt x="18260" y="12412"/>
                                </a:lnTo>
                                <a:lnTo>
                                  <a:pt x="18438" y="12464"/>
                                </a:lnTo>
                                <a:lnTo>
                                  <a:pt x="18669" y="12543"/>
                                </a:lnTo>
                                <a:lnTo>
                                  <a:pt x="18882" y="12569"/>
                                </a:lnTo>
                                <a:lnTo>
                                  <a:pt x="19113" y="12595"/>
                                </a:lnTo>
                                <a:lnTo>
                                  <a:pt x="19361" y="12608"/>
                                </a:lnTo>
                                <a:lnTo>
                                  <a:pt x="19592" y="12608"/>
                                </a:lnTo>
                                <a:lnTo>
                                  <a:pt x="19841" y="12595"/>
                                </a:lnTo>
                                <a:lnTo>
                                  <a:pt x="20072" y="12543"/>
                                </a:lnTo>
                                <a:lnTo>
                                  <a:pt x="20321" y="12490"/>
                                </a:lnTo>
                                <a:lnTo>
                                  <a:pt x="20551" y="12438"/>
                                </a:lnTo>
                                <a:lnTo>
                                  <a:pt x="20800" y="12333"/>
                                </a:lnTo>
                                <a:lnTo>
                                  <a:pt x="20996" y="12241"/>
                                </a:lnTo>
                                <a:lnTo>
                                  <a:pt x="21244" y="12110"/>
                                </a:lnTo>
                                <a:lnTo>
                                  <a:pt x="21298" y="12032"/>
                                </a:lnTo>
                                <a:lnTo>
                                  <a:pt x="21404" y="11966"/>
                                </a:lnTo>
                                <a:lnTo>
                                  <a:pt x="21475" y="11861"/>
                                </a:lnTo>
                                <a:lnTo>
                                  <a:pt x="21511" y="11730"/>
                                </a:lnTo>
                                <a:lnTo>
                                  <a:pt x="21617" y="11481"/>
                                </a:lnTo>
                                <a:lnTo>
                                  <a:pt x="21653" y="11180"/>
                                </a:lnTo>
                                <a:lnTo>
                                  <a:pt x="21653" y="10826"/>
                                </a:lnTo>
                                <a:lnTo>
                                  <a:pt x="21653" y="10472"/>
                                </a:lnTo>
                                <a:lnTo>
                                  <a:pt x="21582" y="10092"/>
                                </a:lnTo>
                                <a:lnTo>
                                  <a:pt x="21511" y="9725"/>
                                </a:lnTo>
                                <a:lnTo>
                                  <a:pt x="21298" y="8912"/>
                                </a:lnTo>
                                <a:lnTo>
                                  <a:pt x="21067" y="8191"/>
                                </a:lnTo>
                                <a:lnTo>
                                  <a:pt x="20800" y="7536"/>
                                </a:lnTo>
                                <a:lnTo>
                                  <a:pt x="20551" y="7025"/>
                                </a:lnTo>
                                <a:lnTo>
                                  <a:pt x="20001" y="7103"/>
                                </a:lnTo>
                                <a:lnTo>
                                  <a:pt x="19432" y="7156"/>
                                </a:lnTo>
                                <a:lnTo>
                                  <a:pt x="18846" y="7208"/>
                                </a:lnTo>
                                <a:lnTo>
                                  <a:pt x="18225" y="7208"/>
                                </a:lnTo>
                                <a:lnTo>
                                  <a:pt x="17656" y="7208"/>
                                </a:lnTo>
                                <a:lnTo>
                                  <a:pt x="17070" y="7182"/>
                                </a:lnTo>
                                <a:lnTo>
                                  <a:pt x="16484" y="7156"/>
                                </a:lnTo>
                                <a:lnTo>
                                  <a:pt x="15986" y="7103"/>
                                </a:lnTo>
                                <a:lnTo>
                                  <a:pt x="14992" y="6999"/>
                                </a:lnTo>
                                <a:lnTo>
                                  <a:pt x="14210" y="6907"/>
                                </a:lnTo>
                                <a:lnTo>
                                  <a:pt x="13695" y="6828"/>
                                </a:lnTo>
                                <a:lnTo>
                                  <a:pt x="13517" y="6802"/>
                                </a:lnTo>
                                <a:lnTo>
                                  <a:pt x="13073" y="6645"/>
                                </a:lnTo>
                                <a:lnTo>
                                  <a:pt x="12700" y="6474"/>
                                </a:lnTo>
                                <a:lnTo>
                                  <a:pt x="12363" y="6304"/>
                                </a:lnTo>
                                <a:lnTo>
                                  <a:pt x="12132" y="6094"/>
                                </a:lnTo>
                                <a:lnTo>
                                  <a:pt x="11919" y="5871"/>
                                </a:lnTo>
                                <a:lnTo>
                                  <a:pt x="11776" y="5649"/>
                                </a:lnTo>
                                <a:lnTo>
                                  <a:pt x="11688" y="5413"/>
                                </a:lnTo>
                                <a:lnTo>
                                  <a:pt x="11617" y="5190"/>
                                </a:lnTo>
                                <a:lnTo>
                                  <a:pt x="11617" y="4941"/>
                                </a:lnTo>
                                <a:lnTo>
                                  <a:pt x="11652" y="4718"/>
                                </a:lnTo>
                                <a:lnTo>
                                  <a:pt x="11723" y="4482"/>
                                </a:lnTo>
                                <a:lnTo>
                                  <a:pt x="11812" y="4285"/>
                                </a:lnTo>
                                <a:lnTo>
                                  <a:pt x="11919" y="4089"/>
                                </a:lnTo>
                                <a:lnTo>
                                  <a:pt x="12096" y="3905"/>
                                </a:lnTo>
                                <a:lnTo>
                                  <a:pt x="12292" y="3735"/>
                                </a:lnTo>
                                <a:lnTo>
                                  <a:pt x="12505" y="3604"/>
                                </a:lnTo>
                                <a:lnTo>
                                  <a:pt x="12700" y="3460"/>
                                </a:lnTo>
                                <a:lnTo>
                                  <a:pt x="12878" y="3250"/>
                                </a:lnTo>
                                <a:lnTo>
                                  <a:pt x="13038" y="3027"/>
                                </a:lnTo>
                                <a:lnTo>
                                  <a:pt x="13180" y="2752"/>
                                </a:lnTo>
                                <a:lnTo>
                                  <a:pt x="13286" y="2477"/>
                                </a:lnTo>
                                <a:lnTo>
                                  <a:pt x="13322" y="2175"/>
                                </a:lnTo>
                                <a:lnTo>
                                  <a:pt x="13357" y="1874"/>
                                </a:lnTo>
                                <a:lnTo>
                                  <a:pt x="13286" y="1572"/>
                                </a:lnTo>
                                <a:lnTo>
                                  <a:pt x="13180" y="1271"/>
                                </a:lnTo>
                                <a:lnTo>
                                  <a:pt x="13038" y="983"/>
                                </a:lnTo>
                                <a:lnTo>
                                  <a:pt x="12949" y="865"/>
                                </a:lnTo>
                                <a:lnTo>
                                  <a:pt x="12807" y="733"/>
                                </a:lnTo>
                                <a:lnTo>
                                  <a:pt x="12665" y="616"/>
                                </a:lnTo>
                                <a:lnTo>
                                  <a:pt x="12505" y="511"/>
                                </a:lnTo>
                                <a:lnTo>
                                  <a:pt x="12327" y="406"/>
                                </a:lnTo>
                                <a:lnTo>
                                  <a:pt x="12132" y="314"/>
                                </a:lnTo>
                                <a:lnTo>
                                  <a:pt x="11883" y="235"/>
                                </a:lnTo>
                                <a:lnTo>
                                  <a:pt x="11652" y="183"/>
                                </a:lnTo>
                                <a:lnTo>
                                  <a:pt x="11368" y="104"/>
                                </a:lnTo>
                                <a:lnTo>
                                  <a:pt x="11101" y="78"/>
                                </a:lnTo>
                                <a:lnTo>
                                  <a:pt x="10800" y="52"/>
                                </a:lnTo>
                                <a:lnTo>
                                  <a:pt x="10444" y="52"/>
                                </a:lnTo>
                                <a:lnTo>
                                  <a:pt x="10142" y="52"/>
                                </a:lnTo>
                                <a:lnTo>
                                  <a:pt x="9840" y="78"/>
                                </a:lnTo>
                                <a:lnTo>
                                  <a:pt x="9574" y="104"/>
                                </a:lnTo>
                                <a:lnTo>
                                  <a:pt x="9325" y="157"/>
                                </a:lnTo>
                                <a:lnTo>
                                  <a:pt x="9094" y="209"/>
                                </a:lnTo>
                                <a:lnTo>
                                  <a:pt x="8846" y="262"/>
                                </a:lnTo>
                                <a:lnTo>
                                  <a:pt x="8650" y="340"/>
                                </a:lnTo>
                                <a:lnTo>
                                  <a:pt x="8437" y="432"/>
                                </a:lnTo>
                                <a:lnTo>
                                  <a:pt x="8277" y="511"/>
                                </a:lnTo>
                                <a:lnTo>
                                  <a:pt x="8100" y="616"/>
                                </a:lnTo>
                                <a:lnTo>
                                  <a:pt x="7957" y="707"/>
                                </a:lnTo>
                                <a:lnTo>
                                  <a:pt x="7833" y="838"/>
                                </a:lnTo>
                                <a:lnTo>
                                  <a:pt x="7620" y="1061"/>
                                </a:lnTo>
                                <a:lnTo>
                                  <a:pt x="7442" y="1336"/>
                                </a:lnTo>
                                <a:lnTo>
                                  <a:pt x="7353" y="1599"/>
                                </a:lnTo>
                                <a:lnTo>
                                  <a:pt x="7318" y="1900"/>
                                </a:lnTo>
                                <a:lnTo>
                                  <a:pt x="7318" y="2175"/>
                                </a:lnTo>
                                <a:lnTo>
                                  <a:pt x="7353" y="2450"/>
                                </a:lnTo>
                                <a:lnTo>
                                  <a:pt x="7442" y="2726"/>
                                </a:lnTo>
                                <a:lnTo>
                                  <a:pt x="7620" y="2975"/>
                                </a:lnTo>
                                <a:lnTo>
                                  <a:pt x="7833" y="3198"/>
                                </a:lnTo>
                                <a:lnTo>
                                  <a:pt x="8064" y="3433"/>
                                </a:lnTo>
                                <a:lnTo>
                                  <a:pt x="8295" y="3630"/>
                                </a:lnTo>
                                <a:lnTo>
                                  <a:pt x="8508" y="3853"/>
                                </a:lnTo>
                                <a:lnTo>
                                  <a:pt x="8686" y="4089"/>
                                </a:lnTo>
                                <a:lnTo>
                                  <a:pt x="8775" y="4312"/>
                                </a:lnTo>
                                <a:lnTo>
                                  <a:pt x="8846" y="4561"/>
                                </a:lnTo>
                                <a:lnTo>
                                  <a:pt x="8846" y="4810"/>
                                </a:lnTo>
                                <a:lnTo>
                                  <a:pt x="8810" y="5059"/>
                                </a:lnTo>
                                <a:lnTo>
                                  <a:pt x="8721" y="5295"/>
                                </a:lnTo>
                                <a:lnTo>
                                  <a:pt x="8579" y="5544"/>
                                </a:lnTo>
                                <a:lnTo>
                                  <a:pt x="8366" y="5766"/>
                                </a:lnTo>
                                <a:lnTo>
                                  <a:pt x="8135" y="5976"/>
                                </a:lnTo>
                                <a:lnTo>
                                  <a:pt x="7833" y="6199"/>
                                </a:lnTo>
                                <a:lnTo>
                                  <a:pt x="7478" y="6369"/>
                                </a:lnTo>
                                <a:lnTo>
                                  <a:pt x="7069" y="6527"/>
                                </a:lnTo>
                                <a:lnTo>
                                  <a:pt x="6590" y="6671"/>
                                </a:lnTo>
                                <a:lnTo>
                                  <a:pt x="6092" y="6802"/>
                                </a:lnTo>
                                <a:lnTo>
                                  <a:pt x="5684" y="6802"/>
                                </a:lnTo>
                                <a:lnTo>
                                  <a:pt x="5133" y="6802"/>
                                </a:lnTo>
                                <a:lnTo>
                                  <a:pt x="4547" y="6802"/>
                                </a:lnTo>
                                <a:lnTo>
                                  <a:pt x="3872" y="6802"/>
                                </a:lnTo>
                                <a:lnTo>
                                  <a:pt x="3144" y="6802"/>
                                </a:lnTo>
                                <a:lnTo>
                                  <a:pt x="2362" y="6802"/>
                                </a:lnTo>
                                <a:lnTo>
                                  <a:pt x="1545" y="6802"/>
                                </a:lnTo>
                                <a:lnTo>
                                  <a:pt x="692" y="6802"/>
                                </a:lnTo>
                                <a:lnTo>
                                  <a:pt x="586" y="7234"/>
                                </a:lnTo>
                                <a:lnTo>
                                  <a:pt x="461" y="7837"/>
                                </a:lnTo>
                                <a:lnTo>
                                  <a:pt x="355" y="8493"/>
                                </a:lnTo>
                                <a:lnTo>
                                  <a:pt x="248" y="9187"/>
                                </a:lnTo>
                                <a:lnTo>
                                  <a:pt x="142" y="9869"/>
                                </a:lnTo>
                                <a:lnTo>
                                  <a:pt x="106" y="10498"/>
                                </a:lnTo>
                                <a:lnTo>
                                  <a:pt x="106" y="10983"/>
                                </a:lnTo>
                                <a:lnTo>
                                  <a:pt x="106" y="11311"/>
                                </a:lnTo>
                                <a:lnTo>
                                  <a:pt x="213" y="11481"/>
                                </a:lnTo>
                                <a:lnTo>
                                  <a:pt x="319" y="11651"/>
                                </a:lnTo>
                                <a:lnTo>
                                  <a:pt x="497" y="11783"/>
                                </a:lnTo>
                                <a:lnTo>
                                  <a:pt x="692" y="11914"/>
                                </a:lnTo>
                                <a:lnTo>
                                  <a:pt x="941" y="12032"/>
                                </a:lnTo>
                                <a:lnTo>
                                  <a:pt x="1207" y="12110"/>
                                </a:lnTo>
                                <a:lnTo>
                                  <a:pt x="1509" y="12189"/>
                                </a:lnTo>
                                <a:lnTo>
                                  <a:pt x="1794" y="12241"/>
                                </a:lnTo>
                                <a:lnTo>
                                  <a:pt x="2131" y="12267"/>
                                </a:lnTo>
                                <a:lnTo>
                                  <a:pt x="2433" y="12281"/>
                                </a:lnTo>
                                <a:lnTo>
                                  <a:pt x="2735" y="12267"/>
                                </a:lnTo>
                                <a:lnTo>
                                  <a:pt x="3055" y="12241"/>
                                </a:lnTo>
                                <a:lnTo>
                                  <a:pt x="3357" y="12189"/>
                                </a:lnTo>
                                <a:lnTo>
                                  <a:pt x="3623" y="12084"/>
                                </a:lnTo>
                                <a:lnTo>
                                  <a:pt x="3872" y="11979"/>
                                </a:lnTo>
                                <a:lnTo>
                                  <a:pt x="4103" y="11861"/>
                                </a:lnTo>
                                <a:lnTo>
                                  <a:pt x="4316" y="11704"/>
                                </a:lnTo>
                                <a:lnTo>
                                  <a:pt x="4582" y="11612"/>
                                </a:lnTo>
                                <a:lnTo>
                                  <a:pt x="4849" y="11533"/>
                                </a:lnTo>
                                <a:lnTo>
                                  <a:pt x="5169" y="11507"/>
                                </a:lnTo>
                                <a:lnTo>
                                  <a:pt x="5506" y="11481"/>
                                </a:lnTo>
                                <a:lnTo>
                                  <a:pt x="5808" y="11507"/>
                                </a:lnTo>
                                <a:lnTo>
                                  <a:pt x="6146" y="11560"/>
                                </a:lnTo>
                                <a:lnTo>
                                  <a:pt x="6501" y="11651"/>
                                </a:lnTo>
                                <a:lnTo>
                                  <a:pt x="6803" y="11783"/>
                                </a:lnTo>
                                <a:lnTo>
                                  <a:pt x="7105" y="11940"/>
                                </a:lnTo>
                                <a:lnTo>
                                  <a:pt x="7353" y="12110"/>
                                </a:lnTo>
                                <a:lnTo>
                                  <a:pt x="7584" y="12333"/>
                                </a:lnTo>
                                <a:lnTo>
                                  <a:pt x="7798" y="12595"/>
                                </a:lnTo>
                                <a:lnTo>
                                  <a:pt x="7922" y="12870"/>
                                </a:lnTo>
                                <a:lnTo>
                                  <a:pt x="8028" y="13198"/>
                                </a:lnTo>
                                <a:lnTo>
                                  <a:pt x="8064" y="13526"/>
                                </a:lnTo>
                                <a:lnTo>
                                  <a:pt x="8028" y="13775"/>
                                </a:lnTo>
                                <a:lnTo>
                                  <a:pt x="7922" y="13998"/>
                                </a:lnTo>
                                <a:lnTo>
                                  <a:pt x="7798" y="14220"/>
                                </a:lnTo>
                                <a:lnTo>
                                  <a:pt x="7584" y="14404"/>
                                </a:lnTo>
                                <a:lnTo>
                                  <a:pt x="7353" y="14574"/>
                                </a:lnTo>
                                <a:lnTo>
                                  <a:pt x="7105" y="14732"/>
                                </a:lnTo>
                                <a:lnTo>
                                  <a:pt x="6803" y="14850"/>
                                </a:lnTo>
                                <a:lnTo>
                                  <a:pt x="6501" y="14954"/>
                                </a:lnTo>
                                <a:lnTo>
                                  <a:pt x="6146" y="15033"/>
                                </a:lnTo>
                                <a:lnTo>
                                  <a:pt x="5808" y="15085"/>
                                </a:lnTo>
                                <a:lnTo>
                                  <a:pt x="5506" y="15085"/>
                                </a:lnTo>
                                <a:lnTo>
                                  <a:pt x="5169" y="15059"/>
                                </a:lnTo>
                                <a:lnTo>
                                  <a:pt x="4849" y="15007"/>
                                </a:lnTo>
                                <a:lnTo>
                                  <a:pt x="4582" y="14902"/>
                                </a:lnTo>
                                <a:lnTo>
                                  <a:pt x="4316" y="14784"/>
                                </a:lnTo>
                                <a:lnTo>
                                  <a:pt x="4103" y="14600"/>
                                </a:lnTo>
                                <a:lnTo>
                                  <a:pt x="3907" y="14430"/>
                                </a:lnTo>
                                <a:lnTo>
                                  <a:pt x="3659" y="14299"/>
                                </a:lnTo>
                                <a:lnTo>
                                  <a:pt x="3428" y="14194"/>
                                </a:lnTo>
                                <a:lnTo>
                                  <a:pt x="3179" y="14129"/>
                                </a:lnTo>
                                <a:lnTo>
                                  <a:pt x="2913" y="14102"/>
                                </a:lnTo>
                                <a:lnTo>
                                  <a:pt x="2646" y="14102"/>
                                </a:lnTo>
                                <a:lnTo>
                                  <a:pt x="2362" y="14129"/>
                                </a:lnTo>
                                <a:lnTo>
                                  <a:pt x="2096" y="14168"/>
                                </a:lnTo>
                                <a:lnTo>
                                  <a:pt x="1811" y="14273"/>
                                </a:lnTo>
                                <a:lnTo>
                                  <a:pt x="1545" y="14378"/>
                                </a:lnTo>
                                <a:lnTo>
                                  <a:pt x="1314" y="14496"/>
                                </a:lnTo>
                                <a:lnTo>
                                  <a:pt x="1065" y="14653"/>
                                </a:lnTo>
                                <a:lnTo>
                                  <a:pt x="870" y="14797"/>
                                </a:lnTo>
                                <a:lnTo>
                                  <a:pt x="657" y="14981"/>
                                </a:lnTo>
                                <a:lnTo>
                                  <a:pt x="497" y="15177"/>
                                </a:lnTo>
                                <a:lnTo>
                                  <a:pt x="390" y="15413"/>
                                </a:lnTo>
                                <a:lnTo>
                                  <a:pt x="284" y="15636"/>
                                </a:lnTo>
                                <a:lnTo>
                                  <a:pt x="248" y="15911"/>
                                </a:lnTo>
                                <a:lnTo>
                                  <a:pt x="284" y="16239"/>
                                </a:lnTo>
                                <a:lnTo>
                                  <a:pt x="319" y="16566"/>
                                </a:lnTo>
                                <a:lnTo>
                                  <a:pt x="497" y="17340"/>
                                </a:lnTo>
                                <a:lnTo>
                                  <a:pt x="692" y="18152"/>
                                </a:lnTo>
                                <a:lnTo>
                                  <a:pt x="799" y="18559"/>
                                </a:lnTo>
                                <a:lnTo>
                                  <a:pt x="905" y="18978"/>
                                </a:lnTo>
                                <a:lnTo>
                                  <a:pt x="959" y="19384"/>
                                </a:lnTo>
                                <a:lnTo>
                                  <a:pt x="994" y="19791"/>
                                </a:lnTo>
                                <a:lnTo>
                                  <a:pt x="994" y="20132"/>
                                </a:lnTo>
                                <a:lnTo>
                                  <a:pt x="959" y="20485"/>
                                </a:lnTo>
                                <a:lnTo>
                                  <a:pt x="941" y="20669"/>
                                </a:lnTo>
                                <a:lnTo>
                                  <a:pt x="870" y="20813"/>
                                </a:lnTo>
                                <a:lnTo>
                                  <a:pt x="799" y="20970"/>
                                </a:lnTo>
                                <a:lnTo>
                                  <a:pt x="692" y="21088"/>
                                </a:lnTo>
                                <a:lnTo>
                                  <a:pt x="1474" y="20997"/>
                                </a:lnTo>
                                <a:lnTo>
                                  <a:pt x="2291" y="20866"/>
                                </a:lnTo>
                                <a:lnTo>
                                  <a:pt x="3108" y="20787"/>
                                </a:lnTo>
                                <a:lnTo>
                                  <a:pt x="3907" y="20721"/>
                                </a:lnTo>
                                <a:lnTo>
                                  <a:pt x="4653" y="20695"/>
                                </a:lnTo>
                                <a:lnTo>
                                  <a:pt x="5364" y="20695"/>
                                </a:lnTo>
                                <a:lnTo>
                                  <a:pt x="5701" y="20721"/>
                                </a:lnTo>
                                <a:lnTo>
                                  <a:pt x="6057" y="20761"/>
                                </a:lnTo>
                                <a:lnTo>
                                  <a:pt x="6323" y="20813"/>
                                </a:lnTo>
                                <a:lnTo>
                                  <a:pt x="6625" y="20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7D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Puzzle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80" y="1736"/>
                            <a:ext cx="1778" cy="1379"/>
                          </a:xfrm>
                          <a:custGeom>
                            <a:avLst/>
                            <a:gdLst>
                              <a:gd name="T0" fmla="*/ 11 w 21600"/>
                              <a:gd name="T1" fmla="*/ 13386 h 21600"/>
                              <a:gd name="T2" fmla="*/ 4202 w 21600"/>
                              <a:gd name="T3" fmla="*/ 21161 h 21600"/>
                              <a:gd name="T4" fmla="*/ 10400 w 21600"/>
                              <a:gd name="T5" fmla="*/ 13909 h 21600"/>
                              <a:gd name="T6" fmla="*/ 16821 w 21600"/>
                              <a:gd name="T7" fmla="*/ 21190 h 21600"/>
                              <a:gd name="T8" fmla="*/ 21600 w 21600"/>
                              <a:gd name="T9" fmla="*/ 15083 h 21600"/>
                              <a:gd name="T10" fmla="*/ 16889 w 21600"/>
                              <a:gd name="T11" fmla="*/ 5739 h 21600"/>
                              <a:gd name="T12" fmla="*/ 10800 w 21600"/>
                              <a:gd name="T13" fmla="*/ 28 h 21600"/>
                              <a:gd name="T14" fmla="*/ 4202 w 21600"/>
                              <a:gd name="T15" fmla="*/ 5894 h 21600"/>
                              <a:gd name="T16" fmla="*/ 5388 w 21600"/>
                              <a:gd name="T17" fmla="*/ 6742 h 21600"/>
                              <a:gd name="T18" fmla="*/ 16177 w 21600"/>
                              <a:gd name="T19" fmla="*/ 2044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4247" y="12354"/>
                                </a:moveTo>
                                <a:lnTo>
                                  <a:pt x="4134" y="12468"/>
                                </a:lnTo>
                                <a:lnTo>
                                  <a:pt x="4010" y="12581"/>
                                </a:lnTo>
                                <a:lnTo>
                                  <a:pt x="3897" y="12637"/>
                                </a:lnTo>
                                <a:lnTo>
                                  <a:pt x="3773" y="12694"/>
                                </a:lnTo>
                                <a:lnTo>
                                  <a:pt x="3637" y="12694"/>
                                </a:lnTo>
                                <a:lnTo>
                                  <a:pt x="3524" y="12694"/>
                                </a:lnTo>
                                <a:lnTo>
                                  <a:pt x="3400" y="12665"/>
                                </a:lnTo>
                                <a:lnTo>
                                  <a:pt x="3287" y="12609"/>
                                </a:lnTo>
                                <a:lnTo>
                                  <a:pt x="3027" y="12496"/>
                                </a:lnTo>
                                <a:lnTo>
                                  <a:pt x="2790" y="12340"/>
                                </a:lnTo>
                                <a:lnTo>
                                  <a:pt x="2530" y="12142"/>
                                </a:lnTo>
                                <a:lnTo>
                                  <a:pt x="2293" y="11987"/>
                                </a:lnTo>
                                <a:lnTo>
                                  <a:pt x="2033" y="11817"/>
                                </a:lnTo>
                                <a:lnTo>
                                  <a:pt x="1773" y="11676"/>
                                </a:lnTo>
                                <a:lnTo>
                                  <a:pt x="1638" y="11662"/>
                                </a:lnTo>
                                <a:lnTo>
                                  <a:pt x="1513" y="11634"/>
                                </a:lnTo>
                                <a:lnTo>
                                  <a:pt x="1378" y="11634"/>
                                </a:lnTo>
                                <a:lnTo>
                                  <a:pt x="1253" y="11634"/>
                                </a:lnTo>
                                <a:lnTo>
                                  <a:pt x="1118" y="11662"/>
                                </a:lnTo>
                                <a:lnTo>
                                  <a:pt x="971" y="11732"/>
                                </a:lnTo>
                                <a:lnTo>
                                  <a:pt x="835" y="11817"/>
                                </a:lnTo>
                                <a:lnTo>
                                  <a:pt x="711" y="11959"/>
                                </a:lnTo>
                                <a:lnTo>
                                  <a:pt x="553" y="12086"/>
                                </a:lnTo>
                                <a:lnTo>
                                  <a:pt x="429" y="12284"/>
                                </a:lnTo>
                                <a:lnTo>
                                  <a:pt x="271" y="12524"/>
                                </a:lnTo>
                                <a:lnTo>
                                  <a:pt x="146" y="12793"/>
                                </a:lnTo>
                                <a:lnTo>
                                  <a:pt x="79" y="12962"/>
                                </a:lnTo>
                                <a:lnTo>
                                  <a:pt x="33" y="13146"/>
                                </a:lnTo>
                                <a:lnTo>
                                  <a:pt x="11" y="13386"/>
                                </a:lnTo>
                                <a:lnTo>
                                  <a:pt x="11" y="13641"/>
                                </a:lnTo>
                                <a:lnTo>
                                  <a:pt x="33" y="13881"/>
                                </a:lnTo>
                                <a:lnTo>
                                  <a:pt x="101" y="14150"/>
                                </a:lnTo>
                                <a:lnTo>
                                  <a:pt x="192" y="14404"/>
                                </a:lnTo>
                                <a:lnTo>
                                  <a:pt x="293" y="14645"/>
                                </a:lnTo>
                                <a:lnTo>
                                  <a:pt x="451" y="14857"/>
                                </a:lnTo>
                                <a:lnTo>
                                  <a:pt x="621" y="15054"/>
                                </a:lnTo>
                                <a:lnTo>
                                  <a:pt x="734" y="15125"/>
                                </a:lnTo>
                                <a:lnTo>
                                  <a:pt x="835" y="15210"/>
                                </a:lnTo>
                                <a:lnTo>
                                  <a:pt x="948" y="15267"/>
                                </a:lnTo>
                                <a:lnTo>
                                  <a:pt x="1084" y="15323"/>
                                </a:lnTo>
                                <a:lnTo>
                                  <a:pt x="1208" y="15351"/>
                                </a:lnTo>
                                <a:lnTo>
                                  <a:pt x="1355" y="15380"/>
                                </a:lnTo>
                                <a:lnTo>
                                  <a:pt x="1513" y="15380"/>
                                </a:lnTo>
                                <a:lnTo>
                                  <a:pt x="1683" y="15380"/>
                                </a:lnTo>
                                <a:lnTo>
                                  <a:pt x="1864" y="15351"/>
                                </a:lnTo>
                                <a:lnTo>
                                  <a:pt x="2033" y="15323"/>
                                </a:lnTo>
                                <a:lnTo>
                                  <a:pt x="2225" y="15238"/>
                                </a:lnTo>
                                <a:lnTo>
                                  <a:pt x="2428" y="15153"/>
                                </a:lnTo>
                                <a:lnTo>
                                  <a:pt x="2745" y="15026"/>
                                </a:lnTo>
                                <a:lnTo>
                                  <a:pt x="3005" y="14913"/>
                                </a:lnTo>
                                <a:lnTo>
                                  <a:pt x="3264" y="14828"/>
                                </a:lnTo>
                                <a:lnTo>
                                  <a:pt x="3513" y="14800"/>
                                </a:lnTo>
                                <a:lnTo>
                                  <a:pt x="3615" y="14828"/>
                                </a:lnTo>
                                <a:lnTo>
                                  <a:pt x="3728" y="14857"/>
                                </a:lnTo>
                                <a:lnTo>
                                  <a:pt x="3807" y="14913"/>
                                </a:lnTo>
                                <a:lnTo>
                                  <a:pt x="3920" y="14998"/>
                                </a:lnTo>
                                <a:lnTo>
                                  <a:pt x="4010" y="15097"/>
                                </a:lnTo>
                                <a:lnTo>
                                  <a:pt x="4089" y="15238"/>
                                </a:lnTo>
                                <a:lnTo>
                                  <a:pt x="4179" y="15408"/>
                                </a:lnTo>
                                <a:lnTo>
                                  <a:pt x="4247" y="15620"/>
                                </a:lnTo>
                                <a:lnTo>
                                  <a:pt x="4326" y="15860"/>
                                </a:lnTo>
                                <a:lnTo>
                                  <a:pt x="4394" y="16129"/>
                                </a:lnTo>
                                <a:lnTo>
                                  <a:pt x="4439" y="16440"/>
                                </a:lnTo>
                                <a:lnTo>
                                  <a:pt x="4507" y="16737"/>
                                </a:lnTo>
                                <a:lnTo>
                                  <a:pt x="4552" y="17090"/>
                                </a:lnTo>
                                <a:lnTo>
                                  <a:pt x="4575" y="17443"/>
                                </a:lnTo>
                                <a:lnTo>
                                  <a:pt x="4586" y="17825"/>
                                </a:lnTo>
                                <a:lnTo>
                                  <a:pt x="4586" y="18193"/>
                                </a:lnTo>
                                <a:lnTo>
                                  <a:pt x="4586" y="18574"/>
                                </a:lnTo>
                                <a:lnTo>
                                  <a:pt x="4586" y="18984"/>
                                </a:lnTo>
                                <a:lnTo>
                                  <a:pt x="4552" y="19366"/>
                                </a:lnTo>
                                <a:lnTo>
                                  <a:pt x="4507" y="19748"/>
                                </a:lnTo>
                                <a:lnTo>
                                  <a:pt x="4462" y="20129"/>
                                </a:lnTo>
                                <a:lnTo>
                                  <a:pt x="4371" y="20483"/>
                                </a:lnTo>
                                <a:lnTo>
                                  <a:pt x="4292" y="20836"/>
                                </a:lnTo>
                                <a:lnTo>
                                  <a:pt x="4202" y="21161"/>
                                </a:lnTo>
                                <a:lnTo>
                                  <a:pt x="4744" y="21161"/>
                                </a:lnTo>
                                <a:lnTo>
                                  <a:pt x="5264" y="21161"/>
                                </a:lnTo>
                                <a:lnTo>
                                  <a:pt x="5784" y="21161"/>
                                </a:lnTo>
                                <a:lnTo>
                                  <a:pt x="6235" y="21161"/>
                                </a:lnTo>
                                <a:lnTo>
                                  <a:pt x="6676" y="21161"/>
                                </a:lnTo>
                                <a:lnTo>
                                  <a:pt x="7060" y="21161"/>
                                </a:lnTo>
                                <a:lnTo>
                                  <a:pt x="7410" y="21161"/>
                                </a:lnTo>
                                <a:lnTo>
                                  <a:pt x="7670" y="21161"/>
                                </a:lnTo>
                                <a:lnTo>
                                  <a:pt x="8020" y="21020"/>
                                </a:lnTo>
                                <a:lnTo>
                                  <a:pt x="8303" y="20893"/>
                                </a:lnTo>
                                <a:lnTo>
                                  <a:pt x="8563" y="20695"/>
                                </a:lnTo>
                                <a:lnTo>
                                  <a:pt x="8800" y="20511"/>
                                </a:lnTo>
                                <a:lnTo>
                                  <a:pt x="8969" y="20285"/>
                                </a:lnTo>
                                <a:lnTo>
                                  <a:pt x="9150" y="20045"/>
                                </a:lnTo>
                                <a:lnTo>
                                  <a:pt x="9252" y="19804"/>
                                </a:lnTo>
                                <a:lnTo>
                                  <a:pt x="9342" y="19550"/>
                                </a:lnTo>
                                <a:lnTo>
                                  <a:pt x="9410" y="19281"/>
                                </a:lnTo>
                                <a:lnTo>
                                  <a:pt x="9433" y="19013"/>
                                </a:lnTo>
                                <a:lnTo>
                                  <a:pt x="9433" y="18744"/>
                                </a:lnTo>
                                <a:lnTo>
                                  <a:pt x="9387" y="18504"/>
                                </a:lnTo>
                                <a:lnTo>
                                  <a:pt x="9320" y="18221"/>
                                </a:lnTo>
                                <a:lnTo>
                                  <a:pt x="9207" y="17981"/>
                                </a:lnTo>
                                <a:lnTo>
                                  <a:pt x="9105" y="17740"/>
                                </a:lnTo>
                                <a:lnTo>
                                  <a:pt x="8924" y="17514"/>
                                </a:lnTo>
                                <a:lnTo>
                                  <a:pt x="8777" y="17274"/>
                                </a:lnTo>
                                <a:lnTo>
                                  <a:pt x="8642" y="17034"/>
                                </a:lnTo>
                                <a:lnTo>
                                  <a:pt x="8563" y="16765"/>
                                </a:lnTo>
                                <a:lnTo>
                                  <a:pt x="8472" y="16468"/>
                                </a:lnTo>
                                <a:lnTo>
                                  <a:pt x="8450" y="16157"/>
                                </a:lnTo>
                                <a:lnTo>
                                  <a:pt x="8450" y="15860"/>
                                </a:lnTo>
                                <a:lnTo>
                                  <a:pt x="8472" y="15563"/>
                                </a:lnTo>
                                <a:lnTo>
                                  <a:pt x="8540" y="15267"/>
                                </a:lnTo>
                                <a:lnTo>
                                  <a:pt x="8642" y="14998"/>
                                </a:lnTo>
                                <a:lnTo>
                                  <a:pt x="8777" y="14729"/>
                                </a:lnTo>
                                <a:lnTo>
                                  <a:pt x="8868" y="14616"/>
                                </a:lnTo>
                                <a:lnTo>
                                  <a:pt x="8969" y="14475"/>
                                </a:lnTo>
                                <a:lnTo>
                                  <a:pt x="9060" y="14376"/>
                                </a:lnTo>
                                <a:lnTo>
                                  <a:pt x="9184" y="14291"/>
                                </a:lnTo>
                                <a:lnTo>
                                  <a:pt x="9297" y="14206"/>
                                </a:lnTo>
                                <a:lnTo>
                                  <a:pt x="9433" y="14121"/>
                                </a:lnTo>
                                <a:lnTo>
                                  <a:pt x="9579" y="14051"/>
                                </a:lnTo>
                                <a:lnTo>
                                  <a:pt x="9726" y="13994"/>
                                </a:lnTo>
                                <a:lnTo>
                                  <a:pt x="9884" y="13938"/>
                                </a:lnTo>
                                <a:lnTo>
                                  <a:pt x="10054" y="13909"/>
                                </a:lnTo>
                                <a:lnTo>
                                  <a:pt x="10257" y="13881"/>
                                </a:lnTo>
                                <a:lnTo>
                                  <a:pt x="10449" y="13881"/>
                                </a:lnTo>
                                <a:lnTo>
                                  <a:pt x="10664" y="13881"/>
                                </a:lnTo>
                                <a:lnTo>
                                  <a:pt x="10856" y="13909"/>
                                </a:lnTo>
                                <a:lnTo>
                                  <a:pt x="11037" y="13966"/>
                                </a:lnTo>
                                <a:lnTo>
                                  <a:pt x="11206" y="14023"/>
                                </a:lnTo>
                                <a:lnTo>
                                  <a:pt x="11353" y="14093"/>
                                </a:lnTo>
                                <a:lnTo>
                                  <a:pt x="11511" y="14178"/>
                                </a:lnTo>
                                <a:lnTo>
                                  <a:pt x="11635" y="14263"/>
                                </a:lnTo>
                                <a:lnTo>
                                  <a:pt x="11748" y="14376"/>
                                </a:lnTo>
                                <a:lnTo>
                                  <a:pt x="11861" y="14475"/>
                                </a:lnTo>
                                <a:lnTo>
                                  <a:pt x="11941" y="14616"/>
                                </a:lnTo>
                                <a:lnTo>
                                  <a:pt x="12031" y="14758"/>
                                </a:lnTo>
                                <a:lnTo>
                                  <a:pt x="12099" y="14885"/>
                                </a:lnTo>
                                <a:lnTo>
                                  <a:pt x="12200" y="15210"/>
                                </a:lnTo>
                                <a:lnTo>
                                  <a:pt x="12268" y="15507"/>
                                </a:lnTo>
                                <a:lnTo>
                                  <a:pt x="12291" y="15832"/>
                                </a:lnTo>
                                <a:lnTo>
                                  <a:pt x="12291" y="16157"/>
                                </a:lnTo>
                                <a:lnTo>
                                  <a:pt x="12246" y="16482"/>
                                </a:lnTo>
                                <a:lnTo>
                                  <a:pt x="12178" y="16807"/>
                                </a:lnTo>
                                <a:lnTo>
                                  <a:pt x="12099" y="17090"/>
                                </a:lnTo>
                                <a:lnTo>
                                  <a:pt x="12008" y="17330"/>
                                </a:lnTo>
                                <a:lnTo>
                                  <a:pt x="11884" y="17542"/>
                                </a:lnTo>
                                <a:lnTo>
                                  <a:pt x="11748" y="17712"/>
                                </a:lnTo>
                                <a:lnTo>
                                  <a:pt x="11613" y="17839"/>
                                </a:lnTo>
                                <a:lnTo>
                                  <a:pt x="11489" y="18037"/>
                                </a:lnTo>
                                <a:lnTo>
                                  <a:pt x="11398" y="18221"/>
                                </a:lnTo>
                                <a:lnTo>
                                  <a:pt x="11319" y="18447"/>
                                </a:lnTo>
                                <a:lnTo>
                                  <a:pt x="11251" y="18659"/>
                                </a:lnTo>
                                <a:lnTo>
                                  <a:pt x="11206" y="18900"/>
                                </a:lnTo>
                                <a:lnTo>
                                  <a:pt x="11184" y="19154"/>
                                </a:lnTo>
                                <a:lnTo>
                                  <a:pt x="11184" y="19423"/>
                                </a:lnTo>
                                <a:lnTo>
                                  <a:pt x="11229" y="19663"/>
                                </a:lnTo>
                                <a:lnTo>
                                  <a:pt x="11297" y="19903"/>
                                </a:lnTo>
                                <a:lnTo>
                                  <a:pt x="11376" y="20158"/>
                                </a:lnTo>
                                <a:lnTo>
                                  <a:pt x="11511" y="20398"/>
                                </a:lnTo>
                                <a:lnTo>
                                  <a:pt x="11681" y="20610"/>
                                </a:lnTo>
                                <a:lnTo>
                                  <a:pt x="11884" y="20808"/>
                                </a:lnTo>
                                <a:lnTo>
                                  <a:pt x="12121" y="20992"/>
                                </a:lnTo>
                                <a:lnTo>
                                  <a:pt x="12404" y="21161"/>
                                </a:lnTo>
                                <a:lnTo>
                                  <a:pt x="12528" y="21190"/>
                                </a:lnTo>
                                <a:lnTo>
                                  <a:pt x="12856" y="21274"/>
                                </a:lnTo>
                                <a:lnTo>
                                  <a:pt x="13330" y="21373"/>
                                </a:lnTo>
                                <a:lnTo>
                                  <a:pt x="13963" y="21486"/>
                                </a:lnTo>
                                <a:lnTo>
                                  <a:pt x="14313" y="21543"/>
                                </a:lnTo>
                                <a:lnTo>
                                  <a:pt x="14652" y="21571"/>
                                </a:lnTo>
                                <a:lnTo>
                                  <a:pt x="15025" y="21600"/>
                                </a:lnTo>
                                <a:lnTo>
                                  <a:pt x="15409" y="21600"/>
                                </a:lnTo>
                                <a:lnTo>
                                  <a:pt x="15782" y="21600"/>
                                </a:lnTo>
                                <a:lnTo>
                                  <a:pt x="16177" y="21571"/>
                                </a:lnTo>
                                <a:lnTo>
                                  <a:pt x="16516" y="21486"/>
                                </a:lnTo>
                                <a:lnTo>
                                  <a:pt x="16889" y="21402"/>
                                </a:lnTo>
                                <a:lnTo>
                                  <a:pt x="16821" y="21190"/>
                                </a:lnTo>
                                <a:lnTo>
                                  <a:pt x="16776" y="20935"/>
                                </a:lnTo>
                                <a:lnTo>
                                  <a:pt x="16742" y="20667"/>
                                </a:lnTo>
                                <a:lnTo>
                                  <a:pt x="16719" y="20370"/>
                                </a:lnTo>
                                <a:lnTo>
                                  <a:pt x="16697" y="19719"/>
                                </a:lnTo>
                                <a:lnTo>
                                  <a:pt x="16697" y="19013"/>
                                </a:lnTo>
                                <a:lnTo>
                                  <a:pt x="16719" y="18306"/>
                                </a:lnTo>
                                <a:lnTo>
                                  <a:pt x="16753" y="17599"/>
                                </a:lnTo>
                                <a:lnTo>
                                  <a:pt x="16821" y="16949"/>
                                </a:lnTo>
                                <a:lnTo>
                                  <a:pt x="16889" y="16383"/>
                                </a:lnTo>
                                <a:lnTo>
                                  <a:pt x="16934" y="16129"/>
                                </a:lnTo>
                                <a:lnTo>
                                  <a:pt x="17002" y="15945"/>
                                </a:lnTo>
                                <a:lnTo>
                                  <a:pt x="17081" y="15790"/>
                                </a:lnTo>
                                <a:lnTo>
                                  <a:pt x="17194" y="15648"/>
                                </a:lnTo>
                                <a:lnTo>
                                  <a:pt x="17318" y="15563"/>
                                </a:lnTo>
                                <a:lnTo>
                                  <a:pt x="17453" y="15507"/>
                                </a:lnTo>
                                <a:lnTo>
                                  <a:pt x="17600" y="15450"/>
                                </a:lnTo>
                                <a:lnTo>
                                  <a:pt x="17758" y="15450"/>
                                </a:lnTo>
                                <a:lnTo>
                                  <a:pt x="17905" y="15479"/>
                                </a:lnTo>
                                <a:lnTo>
                                  <a:pt x="18064" y="15535"/>
                                </a:lnTo>
                                <a:lnTo>
                                  <a:pt x="18233" y="15620"/>
                                </a:lnTo>
                                <a:lnTo>
                                  <a:pt x="18380" y="15733"/>
                                </a:lnTo>
                                <a:lnTo>
                                  <a:pt x="18561" y="15832"/>
                                </a:lnTo>
                                <a:lnTo>
                                  <a:pt x="18707" y="15973"/>
                                </a:lnTo>
                                <a:lnTo>
                                  <a:pt x="18866" y="16129"/>
                                </a:lnTo>
                                <a:lnTo>
                                  <a:pt x="18990" y="16327"/>
                                </a:lnTo>
                                <a:lnTo>
                                  <a:pt x="19125" y="16482"/>
                                </a:lnTo>
                                <a:lnTo>
                                  <a:pt x="19295" y="16624"/>
                                </a:lnTo>
                                <a:lnTo>
                                  <a:pt x="19464" y="16737"/>
                                </a:lnTo>
                                <a:lnTo>
                                  <a:pt x="19668" y="16807"/>
                                </a:lnTo>
                                <a:lnTo>
                                  <a:pt x="19860" y="16836"/>
                                </a:lnTo>
                                <a:lnTo>
                                  <a:pt x="20052" y="16864"/>
                                </a:lnTo>
                                <a:lnTo>
                                  <a:pt x="20266" y="16836"/>
                                </a:lnTo>
                                <a:lnTo>
                                  <a:pt x="20470" y="16793"/>
                                </a:lnTo>
                                <a:lnTo>
                                  <a:pt x="20662" y="16708"/>
                                </a:lnTo>
                                <a:lnTo>
                                  <a:pt x="20854" y="16567"/>
                                </a:lnTo>
                                <a:lnTo>
                                  <a:pt x="21035" y="16412"/>
                                </a:lnTo>
                                <a:lnTo>
                                  <a:pt x="21182" y="16214"/>
                                </a:lnTo>
                                <a:lnTo>
                                  <a:pt x="21340" y="16002"/>
                                </a:lnTo>
                                <a:lnTo>
                                  <a:pt x="21441" y="15733"/>
                                </a:lnTo>
                                <a:lnTo>
                                  <a:pt x="21532" y="15436"/>
                                </a:lnTo>
                                <a:lnTo>
                                  <a:pt x="21600" y="15083"/>
                                </a:lnTo>
                                <a:lnTo>
                                  <a:pt x="21600" y="14885"/>
                                </a:lnTo>
                                <a:lnTo>
                                  <a:pt x="21600" y="14729"/>
                                </a:lnTo>
                                <a:lnTo>
                                  <a:pt x="21600" y="14531"/>
                                </a:lnTo>
                                <a:lnTo>
                                  <a:pt x="21577" y="14376"/>
                                </a:lnTo>
                                <a:lnTo>
                                  <a:pt x="21532" y="14206"/>
                                </a:lnTo>
                                <a:lnTo>
                                  <a:pt x="21487" y="14051"/>
                                </a:lnTo>
                                <a:lnTo>
                                  <a:pt x="21419" y="13909"/>
                                </a:lnTo>
                                <a:lnTo>
                                  <a:pt x="21351" y="13768"/>
                                </a:lnTo>
                                <a:lnTo>
                                  <a:pt x="21204" y="13500"/>
                                </a:lnTo>
                                <a:lnTo>
                                  <a:pt x="21035" y="13287"/>
                                </a:lnTo>
                                <a:lnTo>
                                  <a:pt x="20809" y="13090"/>
                                </a:lnTo>
                                <a:lnTo>
                                  <a:pt x="20594" y="12962"/>
                                </a:lnTo>
                                <a:lnTo>
                                  <a:pt x="20357" y="12821"/>
                                </a:lnTo>
                                <a:lnTo>
                                  <a:pt x="20120" y="12764"/>
                                </a:lnTo>
                                <a:lnTo>
                                  <a:pt x="19882" y="12708"/>
                                </a:lnTo>
                                <a:lnTo>
                                  <a:pt x="19645" y="12736"/>
                                </a:lnTo>
                                <a:lnTo>
                                  <a:pt x="19430" y="12793"/>
                                </a:lnTo>
                                <a:lnTo>
                                  <a:pt x="19227" y="12906"/>
                                </a:lnTo>
                                <a:lnTo>
                                  <a:pt x="19148" y="12962"/>
                                </a:lnTo>
                                <a:lnTo>
                                  <a:pt x="19058" y="13047"/>
                                </a:lnTo>
                                <a:lnTo>
                                  <a:pt x="18990" y="13146"/>
                                </a:lnTo>
                                <a:lnTo>
                                  <a:pt x="18911" y="13259"/>
                                </a:lnTo>
                                <a:lnTo>
                                  <a:pt x="18775" y="13471"/>
                                </a:lnTo>
                                <a:lnTo>
                                  <a:pt x="18628" y="13641"/>
                                </a:lnTo>
                                <a:lnTo>
                                  <a:pt x="18470" y="13740"/>
                                </a:lnTo>
                                <a:lnTo>
                                  <a:pt x="18301" y="13825"/>
                                </a:lnTo>
                                <a:lnTo>
                                  <a:pt x="18143" y="13853"/>
                                </a:lnTo>
                                <a:lnTo>
                                  <a:pt x="17973" y="13881"/>
                                </a:lnTo>
                                <a:lnTo>
                                  <a:pt x="17804" y="13853"/>
                                </a:lnTo>
                                <a:lnTo>
                                  <a:pt x="17646" y="13796"/>
                                </a:lnTo>
                                <a:lnTo>
                                  <a:pt x="17499" y="13726"/>
                                </a:lnTo>
                                <a:lnTo>
                                  <a:pt x="17341" y="13641"/>
                                </a:lnTo>
                                <a:lnTo>
                                  <a:pt x="17216" y="13528"/>
                                </a:lnTo>
                                <a:lnTo>
                                  <a:pt x="17103" y="13386"/>
                                </a:lnTo>
                                <a:lnTo>
                                  <a:pt x="17024" y="13259"/>
                                </a:lnTo>
                                <a:lnTo>
                                  <a:pt x="16934" y="13118"/>
                                </a:lnTo>
                                <a:lnTo>
                                  <a:pt x="16889" y="12991"/>
                                </a:lnTo>
                                <a:lnTo>
                                  <a:pt x="16889" y="12849"/>
                                </a:lnTo>
                                <a:lnTo>
                                  <a:pt x="16889" y="12383"/>
                                </a:lnTo>
                                <a:lnTo>
                                  <a:pt x="16889" y="11662"/>
                                </a:lnTo>
                                <a:lnTo>
                                  <a:pt x="16889" y="10701"/>
                                </a:lnTo>
                                <a:lnTo>
                                  <a:pt x="16889" y="9640"/>
                                </a:lnTo>
                                <a:lnTo>
                                  <a:pt x="16889" y="8566"/>
                                </a:lnTo>
                                <a:lnTo>
                                  <a:pt x="16889" y="7478"/>
                                </a:lnTo>
                                <a:lnTo>
                                  <a:pt x="16889" y="6502"/>
                                </a:lnTo>
                                <a:lnTo>
                                  <a:pt x="16889" y="5739"/>
                                </a:lnTo>
                                <a:lnTo>
                                  <a:pt x="16674" y="5894"/>
                                </a:lnTo>
                                <a:lnTo>
                                  <a:pt x="16414" y="6036"/>
                                </a:lnTo>
                                <a:lnTo>
                                  <a:pt x="16154" y="6177"/>
                                </a:lnTo>
                                <a:lnTo>
                                  <a:pt x="15849" y="6248"/>
                                </a:lnTo>
                                <a:lnTo>
                                  <a:pt x="15544" y="6304"/>
                                </a:lnTo>
                                <a:lnTo>
                                  <a:pt x="15217" y="6332"/>
                                </a:lnTo>
                                <a:lnTo>
                                  <a:pt x="14866" y="6361"/>
                                </a:lnTo>
                                <a:lnTo>
                                  <a:pt x="14550" y="6361"/>
                                </a:lnTo>
                                <a:lnTo>
                                  <a:pt x="14200" y="6332"/>
                                </a:lnTo>
                                <a:lnTo>
                                  <a:pt x="13850" y="6276"/>
                                </a:lnTo>
                                <a:lnTo>
                                  <a:pt x="13522" y="6219"/>
                                </a:lnTo>
                                <a:lnTo>
                                  <a:pt x="13206" y="6149"/>
                                </a:lnTo>
                                <a:lnTo>
                                  <a:pt x="12901" y="6064"/>
                                </a:lnTo>
                                <a:lnTo>
                                  <a:pt x="12618" y="5951"/>
                                </a:lnTo>
                                <a:lnTo>
                                  <a:pt x="12358" y="5838"/>
                                </a:lnTo>
                                <a:lnTo>
                                  <a:pt x="12121" y="5739"/>
                                </a:lnTo>
                                <a:lnTo>
                                  <a:pt x="11941" y="5626"/>
                                </a:lnTo>
                                <a:lnTo>
                                  <a:pt x="11794" y="5513"/>
                                </a:lnTo>
                                <a:lnTo>
                                  <a:pt x="11658" y="5414"/>
                                </a:lnTo>
                                <a:lnTo>
                                  <a:pt x="11556" y="5301"/>
                                </a:lnTo>
                                <a:lnTo>
                                  <a:pt x="11466" y="5187"/>
                                </a:lnTo>
                                <a:lnTo>
                                  <a:pt x="11398" y="5089"/>
                                </a:lnTo>
                                <a:lnTo>
                                  <a:pt x="11376" y="4947"/>
                                </a:lnTo>
                                <a:lnTo>
                                  <a:pt x="11353" y="4834"/>
                                </a:lnTo>
                                <a:lnTo>
                                  <a:pt x="11353" y="4707"/>
                                </a:lnTo>
                                <a:lnTo>
                                  <a:pt x="11376" y="4565"/>
                                </a:lnTo>
                                <a:lnTo>
                                  <a:pt x="11443" y="4410"/>
                                </a:lnTo>
                                <a:lnTo>
                                  <a:pt x="11511" y="4240"/>
                                </a:lnTo>
                                <a:lnTo>
                                  <a:pt x="11703" y="3887"/>
                                </a:lnTo>
                                <a:lnTo>
                                  <a:pt x="11986" y="3505"/>
                                </a:lnTo>
                                <a:lnTo>
                                  <a:pt x="12144" y="3265"/>
                                </a:lnTo>
                                <a:lnTo>
                                  <a:pt x="12246" y="3025"/>
                                </a:lnTo>
                                <a:lnTo>
                                  <a:pt x="12336" y="2756"/>
                                </a:lnTo>
                                <a:lnTo>
                                  <a:pt x="12404" y="2445"/>
                                </a:lnTo>
                                <a:lnTo>
                                  <a:pt x="12438" y="2176"/>
                                </a:lnTo>
                                <a:lnTo>
                                  <a:pt x="12438" y="1880"/>
                                </a:lnTo>
                                <a:lnTo>
                                  <a:pt x="12404" y="1583"/>
                                </a:lnTo>
                                <a:lnTo>
                                  <a:pt x="12336" y="1314"/>
                                </a:lnTo>
                                <a:lnTo>
                                  <a:pt x="12246" y="1046"/>
                                </a:lnTo>
                                <a:lnTo>
                                  <a:pt x="12099" y="791"/>
                                </a:lnTo>
                                <a:lnTo>
                                  <a:pt x="12008" y="692"/>
                                </a:lnTo>
                                <a:lnTo>
                                  <a:pt x="11918" y="579"/>
                                </a:lnTo>
                                <a:lnTo>
                                  <a:pt x="11816" y="466"/>
                                </a:lnTo>
                                <a:lnTo>
                                  <a:pt x="11703" y="381"/>
                                </a:lnTo>
                                <a:lnTo>
                                  <a:pt x="11579" y="310"/>
                                </a:lnTo>
                                <a:lnTo>
                                  <a:pt x="11443" y="226"/>
                                </a:lnTo>
                                <a:lnTo>
                                  <a:pt x="11297" y="169"/>
                                </a:lnTo>
                                <a:lnTo>
                                  <a:pt x="11138" y="113"/>
                                </a:lnTo>
                                <a:lnTo>
                                  <a:pt x="10969" y="56"/>
                                </a:lnTo>
                                <a:lnTo>
                                  <a:pt x="10800" y="28"/>
                                </a:lnTo>
                                <a:lnTo>
                                  <a:pt x="10619" y="28"/>
                                </a:lnTo>
                                <a:lnTo>
                                  <a:pt x="10404" y="28"/>
                                </a:lnTo>
                                <a:lnTo>
                                  <a:pt x="10257" y="28"/>
                                </a:lnTo>
                                <a:lnTo>
                                  <a:pt x="10076" y="56"/>
                                </a:lnTo>
                                <a:lnTo>
                                  <a:pt x="9952" y="84"/>
                                </a:lnTo>
                                <a:lnTo>
                                  <a:pt x="9794" y="141"/>
                                </a:lnTo>
                                <a:lnTo>
                                  <a:pt x="9692" y="226"/>
                                </a:lnTo>
                                <a:lnTo>
                                  <a:pt x="9557" y="282"/>
                                </a:lnTo>
                                <a:lnTo>
                                  <a:pt x="9455" y="381"/>
                                </a:lnTo>
                                <a:lnTo>
                                  <a:pt x="9365" y="466"/>
                                </a:lnTo>
                                <a:lnTo>
                                  <a:pt x="9274" y="579"/>
                                </a:lnTo>
                                <a:lnTo>
                                  <a:pt x="9184" y="692"/>
                                </a:lnTo>
                                <a:lnTo>
                                  <a:pt x="9128" y="791"/>
                                </a:lnTo>
                                <a:lnTo>
                                  <a:pt x="9060" y="932"/>
                                </a:lnTo>
                                <a:lnTo>
                                  <a:pt x="8969" y="1201"/>
                                </a:lnTo>
                                <a:lnTo>
                                  <a:pt x="8913" y="1498"/>
                                </a:lnTo>
                                <a:lnTo>
                                  <a:pt x="8890" y="1795"/>
                                </a:lnTo>
                                <a:lnTo>
                                  <a:pt x="8890" y="2120"/>
                                </a:lnTo>
                                <a:lnTo>
                                  <a:pt x="8913" y="2445"/>
                                </a:lnTo>
                                <a:lnTo>
                                  <a:pt x="8969" y="2756"/>
                                </a:lnTo>
                                <a:lnTo>
                                  <a:pt x="9060" y="3081"/>
                                </a:lnTo>
                                <a:lnTo>
                                  <a:pt x="9173" y="3378"/>
                                </a:lnTo>
                                <a:lnTo>
                                  <a:pt x="9297" y="3647"/>
                                </a:lnTo>
                                <a:lnTo>
                                  <a:pt x="9466" y="3887"/>
                                </a:lnTo>
                                <a:lnTo>
                                  <a:pt x="9579" y="4085"/>
                                </a:lnTo>
                                <a:lnTo>
                                  <a:pt x="9670" y="4269"/>
                                </a:lnTo>
                                <a:lnTo>
                                  <a:pt x="9726" y="4467"/>
                                </a:lnTo>
                                <a:lnTo>
                                  <a:pt x="9771" y="4650"/>
                                </a:lnTo>
                                <a:lnTo>
                                  <a:pt x="9771" y="4834"/>
                                </a:lnTo>
                                <a:lnTo>
                                  <a:pt x="9749" y="5032"/>
                                </a:lnTo>
                                <a:lnTo>
                                  <a:pt x="9715" y="5216"/>
                                </a:lnTo>
                                <a:lnTo>
                                  <a:pt x="9625" y="5385"/>
                                </a:lnTo>
                                <a:lnTo>
                                  <a:pt x="9534" y="5513"/>
                                </a:lnTo>
                                <a:lnTo>
                                  <a:pt x="9410" y="5626"/>
                                </a:lnTo>
                                <a:lnTo>
                                  <a:pt x="9229" y="5710"/>
                                </a:lnTo>
                                <a:lnTo>
                                  <a:pt x="9060" y="5767"/>
                                </a:lnTo>
                                <a:lnTo>
                                  <a:pt x="8845" y="5767"/>
                                </a:lnTo>
                                <a:lnTo>
                                  <a:pt x="8585" y="5739"/>
                                </a:lnTo>
                                <a:lnTo>
                                  <a:pt x="8325" y="5654"/>
                                </a:lnTo>
                                <a:lnTo>
                                  <a:pt x="8020" y="5513"/>
                                </a:lnTo>
                                <a:lnTo>
                                  <a:pt x="7840" y="5442"/>
                                </a:lnTo>
                                <a:lnTo>
                                  <a:pt x="7648" y="5385"/>
                                </a:lnTo>
                                <a:lnTo>
                                  <a:pt x="7433" y="5329"/>
                                </a:lnTo>
                                <a:lnTo>
                                  <a:pt x="7241" y="5301"/>
                                </a:lnTo>
                                <a:lnTo>
                                  <a:pt x="6755" y="5301"/>
                                </a:lnTo>
                                <a:lnTo>
                                  <a:pt x="6281" y="5329"/>
                                </a:lnTo>
                                <a:lnTo>
                                  <a:pt x="5784" y="5385"/>
                                </a:lnTo>
                                <a:lnTo>
                                  <a:pt x="5264" y="5498"/>
                                </a:lnTo>
                                <a:lnTo>
                                  <a:pt x="4744" y="5597"/>
                                </a:lnTo>
                                <a:lnTo>
                                  <a:pt x="4247" y="5739"/>
                                </a:lnTo>
                                <a:lnTo>
                                  <a:pt x="4202" y="5894"/>
                                </a:lnTo>
                                <a:lnTo>
                                  <a:pt x="4202" y="6191"/>
                                </a:lnTo>
                                <a:lnTo>
                                  <a:pt x="4202" y="6545"/>
                                </a:lnTo>
                                <a:lnTo>
                                  <a:pt x="4225" y="6954"/>
                                </a:lnTo>
                                <a:lnTo>
                                  <a:pt x="4315" y="7930"/>
                                </a:lnTo>
                                <a:lnTo>
                                  <a:pt x="4394" y="9018"/>
                                </a:lnTo>
                                <a:lnTo>
                                  <a:pt x="4439" y="9570"/>
                                </a:lnTo>
                                <a:lnTo>
                                  <a:pt x="4462" y="10107"/>
                                </a:lnTo>
                                <a:lnTo>
                                  <a:pt x="4484" y="10630"/>
                                </a:lnTo>
                                <a:lnTo>
                                  <a:pt x="4507" y="11082"/>
                                </a:lnTo>
                                <a:lnTo>
                                  <a:pt x="4484" y="11520"/>
                                </a:lnTo>
                                <a:lnTo>
                                  <a:pt x="4439" y="11874"/>
                                </a:lnTo>
                                <a:lnTo>
                                  <a:pt x="4394" y="12029"/>
                                </a:lnTo>
                                <a:lnTo>
                                  <a:pt x="4349" y="12171"/>
                                </a:lnTo>
                                <a:lnTo>
                                  <a:pt x="4315" y="12284"/>
                                </a:lnTo>
                                <a:lnTo>
                                  <a:pt x="4247" y="12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Puzzle4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192" y="1719"/>
                            <a:ext cx="1072" cy="1763"/>
                          </a:xfrm>
                          <a:custGeom>
                            <a:avLst/>
                            <a:gdLst>
                              <a:gd name="T0" fmla="*/ 8307 w 21600"/>
                              <a:gd name="T1" fmla="*/ 11593 h 21600"/>
                              <a:gd name="T2" fmla="*/ 453 w 21600"/>
                              <a:gd name="T3" fmla="*/ 16938 h 21600"/>
                              <a:gd name="T4" fmla="*/ 11500 w 21600"/>
                              <a:gd name="T5" fmla="*/ 21600 h 21600"/>
                              <a:gd name="T6" fmla="*/ 20920 w 21600"/>
                              <a:gd name="T7" fmla="*/ 16751 h 21600"/>
                              <a:gd name="T8" fmla="*/ 13972 w 21600"/>
                              <a:gd name="T9" fmla="*/ 10888 h 21600"/>
                              <a:gd name="T10" fmla="*/ 21033 w 21600"/>
                              <a:gd name="T11" fmla="*/ 4716 h 21600"/>
                              <a:gd name="T12" fmla="*/ 11102 w 21600"/>
                              <a:gd name="T13" fmla="*/ 11 h 21600"/>
                              <a:gd name="T14" fmla="*/ 453 w 21600"/>
                              <a:gd name="T15" fmla="*/ 4716 h 21600"/>
                              <a:gd name="T16" fmla="*/ 2076 w 21600"/>
                              <a:gd name="T17" fmla="*/ 5664 h 21600"/>
                              <a:gd name="T18" fmla="*/ 20203 w 21600"/>
                              <a:gd name="T19" fmla="*/ 1598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3813" y="10590"/>
                                </a:moveTo>
                                <a:lnTo>
                                  <a:pt x="3927" y="10513"/>
                                </a:lnTo>
                                <a:lnTo>
                                  <a:pt x="4078" y="10425"/>
                                </a:lnTo>
                                <a:lnTo>
                                  <a:pt x="4210" y="10359"/>
                                </a:lnTo>
                                <a:lnTo>
                                  <a:pt x="4361" y="10315"/>
                                </a:lnTo>
                                <a:lnTo>
                                  <a:pt x="4682" y="10237"/>
                                </a:lnTo>
                                <a:lnTo>
                                  <a:pt x="5041" y="10193"/>
                                </a:lnTo>
                                <a:lnTo>
                                  <a:pt x="5456" y="10171"/>
                                </a:lnTo>
                                <a:lnTo>
                                  <a:pt x="5853" y="10193"/>
                                </a:lnTo>
                                <a:lnTo>
                                  <a:pt x="6249" y="10260"/>
                                </a:lnTo>
                                <a:lnTo>
                                  <a:pt x="6646" y="10337"/>
                                </a:lnTo>
                                <a:lnTo>
                                  <a:pt x="7004" y="10469"/>
                                </a:lnTo>
                                <a:lnTo>
                                  <a:pt x="7363" y="10612"/>
                                </a:lnTo>
                                <a:lnTo>
                                  <a:pt x="7665" y="10788"/>
                                </a:lnTo>
                                <a:lnTo>
                                  <a:pt x="7911" y="10998"/>
                                </a:lnTo>
                                <a:lnTo>
                                  <a:pt x="8024" y="11097"/>
                                </a:lnTo>
                                <a:lnTo>
                                  <a:pt x="8137" y="11207"/>
                                </a:lnTo>
                                <a:lnTo>
                                  <a:pt x="8194" y="11340"/>
                                </a:lnTo>
                                <a:lnTo>
                                  <a:pt x="8269" y="11461"/>
                                </a:lnTo>
                                <a:lnTo>
                                  <a:pt x="8307" y="11593"/>
                                </a:lnTo>
                                <a:lnTo>
                                  <a:pt x="8307" y="11714"/>
                                </a:lnTo>
                                <a:lnTo>
                                  <a:pt x="8307" y="11868"/>
                                </a:lnTo>
                                <a:lnTo>
                                  <a:pt x="8307" y="12012"/>
                                </a:lnTo>
                                <a:lnTo>
                                  <a:pt x="8194" y="12265"/>
                                </a:lnTo>
                                <a:lnTo>
                                  <a:pt x="8062" y="12519"/>
                                </a:lnTo>
                                <a:lnTo>
                                  <a:pt x="7873" y="12706"/>
                                </a:lnTo>
                                <a:lnTo>
                                  <a:pt x="7627" y="12904"/>
                                </a:lnTo>
                                <a:lnTo>
                                  <a:pt x="7363" y="13048"/>
                                </a:lnTo>
                                <a:lnTo>
                                  <a:pt x="7080" y="13180"/>
                                </a:lnTo>
                                <a:lnTo>
                                  <a:pt x="6759" y="13257"/>
                                </a:lnTo>
                                <a:lnTo>
                                  <a:pt x="6419" y="13345"/>
                                </a:lnTo>
                                <a:lnTo>
                                  <a:pt x="6098" y="13389"/>
                                </a:lnTo>
                                <a:lnTo>
                                  <a:pt x="5739" y="13389"/>
                                </a:lnTo>
                                <a:lnTo>
                                  <a:pt x="5418" y="13389"/>
                                </a:lnTo>
                                <a:lnTo>
                                  <a:pt x="5079" y="13345"/>
                                </a:lnTo>
                                <a:lnTo>
                                  <a:pt x="4758" y="13301"/>
                                </a:lnTo>
                                <a:lnTo>
                                  <a:pt x="4474" y="13213"/>
                                </a:lnTo>
                                <a:lnTo>
                                  <a:pt x="4172" y="13114"/>
                                </a:lnTo>
                                <a:lnTo>
                                  <a:pt x="3965" y="12982"/>
                                </a:lnTo>
                                <a:lnTo>
                                  <a:pt x="3738" y="12838"/>
                                </a:lnTo>
                                <a:lnTo>
                                  <a:pt x="3493" y="12706"/>
                                </a:lnTo>
                                <a:lnTo>
                                  <a:pt x="3228" y="12607"/>
                                </a:lnTo>
                                <a:lnTo>
                                  <a:pt x="2945" y="12519"/>
                                </a:lnTo>
                                <a:lnTo>
                                  <a:pt x="2700" y="12431"/>
                                </a:lnTo>
                                <a:lnTo>
                                  <a:pt x="2397" y="12375"/>
                                </a:lnTo>
                                <a:lnTo>
                                  <a:pt x="2152" y="12331"/>
                                </a:lnTo>
                                <a:lnTo>
                                  <a:pt x="1888" y="12309"/>
                                </a:lnTo>
                                <a:lnTo>
                                  <a:pt x="1642" y="12309"/>
                                </a:lnTo>
                                <a:lnTo>
                                  <a:pt x="1397" y="12331"/>
                                </a:lnTo>
                                <a:lnTo>
                                  <a:pt x="1170" y="12397"/>
                                </a:lnTo>
                                <a:lnTo>
                                  <a:pt x="962" y="12453"/>
                                </a:lnTo>
                                <a:lnTo>
                                  <a:pt x="774" y="12563"/>
                                </a:lnTo>
                                <a:lnTo>
                                  <a:pt x="623" y="12684"/>
                                </a:lnTo>
                                <a:lnTo>
                                  <a:pt x="528" y="12838"/>
                                </a:lnTo>
                                <a:lnTo>
                                  <a:pt x="453" y="13026"/>
                                </a:lnTo>
                                <a:lnTo>
                                  <a:pt x="339" y="13477"/>
                                </a:lnTo>
                                <a:lnTo>
                                  <a:pt x="226" y="13984"/>
                                </a:lnTo>
                                <a:lnTo>
                                  <a:pt x="151" y="14535"/>
                                </a:lnTo>
                                <a:lnTo>
                                  <a:pt x="113" y="15075"/>
                                </a:lnTo>
                                <a:lnTo>
                                  <a:pt x="113" y="15626"/>
                                </a:lnTo>
                                <a:lnTo>
                                  <a:pt x="151" y="16133"/>
                                </a:lnTo>
                                <a:lnTo>
                                  <a:pt x="188" y="16376"/>
                                </a:lnTo>
                                <a:lnTo>
                                  <a:pt x="264" y="16585"/>
                                </a:lnTo>
                                <a:lnTo>
                                  <a:pt x="339" y="16773"/>
                                </a:lnTo>
                                <a:lnTo>
                                  <a:pt x="453" y="16938"/>
                                </a:lnTo>
                                <a:lnTo>
                                  <a:pt x="1095" y="16883"/>
                                </a:lnTo>
                                <a:lnTo>
                                  <a:pt x="1963" y="16795"/>
                                </a:lnTo>
                                <a:lnTo>
                                  <a:pt x="2945" y="16751"/>
                                </a:lnTo>
                                <a:lnTo>
                                  <a:pt x="3965" y="16706"/>
                                </a:lnTo>
                                <a:lnTo>
                                  <a:pt x="5022" y="16684"/>
                                </a:lnTo>
                                <a:lnTo>
                                  <a:pt x="5947" y="16684"/>
                                </a:lnTo>
                                <a:lnTo>
                                  <a:pt x="6759" y="16706"/>
                                </a:lnTo>
                                <a:lnTo>
                                  <a:pt x="7363" y="16751"/>
                                </a:lnTo>
                                <a:lnTo>
                                  <a:pt x="7948" y="16839"/>
                                </a:lnTo>
                                <a:lnTo>
                                  <a:pt x="8458" y="16916"/>
                                </a:lnTo>
                                <a:lnTo>
                                  <a:pt x="8893" y="17026"/>
                                </a:lnTo>
                                <a:lnTo>
                                  <a:pt x="9289" y="17158"/>
                                </a:lnTo>
                                <a:lnTo>
                                  <a:pt x="9572" y="17280"/>
                                </a:lnTo>
                                <a:lnTo>
                                  <a:pt x="9799" y="17412"/>
                                </a:lnTo>
                                <a:lnTo>
                                  <a:pt x="9969" y="17555"/>
                                </a:lnTo>
                                <a:lnTo>
                                  <a:pt x="10120" y="17687"/>
                                </a:lnTo>
                                <a:lnTo>
                                  <a:pt x="10158" y="17831"/>
                                </a:lnTo>
                                <a:lnTo>
                                  <a:pt x="10195" y="17974"/>
                                </a:lnTo>
                                <a:lnTo>
                                  <a:pt x="10158" y="18128"/>
                                </a:lnTo>
                                <a:lnTo>
                                  <a:pt x="10082" y="18271"/>
                                </a:lnTo>
                                <a:lnTo>
                                  <a:pt x="9969" y="18426"/>
                                </a:lnTo>
                                <a:lnTo>
                                  <a:pt x="9837" y="18569"/>
                                </a:lnTo>
                                <a:lnTo>
                                  <a:pt x="9648" y="18701"/>
                                </a:lnTo>
                                <a:lnTo>
                                  <a:pt x="9440" y="18822"/>
                                </a:lnTo>
                                <a:lnTo>
                                  <a:pt x="9213" y="18999"/>
                                </a:lnTo>
                                <a:lnTo>
                                  <a:pt x="9044" y="19186"/>
                                </a:lnTo>
                                <a:lnTo>
                                  <a:pt x="8893" y="19395"/>
                                </a:lnTo>
                                <a:lnTo>
                                  <a:pt x="8817" y="19627"/>
                                </a:lnTo>
                                <a:lnTo>
                                  <a:pt x="8779" y="19858"/>
                                </a:lnTo>
                                <a:lnTo>
                                  <a:pt x="8779" y="20112"/>
                                </a:lnTo>
                                <a:lnTo>
                                  <a:pt x="8855" y="20354"/>
                                </a:lnTo>
                                <a:lnTo>
                                  <a:pt x="8968" y="20586"/>
                                </a:lnTo>
                                <a:lnTo>
                                  <a:pt x="9138" y="20817"/>
                                </a:lnTo>
                                <a:lnTo>
                                  <a:pt x="9365" y="21026"/>
                                </a:lnTo>
                                <a:lnTo>
                                  <a:pt x="9610" y="21192"/>
                                </a:lnTo>
                                <a:lnTo>
                                  <a:pt x="9950" y="21368"/>
                                </a:lnTo>
                                <a:lnTo>
                                  <a:pt x="10120" y="21445"/>
                                </a:lnTo>
                                <a:lnTo>
                                  <a:pt x="10346" y="21511"/>
                                </a:lnTo>
                                <a:lnTo>
                                  <a:pt x="10516" y="21555"/>
                                </a:lnTo>
                                <a:lnTo>
                                  <a:pt x="10743" y="21600"/>
                                </a:lnTo>
                                <a:lnTo>
                                  <a:pt x="10988" y="21644"/>
                                </a:lnTo>
                                <a:lnTo>
                                  <a:pt x="11215" y="21666"/>
                                </a:lnTo>
                                <a:lnTo>
                                  <a:pt x="11498" y="21666"/>
                                </a:lnTo>
                                <a:lnTo>
                                  <a:pt x="11762" y="21666"/>
                                </a:lnTo>
                                <a:lnTo>
                                  <a:pt x="12253" y="21644"/>
                                </a:lnTo>
                                <a:lnTo>
                                  <a:pt x="12763" y="21577"/>
                                </a:lnTo>
                                <a:lnTo>
                                  <a:pt x="13197" y="21467"/>
                                </a:lnTo>
                                <a:lnTo>
                                  <a:pt x="13556" y="21346"/>
                                </a:lnTo>
                                <a:lnTo>
                                  <a:pt x="13896" y="21192"/>
                                </a:lnTo>
                                <a:lnTo>
                                  <a:pt x="14179" y="21026"/>
                                </a:lnTo>
                                <a:lnTo>
                                  <a:pt x="14444" y="20839"/>
                                </a:lnTo>
                                <a:lnTo>
                                  <a:pt x="14576" y="20641"/>
                                </a:lnTo>
                                <a:lnTo>
                                  <a:pt x="14727" y="20431"/>
                                </a:lnTo>
                                <a:lnTo>
                                  <a:pt x="14765" y="20200"/>
                                </a:lnTo>
                                <a:lnTo>
                                  <a:pt x="14802" y="19991"/>
                                </a:lnTo>
                                <a:lnTo>
                                  <a:pt x="14727" y="19759"/>
                                </a:lnTo>
                                <a:lnTo>
                                  <a:pt x="14613" y="19550"/>
                                </a:lnTo>
                                <a:lnTo>
                                  <a:pt x="14444" y="19307"/>
                                </a:lnTo>
                                <a:lnTo>
                                  <a:pt x="14217" y="19098"/>
                                </a:lnTo>
                                <a:lnTo>
                                  <a:pt x="13934" y="18911"/>
                                </a:lnTo>
                                <a:lnTo>
                                  <a:pt x="13669" y="18745"/>
                                </a:lnTo>
                                <a:lnTo>
                                  <a:pt x="13462" y="18547"/>
                                </a:lnTo>
                                <a:lnTo>
                                  <a:pt x="13311" y="18337"/>
                                </a:lnTo>
                                <a:lnTo>
                                  <a:pt x="13197" y="18150"/>
                                </a:lnTo>
                                <a:lnTo>
                                  <a:pt x="13122" y="17941"/>
                                </a:lnTo>
                                <a:lnTo>
                                  <a:pt x="13122" y="17720"/>
                                </a:lnTo>
                                <a:lnTo>
                                  <a:pt x="13122" y="17533"/>
                                </a:lnTo>
                                <a:lnTo>
                                  <a:pt x="13197" y="17346"/>
                                </a:lnTo>
                                <a:lnTo>
                                  <a:pt x="13273" y="17158"/>
                                </a:lnTo>
                                <a:lnTo>
                                  <a:pt x="13386" y="16982"/>
                                </a:lnTo>
                                <a:lnTo>
                                  <a:pt x="13537" y="16839"/>
                                </a:lnTo>
                                <a:lnTo>
                                  <a:pt x="13707" y="16706"/>
                                </a:lnTo>
                                <a:lnTo>
                                  <a:pt x="13896" y="16607"/>
                                </a:lnTo>
                                <a:lnTo>
                                  <a:pt x="14104" y="16519"/>
                                </a:lnTo>
                                <a:lnTo>
                                  <a:pt x="14330" y="16453"/>
                                </a:lnTo>
                                <a:lnTo>
                                  <a:pt x="14538" y="16431"/>
                                </a:lnTo>
                                <a:lnTo>
                                  <a:pt x="14897" y="16453"/>
                                </a:lnTo>
                                <a:lnTo>
                                  <a:pt x="15406" y="16497"/>
                                </a:lnTo>
                                <a:lnTo>
                                  <a:pt x="16105" y="16541"/>
                                </a:lnTo>
                                <a:lnTo>
                                  <a:pt x="16898" y="16607"/>
                                </a:lnTo>
                                <a:lnTo>
                                  <a:pt x="17804" y="16651"/>
                                </a:lnTo>
                                <a:lnTo>
                                  <a:pt x="18786" y="16684"/>
                                </a:lnTo>
                                <a:lnTo>
                                  <a:pt x="19844" y="16728"/>
                                </a:lnTo>
                                <a:lnTo>
                                  <a:pt x="20920" y="16751"/>
                                </a:lnTo>
                                <a:lnTo>
                                  <a:pt x="21109" y="16497"/>
                                </a:lnTo>
                                <a:lnTo>
                                  <a:pt x="21241" y="16222"/>
                                </a:lnTo>
                                <a:lnTo>
                                  <a:pt x="21392" y="15946"/>
                                </a:lnTo>
                                <a:lnTo>
                                  <a:pt x="21467" y="15648"/>
                                </a:lnTo>
                                <a:lnTo>
                                  <a:pt x="21543" y="15351"/>
                                </a:lnTo>
                                <a:lnTo>
                                  <a:pt x="21618" y="15042"/>
                                </a:lnTo>
                                <a:lnTo>
                                  <a:pt x="21618" y="14745"/>
                                </a:lnTo>
                                <a:lnTo>
                                  <a:pt x="21618" y="14447"/>
                                </a:lnTo>
                                <a:lnTo>
                                  <a:pt x="21618" y="14150"/>
                                </a:lnTo>
                                <a:lnTo>
                                  <a:pt x="21581" y="13852"/>
                                </a:lnTo>
                                <a:lnTo>
                                  <a:pt x="21505" y="13577"/>
                                </a:lnTo>
                                <a:lnTo>
                                  <a:pt x="21430" y="13301"/>
                                </a:lnTo>
                                <a:lnTo>
                                  <a:pt x="21354" y="13048"/>
                                </a:lnTo>
                                <a:lnTo>
                                  <a:pt x="21241" y="12816"/>
                                </a:lnTo>
                                <a:lnTo>
                                  <a:pt x="21146" y="12607"/>
                                </a:lnTo>
                                <a:lnTo>
                                  <a:pt x="21033" y="12431"/>
                                </a:lnTo>
                                <a:lnTo>
                                  <a:pt x="20920" y="12265"/>
                                </a:lnTo>
                                <a:lnTo>
                                  <a:pt x="20769" y="12144"/>
                                </a:lnTo>
                                <a:lnTo>
                                  <a:pt x="20637" y="12034"/>
                                </a:lnTo>
                                <a:lnTo>
                                  <a:pt x="20486" y="11946"/>
                                </a:lnTo>
                                <a:lnTo>
                                  <a:pt x="20297" y="11891"/>
                                </a:lnTo>
                                <a:lnTo>
                                  <a:pt x="20165" y="11846"/>
                                </a:lnTo>
                                <a:lnTo>
                                  <a:pt x="19976" y="11824"/>
                                </a:lnTo>
                                <a:lnTo>
                                  <a:pt x="19806" y="11802"/>
                                </a:lnTo>
                                <a:lnTo>
                                  <a:pt x="19390" y="11824"/>
                                </a:lnTo>
                                <a:lnTo>
                                  <a:pt x="18956" y="11891"/>
                                </a:lnTo>
                                <a:lnTo>
                                  <a:pt x="18503" y="11968"/>
                                </a:lnTo>
                                <a:lnTo>
                                  <a:pt x="17993" y="12078"/>
                                </a:lnTo>
                                <a:lnTo>
                                  <a:pt x="17653" y="12144"/>
                                </a:lnTo>
                                <a:lnTo>
                                  <a:pt x="17332" y="12199"/>
                                </a:lnTo>
                                <a:lnTo>
                                  <a:pt x="17049" y="12221"/>
                                </a:lnTo>
                                <a:lnTo>
                                  <a:pt x="16747" y="12243"/>
                                </a:lnTo>
                                <a:lnTo>
                                  <a:pt x="16464" y="12243"/>
                                </a:lnTo>
                                <a:lnTo>
                                  <a:pt x="16218" y="12243"/>
                                </a:lnTo>
                                <a:lnTo>
                                  <a:pt x="15992" y="12221"/>
                                </a:lnTo>
                                <a:lnTo>
                                  <a:pt x="15746" y="12199"/>
                                </a:lnTo>
                                <a:lnTo>
                                  <a:pt x="15520" y="12155"/>
                                </a:lnTo>
                                <a:lnTo>
                                  <a:pt x="15350" y="12122"/>
                                </a:lnTo>
                                <a:lnTo>
                                  <a:pt x="15161" y="12056"/>
                                </a:lnTo>
                                <a:lnTo>
                                  <a:pt x="14972" y="11990"/>
                                </a:lnTo>
                                <a:lnTo>
                                  <a:pt x="14689" y="11846"/>
                                </a:lnTo>
                                <a:lnTo>
                                  <a:pt x="14444" y="11670"/>
                                </a:lnTo>
                                <a:lnTo>
                                  <a:pt x="14255" y="11483"/>
                                </a:lnTo>
                                <a:lnTo>
                                  <a:pt x="14104" y="11295"/>
                                </a:lnTo>
                                <a:lnTo>
                                  <a:pt x="14028" y="11086"/>
                                </a:lnTo>
                                <a:lnTo>
                                  <a:pt x="13972" y="10888"/>
                                </a:lnTo>
                                <a:lnTo>
                                  <a:pt x="13972" y="10700"/>
                                </a:lnTo>
                                <a:lnTo>
                                  <a:pt x="14009" y="10513"/>
                                </a:lnTo>
                                <a:lnTo>
                                  <a:pt x="14066" y="10359"/>
                                </a:lnTo>
                                <a:lnTo>
                                  <a:pt x="14179" y="10215"/>
                                </a:lnTo>
                                <a:lnTo>
                                  <a:pt x="14406" y="10006"/>
                                </a:lnTo>
                                <a:lnTo>
                                  <a:pt x="14651" y="9830"/>
                                </a:lnTo>
                                <a:lnTo>
                                  <a:pt x="14878" y="9686"/>
                                </a:lnTo>
                                <a:lnTo>
                                  <a:pt x="15123" y="9554"/>
                                </a:lnTo>
                                <a:lnTo>
                                  <a:pt x="15350" y="9477"/>
                                </a:lnTo>
                                <a:lnTo>
                                  <a:pt x="15558" y="9411"/>
                                </a:lnTo>
                                <a:lnTo>
                                  <a:pt x="15803" y="9345"/>
                                </a:lnTo>
                                <a:lnTo>
                                  <a:pt x="16030" y="9323"/>
                                </a:lnTo>
                                <a:lnTo>
                                  <a:pt x="16256" y="9301"/>
                                </a:lnTo>
                                <a:lnTo>
                                  <a:pt x="16464" y="9323"/>
                                </a:lnTo>
                                <a:lnTo>
                                  <a:pt x="16690" y="9345"/>
                                </a:lnTo>
                                <a:lnTo>
                                  <a:pt x="16898" y="9367"/>
                                </a:lnTo>
                                <a:lnTo>
                                  <a:pt x="17332" y="9477"/>
                                </a:lnTo>
                                <a:lnTo>
                                  <a:pt x="17767" y="9598"/>
                                </a:lnTo>
                                <a:lnTo>
                                  <a:pt x="18163" y="9731"/>
                                </a:lnTo>
                                <a:lnTo>
                                  <a:pt x="18597" y="9874"/>
                                </a:lnTo>
                                <a:lnTo>
                                  <a:pt x="18994" y="10006"/>
                                </a:lnTo>
                                <a:lnTo>
                                  <a:pt x="19428" y="10083"/>
                                </a:lnTo>
                                <a:lnTo>
                                  <a:pt x="19617" y="10127"/>
                                </a:lnTo>
                                <a:lnTo>
                                  <a:pt x="19844" y="10149"/>
                                </a:lnTo>
                                <a:lnTo>
                                  <a:pt x="20013" y="10149"/>
                                </a:lnTo>
                                <a:lnTo>
                                  <a:pt x="20240" y="10127"/>
                                </a:lnTo>
                                <a:lnTo>
                                  <a:pt x="20410" y="10105"/>
                                </a:lnTo>
                                <a:lnTo>
                                  <a:pt x="20637" y="10061"/>
                                </a:lnTo>
                                <a:lnTo>
                                  <a:pt x="20844" y="9984"/>
                                </a:lnTo>
                                <a:lnTo>
                                  <a:pt x="21033" y="9896"/>
                                </a:lnTo>
                                <a:lnTo>
                                  <a:pt x="21146" y="9830"/>
                                </a:lnTo>
                                <a:lnTo>
                                  <a:pt x="21203" y="9753"/>
                                </a:lnTo>
                                <a:lnTo>
                                  <a:pt x="21279" y="9642"/>
                                </a:lnTo>
                                <a:lnTo>
                                  <a:pt x="21354" y="9521"/>
                                </a:lnTo>
                                <a:lnTo>
                                  <a:pt x="21430" y="9246"/>
                                </a:lnTo>
                                <a:lnTo>
                                  <a:pt x="21430" y="8904"/>
                                </a:lnTo>
                                <a:lnTo>
                                  <a:pt x="21430" y="8540"/>
                                </a:lnTo>
                                <a:lnTo>
                                  <a:pt x="21392" y="8144"/>
                                </a:lnTo>
                                <a:lnTo>
                                  <a:pt x="21354" y="7714"/>
                                </a:lnTo>
                                <a:lnTo>
                                  <a:pt x="21279" y="7295"/>
                                </a:lnTo>
                                <a:lnTo>
                                  <a:pt x="21146" y="6446"/>
                                </a:lnTo>
                                <a:lnTo>
                                  <a:pt x="20995" y="5686"/>
                                </a:lnTo>
                                <a:lnTo>
                                  <a:pt x="20958" y="5366"/>
                                </a:lnTo>
                                <a:lnTo>
                                  <a:pt x="20958" y="5091"/>
                                </a:lnTo>
                                <a:lnTo>
                                  <a:pt x="20958" y="4860"/>
                                </a:lnTo>
                                <a:lnTo>
                                  <a:pt x="21033" y="4716"/>
                                </a:lnTo>
                                <a:lnTo>
                                  <a:pt x="20637" y="4860"/>
                                </a:lnTo>
                                <a:lnTo>
                                  <a:pt x="20127" y="4992"/>
                                </a:lnTo>
                                <a:lnTo>
                                  <a:pt x="19617" y="5069"/>
                                </a:lnTo>
                                <a:lnTo>
                                  <a:pt x="19032" y="5157"/>
                                </a:lnTo>
                                <a:lnTo>
                                  <a:pt x="18465" y="5201"/>
                                </a:lnTo>
                                <a:lnTo>
                                  <a:pt x="17842" y="5245"/>
                                </a:lnTo>
                                <a:lnTo>
                                  <a:pt x="17219" y="5267"/>
                                </a:lnTo>
                                <a:lnTo>
                                  <a:pt x="16615" y="5267"/>
                                </a:lnTo>
                                <a:lnTo>
                                  <a:pt x="15992" y="5245"/>
                                </a:lnTo>
                                <a:lnTo>
                                  <a:pt x="15369" y="5201"/>
                                </a:lnTo>
                                <a:lnTo>
                                  <a:pt x="14840" y="5157"/>
                                </a:lnTo>
                                <a:lnTo>
                                  <a:pt x="14293" y="5091"/>
                                </a:lnTo>
                                <a:lnTo>
                                  <a:pt x="13783" y="5014"/>
                                </a:lnTo>
                                <a:lnTo>
                                  <a:pt x="13386" y="4926"/>
                                </a:lnTo>
                                <a:lnTo>
                                  <a:pt x="13027" y="4815"/>
                                </a:lnTo>
                                <a:lnTo>
                                  <a:pt x="12725" y="4716"/>
                                </a:lnTo>
                                <a:lnTo>
                                  <a:pt x="12480" y="4606"/>
                                </a:lnTo>
                                <a:lnTo>
                                  <a:pt x="12291" y="4496"/>
                                </a:lnTo>
                                <a:lnTo>
                                  <a:pt x="12197" y="4397"/>
                                </a:lnTo>
                                <a:lnTo>
                                  <a:pt x="12083" y="4286"/>
                                </a:lnTo>
                                <a:lnTo>
                                  <a:pt x="12046" y="4187"/>
                                </a:lnTo>
                                <a:lnTo>
                                  <a:pt x="12008" y="4077"/>
                                </a:lnTo>
                                <a:lnTo>
                                  <a:pt x="12046" y="3967"/>
                                </a:lnTo>
                                <a:lnTo>
                                  <a:pt x="12121" y="3868"/>
                                </a:lnTo>
                                <a:lnTo>
                                  <a:pt x="12197" y="3735"/>
                                </a:lnTo>
                                <a:lnTo>
                                  <a:pt x="12291" y="3614"/>
                                </a:lnTo>
                                <a:lnTo>
                                  <a:pt x="12442" y="3482"/>
                                </a:lnTo>
                                <a:lnTo>
                                  <a:pt x="12631" y="3361"/>
                                </a:lnTo>
                                <a:lnTo>
                                  <a:pt x="13065" y="3085"/>
                                </a:lnTo>
                                <a:lnTo>
                                  <a:pt x="13537" y="2766"/>
                                </a:lnTo>
                                <a:lnTo>
                                  <a:pt x="13783" y="2578"/>
                                </a:lnTo>
                                <a:lnTo>
                                  <a:pt x="13934" y="2380"/>
                                </a:lnTo>
                                <a:lnTo>
                                  <a:pt x="14028" y="2171"/>
                                </a:lnTo>
                                <a:lnTo>
                                  <a:pt x="14104" y="1961"/>
                                </a:lnTo>
                                <a:lnTo>
                                  <a:pt x="14104" y="1730"/>
                                </a:lnTo>
                                <a:lnTo>
                                  <a:pt x="14066" y="1498"/>
                                </a:lnTo>
                                <a:lnTo>
                                  <a:pt x="13972" y="1267"/>
                                </a:lnTo>
                                <a:lnTo>
                                  <a:pt x="13820" y="1057"/>
                                </a:lnTo>
                                <a:lnTo>
                                  <a:pt x="13594" y="837"/>
                                </a:lnTo>
                                <a:lnTo>
                                  <a:pt x="13386" y="628"/>
                                </a:lnTo>
                                <a:lnTo>
                                  <a:pt x="13103" y="462"/>
                                </a:lnTo>
                                <a:lnTo>
                                  <a:pt x="12763" y="308"/>
                                </a:lnTo>
                                <a:lnTo>
                                  <a:pt x="12404" y="187"/>
                                </a:lnTo>
                                <a:lnTo>
                                  <a:pt x="12008" y="77"/>
                                </a:lnTo>
                                <a:lnTo>
                                  <a:pt x="11574" y="33"/>
                                </a:lnTo>
                                <a:lnTo>
                                  <a:pt x="11102" y="11"/>
                                </a:lnTo>
                                <a:lnTo>
                                  <a:pt x="10667" y="11"/>
                                </a:lnTo>
                                <a:lnTo>
                                  <a:pt x="10233" y="77"/>
                                </a:lnTo>
                                <a:lnTo>
                                  <a:pt x="9837" y="187"/>
                                </a:lnTo>
                                <a:lnTo>
                                  <a:pt x="9440" y="286"/>
                                </a:lnTo>
                                <a:lnTo>
                                  <a:pt x="9062" y="462"/>
                                </a:lnTo>
                                <a:lnTo>
                                  <a:pt x="8741" y="628"/>
                                </a:lnTo>
                                <a:lnTo>
                                  <a:pt x="8458" y="815"/>
                                </a:lnTo>
                                <a:lnTo>
                                  <a:pt x="8232" y="1035"/>
                                </a:lnTo>
                                <a:lnTo>
                                  <a:pt x="8062" y="1245"/>
                                </a:lnTo>
                                <a:lnTo>
                                  <a:pt x="7911" y="1476"/>
                                </a:lnTo>
                                <a:lnTo>
                                  <a:pt x="7835" y="1708"/>
                                </a:lnTo>
                                <a:lnTo>
                                  <a:pt x="7797" y="1961"/>
                                </a:lnTo>
                                <a:lnTo>
                                  <a:pt x="7835" y="2193"/>
                                </a:lnTo>
                                <a:lnTo>
                                  <a:pt x="7948" y="2402"/>
                                </a:lnTo>
                                <a:lnTo>
                                  <a:pt x="8062" y="2534"/>
                                </a:lnTo>
                                <a:lnTo>
                                  <a:pt x="8175" y="2644"/>
                                </a:lnTo>
                                <a:lnTo>
                                  <a:pt x="8269" y="2744"/>
                                </a:lnTo>
                                <a:lnTo>
                                  <a:pt x="8420" y="2832"/>
                                </a:lnTo>
                                <a:lnTo>
                                  <a:pt x="8704" y="3019"/>
                                </a:lnTo>
                                <a:lnTo>
                                  <a:pt x="8968" y="3206"/>
                                </a:lnTo>
                                <a:lnTo>
                                  <a:pt x="9138" y="3405"/>
                                </a:lnTo>
                                <a:lnTo>
                                  <a:pt x="9327" y="3570"/>
                                </a:lnTo>
                                <a:lnTo>
                                  <a:pt x="9440" y="3735"/>
                                </a:lnTo>
                                <a:lnTo>
                                  <a:pt x="9516" y="3890"/>
                                </a:lnTo>
                                <a:lnTo>
                                  <a:pt x="9534" y="4033"/>
                                </a:lnTo>
                                <a:lnTo>
                                  <a:pt x="9534" y="4165"/>
                                </a:lnTo>
                                <a:lnTo>
                                  <a:pt x="9516" y="4286"/>
                                </a:lnTo>
                                <a:lnTo>
                                  <a:pt x="9440" y="4397"/>
                                </a:lnTo>
                                <a:lnTo>
                                  <a:pt x="9327" y="4496"/>
                                </a:lnTo>
                                <a:lnTo>
                                  <a:pt x="9176" y="4562"/>
                                </a:lnTo>
                                <a:lnTo>
                                  <a:pt x="9006" y="4628"/>
                                </a:lnTo>
                                <a:lnTo>
                                  <a:pt x="8779" y="4694"/>
                                </a:lnTo>
                                <a:lnTo>
                                  <a:pt x="8534" y="4716"/>
                                </a:lnTo>
                                <a:lnTo>
                                  <a:pt x="8232" y="4716"/>
                                </a:lnTo>
                                <a:lnTo>
                                  <a:pt x="7118" y="4738"/>
                                </a:lnTo>
                                <a:lnTo>
                                  <a:pt x="5947" y="4771"/>
                                </a:lnTo>
                                <a:lnTo>
                                  <a:pt x="4795" y="4815"/>
                                </a:lnTo>
                                <a:lnTo>
                                  <a:pt x="3681" y="4860"/>
                                </a:lnTo>
                                <a:lnTo>
                                  <a:pt x="2662" y="4882"/>
                                </a:lnTo>
                                <a:lnTo>
                                  <a:pt x="1755" y="4882"/>
                                </a:lnTo>
                                <a:lnTo>
                                  <a:pt x="1359" y="4860"/>
                                </a:lnTo>
                                <a:lnTo>
                                  <a:pt x="981" y="4837"/>
                                </a:lnTo>
                                <a:lnTo>
                                  <a:pt x="698" y="4771"/>
                                </a:lnTo>
                                <a:lnTo>
                                  <a:pt x="453" y="4716"/>
                                </a:lnTo>
                                <a:lnTo>
                                  <a:pt x="453" y="5322"/>
                                </a:lnTo>
                                <a:lnTo>
                                  <a:pt x="453" y="6083"/>
                                </a:lnTo>
                                <a:lnTo>
                                  <a:pt x="453" y="6909"/>
                                </a:lnTo>
                                <a:lnTo>
                                  <a:pt x="453" y="7780"/>
                                </a:lnTo>
                                <a:lnTo>
                                  <a:pt x="453" y="8606"/>
                                </a:lnTo>
                                <a:lnTo>
                                  <a:pt x="453" y="9345"/>
                                </a:lnTo>
                                <a:lnTo>
                                  <a:pt x="453" y="9918"/>
                                </a:lnTo>
                                <a:lnTo>
                                  <a:pt x="453" y="10282"/>
                                </a:lnTo>
                                <a:lnTo>
                                  <a:pt x="490" y="10381"/>
                                </a:lnTo>
                                <a:lnTo>
                                  <a:pt x="547" y="10491"/>
                                </a:lnTo>
                                <a:lnTo>
                                  <a:pt x="660" y="10590"/>
                                </a:lnTo>
                                <a:lnTo>
                                  <a:pt x="811" y="10700"/>
                                </a:lnTo>
                                <a:lnTo>
                                  <a:pt x="981" y="10811"/>
                                </a:lnTo>
                                <a:lnTo>
                                  <a:pt x="1208" y="10888"/>
                                </a:lnTo>
                                <a:lnTo>
                                  <a:pt x="1453" y="10954"/>
                                </a:lnTo>
                                <a:lnTo>
                                  <a:pt x="1718" y="11020"/>
                                </a:lnTo>
                                <a:lnTo>
                                  <a:pt x="1963" y="11064"/>
                                </a:lnTo>
                                <a:lnTo>
                                  <a:pt x="2265" y="11086"/>
                                </a:lnTo>
                                <a:lnTo>
                                  <a:pt x="2548" y="11064"/>
                                </a:lnTo>
                                <a:lnTo>
                                  <a:pt x="2794" y="11042"/>
                                </a:lnTo>
                                <a:lnTo>
                                  <a:pt x="3096" y="10976"/>
                                </a:lnTo>
                                <a:lnTo>
                                  <a:pt x="3341" y="10888"/>
                                </a:lnTo>
                                <a:lnTo>
                                  <a:pt x="3606" y="10766"/>
                                </a:lnTo>
                                <a:lnTo>
                                  <a:pt x="3813" y="10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BB3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Puzzle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824" y="1091"/>
                            <a:ext cx="1800" cy="1051"/>
                          </a:xfrm>
                          <a:custGeom>
                            <a:avLst/>
                            <a:gdLst>
                              <a:gd name="T0" fmla="*/ 16740 w 21600"/>
                              <a:gd name="T1" fmla="*/ 21078 h 21600"/>
                              <a:gd name="T2" fmla="*/ 16976 w 21600"/>
                              <a:gd name="T3" fmla="*/ 521 h 21600"/>
                              <a:gd name="T4" fmla="*/ 4725 w 21600"/>
                              <a:gd name="T5" fmla="*/ 856 h 21600"/>
                              <a:gd name="T6" fmla="*/ 5040 w 21600"/>
                              <a:gd name="T7" fmla="*/ 21004 h 21600"/>
                              <a:gd name="T8" fmla="*/ 10811 w 21600"/>
                              <a:gd name="T9" fmla="*/ 12885 h 21600"/>
                              <a:gd name="T10" fmla="*/ 10845 w 21600"/>
                              <a:gd name="T11" fmla="*/ 8714 h 21600"/>
                              <a:gd name="T12" fmla="*/ 21600 w 21600"/>
                              <a:gd name="T13" fmla="*/ 10000 h 21600"/>
                              <a:gd name="T14" fmla="*/ 56 w 21600"/>
                              <a:gd name="T15" fmla="*/ 10000 h 21600"/>
                              <a:gd name="T16" fmla="*/ 6086 w 21600"/>
                              <a:gd name="T17" fmla="*/ 2569 h 21600"/>
                              <a:gd name="T18" fmla="*/ 16132 w 21600"/>
                              <a:gd name="T19" fmla="*/ 1955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0" y="20836"/>
                                </a:moveTo>
                                <a:lnTo>
                                  <a:pt x="9528" y="20836"/>
                                </a:lnTo>
                                <a:lnTo>
                                  <a:pt x="9686" y="20762"/>
                                </a:lnTo>
                                <a:lnTo>
                                  <a:pt x="9810" y="20687"/>
                                </a:lnTo>
                                <a:lnTo>
                                  <a:pt x="9922" y="20575"/>
                                </a:lnTo>
                                <a:lnTo>
                                  <a:pt x="10012" y="20426"/>
                                </a:lnTo>
                                <a:lnTo>
                                  <a:pt x="10068" y="20296"/>
                                </a:lnTo>
                                <a:lnTo>
                                  <a:pt x="10113" y="20110"/>
                                </a:lnTo>
                                <a:lnTo>
                                  <a:pt x="10136" y="19905"/>
                                </a:lnTo>
                                <a:lnTo>
                                  <a:pt x="10136" y="19682"/>
                                </a:lnTo>
                                <a:lnTo>
                                  <a:pt x="10113" y="19440"/>
                                </a:lnTo>
                                <a:lnTo>
                                  <a:pt x="10068" y="19142"/>
                                </a:lnTo>
                                <a:lnTo>
                                  <a:pt x="10012" y="18900"/>
                                </a:lnTo>
                                <a:lnTo>
                                  <a:pt x="9900" y="18620"/>
                                </a:lnTo>
                                <a:lnTo>
                                  <a:pt x="9787" y="18285"/>
                                </a:lnTo>
                                <a:lnTo>
                                  <a:pt x="9641" y="17968"/>
                                </a:lnTo>
                                <a:lnTo>
                                  <a:pt x="9472" y="17652"/>
                                </a:lnTo>
                                <a:lnTo>
                                  <a:pt x="9382" y="17466"/>
                                </a:lnTo>
                                <a:lnTo>
                                  <a:pt x="9315" y="17298"/>
                                </a:lnTo>
                                <a:lnTo>
                                  <a:pt x="9258" y="17112"/>
                                </a:lnTo>
                                <a:lnTo>
                                  <a:pt x="9191" y="16926"/>
                                </a:lnTo>
                                <a:lnTo>
                                  <a:pt x="9123" y="16535"/>
                                </a:lnTo>
                                <a:lnTo>
                                  <a:pt x="9101" y="16144"/>
                                </a:lnTo>
                                <a:lnTo>
                                  <a:pt x="9101" y="15753"/>
                                </a:lnTo>
                                <a:lnTo>
                                  <a:pt x="9168" y="15362"/>
                                </a:lnTo>
                                <a:lnTo>
                                  <a:pt x="9236" y="14971"/>
                                </a:lnTo>
                                <a:lnTo>
                                  <a:pt x="9360" y="14580"/>
                                </a:lnTo>
                                <a:lnTo>
                                  <a:pt x="9495" y="14244"/>
                                </a:lnTo>
                                <a:lnTo>
                                  <a:pt x="9663" y="13891"/>
                                </a:lnTo>
                                <a:lnTo>
                                  <a:pt x="9855" y="13611"/>
                                </a:lnTo>
                                <a:lnTo>
                                  <a:pt x="10068" y="13351"/>
                                </a:lnTo>
                                <a:lnTo>
                                  <a:pt x="10293" y="13146"/>
                                </a:lnTo>
                                <a:lnTo>
                                  <a:pt x="10552" y="12997"/>
                                </a:lnTo>
                                <a:lnTo>
                                  <a:pt x="10811" y="12885"/>
                                </a:lnTo>
                                <a:lnTo>
                                  <a:pt x="11069" y="12866"/>
                                </a:lnTo>
                                <a:lnTo>
                                  <a:pt x="11351" y="12885"/>
                                </a:lnTo>
                                <a:lnTo>
                                  <a:pt x="11610" y="12997"/>
                                </a:lnTo>
                                <a:lnTo>
                                  <a:pt x="11846" y="13183"/>
                                </a:lnTo>
                                <a:lnTo>
                                  <a:pt x="12060" y="13388"/>
                                </a:lnTo>
                                <a:lnTo>
                                  <a:pt x="12251" y="13648"/>
                                </a:lnTo>
                                <a:lnTo>
                                  <a:pt x="12419" y="13928"/>
                                </a:lnTo>
                                <a:lnTo>
                                  <a:pt x="12555" y="14244"/>
                                </a:lnTo>
                                <a:lnTo>
                                  <a:pt x="12690" y="14617"/>
                                </a:lnTo>
                                <a:lnTo>
                                  <a:pt x="12768" y="15008"/>
                                </a:lnTo>
                                <a:lnTo>
                                  <a:pt x="12836" y="15399"/>
                                </a:lnTo>
                                <a:lnTo>
                                  <a:pt x="12858" y="15753"/>
                                </a:lnTo>
                                <a:lnTo>
                                  <a:pt x="12858" y="16144"/>
                                </a:lnTo>
                                <a:lnTo>
                                  <a:pt x="12813" y="16535"/>
                                </a:lnTo>
                                <a:lnTo>
                                  <a:pt x="12746" y="16888"/>
                                </a:lnTo>
                                <a:lnTo>
                                  <a:pt x="12667" y="17224"/>
                                </a:lnTo>
                                <a:lnTo>
                                  <a:pt x="12510" y="17503"/>
                                </a:lnTo>
                                <a:lnTo>
                                  <a:pt x="12228" y="18043"/>
                                </a:lnTo>
                                <a:lnTo>
                                  <a:pt x="11970" y="18546"/>
                                </a:lnTo>
                                <a:lnTo>
                                  <a:pt x="11868" y="18751"/>
                                </a:lnTo>
                                <a:lnTo>
                                  <a:pt x="11778" y="18974"/>
                                </a:lnTo>
                                <a:lnTo>
                                  <a:pt x="11711" y="19179"/>
                                </a:lnTo>
                                <a:lnTo>
                                  <a:pt x="11666" y="19365"/>
                                </a:lnTo>
                                <a:lnTo>
                                  <a:pt x="11632" y="19570"/>
                                </a:lnTo>
                                <a:lnTo>
                                  <a:pt x="11632" y="19756"/>
                                </a:lnTo>
                                <a:lnTo>
                                  <a:pt x="11632" y="19942"/>
                                </a:lnTo>
                                <a:lnTo>
                                  <a:pt x="11643" y="20110"/>
                                </a:lnTo>
                                <a:lnTo>
                                  <a:pt x="11711" y="20296"/>
                                </a:lnTo>
                                <a:lnTo>
                                  <a:pt x="11801" y="20464"/>
                                </a:lnTo>
                                <a:lnTo>
                                  <a:pt x="11891" y="20650"/>
                                </a:lnTo>
                                <a:lnTo>
                                  <a:pt x="12037" y="20836"/>
                                </a:lnTo>
                                <a:lnTo>
                                  <a:pt x="12206" y="21004"/>
                                </a:lnTo>
                                <a:lnTo>
                                  <a:pt x="12419" y="21190"/>
                                </a:lnTo>
                                <a:lnTo>
                                  <a:pt x="12667" y="21320"/>
                                </a:lnTo>
                                <a:lnTo>
                                  <a:pt x="12960" y="21432"/>
                                </a:lnTo>
                                <a:lnTo>
                                  <a:pt x="13286" y="21544"/>
                                </a:lnTo>
                                <a:lnTo>
                                  <a:pt x="13612" y="21655"/>
                                </a:lnTo>
                                <a:lnTo>
                                  <a:pt x="13983" y="21693"/>
                                </a:lnTo>
                                <a:lnTo>
                                  <a:pt x="14343" y="21730"/>
                                </a:lnTo>
                                <a:lnTo>
                                  <a:pt x="14715" y="21730"/>
                                </a:lnTo>
                                <a:lnTo>
                                  <a:pt x="15075" y="21730"/>
                                </a:lnTo>
                                <a:lnTo>
                                  <a:pt x="15446" y="21655"/>
                                </a:lnTo>
                                <a:lnTo>
                                  <a:pt x="15794" y="21581"/>
                                </a:lnTo>
                                <a:lnTo>
                                  <a:pt x="16132" y="21432"/>
                                </a:lnTo>
                                <a:lnTo>
                                  <a:pt x="16458" y="21302"/>
                                </a:lnTo>
                                <a:lnTo>
                                  <a:pt x="16740" y="21078"/>
                                </a:lnTo>
                                <a:lnTo>
                                  <a:pt x="16976" y="20836"/>
                                </a:lnTo>
                                <a:lnTo>
                                  <a:pt x="17043" y="20650"/>
                                </a:lnTo>
                                <a:lnTo>
                                  <a:pt x="17088" y="20426"/>
                                </a:lnTo>
                                <a:lnTo>
                                  <a:pt x="17133" y="20222"/>
                                </a:lnTo>
                                <a:lnTo>
                                  <a:pt x="17156" y="19980"/>
                                </a:lnTo>
                                <a:lnTo>
                                  <a:pt x="17167" y="19477"/>
                                </a:lnTo>
                                <a:lnTo>
                                  <a:pt x="17167" y="18974"/>
                                </a:lnTo>
                                <a:lnTo>
                                  <a:pt x="17156" y="18397"/>
                                </a:lnTo>
                                <a:lnTo>
                                  <a:pt x="17111" y="17820"/>
                                </a:lnTo>
                                <a:lnTo>
                                  <a:pt x="17066" y="17261"/>
                                </a:lnTo>
                                <a:lnTo>
                                  <a:pt x="16998" y="16646"/>
                                </a:lnTo>
                                <a:lnTo>
                                  <a:pt x="16852" y="15511"/>
                                </a:lnTo>
                                <a:lnTo>
                                  <a:pt x="16740" y="14393"/>
                                </a:lnTo>
                                <a:lnTo>
                                  <a:pt x="16717" y="13928"/>
                                </a:lnTo>
                                <a:lnTo>
                                  <a:pt x="16695" y="13462"/>
                                </a:lnTo>
                                <a:lnTo>
                                  <a:pt x="16717" y="13071"/>
                                </a:lnTo>
                                <a:lnTo>
                                  <a:pt x="16785" y="12755"/>
                                </a:lnTo>
                                <a:lnTo>
                                  <a:pt x="16852" y="12419"/>
                                </a:lnTo>
                                <a:lnTo>
                                  <a:pt x="16953" y="12140"/>
                                </a:lnTo>
                                <a:lnTo>
                                  <a:pt x="17088" y="11898"/>
                                </a:lnTo>
                                <a:lnTo>
                                  <a:pt x="17212" y="11675"/>
                                </a:lnTo>
                                <a:lnTo>
                                  <a:pt x="17370" y="11470"/>
                                </a:lnTo>
                                <a:lnTo>
                                  <a:pt x="17516" y="11284"/>
                                </a:lnTo>
                                <a:lnTo>
                                  <a:pt x="17696" y="11135"/>
                                </a:lnTo>
                                <a:lnTo>
                                  <a:pt x="17865" y="11042"/>
                                </a:lnTo>
                                <a:lnTo>
                                  <a:pt x="18033" y="10930"/>
                                </a:lnTo>
                                <a:lnTo>
                                  <a:pt x="18213" y="10893"/>
                                </a:lnTo>
                                <a:lnTo>
                                  <a:pt x="18382" y="10893"/>
                                </a:lnTo>
                                <a:lnTo>
                                  <a:pt x="18551" y="10967"/>
                                </a:lnTo>
                                <a:lnTo>
                                  <a:pt x="18708" y="11042"/>
                                </a:lnTo>
                                <a:lnTo>
                                  <a:pt x="18855" y="11172"/>
                                </a:lnTo>
                                <a:lnTo>
                                  <a:pt x="19012" y="11358"/>
                                </a:lnTo>
                                <a:lnTo>
                                  <a:pt x="19136" y="11600"/>
                                </a:lnTo>
                                <a:lnTo>
                                  <a:pt x="19271" y="11861"/>
                                </a:lnTo>
                                <a:lnTo>
                                  <a:pt x="19440" y="12028"/>
                                </a:lnTo>
                                <a:lnTo>
                                  <a:pt x="19608" y="12177"/>
                                </a:lnTo>
                                <a:lnTo>
                                  <a:pt x="19822" y="12289"/>
                                </a:lnTo>
                                <a:lnTo>
                                  <a:pt x="20025" y="12289"/>
                                </a:lnTo>
                                <a:lnTo>
                                  <a:pt x="20238" y="12289"/>
                                </a:lnTo>
                                <a:lnTo>
                                  <a:pt x="20452" y="12215"/>
                                </a:lnTo>
                                <a:lnTo>
                                  <a:pt x="20643" y="12103"/>
                                </a:lnTo>
                                <a:lnTo>
                                  <a:pt x="20846" y="11973"/>
                                </a:lnTo>
                                <a:lnTo>
                                  <a:pt x="21037" y="11786"/>
                                </a:lnTo>
                                <a:lnTo>
                                  <a:pt x="21206" y="11563"/>
                                </a:lnTo>
                                <a:lnTo>
                                  <a:pt x="21363" y="11321"/>
                                </a:lnTo>
                                <a:lnTo>
                                  <a:pt x="21465" y="11079"/>
                                </a:lnTo>
                                <a:lnTo>
                                  <a:pt x="21577" y="10744"/>
                                </a:lnTo>
                                <a:lnTo>
                                  <a:pt x="21622" y="10427"/>
                                </a:lnTo>
                                <a:lnTo>
                                  <a:pt x="21645" y="10111"/>
                                </a:lnTo>
                                <a:lnTo>
                                  <a:pt x="21622" y="9608"/>
                                </a:lnTo>
                                <a:lnTo>
                                  <a:pt x="21577" y="9142"/>
                                </a:lnTo>
                                <a:lnTo>
                                  <a:pt x="21465" y="8751"/>
                                </a:lnTo>
                                <a:lnTo>
                                  <a:pt x="21363" y="8397"/>
                                </a:lnTo>
                                <a:lnTo>
                                  <a:pt x="21206" y="8062"/>
                                </a:lnTo>
                                <a:lnTo>
                                  <a:pt x="21037" y="7820"/>
                                </a:lnTo>
                                <a:lnTo>
                                  <a:pt x="20846" y="7597"/>
                                </a:lnTo>
                                <a:lnTo>
                                  <a:pt x="20643" y="7429"/>
                                </a:lnTo>
                                <a:lnTo>
                                  <a:pt x="20452" y="7317"/>
                                </a:lnTo>
                                <a:lnTo>
                                  <a:pt x="20238" y="7206"/>
                                </a:lnTo>
                                <a:lnTo>
                                  <a:pt x="20025" y="7168"/>
                                </a:lnTo>
                                <a:lnTo>
                                  <a:pt x="19822" y="7206"/>
                                </a:lnTo>
                                <a:lnTo>
                                  <a:pt x="19608" y="7243"/>
                                </a:lnTo>
                                <a:lnTo>
                                  <a:pt x="19440" y="7355"/>
                                </a:lnTo>
                                <a:lnTo>
                                  <a:pt x="19271" y="7504"/>
                                </a:lnTo>
                                <a:lnTo>
                                  <a:pt x="19136" y="7708"/>
                                </a:lnTo>
                                <a:lnTo>
                                  <a:pt x="19012" y="7895"/>
                                </a:lnTo>
                                <a:lnTo>
                                  <a:pt x="18832" y="8025"/>
                                </a:lnTo>
                                <a:lnTo>
                                  <a:pt x="18663" y="8174"/>
                                </a:lnTo>
                                <a:lnTo>
                                  <a:pt x="18472" y="8248"/>
                                </a:lnTo>
                                <a:lnTo>
                                  <a:pt x="18270" y="8286"/>
                                </a:lnTo>
                                <a:lnTo>
                                  <a:pt x="18078" y="8323"/>
                                </a:lnTo>
                                <a:lnTo>
                                  <a:pt x="17887" y="8323"/>
                                </a:lnTo>
                                <a:lnTo>
                                  <a:pt x="17696" y="8248"/>
                                </a:lnTo>
                                <a:lnTo>
                                  <a:pt x="17493" y="8174"/>
                                </a:lnTo>
                                <a:lnTo>
                                  <a:pt x="17302" y="8062"/>
                                </a:lnTo>
                                <a:lnTo>
                                  <a:pt x="17133" y="7969"/>
                                </a:lnTo>
                                <a:lnTo>
                                  <a:pt x="16976" y="7783"/>
                                </a:lnTo>
                                <a:lnTo>
                                  <a:pt x="16852" y="7597"/>
                                </a:lnTo>
                                <a:lnTo>
                                  <a:pt x="16740" y="7429"/>
                                </a:lnTo>
                                <a:lnTo>
                                  <a:pt x="16672" y="7168"/>
                                </a:lnTo>
                                <a:lnTo>
                                  <a:pt x="16638" y="6926"/>
                                </a:lnTo>
                                <a:lnTo>
                                  <a:pt x="16616" y="6498"/>
                                </a:lnTo>
                                <a:lnTo>
                                  <a:pt x="16616" y="5772"/>
                                </a:lnTo>
                                <a:lnTo>
                                  <a:pt x="16650" y="4915"/>
                                </a:lnTo>
                                <a:lnTo>
                                  <a:pt x="16695" y="3928"/>
                                </a:lnTo>
                                <a:lnTo>
                                  <a:pt x="16762" y="2960"/>
                                </a:lnTo>
                                <a:lnTo>
                                  <a:pt x="16830" y="1992"/>
                                </a:lnTo>
                                <a:lnTo>
                                  <a:pt x="16908" y="1173"/>
                                </a:lnTo>
                                <a:lnTo>
                                  <a:pt x="16976" y="521"/>
                                </a:lnTo>
                                <a:lnTo>
                                  <a:pt x="16953" y="521"/>
                                </a:lnTo>
                                <a:lnTo>
                                  <a:pt x="16931" y="521"/>
                                </a:lnTo>
                                <a:lnTo>
                                  <a:pt x="16267" y="484"/>
                                </a:lnTo>
                                <a:lnTo>
                                  <a:pt x="15637" y="428"/>
                                </a:lnTo>
                                <a:lnTo>
                                  <a:pt x="15063" y="353"/>
                                </a:lnTo>
                                <a:lnTo>
                                  <a:pt x="14523" y="279"/>
                                </a:lnTo>
                                <a:lnTo>
                                  <a:pt x="14040" y="167"/>
                                </a:lnTo>
                                <a:lnTo>
                                  <a:pt x="13635" y="93"/>
                                </a:lnTo>
                                <a:lnTo>
                                  <a:pt x="13331" y="18"/>
                                </a:lnTo>
                                <a:lnTo>
                                  <a:pt x="13117" y="18"/>
                                </a:lnTo>
                                <a:lnTo>
                                  <a:pt x="12982" y="18"/>
                                </a:lnTo>
                                <a:lnTo>
                                  <a:pt x="12858" y="130"/>
                                </a:lnTo>
                                <a:lnTo>
                                  <a:pt x="12723" y="279"/>
                                </a:lnTo>
                                <a:lnTo>
                                  <a:pt x="12622" y="446"/>
                                </a:lnTo>
                                <a:lnTo>
                                  <a:pt x="12510" y="670"/>
                                </a:lnTo>
                                <a:lnTo>
                                  <a:pt x="12419" y="912"/>
                                </a:lnTo>
                                <a:lnTo>
                                  <a:pt x="12363" y="1210"/>
                                </a:lnTo>
                                <a:lnTo>
                                  <a:pt x="12318" y="1526"/>
                                </a:lnTo>
                                <a:lnTo>
                                  <a:pt x="12273" y="1843"/>
                                </a:lnTo>
                                <a:lnTo>
                                  <a:pt x="12251" y="2215"/>
                                </a:lnTo>
                                <a:lnTo>
                                  <a:pt x="12273" y="2532"/>
                                </a:lnTo>
                                <a:lnTo>
                                  <a:pt x="12318" y="2886"/>
                                </a:lnTo>
                                <a:lnTo>
                                  <a:pt x="12386" y="3240"/>
                                </a:lnTo>
                                <a:lnTo>
                                  <a:pt x="12464" y="3556"/>
                                </a:lnTo>
                                <a:lnTo>
                                  <a:pt x="12577" y="3891"/>
                                </a:lnTo>
                                <a:lnTo>
                                  <a:pt x="12746" y="4171"/>
                                </a:lnTo>
                                <a:lnTo>
                                  <a:pt x="12926" y="4487"/>
                                </a:lnTo>
                                <a:lnTo>
                                  <a:pt x="13050" y="4860"/>
                                </a:lnTo>
                                <a:lnTo>
                                  <a:pt x="13162" y="5251"/>
                                </a:lnTo>
                                <a:lnTo>
                                  <a:pt x="13218" y="5604"/>
                                </a:lnTo>
                                <a:lnTo>
                                  <a:pt x="13263" y="5995"/>
                                </a:lnTo>
                                <a:lnTo>
                                  <a:pt x="13241" y="6386"/>
                                </a:lnTo>
                                <a:lnTo>
                                  <a:pt x="13218" y="6740"/>
                                </a:lnTo>
                                <a:lnTo>
                                  <a:pt x="13139" y="7094"/>
                                </a:lnTo>
                                <a:lnTo>
                                  <a:pt x="13050" y="7429"/>
                                </a:lnTo>
                                <a:lnTo>
                                  <a:pt x="12903" y="7746"/>
                                </a:lnTo>
                                <a:lnTo>
                                  <a:pt x="12723" y="8025"/>
                                </a:lnTo>
                                <a:lnTo>
                                  <a:pt x="12532" y="8286"/>
                                </a:lnTo>
                                <a:lnTo>
                                  <a:pt x="12318" y="8491"/>
                                </a:lnTo>
                                <a:lnTo>
                                  <a:pt x="12060" y="8677"/>
                                </a:lnTo>
                                <a:lnTo>
                                  <a:pt x="11756" y="8788"/>
                                </a:lnTo>
                                <a:lnTo>
                                  <a:pt x="11452" y="8826"/>
                                </a:lnTo>
                                <a:lnTo>
                                  <a:pt x="11283" y="8826"/>
                                </a:lnTo>
                                <a:lnTo>
                                  <a:pt x="11126" y="8826"/>
                                </a:lnTo>
                                <a:lnTo>
                                  <a:pt x="11002" y="8788"/>
                                </a:lnTo>
                                <a:lnTo>
                                  <a:pt x="10845" y="8714"/>
                                </a:lnTo>
                                <a:lnTo>
                                  <a:pt x="10721" y="8640"/>
                                </a:lnTo>
                                <a:lnTo>
                                  <a:pt x="10608" y="8565"/>
                                </a:lnTo>
                                <a:lnTo>
                                  <a:pt x="10485" y="8453"/>
                                </a:lnTo>
                                <a:lnTo>
                                  <a:pt x="10372" y="8323"/>
                                </a:lnTo>
                                <a:lnTo>
                                  <a:pt x="10181" y="8062"/>
                                </a:lnTo>
                                <a:lnTo>
                                  <a:pt x="10035" y="7746"/>
                                </a:lnTo>
                                <a:lnTo>
                                  <a:pt x="9900" y="7392"/>
                                </a:lnTo>
                                <a:lnTo>
                                  <a:pt x="9787" y="7001"/>
                                </a:lnTo>
                                <a:lnTo>
                                  <a:pt x="9731" y="6610"/>
                                </a:lnTo>
                                <a:lnTo>
                                  <a:pt x="9686" y="6219"/>
                                </a:lnTo>
                                <a:lnTo>
                                  <a:pt x="9663" y="5772"/>
                                </a:lnTo>
                                <a:lnTo>
                                  <a:pt x="9686" y="5381"/>
                                </a:lnTo>
                                <a:lnTo>
                                  <a:pt x="9753" y="4990"/>
                                </a:lnTo>
                                <a:lnTo>
                                  <a:pt x="9832" y="4636"/>
                                </a:lnTo>
                                <a:lnTo>
                                  <a:pt x="9945" y="4320"/>
                                </a:lnTo>
                                <a:lnTo>
                                  <a:pt x="10068" y="4022"/>
                                </a:lnTo>
                                <a:lnTo>
                                  <a:pt x="10203" y="3817"/>
                                </a:lnTo>
                                <a:lnTo>
                                  <a:pt x="10316" y="3593"/>
                                </a:lnTo>
                                <a:lnTo>
                                  <a:pt x="10395" y="3351"/>
                                </a:lnTo>
                                <a:lnTo>
                                  <a:pt x="10462" y="3109"/>
                                </a:lnTo>
                                <a:lnTo>
                                  <a:pt x="10507" y="2848"/>
                                </a:lnTo>
                                <a:lnTo>
                                  <a:pt x="10530" y="2606"/>
                                </a:lnTo>
                                <a:lnTo>
                                  <a:pt x="10507" y="2346"/>
                                </a:lnTo>
                                <a:lnTo>
                                  <a:pt x="10462" y="2141"/>
                                </a:lnTo>
                                <a:lnTo>
                                  <a:pt x="10395" y="1880"/>
                                </a:lnTo>
                                <a:lnTo>
                                  <a:pt x="10293" y="1638"/>
                                </a:lnTo>
                                <a:lnTo>
                                  <a:pt x="10158" y="1415"/>
                                </a:lnTo>
                                <a:lnTo>
                                  <a:pt x="9967" y="1210"/>
                                </a:lnTo>
                                <a:lnTo>
                                  <a:pt x="9753" y="986"/>
                                </a:lnTo>
                                <a:lnTo>
                                  <a:pt x="9495" y="819"/>
                                </a:lnTo>
                                <a:lnTo>
                                  <a:pt x="9191" y="670"/>
                                </a:lnTo>
                                <a:lnTo>
                                  <a:pt x="8842" y="521"/>
                                </a:lnTo>
                                <a:lnTo>
                                  <a:pt x="8471" y="446"/>
                                </a:lnTo>
                                <a:lnTo>
                                  <a:pt x="7998" y="428"/>
                                </a:lnTo>
                                <a:lnTo>
                                  <a:pt x="7413" y="428"/>
                                </a:lnTo>
                                <a:lnTo>
                                  <a:pt x="6817" y="446"/>
                                </a:lnTo>
                                <a:lnTo>
                                  <a:pt x="6187" y="521"/>
                                </a:lnTo>
                                <a:lnTo>
                                  <a:pt x="5602" y="633"/>
                                </a:lnTo>
                                <a:lnTo>
                                  <a:pt x="5107" y="744"/>
                                </a:lnTo>
                                <a:lnTo>
                                  <a:pt x="4725" y="856"/>
                                </a:lnTo>
                                <a:lnTo>
                                  <a:pt x="4848" y="1564"/>
                                </a:lnTo>
                                <a:lnTo>
                                  <a:pt x="5028" y="2495"/>
                                </a:lnTo>
                                <a:lnTo>
                                  <a:pt x="5175" y="3556"/>
                                </a:lnTo>
                                <a:lnTo>
                                  <a:pt x="5298" y="4673"/>
                                </a:lnTo>
                                <a:lnTo>
                                  <a:pt x="5343" y="5213"/>
                                </a:lnTo>
                                <a:lnTo>
                                  <a:pt x="5388" y="5753"/>
                                </a:lnTo>
                                <a:lnTo>
                                  <a:pt x="5411" y="6275"/>
                                </a:lnTo>
                                <a:lnTo>
                                  <a:pt x="5411" y="6740"/>
                                </a:lnTo>
                                <a:lnTo>
                                  <a:pt x="5366" y="7168"/>
                                </a:lnTo>
                                <a:lnTo>
                                  <a:pt x="5321" y="7541"/>
                                </a:lnTo>
                                <a:lnTo>
                                  <a:pt x="5287" y="7708"/>
                                </a:lnTo>
                                <a:lnTo>
                                  <a:pt x="5242" y="7857"/>
                                </a:lnTo>
                                <a:lnTo>
                                  <a:pt x="5197" y="7969"/>
                                </a:lnTo>
                                <a:lnTo>
                                  <a:pt x="5130" y="8062"/>
                                </a:lnTo>
                                <a:lnTo>
                                  <a:pt x="5006" y="8248"/>
                                </a:lnTo>
                                <a:lnTo>
                                  <a:pt x="4848" y="8397"/>
                                </a:lnTo>
                                <a:lnTo>
                                  <a:pt x="4725" y="8528"/>
                                </a:lnTo>
                                <a:lnTo>
                                  <a:pt x="4567" y="8640"/>
                                </a:lnTo>
                                <a:lnTo>
                                  <a:pt x="4421" y="8714"/>
                                </a:lnTo>
                                <a:lnTo>
                                  <a:pt x="4263" y="8751"/>
                                </a:lnTo>
                                <a:lnTo>
                                  <a:pt x="4095" y="8788"/>
                                </a:lnTo>
                                <a:lnTo>
                                  <a:pt x="3948" y="8788"/>
                                </a:lnTo>
                                <a:lnTo>
                                  <a:pt x="3791" y="8751"/>
                                </a:lnTo>
                                <a:lnTo>
                                  <a:pt x="3667" y="8714"/>
                                </a:lnTo>
                                <a:lnTo>
                                  <a:pt x="3510" y="8677"/>
                                </a:lnTo>
                                <a:lnTo>
                                  <a:pt x="3386" y="8602"/>
                                </a:lnTo>
                                <a:lnTo>
                                  <a:pt x="3251" y="8491"/>
                                </a:lnTo>
                                <a:lnTo>
                                  <a:pt x="3127" y="8360"/>
                                </a:lnTo>
                                <a:lnTo>
                                  <a:pt x="3015" y="8248"/>
                                </a:lnTo>
                                <a:lnTo>
                                  <a:pt x="2925" y="8062"/>
                                </a:lnTo>
                                <a:lnTo>
                                  <a:pt x="2778" y="7857"/>
                                </a:lnTo>
                                <a:lnTo>
                                  <a:pt x="2610" y="7671"/>
                                </a:lnTo>
                                <a:lnTo>
                                  <a:pt x="2407" y="7541"/>
                                </a:lnTo>
                                <a:lnTo>
                                  <a:pt x="2171" y="7466"/>
                                </a:lnTo>
                                <a:lnTo>
                                  <a:pt x="1957" y="7429"/>
                                </a:lnTo>
                                <a:lnTo>
                                  <a:pt x="1698" y="7429"/>
                                </a:lnTo>
                                <a:lnTo>
                                  <a:pt x="1462" y="7466"/>
                                </a:lnTo>
                                <a:lnTo>
                                  <a:pt x="1226" y="7559"/>
                                </a:lnTo>
                                <a:lnTo>
                                  <a:pt x="989" y="7708"/>
                                </a:lnTo>
                                <a:lnTo>
                                  <a:pt x="776" y="7932"/>
                                </a:lnTo>
                                <a:lnTo>
                                  <a:pt x="551" y="8211"/>
                                </a:lnTo>
                                <a:lnTo>
                                  <a:pt x="382" y="8528"/>
                                </a:lnTo>
                                <a:lnTo>
                                  <a:pt x="315" y="8714"/>
                                </a:lnTo>
                                <a:lnTo>
                                  <a:pt x="236" y="8919"/>
                                </a:lnTo>
                                <a:lnTo>
                                  <a:pt x="191" y="9142"/>
                                </a:lnTo>
                                <a:lnTo>
                                  <a:pt x="123" y="9347"/>
                                </a:lnTo>
                                <a:lnTo>
                                  <a:pt x="78" y="9608"/>
                                </a:lnTo>
                                <a:lnTo>
                                  <a:pt x="56" y="9887"/>
                                </a:lnTo>
                                <a:lnTo>
                                  <a:pt x="33" y="10185"/>
                                </a:lnTo>
                                <a:lnTo>
                                  <a:pt x="33" y="10464"/>
                                </a:lnTo>
                                <a:lnTo>
                                  <a:pt x="33" y="10706"/>
                                </a:lnTo>
                                <a:lnTo>
                                  <a:pt x="56" y="10967"/>
                                </a:lnTo>
                                <a:lnTo>
                                  <a:pt x="78" y="11172"/>
                                </a:lnTo>
                                <a:lnTo>
                                  <a:pt x="123" y="11395"/>
                                </a:lnTo>
                                <a:lnTo>
                                  <a:pt x="168" y="11600"/>
                                </a:lnTo>
                                <a:lnTo>
                                  <a:pt x="236" y="11786"/>
                                </a:lnTo>
                                <a:lnTo>
                                  <a:pt x="292" y="11973"/>
                                </a:lnTo>
                                <a:lnTo>
                                  <a:pt x="382" y="12140"/>
                                </a:lnTo>
                                <a:lnTo>
                                  <a:pt x="540" y="12419"/>
                                </a:lnTo>
                                <a:lnTo>
                                  <a:pt x="731" y="12680"/>
                                </a:lnTo>
                                <a:lnTo>
                                  <a:pt x="944" y="12866"/>
                                </a:lnTo>
                                <a:lnTo>
                                  <a:pt x="1158" y="12997"/>
                                </a:lnTo>
                                <a:lnTo>
                                  <a:pt x="1395" y="13108"/>
                                </a:lnTo>
                                <a:lnTo>
                                  <a:pt x="1608" y="13183"/>
                                </a:lnTo>
                                <a:lnTo>
                                  <a:pt x="1856" y="13183"/>
                                </a:lnTo>
                                <a:lnTo>
                                  <a:pt x="2070" y="13146"/>
                                </a:lnTo>
                                <a:lnTo>
                                  <a:pt x="2261" y="13071"/>
                                </a:lnTo>
                                <a:lnTo>
                                  <a:pt x="2430" y="12960"/>
                                </a:lnTo>
                                <a:lnTo>
                                  <a:pt x="2587" y="12792"/>
                                </a:lnTo>
                                <a:lnTo>
                                  <a:pt x="2688" y="12606"/>
                                </a:lnTo>
                                <a:lnTo>
                                  <a:pt x="2801" y="12419"/>
                                </a:lnTo>
                                <a:lnTo>
                                  <a:pt x="2925" y="12289"/>
                                </a:lnTo>
                                <a:lnTo>
                                  <a:pt x="3082" y="12177"/>
                                </a:lnTo>
                                <a:lnTo>
                                  <a:pt x="3228" y="12103"/>
                                </a:lnTo>
                                <a:lnTo>
                                  <a:pt x="3408" y="12103"/>
                                </a:lnTo>
                                <a:lnTo>
                                  <a:pt x="3577" y="12103"/>
                                </a:lnTo>
                                <a:lnTo>
                                  <a:pt x="3723" y="12177"/>
                                </a:lnTo>
                                <a:lnTo>
                                  <a:pt x="3903" y="12252"/>
                                </a:lnTo>
                                <a:lnTo>
                                  <a:pt x="4072" y="12364"/>
                                </a:lnTo>
                                <a:lnTo>
                                  <a:pt x="4230" y="12494"/>
                                </a:lnTo>
                                <a:lnTo>
                                  <a:pt x="4353" y="12643"/>
                                </a:lnTo>
                                <a:lnTo>
                                  <a:pt x="4488" y="12829"/>
                                </a:lnTo>
                                <a:lnTo>
                                  <a:pt x="4567" y="13034"/>
                                </a:lnTo>
                                <a:lnTo>
                                  <a:pt x="4657" y="13257"/>
                                </a:lnTo>
                                <a:lnTo>
                                  <a:pt x="4702" y="13462"/>
                                </a:lnTo>
                                <a:lnTo>
                                  <a:pt x="4725" y="13686"/>
                                </a:lnTo>
                                <a:lnTo>
                                  <a:pt x="4702" y="14282"/>
                                </a:lnTo>
                                <a:lnTo>
                                  <a:pt x="4657" y="15045"/>
                                </a:lnTo>
                                <a:lnTo>
                                  <a:pt x="4612" y="15976"/>
                                </a:lnTo>
                                <a:lnTo>
                                  <a:pt x="4590" y="16926"/>
                                </a:lnTo>
                                <a:lnTo>
                                  <a:pt x="4567" y="17968"/>
                                </a:lnTo>
                                <a:lnTo>
                                  <a:pt x="4567" y="19011"/>
                                </a:lnTo>
                                <a:lnTo>
                                  <a:pt x="4590" y="19514"/>
                                </a:lnTo>
                                <a:lnTo>
                                  <a:pt x="4612" y="19980"/>
                                </a:lnTo>
                                <a:lnTo>
                                  <a:pt x="4657" y="20426"/>
                                </a:lnTo>
                                <a:lnTo>
                                  <a:pt x="4725" y="20836"/>
                                </a:lnTo>
                                <a:lnTo>
                                  <a:pt x="4848" y="20929"/>
                                </a:lnTo>
                                <a:lnTo>
                                  <a:pt x="5040" y="21004"/>
                                </a:lnTo>
                                <a:lnTo>
                                  <a:pt x="5265" y="21078"/>
                                </a:lnTo>
                                <a:lnTo>
                                  <a:pt x="5478" y="21115"/>
                                </a:lnTo>
                                <a:lnTo>
                                  <a:pt x="6041" y="21115"/>
                                </a:lnTo>
                                <a:lnTo>
                                  <a:pt x="6637" y="21078"/>
                                </a:lnTo>
                                <a:lnTo>
                                  <a:pt x="7312" y="21004"/>
                                </a:lnTo>
                                <a:lnTo>
                                  <a:pt x="7998" y="20929"/>
                                </a:lnTo>
                                <a:lnTo>
                                  <a:pt x="8696" y="20855"/>
                                </a:lnTo>
                                <a:lnTo>
                                  <a:pt x="9360" y="20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22pt;margin-top:8.15pt;width:189.65pt;height:185.4pt;rotation:2393630fd;z-index:251654144" coordorigin="1824,633" coordsize="2834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">
                <v:shape id="Puzzle3" o:spid="_x0000_s1027" style="position:absolute;left:3204;top:633;width:1114;height:151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hesUA&#10;AADbAAAADwAAAGRycy9kb3ducmV2LnhtbESPQWvCQBCF74L/YZlCL1I3LaKSuooUBBEEjaW0t2F3&#10;mqTNzobsqum/7xwEbzO8N+99s1j1vlEX6mId2MDzOANFbIOruTTwfto8zUHFhOywCUwG/ijCajkc&#10;LDB34cpHuhSpVBLCMUcDVUptrnW0FXmM49ASi/YdOo9J1q7UrsOrhPtGv2TZVHusWRoqbOmtIvtb&#10;nL2B/e7r8OGmdq7xPCvsbvRZHH8mxjw+9OtXUIn6dDffrrdO8AVWfpEB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iF6xQAAANsAAAAPAAAAAAAAAAAAAAAAAJgCAABkcnMv&#10;ZG93bnJldi54bWxQSwUGAAAAAAQABAD1AAAAigMAAAAA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2.25pt">
                  <v:stroke joinstyle="miter"/>
                  <v:path o:connecttype="custom" o:connectlocs="536,1108;1060,1478;680,967;1060,492;542,4;36,477;416,948;36,1478" o:connectangles="0,0,0,0,0,0,0,0" textboxrect="2269,7718,19157,20230"/>
                  <o:lock v:ext="edit" verticies="t"/>
                </v:shape>
                <v:shape id="Puzzle2" o:spid="_x0000_s1028" style="position:absolute;left:2880;top:1736;width:1778;height:13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oHMIA&#10;AADbAAAADwAAAGRycy9kb3ducmV2LnhtbERPTYvCMBC9C/6HMIIXWdMVEa1G0QVZQcTWXdjr0Ixt&#10;sZmUJqv13xtB8DaP9zmLVWsqcaXGlZYVfA4jEMSZ1SXnCn5/th9TEM4ja6wsk4I7OVgtu50Fxtre&#10;OKXryecihLCLUUHhfR1L6bKCDLqhrYkDd7aNQR9gk0vd4C2Em0qOomgiDZYcGgqs6aug7HL6Nwp4&#10;mgy25+/0b3PcD5KdGx9SmR2U6vfa9RyEp9a/xS/3Tof5M3j+Eg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+gcwgAAANsAAAAPAAAAAAAAAAAAAAAAAJgCAABkcnMvZG93&#10;bnJldi54bWxQSwUGAAAAAAQABAD1AAAAhwMAAAAA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2.25pt">
                  <v:stroke joinstyle="miter"/>
                  <v:path o:connecttype="custom" o:connectlocs="1,855;346,1351;856,888;1385,1353;1778,963;1390,366;889,2;346,376" o:connectangles="0,0,0,0,0,0,0,0" textboxrect="5394,6735,16182,20441"/>
                  <o:lock v:ext="edit" verticies="t"/>
                </v:shape>
                <v:shape id="Puzzle4" o:spid="_x0000_s1029" style="position:absolute;left:2192;top:1719;width:1072;height:176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ZwcIA&#10;AADbAAAADwAAAGRycy9kb3ducmV2LnhtbERPy4rCMBTdD/gP4QpuBk3HhWg1ig6ILsaFD5TuLs21&#10;LTY3oYm18/eTxYDLw3kvVp2pRUuNrywr+BolIIhzqysuFFzO2+EUhA/IGmvLpOCXPKyWvY8Fptq+&#10;+EjtKRQihrBPUUEZgkul9HlJBv3IOuLI3W1jMETYFFI3+IrhppbjJJlIgxXHhhIdfZeUP05PoyDL&#10;Pjc/rXb7bDqZHXYHd63s7arUoN+t5yACdeEt/nfvtYJxXB+/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09nBwgAAANsAAAAPAAAAAAAAAAAAAAAAAJgCAABkcnMvZG93&#10;bnJldi54bWxQSwUGAAAAAAQABAD1AAAAhwMAAAAA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2.25pt">
                  <v:stroke joinstyle="miter"/>
                  <v:path o:connecttype="custom" o:connectlocs="412,946;22,1382;571,1763;1038,1367;693,889;1044,385;551,1;22,385" o:connectangles="0,0,0,0,0,0,0,0" textboxrect="2075,5660,20210,15976"/>
                  <o:lock v:ext="edit" verticies="t"/>
                </v:shape>
                <v:shape id="Puzzle1" o:spid="_x0000_s1030" style="position:absolute;left:1824;top:1091;width:1800;height:10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I5cIA&#10;AADbAAAADwAAAGRycy9kb3ducmV2LnhtbESP3YrCMBSE7xd8h3CEvVvTWnV3u40ii4J34s8DHJrT&#10;H2xOSpNqfXsjCF4OM/MNk60G04grda62rCCeRCCIc6trLhWcT9uvHxDOI2tsLJOCOzlYLUcfGaba&#10;3vhA16MvRYCwS1FB5X2bSunyigy6iW2Jg1fYzqAPsiul7vAW4KaR0yhaSIM1h4UKW/qvKL8ce6Pg&#10;O9/3v8nZJfdEzuWsj+LNoWiU+hwP6z8Qngb/Dr/aO61gGsP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AjlwgAAANsAAAAPAAAAAAAAAAAAAAAAAJgCAABkcnMvZG93&#10;bnJldi54bWxQSwUGAAAAAAQABAD1AAAAhwMAAAAA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weight="2.25pt">
                  <v:stroke joinstyle="miter"/>
                  <v:path o:connecttype="custom" o:connectlocs="1395,1026;1415,25;394,42;420,1022;901,627;904,424;1800,487;5,487" o:connectangles="0,0,0,0,0,0,0,0" textboxrect="6084,2569,16128,19545"/>
                  <o:lock v:ext="edit" verticies="t"/>
                </v:shape>
              </v:group>
            </w:pict>
          </mc:Fallback>
        </mc:AlternateContent>
      </w:r>
      <w:r w:rsidR="00FF7C1B" w:rsidRPr="00A6058D">
        <w:rPr>
          <w:rFonts w:ascii="Arial" w:hAnsi="Arial" w:cs="Arial"/>
          <w:b/>
          <w:sz w:val="28"/>
          <w:szCs w:val="28"/>
        </w:rPr>
        <w:t>Reviews</w:t>
      </w:r>
    </w:p>
    <w:p w:rsidR="00FF7C1B" w:rsidRDefault="00C9641D" w:rsidP="00FF7C1B">
      <w:pPr>
        <w:pStyle w:val="Heading1"/>
        <w:ind w:left="1440"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296545</wp:posOffset>
                </wp:positionV>
                <wp:extent cx="1299210" cy="1009650"/>
                <wp:effectExtent l="123825" t="0" r="0" b="0"/>
                <wp:wrapNone/>
                <wp:docPr id="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872877">
                          <a:off x="0" y="0"/>
                          <a:ext cx="1299210" cy="1009650"/>
                          <a:chOff x="1279" y="1330"/>
                          <a:chExt cx="2046" cy="1590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286" y="1336"/>
                            <a:ext cx="2025" cy="1570"/>
                          </a:xfrm>
                          <a:custGeom>
                            <a:avLst/>
                            <a:gdLst>
                              <a:gd name="T0" fmla="*/ 342 w 2025"/>
                              <a:gd name="T1" fmla="*/ 926 h 1570"/>
                              <a:gd name="T2" fmla="*/ 240 w 2025"/>
                              <a:gd name="T3" fmla="*/ 885 h 1570"/>
                              <a:gd name="T4" fmla="*/ 130 w 2025"/>
                              <a:gd name="T5" fmla="*/ 843 h 1570"/>
                              <a:gd name="T6" fmla="*/ 55 w 2025"/>
                              <a:gd name="T7" fmla="*/ 878 h 1570"/>
                              <a:gd name="T8" fmla="*/ 0 w 2025"/>
                              <a:gd name="T9" fmla="*/ 974 h 1570"/>
                              <a:gd name="T10" fmla="*/ 41 w 2025"/>
                              <a:gd name="T11" fmla="*/ 1083 h 1570"/>
                              <a:gd name="T12" fmla="*/ 116 w 2025"/>
                              <a:gd name="T13" fmla="*/ 1118 h 1570"/>
                              <a:gd name="T14" fmla="*/ 205 w 2025"/>
                              <a:gd name="T15" fmla="*/ 1111 h 1570"/>
                              <a:gd name="T16" fmla="*/ 342 w 2025"/>
                              <a:gd name="T17" fmla="*/ 1077 h 1570"/>
                              <a:gd name="T18" fmla="*/ 390 w 2025"/>
                              <a:gd name="T19" fmla="*/ 1118 h 1570"/>
                              <a:gd name="T20" fmla="*/ 424 w 2025"/>
                              <a:gd name="T21" fmla="*/ 1241 h 1570"/>
                              <a:gd name="T22" fmla="*/ 424 w 2025"/>
                              <a:gd name="T23" fmla="*/ 1405 h 1570"/>
                              <a:gd name="T24" fmla="*/ 445 w 2025"/>
                              <a:gd name="T25" fmla="*/ 1536 h 1570"/>
                              <a:gd name="T26" fmla="*/ 698 w 2025"/>
                              <a:gd name="T27" fmla="*/ 1536 h 1570"/>
                              <a:gd name="T28" fmla="*/ 842 w 2025"/>
                              <a:gd name="T29" fmla="*/ 1474 h 1570"/>
                              <a:gd name="T30" fmla="*/ 883 w 2025"/>
                              <a:gd name="T31" fmla="*/ 1364 h 1570"/>
                              <a:gd name="T32" fmla="*/ 821 w 2025"/>
                              <a:gd name="T33" fmla="*/ 1255 h 1570"/>
                              <a:gd name="T34" fmla="*/ 794 w 2025"/>
                              <a:gd name="T35" fmla="*/ 1131 h 1570"/>
                              <a:gd name="T36" fmla="*/ 848 w 2025"/>
                              <a:gd name="T37" fmla="*/ 1042 h 1570"/>
                              <a:gd name="T38" fmla="*/ 924 w 2025"/>
                              <a:gd name="T39" fmla="*/ 1015 h 1570"/>
                              <a:gd name="T40" fmla="*/ 1033 w 2025"/>
                              <a:gd name="T41" fmla="*/ 1015 h 1570"/>
                              <a:gd name="T42" fmla="*/ 1115 w 2025"/>
                              <a:gd name="T43" fmla="*/ 1049 h 1570"/>
                              <a:gd name="T44" fmla="*/ 1149 w 2025"/>
                              <a:gd name="T45" fmla="*/ 1152 h 1570"/>
                              <a:gd name="T46" fmla="*/ 1115 w 2025"/>
                              <a:gd name="T47" fmla="*/ 1275 h 1570"/>
                              <a:gd name="T48" fmla="*/ 1054 w 2025"/>
                              <a:gd name="T49" fmla="*/ 1358 h 1570"/>
                              <a:gd name="T50" fmla="*/ 1067 w 2025"/>
                              <a:gd name="T51" fmla="*/ 1467 h 1570"/>
                              <a:gd name="T52" fmla="*/ 1177 w 2025"/>
                              <a:gd name="T53" fmla="*/ 1543 h 1570"/>
                              <a:gd name="T54" fmla="*/ 1409 w 2025"/>
                              <a:gd name="T55" fmla="*/ 1570 h 1570"/>
                              <a:gd name="T56" fmla="*/ 1580 w 2025"/>
                              <a:gd name="T57" fmla="*/ 1543 h 1570"/>
                              <a:gd name="T58" fmla="*/ 1567 w 2025"/>
                              <a:gd name="T59" fmla="*/ 1330 h 1570"/>
                              <a:gd name="T60" fmla="*/ 1601 w 2025"/>
                              <a:gd name="T61" fmla="*/ 1145 h 1570"/>
                              <a:gd name="T62" fmla="*/ 1676 w 2025"/>
                              <a:gd name="T63" fmla="*/ 1124 h 1570"/>
                              <a:gd name="T64" fmla="*/ 1772 w 2025"/>
                              <a:gd name="T65" fmla="*/ 1172 h 1570"/>
                              <a:gd name="T66" fmla="*/ 1861 w 2025"/>
                              <a:gd name="T67" fmla="*/ 1220 h 1570"/>
                              <a:gd name="T68" fmla="*/ 1970 w 2025"/>
                              <a:gd name="T69" fmla="*/ 1193 h 1570"/>
                              <a:gd name="T70" fmla="*/ 2025 w 2025"/>
                              <a:gd name="T71" fmla="*/ 1083 h 1570"/>
                              <a:gd name="T72" fmla="*/ 2011 w 2025"/>
                              <a:gd name="T73" fmla="*/ 1008 h 1570"/>
                              <a:gd name="T74" fmla="*/ 1909 w 2025"/>
                              <a:gd name="T75" fmla="*/ 933 h 1570"/>
                              <a:gd name="T76" fmla="*/ 1792 w 2025"/>
                              <a:gd name="T77" fmla="*/ 939 h 1570"/>
                              <a:gd name="T78" fmla="*/ 1731 w 2025"/>
                              <a:gd name="T79" fmla="*/ 1001 h 1570"/>
                              <a:gd name="T80" fmla="*/ 1642 w 2025"/>
                              <a:gd name="T81" fmla="*/ 1001 h 1570"/>
                              <a:gd name="T82" fmla="*/ 1580 w 2025"/>
                              <a:gd name="T83" fmla="*/ 946 h 1570"/>
                              <a:gd name="T84" fmla="*/ 1580 w 2025"/>
                              <a:gd name="T85" fmla="*/ 624 h 1570"/>
                              <a:gd name="T86" fmla="*/ 1512 w 2025"/>
                              <a:gd name="T87" fmla="*/ 446 h 1570"/>
                              <a:gd name="T88" fmla="*/ 1334 w 2025"/>
                              <a:gd name="T89" fmla="*/ 460 h 1570"/>
                              <a:gd name="T90" fmla="*/ 1156 w 2025"/>
                              <a:gd name="T91" fmla="*/ 425 h 1570"/>
                              <a:gd name="T92" fmla="*/ 1074 w 2025"/>
                              <a:gd name="T93" fmla="*/ 377 h 1570"/>
                              <a:gd name="T94" fmla="*/ 1074 w 2025"/>
                              <a:gd name="T95" fmla="*/ 323 h 1570"/>
                              <a:gd name="T96" fmla="*/ 1156 w 2025"/>
                              <a:gd name="T97" fmla="*/ 199 h 1570"/>
                              <a:gd name="T98" fmla="*/ 1149 w 2025"/>
                              <a:gd name="T99" fmla="*/ 76 h 1570"/>
                              <a:gd name="T100" fmla="*/ 1088 w 2025"/>
                              <a:gd name="T101" fmla="*/ 21 h 1570"/>
                              <a:gd name="T102" fmla="*/ 999 w 2025"/>
                              <a:gd name="T103" fmla="*/ 0 h 1570"/>
                              <a:gd name="T104" fmla="*/ 910 w 2025"/>
                              <a:gd name="T105" fmla="*/ 14 h 1570"/>
                              <a:gd name="T106" fmla="*/ 855 w 2025"/>
                              <a:gd name="T107" fmla="*/ 55 h 1570"/>
                              <a:gd name="T108" fmla="*/ 835 w 2025"/>
                              <a:gd name="T109" fmla="*/ 179 h 1570"/>
                              <a:gd name="T110" fmla="*/ 896 w 2025"/>
                              <a:gd name="T111" fmla="*/ 295 h 1570"/>
                              <a:gd name="T112" fmla="*/ 910 w 2025"/>
                              <a:gd name="T113" fmla="*/ 377 h 1570"/>
                              <a:gd name="T114" fmla="*/ 828 w 2025"/>
                              <a:gd name="T115" fmla="*/ 419 h 1570"/>
                              <a:gd name="T116" fmla="*/ 698 w 2025"/>
                              <a:gd name="T117" fmla="*/ 384 h 1570"/>
                              <a:gd name="T118" fmla="*/ 445 w 2025"/>
                              <a:gd name="T119" fmla="*/ 405 h 1570"/>
                              <a:gd name="T120" fmla="*/ 404 w 2025"/>
                              <a:gd name="T121" fmla="*/ 576 h 1570"/>
                              <a:gd name="T122" fmla="*/ 417 w 2025"/>
                              <a:gd name="T123" fmla="*/ 837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025" h="1570">
                                <a:moveTo>
                                  <a:pt x="397" y="898"/>
                                </a:moveTo>
                                <a:lnTo>
                                  <a:pt x="390" y="905"/>
                                </a:lnTo>
                                <a:lnTo>
                                  <a:pt x="376" y="912"/>
                                </a:lnTo>
                                <a:lnTo>
                                  <a:pt x="363" y="919"/>
                                </a:lnTo>
                                <a:lnTo>
                                  <a:pt x="356" y="926"/>
                                </a:lnTo>
                                <a:lnTo>
                                  <a:pt x="342" y="926"/>
                                </a:lnTo>
                                <a:lnTo>
                                  <a:pt x="328" y="926"/>
                                </a:lnTo>
                                <a:lnTo>
                                  <a:pt x="322" y="919"/>
                                </a:lnTo>
                                <a:lnTo>
                                  <a:pt x="308" y="919"/>
                                </a:lnTo>
                                <a:lnTo>
                                  <a:pt x="281" y="905"/>
                                </a:lnTo>
                                <a:lnTo>
                                  <a:pt x="260" y="898"/>
                                </a:lnTo>
                                <a:lnTo>
                                  <a:pt x="240" y="885"/>
                                </a:lnTo>
                                <a:lnTo>
                                  <a:pt x="212" y="871"/>
                                </a:lnTo>
                                <a:lnTo>
                                  <a:pt x="192" y="857"/>
                                </a:lnTo>
                                <a:lnTo>
                                  <a:pt x="164" y="850"/>
                                </a:lnTo>
                                <a:lnTo>
                                  <a:pt x="151" y="850"/>
                                </a:lnTo>
                                <a:lnTo>
                                  <a:pt x="144" y="843"/>
                                </a:lnTo>
                                <a:lnTo>
                                  <a:pt x="130" y="843"/>
                                </a:lnTo>
                                <a:lnTo>
                                  <a:pt x="116" y="843"/>
                                </a:lnTo>
                                <a:lnTo>
                                  <a:pt x="103" y="850"/>
                                </a:lnTo>
                                <a:lnTo>
                                  <a:pt x="89" y="850"/>
                                </a:lnTo>
                                <a:lnTo>
                                  <a:pt x="75" y="857"/>
                                </a:lnTo>
                                <a:lnTo>
                                  <a:pt x="69" y="871"/>
                                </a:lnTo>
                                <a:lnTo>
                                  <a:pt x="55" y="878"/>
                                </a:lnTo>
                                <a:lnTo>
                                  <a:pt x="41" y="891"/>
                                </a:lnTo>
                                <a:lnTo>
                                  <a:pt x="27" y="912"/>
                                </a:lnTo>
                                <a:lnTo>
                                  <a:pt x="14" y="933"/>
                                </a:lnTo>
                                <a:lnTo>
                                  <a:pt x="7" y="939"/>
                                </a:lnTo>
                                <a:lnTo>
                                  <a:pt x="0" y="953"/>
                                </a:lnTo>
                                <a:lnTo>
                                  <a:pt x="0" y="974"/>
                                </a:lnTo>
                                <a:lnTo>
                                  <a:pt x="0" y="994"/>
                                </a:lnTo>
                                <a:lnTo>
                                  <a:pt x="0" y="1008"/>
                                </a:lnTo>
                                <a:lnTo>
                                  <a:pt x="7" y="1029"/>
                                </a:lnTo>
                                <a:lnTo>
                                  <a:pt x="21" y="1049"/>
                                </a:lnTo>
                                <a:lnTo>
                                  <a:pt x="27" y="1063"/>
                                </a:lnTo>
                                <a:lnTo>
                                  <a:pt x="41" y="1083"/>
                                </a:lnTo>
                                <a:lnTo>
                                  <a:pt x="62" y="1097"/>
                                </a:lnTo>
                                <a:lnTo>
                                  <a:pt x="69" y="1097"/>
                                </a:lnTo>
                                <a:lnTo>
                                  <a:pt x="75" y="1104"/>
                                </a:lnTo>
                                <a:lnTo>
                                  <a:pt x="89" y="1111"/>
                                </a:lnTo>
                                <a:lnTo>
                                  <a:pt x="103" y="1111"/>
                                </a:lnTo>
                                <a:lnTo>
                                  <a:pt x="116" y="1118"/>
                                </a:lnTo>
                                <a:lnTo>
                                  <a:pt x="130" y="1118"/>
                                </a:lnTo>
                                <a:lnTo>
                                  <a:pt x="144" y="1118"/>
                                </a:lnTo>
                                <a:lnTo>
                                  <a:pt x="157" y="1118"/>
                                </a:lnTo>
                                <a:lnTo>
                                  <a:pt x="178" y="1118"/>
                                </a:lnTo>
                                <a:lnTo>
                                  <a:pt x="192" y="1111"/>
                                </a:lnTo>
                                <a:lnTo>
                                  <a:pt x="205" y="1111"/>
                                </a:lnTo>
                                <a:lnTo>
                                  <a:pt x="226" y="1104"/>
                                </a:lnTo>
                                <a:lnTo>
                                  <a:pt x="260" y="1090"/>
                                </a:lnTo>
                                <a:lnTo>
                                  <a:pt x="281" y="1083"/>
                                </a:lnTo>
                                <a:lnTo>
                                  <a:pt x="308" y="1077"/>
                                </a:lnTo>
                                <a:lnTo>
                                  <a:pt x="328" y="1077"/>
                                </a:lnTo>
                                <a:lnTo>
                                  <a:pt x="342" y="1077"/>
                                </a:lnTo>
                                <a:lnTo>
                                  <a:pt x="349" y="1083"/>
                                </a:lnTo>
                                <a:lnTo>
                                  <a:pt x="356" y="1083"/>
                                </a:lnTo>
                                <a:lnTo>
                                  <a:pt x="370" y="1090"/>
                                </a:lnTo>
                                <a:lnTo>
                                  <a:pt x="376" y="1097"/>
                                </a:lnTo>
                                <a:lnTo>
                                  <a:pt x="383" y="1111"/>
                                </a:lnTo>
                                <a:lnTo>
                                  <a:pt x="390" y="1118"/>
                                </a:lnTo>
                                <a:lnTo>
                                  <a:pt x="397" y="1138"/>
                                </a:lnTo>
                                <a:lnTo>
                                  <a:pt x="404" y="1152"/>
                                </a:lnTo>
                                <a:lnTo>
                                  <a:pt x="411" y="1172"/>
                                </a:lnTo>
                                <a:lnTo>
                                  <a:pt x="417" y="1193"/>
                                </a:lnTo>
                                <a:lnTo>
                                  <a:pt x="424" y="1214"/>
                                </a:lnTo>
                                <a:lnTo>
                                  <a:pt x="424" y="1241"/>
                                </a:lnTo>
                                <a:lnTo>
                                  <a:pt x="431" y="1268"/>
                                </a:lnTo>
                                <a:lnTo>
                                  <a:pt x="431" y="1296"/>
                                </a:lnTo>
                                <a:lnTo>
                                  <a:pt x="431" y="1323"/>
                                </a:lnTo>
                                <a:lnTo>
                                  <a:pt x="431" y="1351"/>
                                </a:lnTo>
                                <a:lnTo>
                                  <a:pt x="431" y="1378"/>
                                </a:lnTo>
                                <a:lnTo>
                                  <a:pt x="424" y="1405"/>
                                </a:lnTo>
                                <a:lnTo>
                                  <a:pt x="424" y="1433"/>
                                </a:lnTo>
                                <a:lnTo>
                                  <a:pt x="417" y="1460"/>
                                </a:lnTo>
                                <a:lnTo>
                                  <a:pt x="411" y="1488"/>
                                </a:lnTo>
                                <a:lnTo>
                                  <a:pt x="404" y="1515"/>
                                </a:lnTo>
                                <a:lnTo>
                                  <a:pt x="397" y="1536"/>
                                </a:lnTo>
                                <a:lnTo>
                                  <a:pt x="445" y="1536"/>
                                </a:lnTo>
                                <a:lnTo>
                                  <a:pt x="493" y="1536"/>
                                </a:lnTo>
                                <a:lnTo>
                                  <a:pt x="541" y="1536"/>
                                </a:lnTo>
                                <a:lnTo>
                                  <a:pt x="582" y="1536"/>
                                </a:lnTo>
                                <a:lnTo>
                                  <a:pt x="623" y="1536"/>
                                </a:lnTo>
                                <a:lnTo>
                                  <a:pt x="664" y="1536"/>
                                </a:lnTo>
                                <a:lnTo>
                                  <a:pt x="698" y="1536"/>
                                </a:lnTo>
                                <a:lnTo>
                                  <a:pt x="718" y="1536"/>
                                </a:lnTo>
                                <a:lnTo>
                                  <a:pt x="753" y="1529"/>
                                </a:lnTo>
                                <a:lnTo>
                                  <a:pt x="780" y="1522"/>
                                </a:lnTo>
                                <a:lnTo>
                                  <a:pt x="801" y="1501"/>
                                </a:lnTo>
                                <a:lnTo>
                                  <a:pt x="828" y="1488"/>
                                </a:lnTo>
                                <a:lnTo>
                                  <a:pt x="842" y="1474"/>
                                </a:lnTo>
                                <a:lnTo>
                                  <a:pt x="855" y="1460"/>
                                </a:lnTo>
                                <a:lnTo>
                                  <a:pt x="869" y="1440"/>
                                </a:lnTo>
                                <a:lnTo>
                                  <a:pt x="876" y="1419"/>
                                </a:lnTo>
                                <a:lnTo>
                                  <a:pt x="883" y="1399"/>
                                </a:lnTo>
                                <a:lnTo>
                                  <a:pt x="883" y="1385"/>
                                </a:lnTo>
                                <a:lnTo>
                                  <a:pt x="883" y="1364"/>
                                </a:lnTo>
                                <a:lnTo>
                                  <a:pt x="883" y="1344"/>
                                </a:lnTo>
                                <a:lnTo>
                                  <a:pt x="876" y="1323"/>
                                </a:lnTo>
                                <a:lnTo>
                                  <a:pt x="862" y="1310"/>
                                </a:lnTo>
                                <a:lnTo>
                                  <a:pt x="855" y="1289"/>
                                </a:lnTo>
                                <a:lnTo>
                                  <a:pt x="835" y="1275"/>
                                </a:lnTo>
                                <a:lnTo>
                                  <a:pt x="821" y="1255"/>
                                </a:lnTo>
                                <a:lnTo>
                                  <a:pt x="807" y="1241"/>
                                </a:lnTo>
                                <a:lnTo>
                                  <a:pt x="801" y="1220"/>
                                </a:lnTo>
                                <a:lnTo>
                                  <a:pt x="794" y="1200"/>
                                </a:lnTo>
                                <a:lnTo>
                                  <a:pt x="794" y="1172"/>
                                </a:lnTo>
                                <a:lnTo>
                                  <a:pt x="794" y="1152"/>
                                </a:lnTo>
                                <a:lnTo>
                                  <a:pt x="794" y="1131"/>
                                </a:lnTo>
                                <a:lnTo>
                                  <a:pt x="801" y="1111"/>
                                </a:lnTo>
                                <a:lnTo>
                                  <a:pt x="807" y="1090"/>
                                </a:lnTo>
                                <a:lnTo>
                                  <a:pt x="821" y="1070"/>
                                </a:lnTo>
                                <a:lnTo>
                                  <a:pt x="835" y="1063"/>
                                </a:lnTo>
                                <a:lnTo>
                                  <a:pt x="842" y="1049"/>
                                </a:lnTo>
                                <a:lnTo>
                                  <a:pt x="848" y="1042"/>
                                </a:lnTo>
                                <a:lnTo>
                                  <a:pt x="862" y="1042"/>
                                </a:lnTo>
                                <a:lnTo>
                                  <a:pt x="869" y="1035"/>
                                </a:lnTo>
                                <a:lnTo>
                                  <a:pt x="883" y="1029"/>
                                </a:lnTo>
                                <a:lnTo>
                                  <a:pt x="896" y="1022"/>
                                </a:lnTo>
                                <a:lnTo>
                                  <a:pt x="910" y="1015"/>
                                </a:lnTo>
                                <a:lnTo>
                                  <a:pt x="924" y="1015"/>
                                </a:lnTo>
                                <a:lnTo>
                                  <a:pt x="944" y="1008"/>
                                </a:lnTo>
                                <a:lnTo>
                                  <a:pt x="965" y="1008"/>
                                </a:lnTo>
                                <a:lnTo>
                                  <a:pt x="978" y="1008"/>
                                </a:lnTo>
                                <a:lnTo>
                                  <a:pt x="999" y="1008"/>
                                </a:lnTo>
                                <a:lnTo>
                                  <a:pt x="1019" y="1008"/>
                                </a:lnTo>
                                <a:lnTo>
                                  <a:pt x="1033" y="1015"/>
                                </a:lnTo>
                                <a:lnTo>
                                  <a:pt x="1054" y="1022"/>
                                </a:lnTo>
                                <a:lnTo>
                                  <a:pt x="1067" y="1022"/>
                                </a:lnTo>
                                <a:lnTo>
                                  <a:pt x="1081" y="1029"/>
                                </a:lnTo>
                                <a:lnTo>
                                  <a:pt x="1088" y="1035"/>
                                </a:lnTo>
                                <a:lnTo>
                                  <a:pt x="1102" y="1042"/>
                                </a:lnTo>
                                <a:lnTo>
                                  <a:pt x="1115" y="1049"/>
                                </a:lnTo>
                                <a:lnTo>
                                  <a:pt x="1122" y="1063"/>
                                </a:lnTo>
                                <a:lnTo>
                                  <a:pt x="1129" y="1070"/>
                                </a:lnTo>
                                <a:lnTo>
                                  <a:pt x="1136" y="1083"/>
                                </a:lnTo>
                                <a:lnTo>
                                  <a:pt x="1143" y="1104"/>
                                </a:lnTo>
                                <a:lnTo>
                                  <a:pt x="1149" y="1124"/>
                                </a:lnTo>
                                <a:lnTo>
                                  <a:pt x="1149" y="1152"/>
                                </a:lnTo>
                                <a:lnTo>
                                  <a:pt x="1149" y="1172"/>
                                </a:lnTo>
                                <a:lnTo>
                                  <a:pt x="1149" y="1200"/>
                                </a:lnTo>
                                <a:lnTo>
                                  <a:pt x="1143" y="1220"/>
                                </a:lnTo>
                                <a:lnTo>
                                  <a:pt x="1136" y="1241"/>
                                </a:lnTo>
                                <a:lnTo>
                                  <a:pt x="1129" y="1262"/>
                                </a:lnTo>
                                <a:lnTo>
                                  <a:pt x="1115" y="1275"/>
                                </a:lnTo>
                                <a:lnTo>
                                  <a:pt x="1102" y="1289"/>
                                </a:lnTo>
                                <a:lnTo>
                                  <a:pt x="1088" y="1296"/>
                                </a:lnTo>
                                <a:lnTo>
                                  <a:pt x="1074" y="1310"/>
                                </a:lnTo>
                                <a:lnTo>
                                  <a:pt x="1067" y="1323"/>
                                </a:lnTo>
                                <a:lnTo>
                                  <a:pt x="1060" y="1344"/>
                                </a:lnTo>
                                <a:lnTo>
                                  <a:pt x="1054" y="1358"/>
                                </a:lnTo>
                                <a:lnTo>
                                  <a:pt x="1054" y="1371"/>
                                </a:lnTo>
                                <a:lnTo>
                                  <a:pt x="1047" y="1392"/>
                                </a:lnTo>
                                <a:lnTo>
                                  <a:pt x="1047" y="1412"/>
                                </a:lnTo>
                                <a:lnTo>
                                  <a:pt x="1054" y="1426"/>
                                </a:lnTo>
                                <a:lnTo>
                                  <a:pt x="1060" y="1447"/>
                                </a:lnTo>
                                <a:lnTo>
                                  <a:pt x="1067" y="1467"/>
                                </a:lnTo>
                                <a:lnTo>
                                  <a:pt x="1081" y="1481"/>
                                </a:lnTo>
                                <a:lnTo>
                                  <a:pt x="1095" y="1501"/>
                                </a:lnTo>
                                <a:lnTo>
                                  <a:pt x="1115" y="1515"/>
                                </a:lnTo>
                                <a:lnTo>
                                  <a:pt x="1136" y="1529"/>
                                </a:lnTo>
                                <a:lnTo>
                                  <a:pt x="1163" y="1536"/>
                                </a:lnTo>
                                <a:lnTo>
                                  <a:pt x="1177" y="1543"/>
                                </a:lnTo>
                                <a:lnTo>
                                  <a:pt x="1204" y="1549"/>
                                </a:lnTo>
                                <a:lnTo>
                                  <a:pt x="1252" y="1556"/>
                                </a:lnTo>
                                <a:lnTo>
                                  <a:pt x="1307" y="1563"/>
                                </a:lnTo>
                                <a:lnTo>
                                  <a:pt x="1341" y="1563"/>
                                </a:lnTo>
                                <a:lnTo>
                                  <a:pt x="1375" y="1570"/>
                                </a:lnTo>
                                <a:lnTo>
                                  <a:pt x="1409" y="1570"/>
                                </a:lnTo>
                                <a:lnTo>
                                  <a:pt x="1444" y="1570"/>
                                </a:lnTo>
                                <a:lnTo>
                                  <a:pt x="1478" y="1570"/>
                                </a:lnTo>
                                <a:lnTo>
                                  <a:pt x="1519" y="1570"/>
                                </a:lnTo>
                                <a:lnTo>
                                  <a:pt x="1546" y="1563"/>
                                </a:lnTo>
                                <a:lnTo>
                                  <a:pt x="1580" y="1556"/>
                                </a:lnTo>
                                <a:lnTo>
                                  <a:pt x="1580" y="1543"/>
                                </a:lnTo>
                                <a:lnTo>
                                  <a:pt x="1574" y="1522"/>
                                </a:lnTo>
                                <a:lnTo>
                                  <a:pt x="1567" y="1501"/>
                                </a:lnTo>
                                <a:lnTo>
                                  <a:pt x="1567" y="1481"/>
                                </a:lnTo>
                                <a:lnTo>
                                  <a:pt x="1567" y="1433"/>
                                </a:lnTo>
                                <a:lnTo>
                                  <a:pt x="1567" y="1385"/>
                                </a:lnTo>
                                <a:lnTo>
                                  <a:pt x="1567" y="1330"/>
                                </a:lnTo>
                                <a:lnTo>
                                  <a:pt x="1574" y="1282"/>
                                </a:lnTo>
                                <a:lnTo>
                                  <a:pt x="1580" y="1234"/>
                                </a:lnTo>
                                <a:lnTo>
                                  <a:pt x="1580" y="1193"/>
                                </a:lnTo>
                                <a:lnTo>
                                  <a:pt x="1587" y="1172"/>
                                </a:lnTo>
                                <a:lnTo>
                                  <a:pt x="1594" y="1159"/>
                                </a:lnTo>
                                <a:lnTo>
                                  <a:pt x="1601" y="1145"/>
                                </a:lnTo>
                                <a:lnTo>
                                  <a:pt x="1615" y="1138"/>
                                </a:lnTo>
                                <a:lnTo>
                                  <a:pt x="1621" y="1131"/>
                                </a:lnTo>
                                <a:lnTo>
                                  <a:pt x="1635" y="1124"/>
                                </a:lnTo>
                                <a:lnTo>
                                  <a:pt x="1649" y="1124"/>
                                </a:lnTo>
                                <a:lnTo>
                                  <a:pt x="1662" y="1124"/>
                                </a:lnTo>
                                <a:lnTo>
                                  <a:pt x="1676" y="1124"/>
                                </a:lnTo>
                                <a:lnTo>
                                  <a:pt x="1697" y="1131"/>
                                </a:lnTo>
                                <a:lnTo>
                                  <a:pt x="1710" y="1138"/>
                                </a:lnTo>
                                <a:lnTo>
                                  <a:pt x="1724" y="1145"/>
                                </a:lnTo>
                                <a:lnTo>
                                  <a:pt x="1738" y="1152"/>
                                </a:lnTo>
                                <a:lnTo>
                                  <a:pt x="1751" y="1159"/>
                                </a:lnTo>
                                <a:lnTo>
                                  <a:pt x="1772" y="1172"/>
                                </a:lnTo>
                                <a:lnTo>
                                  <a:pt x="1779" y="1186"/>
                                </a:lnTo>
                                <a:lnTo>
                                  <a:pt x="1792" y="1200"/>
                                </a:lnTo>
                                <a:lnTo>
                                  <a:pt x="1806" y="1207"/>
                                </a:lnTo>
                                <a:lnTo>
                                  <a:pt x="1827" y="1214"/>
                                </a:lnTo>
                                <a:lnTo>
                                  <a:pt x="1847" y="1220"/>
                                </a:lnTo>
                                <a:lnTo>
                                  <a:pt x="1861" y="1220"/>
                                </a:lnTo>
                                <a:lnTo>
                                  <a:pt x="1881" y="1227"/>
                                </a:lnTo>
                                <a:lnTo>
                                  <a:pt x="1902" y="1220"/>
                                </a:lnTo>
                                <a:lnTo>
                                  <a:pt x="1922" y="1220"/>
                                </a:lnTo>
                                <a:lnTo>
                                  <a:pt x="1936" y="1214"/>
                                </a:lnTo>
                                <a:lnTo>
                                  <a:pt x="1957" y="1207"/>
                                </a:lnTo>
                                <a:lnTo>
                                  <a:pt x="1970" y="1193"/>
                                </a:lnTo>
                                <a:lnTo>
                                  <a:pt x="1984" y="1179"/>
                                </a:lnTo>
                                <a:lnTo>
                                  <a:pt x="1998" y="1166"/>
                                </a:lnTo>
                                <a:lnTo>
                                  <a:pt x="2011" y="1145"/>
                                </a:lnTo>
                                <a:lnTo>
                                  <a:pt x="2018" y="1124"/>
                                </a:lnTo>
                                <a:lnTo>
                                  <a:pt x="2025" y="1097"/>
                                </a:lnTo>
                                <a:lnTo>
                                  <a:pt x="2025" y="1083"/>
                                </a:lnTo>
                                <a:lnTo>
                                  <a:pt x="2025" y="1070"/>
                                </a:lnTo>
                                <a:lnTo>
                                  <a:pt x="2025" y="1056"/>
                                </a:lnTo>
                                <a:lnTo>
                                  <a:pt x="2025" y="1042"/>
                                </a:lnTo>
                                <a:lnTo>
                                  <a:pt x="2018" y="1035"/>
                                </a:lnTo>
                                <a:lnTo>
                                  <a:pt x="2011" y="1022"/>
                                </a:lnTo>
                                <a:lnTo>
                                  <a:pt x="2011" y="1008"/>
                                </a:lnTo>
                                <a:lnTo>
                                  <a:pt x="2005" y="1001"/>
                                </a:lnTo>
                                <a:lnTo>
                                  <a:pt x="1991" y="981"/>
                                </a:lnTo>
                                <a:lnTo>
                                  <a:pt x="1970" y="967"/>
                                </a:lnTo>
                                <a:lnTo>
                                  <a:pt x="1950" y="953"/>
                                </a:lnTo>
                                <a:lnTo>
                                  <a:pt x="1929" y="939"/>
                                </a:lnTo>
                                <a:lnTo>
                                  <a:pt x="1909" y="933"/>
                                </a:lnTo>
                                <a:lnTo>
                                  <a:pt x="1888" y="926"/>
                                </a:lnTo>
                                <a:lnTo>
                                  <a:pt x="1861" y="926"/>
                                </a:lnTo>
                                <a:lnTo>
                                  <a:pt x="1840" y="926"/>
                                </a:lnTo>
                                <a:lnTo>
                                  <a:pt x="1820" y="933"/>
                                </a:lnTo>
                                <a:lnTo>
                                  <a:pt x="1799" y="939"/>
                                </a:lnTo>
                                <a:lnTo>
                                  <a:pt x="1792" y="939"/>
                                </a:lnTo>
                                <a:lnTo>
                                  <a:pt x="1786" y="946"/>
                                </a:lnTo>
                                <a:lnTo>
                                  <a:pt x="1779" y="953"/>
                                </a:lnTo>
                                <a:lnTo>
                                  <a:pt x="1772" y="967"/>
                                </a:lnTo>
                                <a:lnTo>
                                  <a:pt x="1758" y="981"/>
                                </a:lnTo>
                                <a:lnTo>
                                  <a:pt x="1745" y="994"/>
                                </a:lnTo>
                                <a:lnTo>
                                  <a:pt x="1731" y="1001"/>
                                </a:lnTo>
                                <a:lnTo>
                                  <a:pt x="1717" y="1008"/>
                                </a:lnTo>
                                <a:lnTo>
                                  <a:pt x="1704" y="1008"/>
                                </a:lnTo>
                                <a:lnTo>
                                  <a:pt x="1683" y="1008"/>
                                </a:lnTo>
                                <a:lnTo>
                                  <a:pt x="1669" y="1008"/>
                                </a:lnTo>
                                <a:lnTo>
                                  <a:pt x="1656" y="1001"/>
                                </a:lnTo>
                                <a:lnTo>
                                  <a:pt x="1642" y="1001"/>
                                </a:lnTo>
                                <a:lnTo>
                                  <a:pt x="1628" y="994"/>
                                </a:lnTo>
                                <a:lnTo>
                                  <a:pt x="1615" y="981"/>
                                </a:lnTo>
                                <a:lnTo>
                                  <a:pt x="1601" y="974"/>
                                </a:lnTo>
                                <a:lnTo>
                                  <a:pt x="1594" y="967"/>
                                </a:lnTo>
                                <a:lnTo>
                                  <a:pt x="1587" y="953"/>
                                </a:lnTo>
                                <a:lnTo>
                                  <a:pt x="1580" y="946"/>
                                </a:lnTo>
                                <a:lnTo>
                                  <a:pt x="1580" y="933"/>
                                </a:lnTo>
                                <a:lnTo>
                                  <a:pt x="1580" y="898"/>
                                </a:lnTo>
                                <a:lnTo>
                                  <a:pt x="1580" y="850"/>
                                </a:lnTo>
                                <a:lnTo>
                                  <a:pt x="1580" y="775"/>
                                </a:lnTo>
                                <a:lnTo>
                                  <a:pt x="1580" y="700"/>
                                </a:lnTo>
                                <a:lnTo>
                                  <a:pt x="1580" y="624"/>
                                </a:lnTo>
                                <a:lnTo>
                                  <a:pt x="1580" y="542"/>
                                </a:lnTo>
                                <a:lnTo>
                                  <a:pt x="1580" y="473"/>
                                </a:lnTo>
                                <a:lnTo>
                                  <a:pt x="1580" y="419"/>
                                </a:lnTo>
                                <a:lnTo>
                                  <a:pt x="1560" y="425"/>
                                </a:lnTo>
                                <a:lnTo>
                                  <a:pt x="1539" y="439"/>
                                </a:lnTo>
                                <a:lnTo>
                                  <a:pt x="1512" y="446"/>
                                </a:lnTo>
                                <a:lnTo>
                                  <a:pt x="1485" y="453"/>
                                </a:lnTo>
                                <a:lnTo>
                                  <a:pt x="1457" y="460"/>
                                </a:lnTo>
                                <a:lnTo>
                                  <a:pt x="1430" y="460"/>
                                </a:lnTo>
                                <a:lnTo>
                                  <a:pt x="1396" y="460"/>
                                </a:lnTo>
                                <a:lnTo>
                                  <a:pt x="1361" y="460"/>
                                </a:lnTo>
                                <a:lnTo>
                                  <a:pt x="1334" y="460"/>
                                </a:lnTo>
                                <a:lnTo>
                                  <a:pt x="1300" y="460"/>
                                </a:lnTo>
                                <a:lnTo>
                                  <a:pt x="1266" y="453"/>
                                </a:lnTo>
                                <a:lnTo>
                                  <a:pt x="1238" y="446"/>
                                </a:lnTo>
                                <a:lnTo>
                                  <a:pt x="1211" y="439"/>
                                </a:lnTo>
                                <a:lnTo>
                                  <a:pt x="1184" y="432"/>
                                </a:lnTo>
                                <a:lnTo>
                                  <a:pt x="1156" y="425"/>
                                </a:lnTo>
                                <a:lnTo>
                                  <a:pt x="1136" y="419"/>
                                </a:lnTo>
                                <a:lnTo>
                                  <a:pt x="1122" y="412"/>
                                </a:lnTo>
                                <a:lnTo>
                                  <a:pt x="1108" y="398"/>
                                </a:lnTo>
                                <a:lnTo>
                                  <a:pt x="1095" y="391"/>
                                </a:lnTo>
                                <a:lnTo>
                                  <a:pt x="1081" y="384"/>
                                </a:lnTo>
                                <a:lnTo>
                                  <a:pt x="1074" y="377"/>
                                </a:lnTo>
                                <a:lnTo>
                                  <a:pt x="1067" y="371"/>
                                </a:lnTo>
                                <a:lnTo>
                                  <a:pt x="1067" y="357"/>
                                </a:lnTo>
                                <a:lnTo>
                                  <a:pt x="1067" y="350"/>
                                </a:lnTo>
                                <a:lnTo>
                                  <a:pt x="1067" y="343"/>
                                </a:lnTo>
                                <a:lnTo>
                                  <a:pt x="1067" y="329"/>
                                </a:lnTo>
                                <a:lnTo>
                                  <a:pt x="1074" y="323"/>
                                </a:lnTo>
                                <a:lnTo>
                                  <a:pt x="1081" y="309"/>
                                </a:lnTo>
                                <a:lnTo>
                                  <a:pt x="1095" y="281"/>
                                </a:lnTo>
                                <a:lnTo>
                                  <a:pt x="1122" y="254"/>
                                </a:lnTo>
                                <a:lnTo>
                                  <a:pt x="1136" y="240"/>
                                </a:lnTo>
                                <a:lnTo>
                                  <a:pt x="1149" y="220"/>
                                </a:lnTo>
                                <a:lnTo>
                                  <a:pt x="1156" y="199"/>
                                </a:lnTo>
                                <a:lnTo>
                                  <a:pt x="1163" y="179"/>
                                </a:lnTo>
                                <a:lnTo>
                                  <a:pt x="1163" y="158"/>
                                </a:lnTo>
                                <a:lnTo>
                                  <a:pt x="1163" y="138"/>
                                </a:lnTo>
                                <a:lnTo>
                                  <a:pt x="1163" y="117"/>
                                </a:lnTo>
                                <a:lnTo>
                                  <a:pt x="1156" y="96"/>
                                </a:lnTo>
                                <a:lnTo>
                                  <a:pt x="1149" y="76"/>
                                </a:lnTo>
                                <a:lnTo>
                                  <a:pt x="1136" y="55"/>
                                </a:lnTo>
                                <a:lnTo>
                                  <a:pt x="1129" y="48"/>
                                </a:lnTo>
                                <a:lnTo>
                                  <a:pt x="1115" y="42"/>
                                </a:lnTo>
                                <a:lnTo>
                                  <a:pt x="1108" y="35"/>
                                </a:lnTo>
                                <a:lnTo>
                                  <a:pt x="1095" y="28"/>
                                </a:lnTo>
                                <a:lnTo>
                                  <a:pt x="1088" y="21"/>
                                </a:lnTo>
                                <a:lnTo>
                                  <a:pt x="1074" y="14"/>
                                </a:lnTo>
                                <a:lnTo>
                                  <a:pt x="1060" y="14"/>
                                </a:lnTo>
                                <a:lnTo>
                                  <a:pt x="1047" y="7"/>
                                </a:lnTo>
                                <a:lnTo>
                                  <a:pt x="1026" y="7"/>
                                </a:lnTo>
                                <a:lnTo>
                                  <a:pt x="1013" y="0"/>
                                </a:lnTo>
                                <a:lnTo>
                                  <a:pt x="999" y="0"/>
                                </a:lnTo>
                                <a:lnTo>
                                  <a:pt x="978" y="0"/>
                                </a:lnTo>
                                <a:lnTo>
                                  <a:pt x="965" y="0"/>
                                </a:lnTo>
                                <a:lnTo>
                                  <a:pt x="944" y="7"/>
                                </a:lnTo>
                                <a:lnTo>
                                  <a:pt x="930" y="7"/>
                                </a:lnTo>
                                <a:lnTo>
                                  <a:pt x="917" y="7"/>
                                </a:lnTo>
                                <a:lnTo>
                                  <a:pt x="910" y="14"/>
                                </a:lnTo>
                                <a:lnTo>
                                  <a:pt x="896" y="21"/>
                                </a:lnTo>
                                <a:lnTo>
                                  <a:pt x="889" y="28"/>
                                </a:lnTo>
                                <a:lnTo>
                                  <a:pt x="876" y="35"/>
                                </a:lnTo>
                                <a:lnTo>
                                  <a:pt x="869" y="42"/>
                                </a:lnTo>
                                <a:lnTo>
                                  <a:pt x="862" y="48"/>
                                </a:lnTo>
                                <a:lnTo>
                                  <a:pt x="855" y="55"/>
                                </a:lnTo>
                                <a:lnTo>
                                  <a:pt x="848" y="69"/>
                                </a:lnTo>
                                <a:lnTo>
                                  <a:pt x="842" y="90"/>
                                </a:lnTo>
                                <a:lnTo>
                                  <a:pt x="835" y="110"/>
                                </a:lnTo>
                                <a:lnTo>
                                  <a:pt x="835" y="131"/>
                                </a:lnTo>
                                <a:lnTo>
                                  <a:pt x="835" y="151"/>
                                </a:lnTo>
                                <a:lnTo>
                                  <a:pt x="835" y="179"/>
                                </a:lnTo>
                                <a:lnTo>
                                  <a:pt x="842" y="199"/>
                                </a:lnTo>
                                <a:lnTo>
                                  <a:pt x="848" y="227"/>
                                </a:lnTo>
                                <a:lnTo>
                                  <a:pt x="862" y="247"/>
                                </a:lnTo>
                                <a:lnTo>
                                  <a:pt x="869" y="268"/>
                                </a:lnTo>
                                <a:lnTo>
                                  <a:pt x="889" y="281"/>
                                </a:lnTo>
                                <a:lnTo>
                                  <a:pt x="896" y="295"/>
                                </a:lnTo>
                                <a:lnTo>
                                  <a:pt x="910" y="309"/>
                                </a:lnTo>
                                <a:lnTo>
                                  <a:pt x="910" y="323"/>
                                </a:lnTo>
                                <a:lnTo>
                                  <a:pt x="917" y="336"/>
                                </a:lnTo>
                                <a:lnTo>
                                  <a:pt x="917" y="350"/>
                                </a:lnTo>
                                <a:lnTo>
                                  <a:pt x="917" y="364"/>
                                </a:lnTo>
                                <a:lnTo>
                                  <a:pt x="910" y="377"/>
                                </a:lnTo>
                                <a:lnTo>
                                  <a:pt x="903" y="391"/>
                                </a:lnTo>
                                <a:lnTo>
                                  <a:pt x="896" y="398"/>
                                </a:lnTo>
                                <a:lnTo>
                                  <a:pt x="883" y="412"/>
                                </a:lnTo>
                                <a:lnTo>
                                  <a:pt x="862" y="419"/>
                                </a:lnTo>
                                <a:lnTo>
                                  <a:pt x="848" y="419"/>
                                </a:lnTo>
                                <a:lnTo>
                                  <a:pt x="828" y="419"/>
                                </a:lnTo>
                                <a:lnTo>
                                  <a:pt x="807" y="419"/>
                                </a:lnTo>
                                <a:lnTo>
                                  <a:pt x="780" y="412"/>
                                </a:lnTo>
                                <a:lnTo>
                                  <a:pt x="753" y="398"/>
                                </a:lnTo>
                                <a:lnTo>
                                  <a:pt x="732" y="398"/>
                                </a:lnTo>
                                <a:lnTo>
                                  <a:pt x="718" y="391"/>
                                </a:lnTo>
                                <a:lnTo>
                                  <a:pt x="698" y="384"/>
                                </a:lnTo>
                                <a:lnTo>
                                  <a:pt x="677" y="384"/>
                                </a:lnTo>
                                <a:lnTo>
                                  <a:pt x="636" y="384"/>
                                </a:lnTo>
                                <a:lnTo>
                                  <a:pt x="588" y="384"/>
                                </a:lnTo>
                                <a:lnTo>
                                  <a:pt x="541" y="391"/>
                                </a:lnTo>
                                <a:lnTo>
                                  <a:pt x="493" y="398"/>
                                </a:lnTo>
                                <a:lnTo>
                                  <a:pt x="445" y="405"/>
                                </a:lnTo>
                                <a:lnTo>
                                  <a:pt x="397" y="419"/>
                                </a:lnTo>
                                <a:lnTo>
                                  <a:pt x="397" y="425"/>
                                </a:lnTo>
                                <a:lnTo>
                                  <a:pt x="397" y="453"/>
                                </a:lnTo>
                                <a:lnTo>
                                  <a:pt x="397" y="473"/>
                                </a:lnTo>
                                <a:lnTo>
                                  <a:pt x="397" y="508"/>
                                </a:lnTo>
                                <a:lnTo>
                                  <a:pt x="404" y="576"/>
                                </a:lnTo>
                                <a:lnTo>
                                  <a:pt x="411" y="658"/>
                                </a:lnTo>
                                <a:lnTo>
                                  <a:pt x="417" y="693"/>
                                </a:lnTo>
                                <a:lnTo>
                                  <a:pt x="417" y="734"/>
                                </a:lnTo>
                                <a:lnTo>
                                  <a:pt x="417" y="775"/>
                                </a:lnTo>
                                <a:lnTo>
                                  <a:pt x="424" y="802"/>
                                </a:lnTo>
                                <a:lnTo>
                                  <a:pt x="417" y="837"/>
                                </a:lnTo>
                                <a:lnTo>
                                  <a:pt x="417" y="864"/>
                                </a:lnTo>
                                <a:lnTo>
                                  <a:pt x="411" y="878"/>
                                </a:lnTo>
                                <a:lnTo>
                                  <a:pt x="411" y="885"/>
                                </a:lnTo>
                                <a:lnTo>
                                  <a:pt x="404" y="891"/>
                                </a:lnTo>
                                <a:lnTo>
                                  <a:pt x="397" y="8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1279" y="1330"/>
                            <a:ext cx="2046" cy="1590"/>
                          </a:xfrm>
                          <a:custGeom>
                            <a:avLst/>
                            <a:gdLst>
                              <a:gd name="T0" fmla="*/ 226 w 2046"/>
                              <a:gd name="T1" fmla="*/ 870 h 1590"/>
                              <a:gd name="T2" fmla="*/ 69 w 2046"/>
                              <a:gd name="T3" fmla="*/ 877 h 1590"/>
                              <a:gd name="T4" fmla="*/ 7 w 2046"/>
                              <a:gd name="T5" fmla="*/ 1041 h 1590"/>
                              <a:gd name="T6" fmla="*/ 137 w 2046"/>
                              <a:gd name="T7" fmla="*/ 1137 h 1590"/>
                              <a:gd name="T8" fmla="*/ 356 w 2046"/>
                              <a:gd name="T9" fmla="*/ 1103 h 1590"/>
                              <a:gd name="T10" fmla="*/ 424 w 2046"/>
                              <a:gd name="T11" fmla="*/ 1254 h 1590"/>
                              <a:gd name="T12" fmla="*/ 500 w 2046"/>
                              <a:gd name="T13" fmla="*/ 1555 h 1590"/>
                              <a:gd name="T14" fmla="*/ 903 w 2046"/>
                              <a:gd name="T15" fmla="*/ 1411 h 1590"/>
                              <a:gd name="T16" fmla="*/ 828 w 2046"/>
                              <a:gd name="T17" fmla="*/ 1247 h 1590"/>
                              <a:gd name="T18" fmla="*/ 869 w 2046"/>
                              <a:gd name="T19" fmla="*/ 1062 h 1590"/>
                              <a:gd name="T20" fmla="*/ 1061 w 2046"/>
                              <a:gd name="T21" fmla="*/ 1041 h 1590"/>
                              <a:gd name="T22" fmla="*/ 1150 w 2046"/>
                              <a:gd name="T23" fmla="*/ 1137 h 1590"/>
                              <a:gd name="T24" fmla="*/ 1061 w 2046"/>
                              <a:gd name="T25" fmla="*/ 1350 h 1590"/>
                              <a:gd name="T26" fmla="*/ 1122 w 2046"/>
                              <a:gd name="T27" fmla="*/ 1535 h 1590"/>
                              <a:gd name="T28" fmla="*/ 1601 w 2046"/>
                              <a:gd name="T29" fmla="*/ 1549 h 1590"/>
                              <a:gd name="T30" fmla="*/ 1628 w 2046"/>
                              <a:gd name="T31" fmla="*/ 1137 h 1590"/>
                              <a:gd name="T32" fmla="*/ 1813 w 2046"/>
                              <a:gd name="T33" fmla="*/ 1226 h 1590"/>
                              <a:gd name="T34" fmla="*/ 2018 w 2046"/>
                              <a:gd name="T35" fmla="*/ 1178 h 1590"/>
                              <a:gd name="T36" fmla="*/ 2025 w 2046"/>
                              <a:gd name="T37" fmla="*/ 1007 h 1590"/>
                              <a:gd name="T38" fmla="*/ 1779 w 2046"/>
                              <a:gd name="T39" fmla="*/ 959 h 1590"/>
                              <a:gd name="T40" fmla="*/ 1642 w 2046"/>
                              <a:gd name="T41" fmla="*/ 993 h 1590"/>
                              <a:gd name="T42" fmla="*/ 1601 w 2046"/>
                              <a:gd name="T43" fmla="*/ 548 h 1590"/>
                              <a:gd name="T44" fmla="*/ 1150 w 2046"/>
                              <a:gd name="T45" fmla="*/ 418 h 1590"/>
                              <a:gd name="T46" fmla="*/ 1102 w 2046"/>
                              <a:gd name="T47" fmla="*/ 322 h 1590"/>
                              <a:gd name="T48" fmla="*/ 1143 w 2046"/>
                              <a:gd name="T49" fmla="*/ 48 h 1590"/>
                              <a:gd name="T50" fmla="*/ 1033 w 2046"/>
                              <a:gd name="T51" fmla="*/ 13 h 1590"/>
                              <a:gd name="T52" fmla="*/ 896 w 2046"/>
                              <a:gd name="T53" fmla="*/ 34 h 1590"/>
                              <a:gd name="T54" fmla="*/ 869 w 2046"/>
                              <a:gd name="T55" fmla="*/ 281 h 1590"/>
                              <a:gd name="T56" fmla="*/ 903 w 2046"/>
                              <a:gd name="T57" fmla="*/ 390 h 1590"/>
                              <a:gd name="T58" fmla="*/ 684 w 2046"/>
                              <a:gd name="T59" fmla="*/ 383 h 1590"/>
                              <a:gd name="T60" fmla="*/ 424 w 2046"/>
                              <a:gd name="T61" fmla="*/ 808 h 1590"/>
                              <a:gd name="T62" fmla="*/ 438 w 2046"/>
                              <a:gd name="T63" fmla="*/ 870 h 1590"/>
                              <a:gd name="T64" fmla="*/ 595 w 2046"/>
                              <a:gd name="T65" fmla="*/ 404 h 1590"/>
                              <a:gd name="T66" fmla="*/ 896 w 2046"/>
                              <a:gd name="T67" fmla="*/ 425 h 1590"/>
                              <a:gd name="T68" fmla="*/ 903 w 2046"/>
                              <a:gd name="T69" fmla="*/ 281 h 1590"/>
                              <a:gd name="T70" fmla="*/ 890 w 2046"/>
                              <a:gd name="T71" fmla="*/ 54 h 1590"/>
                              <a:gd name="T72" fmla="*/ 1020 w 2046"/>
                              <a:gd name="T73" fmla="*/ 20 h 1590"/>
                              <a:gd name="T74" fmla="*/ 1122 w 2046"/>
                              <a:gd name="T75" fmla="*/ 61 h 1590"/>
                              <a:gd name="T76" fmla="*/ 1095 w 2046"/>
                              <a:gd name="T77" fmla="*/ 287 h 1590"/>
                              <a:gd name="T78" fmla="*/ 1129 w 2046"/>
                              <a:gd name="T79" fmla="*/ 431 h 1590"/>
                              <a:gd name="T80" fmla="*/ 1581 w 2046"/>
                              <a:gd name="T81" fmla="*/ 425 h 1590"/>
                              <a:gd name="T82" fmla="*/ 1628 w 2046"/>
                              <a:gd name="T83" fmla="*/ 1007 h 1590"/>
                              <a:gd name="T84" fmla="*/ 1793 w 2046"/>
                              <a:gd name="T85" fmla="*/ 980 h 1590"/>
                              <a:gd name="T86" fmla="*/ 1998 w 2046"/>
                              <a:gd name="T87" fmla="*/ 987 h 1590"/>
                              <a:gd name="T88" fmla="*/ 2012 w 2046"/>
                              <a:gd name="T89" fmla="*/ 1151 h 1590"/>
                              <a:gd name="T90" fmla="*/ 1861 w 2046"/>
                              <a:gd name="T91" fmla="*/ 1220 h 1590"/>
                              <a:gd name="T92" fmla="*/ 1642 w 2046"/>
                              <a:gd name="T93" fmla="*/ 1124 h 1590"/>
                              <a:gd name="T94" fmla="*/ 1574 w 2046"/>
                              <a:gd name="T95" fmla="*/ 1535 h 1590"/>
                              <a:gd name="T96" fmla="*/ 1143 w 2046"/>
                              <a:gd name="T97" fmla="*/ 1535 h 1590"/>
                              <a:gd name="T98" fmla="*/ 1061 w 2046"/>
                              <a:gd name="T99" fmla="*/ 1364 h 1590"/>
                              <a:gd name="T100" fmla="*/ 1170 w 2046"/>
                              <a:gd name="T101" fmla="*/ 1130 h 1590"/>
                              <a:gd name="T102" fmla="*/ 1061 w 2046"/>
                              <a:gd name="T103" fmla="*/ 1021 h 1590"/>
                              <a:gd name="T104" fmla="*/ 862 w 2046"/>
                              <a:gd name="T105" fmla="*/ 1041 h 1590"/>
                              <a:gd name="T106" fmla="*/ 794 w 2046"/>
                              <a:gd name="T107" fmla="*/ 1213 h 1590"/>
                              <a:gd name="T108" fmla="*/ 883 w 2046"/>
                              <a:gd name="T109" fmla="*/ 1391 h 1590"/>
                              <a:gd name="T110" fmla="*/ 589 w 2046"/>
                              <a:gd name="T111" fmla="*/ 1535 h 1590"/>
                              <a:gd name="T112" fmla="*/ 452 w 2046"/>
                              <a:gd name="T113" fmla="*/ 1274 h 1590"/>
                              <a:gd name="T114" fmla="*/ 370 w 2046"/>
                              <a:gd name="T115" fmla="*/ 1083 h 1590"/>
                              <a:gd name="T116" fmla="*/ 164 w 2046"/>
                              <a:gd name="T117" fmla="*/ 1117 h 1590"/>
                              <a:gd name="T118" fmla="*/ 48 w 2046"/>
                              <a:gd name="T119" fmla="*/ 1069 h 1590"/>
                              <a:gd name="T120" fmla="*/ 82 w 2046"/>
                              <a:gd name="T121" fmla="*/ 891 h 1590"/>
                              <a:gd name="T122" fmla="*/ 199 w 2046"/>
                              <a:gd name="T123" fmla="*/ 863 h 1590"/>
                              <a:gd name="T124" fmla="*/ 404 w 2046"/>
                              <a:gd name="T125" fmla="*/ 925 h 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046" h="1590">
                                <a:moveTo>
                                  <a:pt x="390" y="904"/>
                                </a:moveTo>
                                <a:lnTo>
                                  <a:pt x="397" y="911"/>
                                </a:lnTo>
                                <a:lnTo>
                                  <a:pt x="397" y="904"/>
                                </a:lnTo>
                                <a:lnTo>
                                  <a:pt x="383" y="911"/>
                                </a:lnTo>
                                <a:lnTo>
                                  <a:pt x="370" y="918"/>
                                </a:lnTo>
                                <a:lnTo>
                                  <a:pt x="370" y="918"/>
                                </a:lnTo>
                                <a:lnTo>
                                  <a:pt x="363" y="918"/>
                                </a:lnTo>
                                <a:lnTo>
                                  <a:pt x="356" y="925"/>
                                </a:lnTo>
                                <a:lnTo>
                                  <a:pt x="363" y="932"/>
                                </a:lnTo>
                                <a:lnTo>
                                  <a:pt x="363" y="925"/>
                                </a:lnTo>
                                <a:lnTo>
                                  <a:pt x="349" y="925"/>
                                </a:lnTo>
                                <a:lnTo>
                                  <a:pt x="335" y="925"/>
                                </a:lnTo>
                                <a:lnTo>
                                  <a:pt x="335" y="932"/>
                                </a:lnTo>
                                <a:lnTo>
                                  <a:pt x="342" y="925"/>
                                </a:lnTo>
                                <a:lnTo>
                                  <a:pt x="335" y="918"/>
                                </a:lnTo>
                                <a:lnTo>
                                  <a:pt x="335" y="918"/>
                                </a:lnTo>
                                <a:lnTo>
                                  <a:pt x="329" y="918"/>
                                </a:lnTo>
                                <a:lnTo>
                                  <a:pt x="315" y="918"/>
                                </a:lnTo>
                                <a:lnTo>
                                  <a:pt x="315" y="925"/>
                                </a:lnTo>
                                <a:lnTo>
                                  <a:pt x="322" y="918"/>
                                </a:lnTo>
                                <a:lnTo>
                                  <a:pt x="294" y="904"/>
                                </a:lnTo>
                                <a:lnTo>
                                  <a:pt x="274" y="897"/>
                                </a:lnTo>
                                <a:lnTo>
                                  <a:pt x="253" y="884"/>
                                </a:lnTo>
                                <a:lnTo>
                                  <a:pt x="226" y="870"/>
                                </a:lnTo>
                                <a:lnTo>
                                  <a:pt x="206" y="856"/>
                                </a:lnTo>
                                <a:lnTo>
                                  <a:pt x="206" y="856"/>
                                </a:lnTo>
                                <a:lnTo>
                                  <a:pt x="199" y="856"/>
                                </a:lnTo>
                                <a:lnTo>
                                  <a:pt x="171" y="849"/>
                                </a:lnTo>
                                <a:lnTo>
                                  <a:pt x="158" y="849"/>
                                </a:lnTo>
                                <a:lnTo>
                                  <a:pt x="158" y="856"/>
                                </a:lnTo>
                                <a:lnTo>
                                  <a:pt x="164" y="849"/>
                                </a:lnTo>
                                <a:lnTo>
                                  <a:pt x="158" y="843"/>
                                </a:lnTo>
                                <a:lnTo>
                                  <a:pt x="158" y="843"/>
                                </a:lnTo>
                                <a:lnTo>
                                  <a:pt x="151" y="843"/>
                                </a:lnTo>
                                <a:lnTo>
                                  <a:pt x="137" y="843"/>
                                </a:lnTo>
                                <a:lnTo>
                                  <a:pt x="123" y="843"/>
                                </a:lnTo>
                                <a:lnTo>
                                  <a:pt x="123" y="843"/>
                                </a:lnTo>
                                <a:lnTo>
                                  <a:pt x="123" y="843"/>
                                </a:lnTo>
                                <a:lnTo>
                                  <a:pt x="110" y="849"/>
                                </a:lnTo>
                                <a:lnTo>
                                  <a:pt x="110" y="856"/>
                                </a:lnTo>
                                <a:lnTo>
                                  <a:pt x="110" y="849"/>
                                </a:lnTo>
                                <a:lnTo>
                                  <a:pt x="96" y="849"/>
                                </a:lnTo>
                                <a:lnTo>
                                  <a:pt x="96" y="849"/>
                                </a:lnTo>
                                <a:lnTo>
                                  <a:pt x="96" y="849"/>
                                </a:lnTo>
                                <a:lnTo>
                                  <a:pt x="82" y="856"/>
                                </a:lnTo>
                                <a:lnTo>
                                  <a:pt x="76" y="856"/>
                                </a:lnTo>
                                <a:lnTo>
                                  <a:pt x="76" y="863"/>
                                </a:lnTo>
                                <a:lnTo>
                                  <a:pt x="69" y="877"/>
                                </a:lnTo>
                                <a:lnTo>
                                  <a:pt x="76" y="877"/>
                                </a:lnTo>
                                <a:lnTo>
                                  <a:pt x="76" y="870"/>
                                </a:lnTo>
                                <a:lnTo>
                                  <a:pt x="62" y="877"/>
                                </a:lnTo>
                                <a:lnTo>
                                  <a:pt x="62" y="877"/>
                                </a:lnTo>
                                <a:lnTo>
                                  <a:pt x="55" y="877"/>
                                </a:lnTo>
                                <a:lnTo>
                                  <a:pt x="41" y="891"/>
                                </a:lnTo>
                                <a:lnTo>
                                  <a:pt x="41" y="897"/>
                                </a:lnTo>
                                <a:lnTo>
                                  <a:pt x="41" y="897"/>
                                </a:lnTo>
                                <a:lnTo>
                                  <a:pt x="28" y="918"/>
                                </a:lnTo>
                                <a:lnTo>
                                  <a:pt x="14" y="939"/>
                                </a:lnTo>
                                <a:lnTo>
                                  <a:pt x="21" y="939"/>
                                </a:lnTo>
                                <a:lnTo>
                                  <a:pt x="14" y="932"/>
                                </a:lnTo>
                                <a:lnTo>
                                  <a:pt x="7" y="939"/>
                                </a:lnTo>
                                <a:lnTo>
                                  <a:pt x="7" y="945"/>
                                </a:lnTo>
                                <a:lnTo>
                                  <a:pt x="7" y="945"/>
                                </a:lnTo>
                                <a:lnTo>
                                  <a:pt x="0" y="959"/>
                                </a:lnTo>
                                <a:lnTo>
                                  <a:pt x="0" y="959"/>
                                </a:lnTo>
                                <a:lnTo>
                                  <a:pt x="0" y="959"/>
                                </a:lnTo>
                                <a:lnTo>
                                  <a:pt x="0" y="980"/>
                                </a:lnTo>
                                <a:lnTo>
                                  <a:pt x="0" y="1000"/>
                                </a:lnTo>
                                <a:lnTo>
                                  <a:pt x="0" y="1014"/>
                                </a:lnTo>
                                <a:lnTo>
                                  <a:pt x="0" y="1021"/>
                                </a:lnTo>
                                <a:lnTo>
                                  <a:pt x="0" y="1021"/>
                                </a:lnTo>
                                <a:lnTo>
                                  <a:pt x="7" y="1041"/>
                                </a:lnTo>
                                <a:lnTo>
                                  <a:pt x="21" y="1062"/>
                                </a:lnTo>
                                <a:lnTo>
                                  <a:pt x="28" y="1076"/>
                                </a:lnTo>
                                <a:lnTo>
                                  <a:pt x="41" y="1096"/>
                                </a:lnTo>
                                <a:lnTo>
                                  <a:pt x="41" y="1096"/>
                                </a:lnTo>
                                <a:lnTo>
                                  <a:pt x="48" y="1103"/>
                                </a:lnTo>
                                <a:lnTo>
                                  <a:pt x="69" y="1117"/>
                                </a:lnTo>
                                <a:lnTo>
                                  <a:pt x="69" y="1117"/>
                                </a:lnTo>
                                <a:lnTo>
                                  <a:pt x="69" y="1117"/>
                                </a:lnTo>
                                <a:lnTo>
                                  <a:pt x="76" y="1117"/>
                                </a:lnTo>
                                <a:lnTo>
                                  <a:pt x="76" y="1103"/>
                                </a:lnTo>
                                <a:lnTo>
                                  <a:pt x="69" y="1110"/>
                                </a:lnTo>
                                <a:lnTo>
                                  <a:pt x="76" y="1117"/>
                                </a:lnTo>
                                <a:lnTo>
                                  <a:pt x="82" y="1124"/>
                                </a:lnTo>
                                <a:lnTo>
                                  <a:pt x="82" y="1124"/>
                                </a:lnTo>
                                <a:lnTo>
                                  <a:pt x="96" y="1130"/>
                                </a:lnTo>
                                <a:lnTo>
                                  <a:pt x="96" y="1130"/>
                                </a:lnTo>
                                <a:lnTo>
                                  <a:pt x="96" y="1130"/>
                                </a:lnTo>
                                <a:lnTo>
                                  <a:pt x="110" y="1130"/>
                                </a:lnTo>
                                <a:lnTo>
                                  <a:pt x="110" y="1117"/>
                                </a:lnTo>
                                <a:lnTo>
                                  <a:pt x="110" y="1130"/>
                                </a:lnTo>
                                <a:lnTo>
                                  <a:pt x="123" y="1137"/>
                                </a:lnTo>
                                <a:lnTo>
                                  <a:pt x="123" y="1137"/>
                                </a:lnTo>
                                <a:lnTo>
                                  <a:pt x="123" y="1137"/>
                                </a:lnTo>
                                <a:lnTo>
                                  <a:pt x="137" y="1137"/>
                                </a:lnTo>
                                <a:lnTo>
                                  <a:pt x="151" y="1137"/>
                                </a:lnTo>
                                <a:lnTo>
                                  <a:pt x="164" y="1137"/>
                                </a:lnTo>
                                <a:lnTo>
                                  <a:pt x="185" y="1137"/>
                                </a:lnTo>
                                <a:lnTo>
                                  <a:pt x="185" y="1137"/>
                                </a:lnTo>
                                <a:lnTo>
                                  <a:pt x="192" y="1137"/>
                                </a:lnTo>
                                <a:lnTo>
                                  <a:pt x="206" y="1130"/>
                                </a:lnTo>
                                <a:lnTo>
                                  <a:pt x="199" y="1117"/>
                                </a:lnTo>
                                <a:lnTo>
                                  <a:pt x="199" y="1130"/>
                                </a:lnTo>
                                <a:lnTo>
                                  <a:pt x="212" y="1130"/>
                                </a:lnTo>
                                <a:lnTo>
                                  <a:pt x="219" y="1130"/>
                                </a:lnTo>
                                <a:lnTo>
                                  <a:pt x="219" y="1130"/>
                                </a:lnTo>
                                <a:lnTo>
                                  <a:pt x="240" y="1124"/>
                                </a:lnTo>
                                <a:lnTo>
                                  <a:pt x="274" y="1110"/>
                                </a:lnTo>
                                <a:lnTo>
                                  <a:pt x="294" y="1103"/>
                                </a:lnTo>
                                <a:lnTo>
                                  <a:pt x="288" y="1089"/>
                                </a:lnTo>
                                <a:lnTo>
                                  <a:pt x="288" y="1103"/>
                                </a:lnTo>
                                <a:lnTo>
                                  <a:pt x="315" y="1096"/>
                                </a:lnTo>
                                <a:lnTo>
                                  <a:pt x="335" y="1096"/>
                                </a:lnTo>
                                <a:lnTo>
                                  <a:pt x="349" y="1096"/>
                                </a:lnTo>
                                <a:lnTo>
                                  <a:pt x="349" y="1083"/>
                                </a:lnTo>
                                <a:lnTo>
                                  <a:pt x="342" y="1089"/>
                                </a:lnTo>
                                <a:lnTo>
                                  <a:pt x="349" y="1096"/>
                                </a:lnTo>
                                <a:lnTo>
                                  <a:pt x="356" y="1103"/>
                                </a:lnTo>
                                <a:lnTo>
                                  <a:pt x="356" y="1103"/>
                                </a:lnTo>
                                <a:lnTo>
                                  <a:pt x="363" y="1103"/>
                                </a:lnTo>
                                <a:lnTo>
                                  <a:pt x="363" y="1089"/>
                                </a:lnTo>
                                <a:lnTo>
                                  <a:pt x="363" y="1103"/>
                                </a:lnTo>
                                <a:lnTo>
                                  <a:pt x="377" y="1110"/>
                                </a:lnTo>
                                <a:lnTo>
                                  <a:pt x="377" y="1096"/>
                                </a:lnTo>
                                <a:lnTo>
                                  <a:pt x="370" y="1103"/>
                                </a:lnTo>
                                <a:lnTo>
                                  <a:pt x="377" y="1110"/>
                                </a:lnTo>
                                <a:lnTo>
                                  <a:pt x="383" y="1103"/>
                                </a:lnTo>
                                <a:lnTo>
                                  <a:pt x="377" y="1110"/>
                                </a:lnTo>
                                <a:lnTo>
                                  <a:pt x="383" y="1124"/>
                                </a:lnTo>
                                <a:lnTo>
                                  <a:pt x="383" y="1124"/>
                                </a:lnTo>
                                <a:lnTo>
                                  <a:pt x="383" y="1124"/>
                                </a:lnTo>
                                <a:lnTo>
                                  <a:pt x="390" y="1130"/>
                                </a:lnTo>
                                <a:lnTo>
                                  <a:pt x="397" y="1124"/>
                                </a:lnTo>
                                <a:lnTo>
                                  <a:pt x="390" y="1130"/>
                                </a:lnTo>
                                <a:lnTo>
                                  <a:pt x="397" y="1151"/>
                                </a:lnTo>
                                <a:lnTo>
                                  <a:pt x="404" y="1165"/>
                                </a:lnTo>
                                <a:lnTo>
                                  <a:pt x="411" y="1185"/>
                                </a:lnTo>
                                <a:lnTo>
                                  <a:pt x="418" y="1206"/>
                                </a:lnTo>
                                <a:lnTo>
                                  <a:pt x="424" y="1226"/>
                                </a:lnTo>
                                <a:lnTo>
                                  <a:pt x="431" y="1220"/>
                                </a:lnTo>
                                <a:lnTo>
                                  <a:pt x="424" y="1220"/>
                                </a:lnTo>
                                <a:lnTo>
                                  <a:pt x="424" y="1247"/>
                                </a:lnTo>
                                <a:lnTo>
                                  <a:pt x="424" y="1254"/>
                                </a:lnTo>
                                <a:lnTo>
                                  <a:pt x="424" y="1254"/>
                                </a:lnTo>
                                <a:lnTo>
                                  <a:pt x="431" y="1281"/>
                                </a:lnTo>
                                <a:lnTo>
                                  <a:pt x="438" y="1274"/>
                                </a:lnTo>
                                <a:lnTo>
                                  <a:pt x="431" y="1274"/>
                                </a:lnTo>
                                <a:lnTo>
                                  <a:pt x="431" y="1302"/>
                                </a:lnTo>
                                <a:lnTo>
                                  <a:pt x="431" y="1329"/>
                                </a:lnTo>
                                <a:lnTo>
                                  <a:pt x="431" y="1357"/>
                                </a:lnTo>
                                <a:lnTo>
                                  <a:pt x="431" y="1384"/>
                                </a:lnTo>
                                <a:lnTo>
                                  <a:pt x="438" y="1384"/>
                                </a:lnTo>
                                <a:lnTo>
                                  <a:pt x="431" y="1384"/>
                                </a:lnTo>
                                <a:lnTo>
                                  <a:pt x="424" y="1411"/>
                                </a:lnTo>
                                <a:lnTo>
                                  <a:pt x="424" y="1411"/>
                                </a:lnTo>
                                <a:lnTo>
                                  <a:pt x="424" y="1411"/>
                                </a:lnTo>
                                <a:lnTo>
                                  <a:pt x="424" y="1439"/>
                                </a:lnTo>
                                <a:lnTo>
                                  <a:pt x="431" y="1439"/>
                                </a:lnTo>
                                <a:lnTo>
                                  <a:pt x="424" y="1439"/>
                                </a:lnTo>
                                <a:lnTo>
                                  <a:pt x="418" y="1466"/>
                                </a:lnTo>
                                <a:lnTo>
                                  <a:pt x="411" y="1494"/>
                                </a:lnTo>
                                <a:lnTo>
                                  <a:pt x="404" y="1521"/>
                                </a:lnTo>
                                <a:lnTo>
                                  <a:pt x="397" y="1542"/>
                                </a:lnTo>
                                <a:lnTo>
                                  <a:pt x="390" y="1549"/>
                                </a:lnTo>
                                <a:lnTo>
                                  <a:pt x="404" y="1555"/>
                                </a:lnTo>
                                <a:lnTo>
                                  <a:pt x="452" y="1555"/>
                                </a:lnTo>
                                <a:lnTo>
                                  <a:pt x="500" y="1555"/>
                                </a:lnTo>
                                <a:lnTo>
                                  <a:pt x="548" y="1555"/>
                                </a:lnTo>
                                <a:lnTo>
                                  <a:pt x="589" y="1555"/>
                                </a:lnTo>
                                <a:lnTo>
                                  <a:pt x="630" y="1555"/>
                                </a:lnTo>
                                <a:lnTo>
                                  <a:pt x="671" y="1555"/>
                                </a:lnTo>
                                <a:lnTo>
                                  <a:pt x="705" y="1555"/>
                                </a:lnTo>
                                <a:lnTo>
                                  <a:pt x="725" y="1555"/>
                                </a:lnTo>
                                <a:lnTo>
                                  <a:pt x="760" y="1549"/>
                                </a:lnTo>
                                <a:lnTo>
                                  <a:pt x="787" y="1542"/>
                                </a:lnTo>
                                <a:lnTo>
                                  <a:pt x="794" y="1535"/>
                                </a:lnTo>
                                <a:lnTo>
                                  <a:pt x="794" y="1535"/>
                                </a:lnTo>
                                <a:lnTo>
                                  <a:pt x="814" y="1514"/>
                                </a:lnTo>
                                <a:lnTo>
                                  <a:pt x="808" y="1507"/>
                                </a:lnTo>
                                <a:lnTo>
                                  <a:pt x="814" y="1521"/>
                                </a:lnTo>
                                <a:lnTo>
                                  <a:pt x="842" y="1507"/>
                                </a:lnTo>
                                <a:lnTo>
                                  <a:pt x="842" y="1507"/>
                                </a:lnTo>
                                <a:lnTo>
                                  <a:pt x="842" y="1501"/>
                                </a:lnTo>
                                <a:lnTo>
                                  <a:pt x="855" y="1487"/>
                                </a:lnTo>
                                <a:lnTo>
                                  <a:pt x="869" y="1473"/>
                                </a:lnTo>
                                <a:lnTo>
                                  <a:pt x="876" y="1473"/>
                                </a:lnTo>
                                <a:lnTo>
                                  <a:pt x="876" y="1473"/>
                                </a:lnTo>
                                <a:lnTo>
                                  <a:pt x="890" y="1453"/>
                                </a:lnTo>
                                <a:lnTo>
                                  <a:pt x="896" y="1432"/>
                                </a:lnTo>
                                <a:lnTo>
                                  <a:pt x="903" y="1411"/>
                                </a:lnTo>
                                <a:lnTo>
                                  <a:pt x="903" y="1411"/>
                                </a:lnTo>
                                <a:lnTo>
                                  <a:pt x="903" y="1405"/>
                                </a:lnTo>
                                <a:lnTo>
                                  <a:pt x="903" y="1391"/>
                                </a:lnTo>
                                <a:lnTo>
                                  <a:pt x="903" y="1370"/>
                                </a:lnTo>
                                <a:lnTo>
                                  <a:pt x="903" y="1350"/>
                                </a:lnTo>
                                <a:lnTo>
                                  <a:pt x="903" y="1350"/>
                                </a:lnTo>
                                <a:lnTo>
                                  <a:pt x="903" y="1350"/>
                                </a:lnTo>
                                <a:lnTo>
                                  <a:pt x="896" y="1329"/>
                                </a:lnTo>
                                <a:lnTo>
                                  <a:pt x="896" y="1329"/>
                                </a:lnTo>
                                <a:lnTo>
                                  <a:pt x="890" y="1322"/>
                                </a:lnTo>
                                <a:lnTo>
                                  <a:pt x="876" y="1309"/>
                                </a:lnTo>
                                <a:lnTo>
                                  <a:pt x="869" y="1316"/>
                                </a:lnTo>
                                <a:lnTo>
                                  <a:pt x="883" y="1316"/>
                                </a:lnTo>
                                <a:lnTo>
                                  <a:pt x="876" y="1295"/>
                                </a:lnTo>
                                <a:lnTo>
                                  <a:pt x="869" y="1288"/>
                                </a:lnTo>
                                <a:lnTo>
                                  <a:pt x="869" y="1288"/>
                                </a:lnTo>
                                <a:lnTo>
                                  <a:pt x="849" y="1274"/>
                                </a:lnTo>
                                <a:lnTo>
                                  <a:pt x="842" y="1281"/>
                                </a:lnTo>
                                <a:lnTo>
                                  <a:pt x="855" y="1281"/>
                                </a:lnTo>
                                <a:lnTo>
                                  <a:pt x="842" y="1261"/>
                                </a:lnTo>
                                <a:lnTo>
                                  <a:pt x="842" y="1261"/>
                                </a:lnTo>
                                <a:lnTo>
                                  <a:pt x="835" y="1254"/>
                                </a:lnTo>
                                <a:lnTo>
                                  <a:pt x="821" y="1240"/>
                                </a:lnTo>
                                <a:lnTo>
                                  <a:pt x="814" y="1247"/>
                                </a:lnTo>
                                <a:lnTo>
                                  <a:pt x="828" y="1247"/>
                                </a:lnTo>
                                <a:lnTo>
                                  <a:pt x="821" y="1226"/>
                                </a:lnTo>
                                <a:lnTo>
                                  <a:pt x="814" y="1206"/>
                                </a:lnTo>
                                <a:lnTo>
                                  <a:pt x="801" y="1206"/>
                                </a:lnTo>
                                <a:lnTo>
                                  <a:pt x="814" y="1206"/>
                                </a:lnTo>
                                <a:lnTo>
                                  <a:pt x="814" y="1178"/>
                                </a:lnTo>
                                <a:lnTo>
                                  <a:pt x="814" y="1158"/>
                                </a:lnTo>
                                <a:lnTo>
                                  <a:pt x="814" y="1137"/>
                                </a:lnTo>
                                <a:lnTo>
                                  <a:pt x="801" y="1137"/>
                                </a:lnTo>
                                <a:lnTo>
                                  <a:pt x="814" y="1144"/>
                                </a:lnTo>
                                <a:lnTo>
                                  <a:pt x="821" y="1124"/>
                                </a:lnTo>
                                <a:lnTo>
                                  <a:pt x="828" y="1103"/>
                                </a:lnTo>
                                <a:lnTo>
                                  <a:pt x="842" y="1083"/>
                                </a:lnTo>
                                <a:lnTo>
                                  <a:pt x="828" y="1076"/>
                                </a:lnTo>
                                <a:lnTo>
                                  <a:pt x="835" y="1089"/>
                                </a:lnTo>
                                <a:lnTo>
                                  <a:pt x="849" y="1083"/>
                                </a:lnTo>
                                <a:lnTo>
                                  <a:pt x="849" y="1076"/>
                                </a:lnTo>
                                <a:lnTo>
                                  <a:pt x="855" y="1076"/>
                                </a:lnTo>
                                <a:lnTo>
                                  <a:pt x="862" y="1062"/>
                                </a:lnTo>
                                <a:lnTo>
                                  <a:pt x="849" y="1055"/>
                                </a:lnTo>
                                <a:lnTo>
                                  <a:pt x="855" y="1062"/>
                                </a:lnTo>
                                <a:lnTo>
                                  <a:pt x="862" y="1055"/>
                                </a:lnTo>
                                <a:lnTo>
                                  <a:pt x="855" y="1048"/>
                                </a:lnTo>
                                <a:lnTo>
                                  <a:pt x="855" y="1062"/>
                                </a:lnTo>
                                <a:lnTo>
                                  <a:pt x="869" y="1062"/>
                                </a:lnTo>
                                <a:lnTo>
                                  <a:pt x="876" y="1062"/>
                                </a:lnTo>
                                <a:lnTo>
                                  <a:pt x="876" y="1055"/>
                                </a:lnTo>
                                <a:lnTo>
                                  <a:pt x="883" y="1048"/>
                                </a:lnTo>
                                <a:lnTo>
                                  <a:pt x="876" y="1041"/>
                                </a:lnTo>
                                <a:lnTo>
                                  <a:pt x="883" y="1055"/>
                                </a:lnTo>
                                <a:lnTo>
                                  <a:pt x="896" y="1048"/>
                                </a:lnTo>
                                <a:lnTo>
                                  <a:pt x="910" y="1041"/>
                                </a:lnTo>
                                <a:lnTo>
                                  <a:pt x="924" y="1035"/>
                                </a:lnTo>
                                <a:lnTo>
                                  <a:pt x="917" y="1021"/>
                                </a:lnTo>
                                <a:lnTo>
                                  <a:pt x="917" y="1035"/>
                                </a:lnTo>
                                <a:lnTo>
                                  <a:pt x="931" y="1035"/>
                                </a:lnTo>
                                <a:lnTo>
                                  <a:pt x="937" y="1035"/>
                                </a:lnTo>
                                <a:lnTo>
                                  <a:pt x="937" y="1035"/>
                                </a:lnTo>
                                <a:lnTo>
                                  <a:pt x="958" y="1028"/>
                                </a:lnTo>
                                <a:lnTo>
                                  <a:pt x="951" y="1014"/>
                                </a:lnTo>
                                <a:lnTo>
                                  <a:pt x="951" y="1028"/>
                                </a:lnTo>
                                <a:lnTo>
                                  <a:pt x="972" y="1028"/>
                                </a:lnTo>
                                <a:lnTo>
                                  <a:pt x="985" y="1028"/>
                                </a:lnTo>
                                <a:lnTo>
                                  <a:pt x="1006" y="1028"/>
                                </a:lnTo>
                                <a:lnTo>
                                  <a:pt x="1026" y="1028"/>
                                </a:lnTo>
                                <a:lnTo>
                                  <a:pt x="1026" y="1014"/>
                                </a:lnTo>
                                <a:lnTo>
                                  <a:pt x="1026" y="1028"/>
                                </a:lnTo>
                                <a:lnTo>
                                  <a:pt x="1040" y="1035"/>
                                </a:lnTo>
                                <a:lnTo>
                                  <a:pt x="1061" y="1041"/>
                                </a:lnTo>
                                <a:lnTo>
                                  <a:pt x="1061" y="1041"/>
                                </a:lnTo>
                                <a:lnTo>
                                  <a:pt x="1061" y="1041"/>
                                </a:lnTo>
                                <a:lnTo>
                                  <a:pt x="1074" y="1041"/>
                                </a:lnTo>
                                <a:lnTo>
                                  <a:pt x="1074" y="1028"/>
                                </a:lnTo>
                                <a:lnTo>
                                  <a:pt x="1074" y="1041"/>
                                </a:lnTo>
                                <a:lnTo>
                                  <a:pt x="1088" y="1048"/>
                                </a:lnTo>
                                <a:lnTo>
                                  <a:pt x="1088" y="1035"/>
                                </a:lnTo>
                                <a:lnTo>
                                  <a:pt x="1081" y="1041"/>
                                </a:lnTo>
                                <a:lnTo>
                                  <a:pt x="1088" y="1048"/>
                                </a:lnTo>
                                <a:lnTo>
                                  <a:pt x="1095" y="1055"/>
                                </a:lnTo>
                                <a:lnTo>
                                  <a:pt x="1095" y="1055"/>
                                </a:lnTo>
                                <a:lnTo>
                                  <a:pt x="1109" y="1062"/>
                                </a:lnTo>
                                <a:lnTo>
                                  <a:pt x="1122" y="1069"/>
                                </a:lnTo>
                                <a:lnTo>
                                  <a:pt x="1122" y="1055"/>
                                </a:lnTo>
                                <a:lnTo>
                                  <a:pt x="1115" y="1062"/>
                                </a:lnTo>
                                <a:lnTo>
                                  <a:pt x="1122" y="1076"/>
                                </a:lnTo>
                                <a:lnTo>
                                  <a:pt x="1122" y="1076"/>
                                </a:lnTo>
                                <a:lnTo>
                                  <a:pt x="1122" y="1076"/>
                                </a:lnTo>
                                <a:lnTo>
                                  <a:pt x="1129" y="1083"/>
                                </a:lnTo>
                                <a:lnTo>
                                  <a:pt x="1136" y="1076"/>
                                </a:lnTo>
                                <a:lnTo>
                                  <a:pt x="1129" y="1083"/>
                                </a:lnTo>
                                <a:lnTo>
                                  <a:pt x="1136" y="1096"/>
                                </a:lnTo>
                                <a:lnTo>
                                  <a:pt x="1143" y="1117"/>
                                </a:lnTo>
                                <a:lnTo>
                                  <a:pt x="1150" y="1137"/>
                                </a:lnTo>
                                <a:lnTo>
                                  <a:pt x="1156" y="1130"/>
                                </a:lnTo>
                                <a:lnTo>
                                  <a:pt x="1150" y="1130"/>
                                </a:lnTo>
                                <a:lnTo>
                                  <a:pt x="1150" y="1158"/>
                                </a:lnTo>
                                <a:lnTo>
                                  <a:pt x="1150" y="1178"/>
                                </a:lnTo>
                                <a:lnTo>
                                  <a:pt x="1150" y="1206"/>
                                </a:lnTo>
                                <a:lnTo>
                                  <a:pt x="1156" y="1206"/>
                                </a:lnTo>
                                <a:lnTo>
                                  <a:pt x="1150" y="1206"/>
                                </a:lnTo>
                                <a:lnTo>
                                  <a:pt x="1143" y="1226"/>
                                </a:lnTo>
                                <a:lnTo>
                                  <a:pt x="1136" y="1247"/>
                                </a:lnTo>
                                <a:lnTo>
                                  <a:pt x="1129" y="1268"/>
                                </a:lnTo>
                                <a:lnTo>
                                  <a:pt x="1136" y="1268"/>
                                </a:lnTo>
                                <a:lnTo>
                                  <a:pt x="1129" y="1261"/>
                                </a:lnTo>
                                <a:lnTo>
                                  <a:pt x="1115" y="1274"/>
                                </a:lnTo>
                                <a:lnTo>
                                  <a:pt x="1102" y="1288"/>
                                </a:lnTo>
                                <a:lnTo>
                                  <a:pt x="1109" y="1295"/>
                                </a:lnTo>
                                <a:lnTo>
                                  <a:pt x="1109" y="1288"/>
                                </a:lnTo>
                                <a:lnTo>
                                  <a:pt x="1095" y="1295"/>
                                </a:lnTo>
                                <a:lnTo>
                                  <a:pt x="1095" y="1295"/>
                                </a:lnTo>
                                <a:lnTo>
                                  <a:pt x="1088" y="1295"/>
                                </a:lnTo>
                                <a:lnTo>
                                  <a:pt x="1074" y="1309"/>
                                </a:lnTo>
                                <a:lnTo>
                                  <a:pt x="1074" y="1316"/>
                                </a:lnTo>
                                <a:lnTo>
                                  <a:pt x="1074" y="1316"/>
                                </a:lnTo>
                                <a:lnTo>
                                  <a:pt x="1067" y="1329"/>
                                </a:lnTo>
                                <a:lnTo>
                                  <a:pt x="1061" y="1350"/>
                                </a:lnTo>
                                <a:lnTo>
                                  <a:pt x="1054" y="1364"/>
                                </a:lnTo>
                                <a:lnTo>
                                  <a:pt x="1054" y="1364"/>
                                </a:lnTo>
                                <a:lnTo>
                                  <a:pt x="1054" y="1364"/>
                                </a:lnTo>
                                <a:lnTo>
                                  <a:pt x="1054" y="1377"/>
                                </a:lnTo>
                                <a:lnTo>
                                  <a:pt x="1061" y="1377"/>
                                </a:lnTo>
                                <a:lnTo>
                                  <a:pt x="1054" y="1377"/>
                                </a:lnTo>
                                <a:lnTo>
                                  <a:pt x="1047" y="1398"/>
                                </a:lnTo>
                                <a:lnTo>
                                  <a:pt x="1047" y="1398"/>
                                </a:lnTo>
                                <a:lnTo>
                                  <a:pt x="1047" y="1398"/>
                                </a:lnTo>
                                <a:lnTo>
                                  <a:pt x="1047" y="1418"/>
                                </a:lnTo>
                                <a:lnTo>
                                  <a:pt x="1047" y="1418"/>
                                </a:lnTo>
                                <a:lnTo>
                                  <a:pt x="1047" y="1425"/>
                                </a:lnTo>
                                <a:lnTo>
                                  <a:pt x="1054" y="1439"/>
                                </a:lnTo>
                                <a:lnTo>
                                  <a:pt x="1061" y="1459"/>
                                </a:lnTo>
                                <a:lnTo>
                                  <a:pt x="1067" y="1480"/>
                                </a:lnTo>
                                <a:lnTo>
                                  <a:pt x="1067" y="1480"/>
                                </a:lnTo>
                                <a:lnTo>
                                  <a:pt x="1067" y="1480"/>
                                </a:lnTo>
                                <a:lnTo>
                                  <a:pt x="1081" y="1494"/>
                                </a:lnTo>
                                <a:lnTo>
                                  <a:pt x="1088" y="1487"/>
                                </a:lnTo>
                                <a:lnTo>
                                  <a:pt x="1081" y="1494"/>
                                </a:lnTo>
                                <a:lnTo>
                                  <a:pt x="1095" y="1514"/>
                                </a:lnTo>
                                <a:lnTo>
                                  <a:pt x="1095" y="1514"/>
                                </a:lnTo>
                                <a:lnTo>
                                  <a:pt x="1102" y="1521"/>
                                </a:lnTo>
                                <a:lnTo>
                                  <a:pt x="1122" y="1535"/>
                                </a:lnTo>
                                <a:lnTo>
                                  <a:pt x="1143" y="1549"/>
                                </a:lnTo>
                                <a:lnTo>
                                  <a:pt x="1136" y="1542"/>
                                </a:lnTo>
                                <a:lnTo>
                                  <a:pt x="1143" y="1549"/>
                                </a:lnTo>
                                <a:lnTo>
                                  <a:pt x="1170" y="1555"/>
                                </a:lnTo>
                                <a:lnTo>
                                  <a:pt x="1170" y="1542"/>
                                </a:lnTo>
                                <a:lnTo>
                                  <a:pt x="1170" y="1555"/>
                                </a:lnTo>
                                <a:lnTo>
                                  <a:pt x="1184" y="1562"/>
                                </a:lnTo>
                                <a:lnTo>
                                  <a:pt x="1177" y="1555"/>
                                </a:lnTo>
                                <a:lnTo>
                                  <a:pt x="1184" y="1562"/>
                                </a:lnTo>
                                <a:lnTo>
                                  <a:pt x="1211" y="1569"/>
                                </a:lnTo>
                                <a:lnTo>
                                  <a:pt x="1259" y="1576"/>
                                </a:lnTo>
                                <a:lnTo>
                                  <a:pt x="1314" y="1583"/>
                                </a:lnTo>
                                <a:lnTo>
                                  <a:pt x="1348" y="1583"/>
                                </a:lnTo>
                                <a:lnTo>
                                  <a:pt x="1382" y="1590"/>
                                </a:lnTo>
                                <a:lnTo>
                                  <a:pt x="1416" y="1590"/>
                                </a:lnTo>
                                <a:lnTo>
                                  <a:pt x="1451" y="1590"/>
                                </a:lnTo>
                                <a:lnTo>
                                  <a:pt x="1485" y="1590"/>
                                </a:lnTo>
                                <a:lnTo>
                                  <a:pt x="1526" y="1590"/>
                                </a:lnTo>
                                <a:lnTo>
                                  <a:pt x="1553" y="1583"/>
                                </a:lnTo>
                                <a:lnTo>
                                  <a:pt x="1587" y="1576"/>
                                </a:lnTo>
                                <a:lnTo>
                                  <a:pt x="1594" y="1569"/>
                                </a:lnTo>
                                <a:lnTo>
                                  <a:pt x="1601" y="1562"/>
                                </a:lnTo>
                                <a:lnTo>
                                  <a:pt x="1601" y="1549"/>
                                </a:lnTo>
                                <a:lnTo>
                                  <a:pt x="1601" y="1549"/>
                                </a:lnTo>
                                <a:lnTo>
                                  <a:pt x="1601" y="1549"/>
                                </a:lnTo>
                                <a:lnTo>
                                  <a:pt x="1594" y="1528"/>
                                </a:lnTo>
                                <a:lnTo>
                                  <a:pt x="1587" y="1507"/>
                                </a:lnTo>
                                <a:lnTo>
                                  <a:pt x="1574" y="1507"/>
                                </a:lnTo>
                                <a:lnTo>
                                  <a:pt x="1587" y="1507"/>
                                </a:lnTo>
                                <a:lnTo>
                                  <a:pt x="1587" y="1487"/>
                                </a:lnTo>
                                <a:lnTo>
                                  <a:pt x="1587" y="1439"/>
                                </a:lnTo>
                                <a:lnTo>
                                  <a:pt x="1587" y="1391"/>
                                </a:lnTo>
                                <a:lnTo>
                                  <a:pt x="1587" y="1336"/>
                                </a:lnTo>
                                <a:lnTo>
                                  <a:pt x="1594" y="1288"/>
                                </a:lnTo>
                                <a:lnTo>
                                  <a:pt x="1601" y="1240"/>
                                </a:lnTo>
                                <a:lnTo>
                                  <a:pt x="1601" y="1199"/>
                                </a:lnTo>
                                <a:lnTo>
                                  <a:pt x="1587" y="1199"/>
                                </a:lnTo>
                                <a:lnTo>
                                  <a:pt x="1601" y="1206"/>
                                </a:lnTo>
                                <a:lnTo>
                                  <a:pt x="1608" y="1185"/>
                                </a:lnTo>
                                <a:lnTo>
                                  <a:pt x="1615" y="1172"/>
                                </a:lnTo>
                                <a:lnTo>
                                  <a:pt x="1622" y="1158"/>
                                </a:lnTo>
                                <a:lnTo>
                                  <a:pt x="1608" y="1151"/>
                                </a:lnTo>
                                <a:lnTo>
                                  <a:pt x="1615" y="1165"/>
                                </a:lnTo>
                                <a:lnTo>
                                  <a:pt x="1628" y="1158"/>
                                </a:lnTo>
                                <a:lnTo>
                                  <a:pt x="1628" y="1158"/>
                                </a:lnTo>
                                <a:lnTo>
                                  <a:pt x="1628" y="1151"/>
                                </a:lnTo>
                                <a:lnTo>
                                  <a:pt x="1635" y="1144"/>
                                </a:lnTo>
                                <a:lnTo>
                                  <a:pt x="1628" y="1137"/>
                                </a:lnTo>
                                <a:lnTo>
                                  <a:pt x="1635" y="1151"/>
                                </a:lnTo>
                                <a:lnTo>
                                  <a:pt x="1649" y="1144"/>
                                </a:lnTo>
                                <a:lnTo>
                                  <a:pt x="1642" y="1130"/>
                                </a:lnTo>
                                <a:lnTo>
                                  <a:pt x="1642" y="1144"/>
                                </a:lnTo>
                                <a:lnTo>
                                  <a:pt x="1656" y="1144"/>
                                </a:lnTo>
                                <a:lnTo>
                                  <a:pt x="1669" y="1144"/>
                                </a:lnTo>
                                <a:lnTo>
                                  <a:pt x="1683" y="1144"/>
                                </a:lnTo>
                                <a:lnTo>
                                  <a:pt x="1683" y="1130"/>
                                </a:lnTo>
                                <a:lnTo>
                                  <a:pt x="1683" y="1144"/>
                                </a:lnTo>
                                <a:lnTo>
                                  <a:pt x="1704" y="1151"/>
                                </a:lnTo>
                                <a:lnTo>
                                  <a:pt x="1717" y="1158"/>
                                </a:lnTo>
                                <a:lnTo>
                                  <a:pt x="1731" y="1165"/>
                                </a:lnTo>
                                <a:lnTo>
                                  <a:pt x="1745" y="1172"/>
                                </a:lnTo>
                                <a:lnTo>
                                  <a:pt x="1758" y="1178"/>
                                </a:lnTo>
                                <a:lnTo>
                                  <a:pt x="1779" y="1192"/>
                                </a:lnTo>
                                <a:lnTo>
                                  <a:pt x="1779" y="1178"/>
                                </a:lnTo>
                                <a:lnTo>
                                  <a:pt x="1772" y="1185"/>
                                </a:lnTo>
                                <a:lnTo>
                                  <a:pt x="1779" y="1199"/>
                                </a:lnTo>
                                <a:lnTo>
                                  <a:pt x="1779" y="1199"/>
                                </a:lnTo>
                                <a:lnTo>
                                  <a:pt x="1779" y="1199"/>
                                </a:lnTo>
                                <a:lnTo>
                                  <a:pt x="1793" y="1213"/>
                                </a:lnTo>
                                <a:lnTo>
                                  <a:pt x="1799" y="1220"/>
                                </a:lnTo>
                                <a:lnTo>
                                  <a:pt x="1799" y="1220"/>
                                </a:lnTo>
                                <a:lnTo>
                                  <a:pt x="1813" y="1226"/>
                                </a:lnTo>
                                <a:lnTo>
                                  <a:pt x="1834" y="1233"/>
                                </a:lnTo>
                                <a:lnTo>
                                  <a:pt x="1854" y="1240"/>
                                </a:lnTo>
                                <a:lnTo>
                                  <a:pt x="1854" y="1240"/>
                                </a:lnTo>
                                <a:lnTo>
                                  <a:pt x="1854" y="1240"/>
                                </a:lnTo>
                                <a:lnTo>
                                  <a:pt x="1868" y="1240"/>
                                </a:lnTo>
                                <a:lnTo>
                                  <a:pt x="1868" y="1226"/>
                                </a:lnTo>
                                <a:lnTo>
                                  <a:pt x="1868" y="1240"/>
                                </a:lnTo>
                                <a:lnTo>
                                  <a:pt x="1888" y="1247"/>
                                </a:lnTo>
                                <a:lnTo>
                                  <a:pt x="1888" y="1247"/>
                                </a:lnTo>
                                <a:lnTo>
                                  <a:pt x="1895" y="1247"/>
                                </a:lnTo>
                                <a:lnTo>
                                  <a:pt x="1916" y="1240"/>
                                </a:lnTo>
                                <a:lnTo>
                                  <a:pt x="1909" y="1226"/>
                                </a:lnTo>
                                <a:lnTo>
                                  <a:pt x="1909" y="1240"/>
                                </a:lnTo>
                                <a:lnTo>
                                  <a:pt x="1929" y="1240"/>
                                </a:lnTo>
                                <a:lnTo>
                                  <a:pt x="1929" y="1240"/>
                                </a:lnTo>
                                <a:lnTo>
                                  <a:pt x="1936" y="1240"/>
                                </a:lnTo>
                                <a:lnTo>
                                  <a:pt x="1950" y="1233"/>
                                </a:lnTo>
                                <a:lnTo>
                                  <a:pt x="1970" y="1226"/>
                                </a:lnTo>
                                <a:lnTo>
                                  <a:pt x="1970" y="1226"/>
                                </a:lnTo>
                                <a:lnTo>
                                  <a:pt x="1970" y="1220"/>
                                </a:lnTo>
                                <a:lnTo>
                                  <a:pt x="1984" y="1206"/>
                                </a:lnTo>
                                <a:lnTo>
                                  <a:pt x="1998" y="1192"/>
                                </a:lnTo>
                                <a:lnTo>
                                  <a:pt x="2012" y="1178"/>
                                </a:lnTo>
                                <a:lnTo>
                                  <a:pt x="2018" y="1178"/>
                                </a:lnTo>
                                <a:lnTo>
                                  <a:pt x="2018" y="1178"/>
                                </a:lnTo>
                                <a:lnTo>
                                  <a:pt x="2032" y="1158"/>
                                </a:lnTo>
                                <a:lnTo>
                                  <a:pt x="2039" y="1137"/>
                                </a:lnTo>
                                <a:lnTo>
                                  <a:pt x="2046" y="1110"/>
                                </a:lnTo>
                                <a:lnTo>
                                  <a:pt x="2046" y="1110"/>
                                </a:lnTo>
                                <a:lnTo>
                                  <a:pt x="2046" y="1103"/>
                                </a:lnTo>
                                <a:lnTo>
                                  <a:pt x="2046" y="1089"/>
                                </a:lnTo>
                                <a:lnTo>
                                  <a:pt x="2046" y="1076"/>
                                </a:lnTo>
                                <a:lnTo>
                                  <a:pt x="2046" y="1062"/>
                                </a:lnTo>
                                <a:lnTo>
                                  <a:pt x="2046" y="1048"/>
                                </a:lnTo>
                                <a:lnTo>
                                  <a:pt x="2046" y="1048"/>
                                </a:lnTo>
                                <a:lnTo>
                                  <a:pt x="2039" y="1041"/>
                                </a:lnTo>
                                <a:lnTo>
                                  <a:pt x="2032" y="1035"/>
                                </a:lnTo>
                                <a:lnTo>
                                  <a:pt x="2025" y="1041"/>
                                </a:lnTo>
                                <a:lnTo>
                                  <a:pt x="2039" y="1041"/>
                                </a:lnTo>
                                <a:lnTo>
                                  <a:pt x="2032" y="1028"/>
                                </a:lnTo>
                                <a:lnTo>
                                  <a:pt x="2018" y="1028"/>
                                </a:lnTo>
                                <a:lnTo>
                                  <a:pt x="2032" y="1028"/>
                                </a:lnTo>
                                <a:lnTo>
                                  <a:pt x="2032" y="1014"/>
                                </a:lnTo>
                                <a:lnTo>
                                  <a:pt x="2032" y="1014"/>
                                </a:lnTo>
                                <a:lnTo>
                                  <a:pt x="2025" y="1007"/>
                                </a:lnTo>
                                <a:lnTo>
                                  <a:pt x="2018" y="1000"/>
                                </a:lnTo>
                                <a:lnTo>
                                  <a:pt x="2012" y="1007"/>
                                </a:lnTo>
                                <a:lnTo>
                                  <a:pt x="2025" y="1007"/>
                                </a:lnTo>
                                <a:lnTo>
                                  <a:pt x="2012" y="987"/>
                                </a:lnTo>
                                <a:lnTo>
                                  <a:pt x="2005" y="980"/>
                                </a:lnTo>
                                <a:lnTo>
                                  <a:pt x="2005" y="980"/>
                                </a:lnTo>
                                <a:lnTo>
                                  <a:pt x="1984" y="966"/>
                                </a:lnTo>
                                <a:lnTo>
                                  <a:pt x="1964" y="952"/>
                                </a:lnTo>
                                <a:lnTo>
                                  <a:pt x="1943" y="939"/>
                                </a:lnTo>
                                <a:lnTo>
                                  <a:pt x="1923" y="932"/>
                                </a:lnTo>
                                <a:lnTo>
                                  <a:pt x="1902" y="925"/>
                                </a:lnTo>
                                <a:lnTo>
                                  <a:pt x="1902" y="925"/>
                                </a:lnTo>
                                <a:lnTo>
                                  <a:pt x="1895" y="925"/>
                                </a:lnTo>
                                <a:lnTo>
                                  <a:pt x="1868" y="925"/>
                                </a:lnTo>
                                <a:lnTo>
                                  <a:pt x="1847" y="925"/>
                                </a:lnTo>
                                <a:lnTo>
                                  <a:pt x="1847" y="925"/>
                                </a:lnTo>
                                <a:lnTo>
                                  <a:pt x="1847" y="925"/>
                                </a:lnTo>
                                <a:lnTo>
                                  <a:pt x="1827" y="932"/>
                                </a:lnTo>
                                <a:lnTo>
                                  <a:pt x="1806" y="939"/>
                                </a:lnTo>
                                <a:lnTo>
                                  <a:pt x="1806" y="945"/>
                                </a:lnTo>
                                <a:lnTo>
                                  <a:pt x="1806" y="939"/>
                                </a:lnTo>
                                <a:lnTo>
                                  <a:pt x="1799" y="939"/>
                                </a:lnTo>
                                <a:lnTo>
                                  <a:pt x="1799" y="939"/>
                                </a:lnTo>
                                <a:lnTo>
                                  <a:pt x="1793" y="939"/>
                                </a:lnTo>
                                <a:lnTo>
                                  <a:pt x="1786" y="945"/>
                                </a:lnTo>
                                <a:lnTo>
                                  <a:pt x="1779" y="952"/>
                                </a:lnTo>
                                <a:lnTo>
                                  <a:pt x="1779" y="959"/>
                                </a:lnTo>
                                <a:lnTo>
                                  <a:pt x="1779" y="959"/>
                                </a:lnTo>
                                <a:lnTo>
                                  <a:pt x="1772" y="973"/>
                                </a:lnTo>
                                <a:lnTo>
                                  <a:pt x="1779" y="973"/>
                                </a:lnTo>
                                <a:lnTo>
                                  <a:pt x="1772" y="966"/>
                                </a:lnTo>
                                <a:lnTo>
                                  <a:pt x="1758" y="980"/>
                                </a:lnTo>
                                <a:lnTo>
                                  <a:pt x="1745" y="993"/>
                                </a:lnTo>
                                <a:lnTo>
                                  <a:pt x="1752" y="1000"/>
                                </a:lnTo>
                                <a:lnTo>
                                  <a:pt x="1752" y="993"/>
                                </a:lnTo>
                                <a:lnTo>
                                  <a:pt x="1738" y="1000"/>
                                </a:lnTo>
                                <a:lnTo>
                                  <a:pt x="1724" y="1007"/>
                                </a:lnTo>
                                <a:lnTo>
                                  <a:pt x="1724" y="1014"/>
                                </a:lnTo>
                                <a:lnTo>
                                  <a:pt x="1724" y="1007"/>
                                </a:lnTo>
                                <a:lnTo>
                                  <a:pt x="1711" y="1007"/>
                                </a:lnTo>
                                <a:lnTo>
                                  <a:pt x="1690" y="1007"/>
                                </a:lnTo>
                                <a:lnTo>
                                  <a:pt x="1676" y="1007"/>
                                </a:lnTo>
                                <a:lnTo>
                                  <a:pt x="1676" y="1014"/>
                                </a:lnTo>
                                <a:lnTo>
                                  <a:pt x="1683" y="1007"/>
                                </a:lnTo>
                                <a:lnTo>
                                  <a:pt x="1669" y="1000"/>
                                </a:lnTo>
                                <a:lnTo>
                                  <a:pt x="1669" y="1000"/>
                                </a:lnTo>
                                <a:lnTo>
                                  <a:pt x="1663" y="1000"/>
                                </a:lnTo>
                                <a:lnTo>
                                  <a:pt x="1649" y="1000"/>
                                </a:lnTo>
                                <a:lnTo>
                                  <a:pt x="1649" y="1007"/>
                                </a:lnTo>
                                <a:lnTo>
                                  <a:pt x="1656" y="1000"/>
                                </a:lnTo>
                                <a:lnTo>
                                  <a:pt x="1642" y="993"/>
                                </a:lnTo>
                                <a:lnTo>
                                  <a:pt x="1635" y="1000"/>
                                </a:lnTo>
                                <a:lnTo>
                                  <a:pt x="1642" y="993"/>
                                </a:lnTo>
                                <a:lnTo>
                                  <a:pt x="1628" y="980"/>
                                </a:lnTo>
                                <a:lnTo>
                                  <a:pt x="1628" y="980"/>
                                </a:lnTo>
                                <a:lnTo>
                                  <a:pt x="1628" y="980"/>
                                </a:lnTo>
                                <a:lnTo>
                                  <a:pt x="1615" y="973"/>
                                </a:lnTo>
                                <a:lnTo>
                                  <a:pt x="1608" y="980"/>
                                </a:lnTo>
                                <a:lnTo>
                                  <a:pt x="1615" y="973"/>
                                </a:lnTo>
                                <a:lnTo>
                                  <a:pt x="1608" y="966"/>
                                </a:lnTo>
                                <a:lnTo>
                                  <a:pt x="1601" y="973"/>
                                </a:lnTo>
                                <a:lnTo>
                                  <a:pt x="1615" y="973"/>
                                </a:lnTo>
                                <a:lnTo>
                                  <a:pt x="1608" y="959"/>
                                </a:lnTo>
                                <a:lnTo>
                                  <a:pt x="1608" y="959"/>
                                </a:lnTo>
                                <a:lnTo>
                                  <a:pt x="1601" y="952"/>
                                </a:lnTo>
                                <a:lnTo>
                                  <a:pt x="1594" y="945"/>
                                </a:lnTo>
                                <a:lnTo>
                                  <a:pt x="1587" y="952"/>
                                </a:lnTo>
                                <a:lnTo>
                                  <a:pt x="1601" y="952"/>
                                </a:lnTo>
                                <a:lnTo>
                                  <a:pt x="1601" y="939"/>
                                </a:lnTo>
                                <a:lnTo>
                                  <a:pt x="1601" y="904"/>
                                </a:lnTo>
                                <a:lnTo>
                                  <a:pt x="1601" y="856"/>
                                </a:lnTo>
                                <a:lnTo>
                                  <a:pt x="1601" y="781"/>
                                </a:lnTo>
                                <a:lnTo>
                                  <a:pt x="1601" y="706"/>
                                </a:lnTo>
                                <a:lnTo>
                                  <a:pt x="1601" y="630"/>
                                </a:lnTo>
                                <a:lnTo>
                                  <a:pt x="1601" y="548"/>
                                </a:lnTo>
                                <a:lnTo>
                                  <a:pt x="1601" y="479"/>
                                </a:lnTo>
                                <a:lnTo>
                                  <a:pt x="1601" y="425"/>
                                </a:lnTo>
                                <a:lnTo>
                                  <a:pt x="1601" y="411"/>
                                </a:lnTo>
                                <a:lnTo>
                                  <a:pt x="1587" y="418"/>
                                </a:lnTo>
                                <a:lnTo>
                                  <a:pt x="1567" y="425"/>
                                </a:lnTo>
                                <a:lnTo>
                                  <a:pt x="1546" y="438"/>
                                </a:lnTo>
                                <a:lnTo>
                                  <a:pt x="1546" y="445"/>
                                </a:lnTo>
                                <a:lnTo>
                                  <a:pt x="1546" y="438"/>
                                </a:lnTo>
                                <a:lnTo>
                                  <a:pt x="1519" y="445"/>
                                </a:lnTo>
                                <a:lnTo>
                                  <a:pt x="1492" y="452"/>
                                </a:lnTo>
                                <a:lnTo>
                                  <a:pt x="1464" y="459"/>
                                </a:lnTo>
                                <a:lnTo>
                                  <a:pt x="1437" y="459"/>
                                </a:lnTo>
                                <a:lnTo>
                                  <a:pt x="1403" y="459"/>
                                </a:lnTo>
                                <a:lnTo>
                                  <a:pt x="1368" y="459"/>
                                </a:lnTo>
                                <a:lnTo>
                                  <a:pt x="1341" y="459"/>
                                </a:lnTo>
                                <a:lnTo>
                                  <a:pt x="1307" y="459"/>
                                </a:lnTo>
                                <a:lnTo>
                                  <a:pt x="1273" y="452"/>
                                </a:lnTo>
                                <a:lnTo>
                                  <a:pt x="1245" y="445"/>
                                </a:lnTo>
                                <a:lnTo>
                                  <a:pt x="1218" y="438"/>
                                </a:lnTo>
                                <a:lnTo>
                                  <a:pt x="1191" y="431"/>
                                </a:lnTo>
                                <a:lnTo>
                                  <a:pt x="1163" y="425"/>
                                </a:lnTo>
                                <a:lnTo>
                                  <a:pt x="1163" y="431"/>
                                </a:lnTo>
                                <a:lnTo>
                                  <a:pt x="1170" y="425"/>
                                </a:lnTo>
                                <a:lnTo>
                                  <a:pt x="1150" y="418"/>
                                </a:lnTo>
                                <a:lnTo>
                                  <a:pt x="1136" y="411"/>
                                </a:lnTo>
                                <a:lnTo>
                                  <a:pt x="1129" y="418"/>
                                </a:lnTo>
                                <a:lnTo>
                                  <a:pt x="1136" y="411"/>
                                </a:lnTo>
                                <a:lnTo>
                                  <a:pt x="1122" y="397"/>
                                </a:lnTo>
                                <a:lnTo>
                                  <a:pt x="1122" y="397"/>
                                </a:lnTo>
                                <a:lnTo>
                                  <a:pt x="1122" y="397"/>
                                </a:lnTo>
                                <a:lnTo>
                                  <a:pt x="1109" y="390"/>
                                </a:lnTo>
                                <a:lnTo>
                                  <a:pt x="1095" y="383"/>
                                </a:lnTo>
                                <a:lnTo>
                                  <a:pt x="1088" y="390"/>
                                </a:lnTo>
                                <a:lnTo>
                                  <a:pt x="1095" y="383"/>
                                </a:lnTo>
                                <a:lnTo>
                                  <a:pt x="1088" y="377"/>
                                </a:lnTo>
                                <a:lnTo>
                                  <a:pt x="1081" y="370"/>
                                </a:lnTo>
                                <a:lnTo>
                                  <a:pt x="1074" y="377"/>
                                </a:lnTo>
                                <a:lnTo>
                                  <a:pt x="1088" y="377"/>
                                </a:lnTo>
                                <a:lnTo>
                                  <a:pt x="1088" y="363"/>
                                </a:lnTo>
                                <a:lnTo>
                                  <a:pt x="1088" y="356"/>
                                </a:lnTo>
                                <a:lnTo>
                                  <a:pt x="1088" y="349"/>
                                </a:lnTo>
                                <a:lnTo>
                                  <a:pt x="1088" y="335"/>
                                </a:lnTo>
                                <a:lnTo>
                                  <a:pt x="1074" y="335"/>
                                </a:lnTo>
                                <a:lnTo>
                                  <a:pt x="1081" y="342"/>
                                </a:lnTo>
                                <a:lnTo>
                                  <a:pt x="1088" y="335"/>
                                </a:lnTo>
                                <a:lnTo>
                                  <a:pt x="1095" y="335"/>
                                </a:lnTo>
                                <a:lnTo>
                                  <a:pt x="1095" y="335"/>
                                </a:lnTo>
                                <a:lnTo>
                                  <a:pt x="1102" y="322"/>
                                </a:lnTo>
                                <a:lnTo>
                                  <a:pt x="1115" y="294"/>
                                </a:lnTo>
                                <a:lnTo>
                                  <a:pt x="1102" y="287"/>
                                </a:lnTo>
                                <a:lnTo>
                                  <a:pt x="1109" y="294"/>
                                </a:lnTo>
                                <a:lnTo>
                                  <a:pt x="1136" y="267"/>
                                </a:lnTo>
                                <a:lnTo>
                                  <a:pt x="1150" y="253"/>
                                </a:lnTo>
                                <a:lnTo>
                                  <a:pt x="1156" y="253"/>
                                </a:lnTo>
                                <a:lnTo>
                                  <a:pt x="1156" y="253"/>
                                </a:lnTo>
                                <a:lnTo>
                                  <a:pt x="1170" y="233"/>
                                </a:lnTo>
                                <a:lnTo>
                                  <a:pt x="1177" y="212"/>
                                </a:lnTo>
                                <a:lnTo>
                                  <a:pt x="1184" y="192"/>
                                </a:lnTo>
                                <a:lnTo>
                                  <a:pt x="1184" y="192"/>
                                </a:lnTo>
                                <a:lnTo>
                                  <a:pt x="1184" y="185"/>
                                </a:lnTo>
                                <a:lnTo>
                                  <a:pt x="1184" y="164"/>
                                </a:lnTo>
                                <a:lnTo>
                                  <a:pt x="1184" y="144"/>
                                </a:lnTo>
                                <a:lnTo>
                                  <a:pt x="1184" y="123"/>
                                </a:lnTo>
                                <a:lnTo>
                                  <a:pt x="1184" y="123"/>
                                </a:lnTo>
                                <a:lnTo>
                                  <a:pt x="1184" y="123"/>
                                </a:lnTo>
                                <a:lnTo>
                                  <a:pt x="1177" y="102"/>
                                </a:lnTo>
                                <a:lnTo>
                                  <a:pt x="1170" y="82"/>
                                </a:lnTo>
                                <a:lnTo>
                                  <a:pt x="1156" y="61"/>
                                </a:lnTo>
                                <a:lnTo>
                                  <a:pt x="1156" y="61"/>
                                </a:lnTo>
                                <a:lnTo>
                                  <a:pt x="1150" y="54"/>
                                </a:lnTo>
                                <a:lnTo>
                                  <a:pt x="1143" y="48"/>
                                </a:lnTo>
                                <a:lnTo>
                                  <a:pt x="1143" y="48"/>
                                </a:lnTo>
                                <a:lnTo>
                                  <a:pt x="1143" y="48"/>
                                </a:lnTo>
                                <a:lnTo>
                                  <a:pt x="1129" y="41"/>
                                </a:lnTo>
                                <a:lnTo>
                                  <a:pt x="1122" y="48"/>
                                </a:lnTo>
                                <a:lnTo>
                                  <a:pt x="1129" y="41"/>
                                </a:lnTo>
                                <a:lnTo>
                                  <a:pt x="1122" y="34"/>
                                </a:lnTo>
                                <a:lnTo>
                                  <a:pt x="1122" y="34"/>
                                </a:lnTo>
                                <a:lnTo>
                                  <a:pt x="1122" y="34"/>
                                </a:lnTo>
                                <a:lnTo>
                                  <a:pt x="1109" y="27"/>
                                </a:lnTo>
                                <a:lnTo>
                                  <a:pt x="1102" y="34"/>
                                </a:lnTo>
                                <a:lnTo>
                                  <a:pt x="1109" y="27"/>
                                </a:lnTo>
                                <a:lnTo>
                                  <a:pt x="1102" y="20"/>
                                </a:lnTo>
                                <a:lnTo>
                                  <a:pt x="1102" y="20"/>
                                </a:lnTo>
                                <a:lnTo>
                                  <a:pt x="1102" y="20"/>
                                </a:lnTo>
                                <a:lnTo>
                                  <a:pt x="1088" y="13"/>
                                </a:lnTo>
                                <a:lnTo>
                                  <a:pt x="1088" y="13"/>
                                </a:lnTo>
                                <a:lnTo>
                                  <a:pt x="1081" y="13"/>
                                </a:lnTo>
                                <a:lnTo>
                                  <a:pt x="1067" y="13"/>
                                </a:lnTo>
                                <a:lnTo>
                                  <a:pt x="1067" y="20"/>
                                </a:lnTo>
                                <a:lnTo>
                                  <a:pt x="1074" y="13"/>
                                </a:lnTo>
                                <a:lnTo>
                                  <a:pt x="1061" y="6"/>
                                </a:lnTo>
                                <a:lnTo>
                                  <a:pt x="1061" y="6"/>
                                </a:lnTo>
                                <a:lnTo>
                                  <a:pt x="1054" y="6"/>
                                </a:lnTo>
                                <a:lnTo>
                                  <a:pt x="1033" y="6"/>
                                </a:lnTo>
                                <a:lnTo>
                                  <a:pt x="1033" y="13"/>
                                </a:lnTo>
                                <a:lnTo>
                                  <a:pt x="1040" y="6"/>
                                </a:lnTo>
                                <a:lnTo>
                                  <a:pt x="1026" y="0"/>
                                </a:lnTo>
                                <a:lnTo>
                                  <a:pt x="1026" y="0"/>
                                </a:lnTo>
                                <a:lnTo>
                                  <a:pt x="1020" y="0"/>
                                </a:lnTo>
                                <a:lnTo>
                                  <a:pt x="1006" y="0"/>
                                </a:lnTo>
                                <a:lnTo>
                                  <a:pt x="985" y="0"/>
                                </a:lnTo>
                                <a:lnTo>
                                  <a:pt x="972" y="0"/>
                                </a:lnTo>
                                <a:lnTo>
                                  <a:pt x="972" y="0"/>
                                </a:lnTo>
                                <a:lnTo>
                                  <a:pt x="972" y="0"/>
                                </a:lnTo>
                                <a:lnTo>
                                  <a:pt x="951" y="6"/>
                                </a:lnTo>
                                <a:lnTo>
                                  <a:pt x="951" y="13"/>
                                </a:lnTo>
                                <a:lnTo>
                                  <a:pt x="951" y="6"/>
                                </a:lnTo>
                                <a:lnTo>
                                  <a:pt x="937" y="6"/>
                                </a:lnTo>
                                <a:lnTo>
                                  <a:pt x="924" y="6"/>
                                </a:lnTo>
                                <a:lnTo>
                                  <a:pt x="924" y="6"/>
                                </a:lnTo>
                                <a:lnTo>
                                  <a:pt x="917" y="6"/>
                                </a:lnTo>
                                <a:lnTo>
                                  <a:pt x="910" y="13"/>
                                </a:lnTo>
                                <a:lnTo>
                                  <a:pt x="917" y="20"/>
                                </a:lnTo>
                                <a:lnTo>
                                  <a:pt x="917" y="13"/>
                                </a:lnTo>
                                <a:lnTo>
                                  <a:pt x="903" y="20"/>
                                </a:lnTo>
                                <a:lnTo>
                                  <a:pt x="903" y="20"/>
                                </a:lnTo>
                                <a:lnTo>
                                  <a:pt x="896" y="20"/>
                                </a:lnTo>
                                <a:lnTo>
                                  <a:pt x="890" y="27"/>
                                </a:lnTo>
                                <a:lnTo>
                                  <a:pt x="896" y="34"/>
                                </a:lnTo>
                                <a:lnTo>
                                  <a:pt x="896" y="27"/>
                                </a:lnTo>
                                <a:lnTo>
                                  <a:pt x="883" y="34"/>
                                </a:lnTo>
                                <a:lnTo>
                                  <a:pt x="883" y="34"/>
                                </a:lnTo>
                                <a:lnTo>
                                  <a:pt x="876" y="34"/>
                                </a:lnTo>
                                <a:lnTo>
                                  <a:pt x="869" y="41"/>
                                </a:lnTo>
                                <a:lnTo>
                                  <a:pt x="862" y="48"/>
                                </a:lnTo>
                                <a:lnTo>
                                  <a:pt x="855" y="54"/>
                                </a:lnTo>
                                <a:lnTo>
                                  <a:pt x="855" y="61"/>
                                </a:lnTo>
                                <a:lnTo>
                                  <a:pt x="855" y="61"/>
                                </a:lnTo>
                                <a:lnTo>
                                  <a:pt x="849" y="75"/>
                                </a:lnTo>
                                <a:lnTo>
                                  <a:pt x="842" y="96"/>
                                </a:lnTo>
                                <a:lnTo>
                                  <a:pt x="835" y="116"/>
                                </a:lnTo>
                                <a:lnTo>
                                  <a:pt x="835" y="116"/>
                                </a:lnTo>
                                <a:lnTo>
                                  <a:pt x="835" y="116"/>
                                </a:lnTo>
                                <a:lnTo>
                                  <a:pt x="835" y="137"/>
                                </a:lnTo>
                                <a:lnTo>
                                  <a:pt x="835" y="157"/>
                                </a:lnTo>
                                <a:lnTo>
                                  <a:pt x="835" y="185"/>
                                </a:lnTo>
                                <a:lnTo>
                                  <a:pt x="835" y="192"/>
                                </a:lnTo>
                                <a:lnTo>
                                  <a:pt x="835" y="192"/>
                                </a:lnTo>
                                <a:lnTo>
                                  <a:pt x="842" y="212"/>
                                </a:lnTo>
                                <a:lnTo>
                                  <a:pt x="849" y="239"/>
                                </a:lnTo>
                                <a:lnTo>
                                  <a:pt x="862" y="260"/>
                                </a:lnTo>
                                <a:lnTo>
                                  <a:pt x="869" y="281"/>
                                </a:lnTo>
                                <a:lnTo>
                                  <a:pt x="869" y="281"/>
                                </a:lnTo>
                                <a:lnTo>
                                  <a:pt x="876" y="287"/>
                                </a:lnTo>
                                <a:lnTo>
                                  <a:pt x="896" y="301"/>
                                </a:lnTo>
                                <a:lnTo>
                                  <a:pt x="896" y="287"/>
                                </a:lnTo>
                                <a:lnTo>
                                  <a:pt x="890" y="294"/>
                                </a:lnTo>
                                <a:lnTo>
                                  <a:pt x="896" y="308"/>
                                </a:lnTo>
                                <a:lnTo>
                                  <a:pt x="896" y="308"/>
                                </a:lnTo>
                                <a:lnTo>
                                  <a:pt x="896" y="308"/>
                                </a:lnTo>
                                <a:lnTo>
                                  <a:pt x="910" y="322"/>
                                </a:lnTo>
                                <a:lnTo>
                                  <a:pt x="917" y="315"/>
                                </a:lnTo>
                                <a:lnTo>
                                  <a:pt x="910" y="315"/>
                                </a:lnTo>
                                <a:lnTo>
                                  <a:pt x="910" y="329"/>
                                </a:lnTo>
                                <a:lnTo>
                                  <a:pt x="910" y="335"/>
                                </a:lnTo>
                                <a:lnTo>
                                  <a:pt x="910" y="335"/>
                                </a:lnTo>
                                <a:lnTo>
                                  <a:pt x="917" y="349"/>
                                </a:lnTo>
                                <a:lnTo>
                                  <a:pt x="924" y="342"/>
                                </a:lnTo>
                                <a:lnTo>
                                  <a:pt x="917" y="342"/>
                                </a:lnTo>
                                <a:lnTo>
                                  <a:pt x="917" y="356"/>
                                </a:lnTo>
                                <a:lnTo>
                                  <a:pt x="917" y="370"/>
                                </a:lnTo>
                                <a:lnTo>
                                  <a:pt x="924" y="370"/>
                                </a:lnTo>
                                <a:lnTo>
                                  <a:pt x="917" y="370"/>
                                </a:lnTo>
                                <a:lnTo>
                                  <a:pt x="910" y="383"/>
                                </a:lnTo>
                                <a:lnTo>
                                  <a:pt x="903" y="397"/>
                                </a:lnTo>
                                <a:lnTo>
                                  <a:pt x="910" y="397"/>
                                </a:lnTo>
                                <a:lnTo>
                                  <a:pt x="903" y="390"/>
                                </a:lnTo>
                                <a:lnTo>
                                  <a:pt x="896" y="397"/>
                                </a:lnTo>
                                <a:lnTo>
                                  <a:pt x="883" y="411"/>
                                </a:lnTo>
                                <a:lnTo>
                                  <a:pt x="890" y="418"/>
                                </a:lnTo>
                                <a:lnTo>
                                  <a:pt x="890" y="411"/>
                                </a:lnTo>
                                <a:lnTo>
                                  <a:pt x="869" y="418"/>
                                </a:lnTo>
                                <a:lnTo>
                                  <a:pt x="869" y="425"/>
                                </a:lnTo>
                                <a:lnTo>
                                  <a:pt x="869" y="418"/>
                                </a:lnTo>
                                <a:lnTo>
                                  <a:pt x="855" y="418"/>
                                </a:lnTo>
                                <a:lnTo>
                                  <a:pt x="835" y="418"/>
                                </a:lnTo>
                                <a:lnTo>
                                  <a:pt x="814" y="418"/>
                                </a:lnTo>
                                <a:lnTo>
                                  <a:pt x="787" y="411"/>
                                </a:lnTo>
                                <a:lnTo>
                                  <a:pt x="787" y="418"/>
                                </a:lnTo>
                                <a:lnTo>
                                  <a:pt x="794" y="411"/>
                                </a:lnTo>
                                <a:lnTo>
                                  <a:pt x="766" y="397"/>
                                </a:lnTo>
                                <a:lnTo>
                                  <a:pt x="766" y="397"/>
                                </a:lnTo>
                                <a:lnTo>
                                  <a:pt x="760" y="397"/>
                                </a:lnTo>
                                <a:lnTo>
                                  <a:pt x="739" y="397"/>
                                </a:lnTo>
                                <a:lnTo>
                                  <a:pt x="739" y="404"/>
                                </a:lnTo>
                                <a:lnTo>
                                  <a:pt x="746" y="397"/>
                                </a:lnTo>
                                <a:lnTo>
                                  <a:pt x="732" y="390"/>
                                </a:lnTo>
                                <a:lnTo>
                                  <a:pt x="712" y="383"/>
                                </a:lnTo>
                                <a:lnTo>
                                  <a:pt x="712" y="383"/>
                                </a:lnTo>
                                <a:lnTo>
                                  <a:pt x="705" y="383"/>
                                </a:lnTo>
                                <a:lnTo>
                                  <a:pt x="684" y="383"/>
                                </a:lnTo>
                                <a:lnTo>
                                  <a:pt x="643" y="383"/>
                                </a:lnTo>
                                <a:lnTo>
                                  <a:pt x="595" y="383"/>
                                </a:lnTo>
                                <a:lnTo>
                                  <a:pt x="548" y="390"/>
                                </a:lnTo>
                                <a:lnTo>
                                  <a:pt x="500" y="397"/>
                                </a:lnTo>
                                <a:lnTo>
                                  <a:pt x="452" y="404"/>
                                </a:lnTo>
                                <a:lnTo>
                                  <a:pt x="445" y="404"/>
                                </a:lnTo>
                                <a:lnTo>
                                  <a:pt x="452" y="404"/>
                                </a:lnTo>
                                <a:lnTo>
                                  <a:pt x="404" y="418"/>
                                </a:lnTo>
                                <a:lnTo>
                                  <a:pt x="397" y="418"/>
                                </a:lnTo>
                                <a:lnTo>
                                  <a:pt x="397" y="425"/>
                                </a:lnTo>
                                <a:lnTo>
                                  <a:pt x="397" y="431"/>
                                </a:lnTo>
                                <a:lnTo>
                                  <a:pt x="397" y="459"/>
                                </a:lnTo>
                                <a:lnTo>
                                  <a:pt x="397" y="479"/>
                                </a:lnTo>
                                <a:lnTo>
                                  <a:pt x="397" y="514"/>
                                </a:lnTo>
                                <a:lnTo>
                                  <a:pt x="404" y="582"/>
                                </a:lnTo>
                                <a:lnTo>
                                  <a:pt x="411" y="664"/>
                                </a:lnTo>
                                <a:lnTo>
                                  <a:pt x="418" y="699"/>
                                </a:lnTo>
                                <a:lnTo>
                                  <a:pt x="418" y="740"/>
                                </a:lnTo>
                                <a:lnTo>
                                  <a:pt x="418" y="781"/>
                                </a:lnTo>
                                <a:lnTo>
                                  <a:pt x="418" y="781"/>
                                </a:lnTo>
                                <a:lnTo>
                                  <a:pt x="418" y="788"/>
                                </a:lnTo>
                                <a:lnTo>
                                  <a:pt x="424" y="815"/>
                                </a:lnTo>
                                <a:lnTo>
                                  <a:pt x="431" y="808"/>
                                </a:lnTo>
                                <a:lnTo>
                                  <a:pt x="424" y="808"/>
                                </a:lnTo>
                                <a:lnTo>
                                  <a:pt x="418" y="843"/>
                                </a:lnTo>
                                <a:lnTo>
                                  <a:pt x="418" y="870"/>
                                </a:lnTo>
                                <a:lnTo>
                                  <a:pt x="424" y="870"/>
                                </a:lnTo>
                                <a:lnTo>
                                  <a:pt x="418" y="870"/>
                                </a:lnTo>
                                <a:lnTo>
                                  <a:pt x="411" y="884"/>
                                </a:lnTo>
                                <a:lnTo>
                                  <a:pt x="411" y="884"/>
                                </a:lnTo>
                                <a:lnTo>
                                  <a:pt x="411" y="884"/>
                                </a:lnTo>
                                <a:lnTo>
                                  <a:pt x="411" y="891"/>
                                </a:lnTo>
                                <a:lnTo>
                                  <a:pt x="418" y="891"/>
                                </a:lnTo>
                                <a:lnTo>
                                  <a:pt x="411" y="884"/>
                                </a:lnTo>
                                <a:lnTo>
                                  <a:pt x="404" y="891"/>
                                </a:lnTo>
                                <a:lnTo>
                                  <a:pt x="397" y="897"/>
                                </a:lnTo>
                                <a:lnTo>
                                  <a:pt x="390" y="904"/>
                                </a:lnTo>
                                <a:close/>
                                <a:moveTo>
                                  <a:pt x="411" y="911"/>
                                </a:moveTo>
                                <a:lnTo>
                                  <a:pt x="418" y="904"/>
                                </a:lnTo>
                                <a:lnTo>
                                  <a:pt x="424" y="897"/>
                                </a:lnTo>
                                <a:lnTo>
                                  <a:pt x="431" y="897"/>
                                </a:lnTo>
                                <a:lnTo>
                                  <a:pt x="431" y="891"/>
                                </a:lnTo>
                                <a:lnTo>
                                  <a:pt x="431" y="884"/>
                                </a:lnTo>
                                <a:lnTo>
                                  <a:pt x="418" y="884"/>
                                </a:lnTo>
                                <a:lnTo>
                                  <a:pt x="431" y="891"/>
                                </a:lnTo>
                                <a:lnTo>
                                  <a:pt x="438" y="877"/>
                                </a:lnTo>
                                <a:lnTo>
                                  <a:pt x="438" y="877"/>
                                </a:lnTo>
                                <a:lnTo>
                                  <a:pt x="438" y="870"/>
                                </a:lnTo>
                                <a:lnTo>
                                  <a:pt x="438" y="843"/>
                                </a:lnTo>
                                <a:lnTo>
                                  <a:pt x="445" y="808"/>
                                </a:lnTo>
                                <a:lnTo>
                                  <a:pt x="445" y="808"/>
                                </a:lnTo>
                                <a:lnTo>
                                  <a:pt x="445" y="808"/>
                                </a:lnTo>
                                <a:lnTo>
                                  <a:pt x="438" y="781"/>
                                </a:lnTo>
                                <a:lnTo>
                                  <a:pt x="424" y="781"/>
                                </a:lnTo>
                                <a:lnTo>
                                  <a:pt x="438" y="781"/>
                                </a:lnTo>
                                <a:lnTo>
                                  <a:pt x="438" y="740"/>
                                </a:lnTo>
                                <a:lnTo>
                                  <a:pt x="438" y="699"/>
                                </a:lnTo>
                                <a:lnTo>
                                  <a:pt x="431" y="664"/>
                                </a:lnTo>
                                <a:lnTo>
                                  <a:pt x="424" y="582"/>
                                </a:lnTo>
                                <a:lnTo>
                                  <a:pt x="418" y="514"/>
                                </a:lnTo>
                                <a:lnTo>
                                  <a:pt x="418" y="479"/>
                                </a:lnTo>
                                <a:lnTo>
                                  <a:pt x="418" y="459"/>
                                </a:lnTo>
                                <a:lnTo>
                                  <a:pt x="418" y="431"/>
                                </a:lnTo>
                                <a:lnTo>
                                  <a:pt x="418" y="425"/>
                                </a:lnTo>
                                <a:lnTo>
                                  <a:pt x="404" y="425"/>
                                </a:lnTo>
                                <a:lnTo>
                                  <a:pt x="411" y="438"/>
                                </a:lnTo>
                                <a:lnTo>
                                  <a:pt x="459" y="425"/>
                                </a:lnTo>
                                <a:lnTo>
                                  <a:pt x="452" y="411"/>
                                </a:lnTo>
                                <a:lnTo>
                                  <a:pt x="452" y="425"/>
                                </a:lnTo>
                                <a:lnTo>
                                  <a:pt x="500" y="418"/>
                                </a:lnTo>
                                <a:lnTo>
                                  <a:pt x="548" y="411"/>
                                </a:lnTo>
                                <a:lnTo>
                                  <a:pt x="595" y="404"/>
                                </a:lnTo>
                                <a:lnTo>
                                  <a:pt x="643" y="404"/>
                                </a:lnTo>
                                <a:lnTo>
                                  <a:pt x="684" y="404"/>
                                </a:lnTo>
                                <a:lnTo>
                                  <a:pt x="705" y="404"/>
                                </a:lnTo>
                                <a:lnTo>
                                  <a:pt x="705" y="390"/>
                                </a:lnTo>
                                <a:lnTo>
                                  <a:pt x="705" y="404"/>
                                </a:lnTo>
                                <a:lnTo>
                                  <a:pt x="725" y="411"/>
                                </a:lnTo>
                                <a:lnTo>
                                  <a:pt x="739" y="418"/>
                                </a:lnTo>
                                <a:lnTo>
                                  <a:pt x="739" y="418"/>
                                </a:lnTo>
                                <a:lnTo>
                                  <a:pt x="739" y="418"/>
                                </a:lnTo>
                                <a:lnTo>
                                  <a:pt x="760" y="418"/>
                                </a:lnTo>
                                <a:lnTo>
                                  <a:pt x="760" y="404"/>
                                </a:lnTo>
                                <a:lnTo>
                                  <a:pt x="760" y="418"/>
                                </a:lnTo>
                                <a:lnTo>
                                  <a:pt x="787" y="431"/>
                                </a:lnTo>
                                <a:lnTo>
                                  <a:pt x="780" y="425"/>
                                </a:lnTo>
                                <a:lnTo>
                                  <a:pt x="787" y="431"/>
                                </a:lnTo>
                                <a:lnTo>
                                  <a:pt x="814" y="438"/>
                                </a:lnTo>
                                <a:lnTo>
                                  <a:pt x="835" y="438"/>
                                </a:lnTo>
                                <a:lnTo>
                                  <a:pt x="855" y="438"/>
                                </a:lnTo>
                                <a:lnTo>
                                  <a:pt x="869" y="438"/>
                                </a:lnTo>
                                <a:lnTo>
                                  <a:pt x="876" y="438"/>
                                </a:lnTo>
                                <a:lnTo>
                                  <a:pt x="876" y="438"/>
                                </a:lnTo>
                                <a:lnTo>
                                  <a:pt x="896" y="431"/>
                                </a:lnTo>
                                <a:lnTo>
                                  <a:pt x="896" y="431"/>
                                </a:lnTo>
                                <a:lnTo>
                                  <a:pt x="896" y="425"/>
                                </a:lnTo>
                                <a:lnTo>
                                  <a:pt x="910" y="411"/>
                                </a:lnTo>
                                <a:lnTo>
                                  <a:pt x="917" y="404"/>
                                </a:lnTo>
                                <a:lnTo>
                                  <a:pt x="924" y="404"/>
                                </a:lnTo>
                                <a:lnTo>
                                  <a:pt x="924" y="404"/>
                                </a:lnTo>
                                <a:lnTo>
                                  <a:pt x="931" y="390"/>
                                </a:lnTo>
                                <a:lnTo>
                                  <a:pt x="937" y="377"/>
                                </a:lnTo>
                                <a:lnTo>
                                  <a:pt x="937" y="377"/>
                                </a:lnTo>
                                <a:lnTo>
                                  <a:pt x="937" y="370"/>
                                </a:lnTo>
                                <a:lnTo>
                                  <a:pt x="937" y="356"/>
                                </a:lnTo>
                                <a:lnTo>
                                  <a:pt x="937" y="342"/>
                                </a:lnTo>
                                <a:lnTo>
                                  <a:pt x="937" y="342"/>
                                </a:lnTo>
                                <a:lnTo>
                                  <a:pt x="937" y="342"/>
                                </a:lnTo>
                                <a:lnTo>
                                  <a:pt x="931" y="329"/>
                                </a:lnTo>
                                <a:lnTo>
                                  <a:pt x="917" y="329"/>
                                </a:lnTo>
                                <a:lnTo>
                                  <a:pt x="931" y="329"/>
                                </a:lnTo>
                                <a:lnTo>
                                  <a:pt x="931" y="315"/>
                                </a:lnTo>
                                <a:lnTo>
                                  <a:pt x="931" y="315"/>
                                </a:lnTo>
                                <a:lnTo>
                                  <a:pt x="924" y="308"/>
                                </a:lnTo>
                                <a:lnTo>
                                  <a:pt x="910" y="294"/>
                                </a:lnTo>
                                <a:lnTo>
                                  <a:pt x="903" y="301"/>
                                </a:lnTo>
                                <a:lnTo>
                                  <a:pt x="917" y="301"/>
                                </a:lnTo>
                                <a:lnTo>
                                  <a:pt x="910" y="287"/>
                                </a:lnTo>
                                <a:lnTo>
                                  <a:pt x="903" y="281"/>
                                </a:lnTo>
                                <a:lnTo>
                                  <a:pt x="903" y="281"/>
                                </a:lnTo>
                                <a:lnTo>
                                  <a:pt x="883" y="267"/>
                                </a:lnTo>
                                <a:lnTo>
                                  <a:pt x="876" y="274"/>
                                </a:lnTo>
                                <a:lnTo>
                                  <a:pt x="890" y="274"/>
                                </a:lnTo>
                                <a:lnTo>
                                  <a:pt x="883" y="253"/>
                                </a:lnTo>
                                <a:lnTo>
                                  <a:pt x="869" y="233"/>
                                </a:lnTo>
                                <a:lnTo>
                                  <a:pt x="862" y="205"/>
                                </a:lnTo>
                                <a:lnTo>
                                  <a:pt x="855" y="185"/>
                                </a:lnTo>
                                <a:lnTo>
                                  <a:pt x="842" y="185"/>
                                </a:lnTo>
                                <a:lnTo>
                                  <a:pt x="855" y="185"/>
                                </a:lnTo>
                                <a:lnTo>
                                  <a:pt x="855" y="157"/>
                                </a:lnTo>
                                <a:lnTo>
                                  <a:pt x="855" y="137"/>
                                </a:lnTo>
                                <a:lnTo>
                                  <a:pt x="855" y="116"/>
                                </a:lnTo>
                                <a:lnTo>
                                  <a:pt x="842" y="116"/>
                                </a:lnTo>
                                <a:lnTo>
                                  <a:pt x="855" y="123"/>
                                </a:lnTo>
                                <a:lnTo>
                                  <a:pt x="862" y="102"/>
                                </a:lnTo>
                                <a:lnTo>
                                  <a:pt x="869" y="82"/>
                                </a:lnTo>
                                <a:lnTo>
                                  <a:pt x="876" y="68"/>
                                </a:lnTo>
                                <a:lnTo>
                                  <a:pt x="862" y="61"/>
                                </a:lnTo>
                                <a:lnTo>
                                  <a:pt x="869" y="68"/>
                                </a:lnTo>
                                <a:lnTo>
                                  <a:pt x="876" y="61"/>
                                </a:lnTo>
                                <a:lnTo>
                                  <a:pt x="883" y="54"/>
                                </a:lnTo>
                                <a:lnTo>
                                  <a:pt x="890" y="48"/>
                                </a:lnTo>
                                <a:lnTo>
                                  <a:pt x="883" y="41"/>
                                </a:lnTo>
                                <a:lnTo>
                                  <a:pt x="890" y="54"/>
                                </a:lnTo>
                                <a:lnTo>
                                  <a:pt x="903" y="48"/>
                                </a:lnTo>
                                <a:lnTo>
                                  <a:pt x="903" y="48"/>
                                </a:lnTo>
                                <a:lnTo>
                                  <a:pt x="903" y="41"/>
                                </a:lnTo>
                                <a:lnTo>
                                  <a:pt x="910" y="34"/>
                                </a:lnTo>
                                <a:lnTo>
                                  <a:pt x="903" y="27"/>
                                </a:lnTo>
                                <a:lnTo>
                                  <a:pt x="910" y="41"/>
                                </a:lnTo>
                                <a:lnTo>
                                  <a:pt x="924" y="34"/>
                                </a:lnTo>
                                <a:lnTo>
                                  <a:pt x="924" y="34"/>
                                </a:lnTo>
                                <a:lnTo>
                                  <a:pt x="924" y="27"/>
                                </a:lnTo>
                                <a:lnTo>
                                  <a:pt x="931" y="20"/>
                                </a:lnTo>
                                <a:lnTo>
                                  <a:pt x="924" y="13"/>
                                </a:lnTo>
                                <a:lnTo>
                                  <a:pt x="924" y="27"/>
                                </a:lnTo>
                                <a:lnTo>
                                  <a:pt x="937" y="27"/>
                                </a:lnTo>
                                <a:lnTo>
                                  <a:pt x="951" y="27"/>
                                </a:lnTo>
                                <a:lnTo>
                                  <a:pt x="958" y="27"/>
                                </a:lnTo>
                                <a:lnTo>
                                  <a:pt x="958" y="27"/>
                                </a:lnTo>
                                <a:lnTo>
                                  <a:pt x="979" y="20"/>
                                </a:lnTo>
                                <a:lnTo>
                                  <a:pt x="972" y="6"/>
                                </a:lnTo>
                                <a:lnTo>
                                  <a:pt x="972" y="20"/>
                                </a:lnTo>
                                <a:lnTo>
                                  <a:pt x="985" y="20"/>
                                </a:lnTo>
                                <a:lnTo>
                                  <a:pt x="1006" y="20"/>
                                </a:lnTo>
                                <a:lnTo>
                                  <a:pt x="1020" y="20"/>
                                </a:lnTo>
                                <a:lnTo>
                                  <a:pt x="1020" y="6"/>
                                </a:lnTo>
                                <a:lnTo>
                                  <a:pt x="1020" y="20"/>
                                </a:lnTo>
                                <a:lnTo>
                                  <a:pt x="1033" y="27"/>
                                </a:lnTo>
                                <a:lnTo>
                                  <a:pt x="1033" y="27"/>
                                </a:lnTo>
                                <a:lnTo>
                                  <a:pt x="1033" y="27"/>
                                </a:lnTo>
                                <a:lnTo>
                                  <a:pt x="1054" y="27"/>
                                </a:lnTo>
                                <a:lnTo>
                                  <a:pt x="1054" y="13"/>
                                </a:lnTo>
                                <a:lnTo>
                                  <a:pt x="1054" y="27"/>
                                </a:lnTo>
                                <a:lnTo>
                                  <a:pt x="1067" y="34"/>
                                </a:lnTo>
                                <a:lnTo>
                                  <a:pt x="1067" y="34"/>
                                </a:lnTo>
                                <a:lnTo>
                                  <a:pt x="1067" y="34"/>
                                </a:lnTo>
                                <a:lnTo>
                                  <a:pt x="1081" y="34"/>
                                </a:lnTo>
                                <a:lnTo>
                                  <a:pt x="1081" y="20"/>
                                </a:lnTo>
                                <a:lnTo>
                                  <a:pt x="1081" y="34"/>
                                </a:lnTo>
                                <a:lnTo>
                                  <a:pt x="1095" y="41"/>
                                </a:lnTo>
                                <a:lnTo>
                                  <a:pt x="1095" y="27"/>
                                </a:lnTo>
                                <a:lnTo>
                                  <a:pt x="1088" y="34"/>
                                </a:lnTo>
                                <a:lnTo>
                                  <a:pt x="1095" y="41"/>
                                </a:lnTo>
                                <a:lnTo>
                                  <a:pt x="1102" y="48"/>
                                </a:lnTo>
                                <a:lnTo>
                                  <a:pt x="1102" y="48"/>
                                </a:lnTo>
                                <a:lnTo>
                                  <a:pt x="1115" y="54"/>
                                </a:lnTo>
                                <a:lnTo>
                                  <a:pt x="1115" y="41"/>
                                </a:lnTo>
                                <a:lnTo>
                                  <a:pt x="1109" y="48"/>
                                </a:lnTo>
                                <a:lnTo>
                                  <a:pt x="1115" y="54"/>
                                </a:lnTo>
                                <a:lnTo>
                                  <a:pt x="1122" y="61"/>
                                </a:lnTo>
                                <a:lnTo>
                                  <a:pt x="1122" y="61"/>
                                </a:lnTo>
                                <a:lnTo>
                                  <a:pt x="1136" y="68"/>
                                </a:lnTo>
                                <a:lnTo>
                                  <a:pt x="1136" y="54"/>
                                </a:lnTo>
                                <a:lnTo>
                                  <a:pt x="1129" y="61"/>
                                </a:lnTo>
                                <a:lnTo>
                                  <a:pt x="1136" y="68"/>
                                </a:lnTo>
                                <a:lnTo>
                                  <a:pt x="1143" y="61"/>
                                </a:lnTo>
                                <a:lnTo>
                                  <a:pt x="1136" y="68"/>
                                </a:lnTo>
                                <a:lnTo>
                                  <a:pt x="1150" y="89"/>
                                </a:lnTo>
                                <a:lnTo>
                                  <a:pt x="1156" y="109"/>
                                </a:lnTo>
                                <a:lnTo>
                                  <a:pt x="1163" y="130"/>
                                </a:lnTo>
                                <a:lnTo>
                                  <a:pt x="1170" y="123"/>
                                </a:lnTo>
                                <a:lnTo>
                                  <a:pt x="1163" y="123"/>
                                </a:lnTo>
                                <a:lnTo>
                                  <a:pt x="1163" y="144"/>
                                </a:lnTo>
                                <a:lnTo>
                                  <a:pt x="1163" y="164"/>
                                </a:lnTo>
                                <a:lnTo>
                                  <a:pt x="1163" y="185"/>
                                </a:lnTo>
                                <a:lnTo>
                                  <a:pt x="1170" y="185"/>
                                </a:lnTo>
                                <a:lnTo>
                                  <a:pt x="1163" y="185"/>
                                </a:lnTo>
                                <a:lnTo>
                                  <a:pt x="1156" y="205"/>
                                </a:lnTo>
                                <a:lnTo>
                                  <a:pt x="1150" y="226"/>
                                </a:lnTo>
                                <a:lnTo>
                                  <a:pt x="1136" y="246"/>
                                </a:lnTo>
                                <a:lnTo>
                                  <a:pt x="1143" y="246"/>
                                </a:lnTo>
                                <a:lnTo>
                                  <a:pt x="1136" y="239"/>
                                </a:lnTo>
                                <a:lnTo>
                                  <a:pt x="1122" y="253"/>
                                </a:lnTo>
                                <a:lnTo>
                                  <a:pt x="1095" y="281"/>
                                </a:lnTo>
                                <a:lnTo>
                                  <a:pt x="1095" y="287"/>
                                </a:lnTo>
                                <a:lnTo>
                                  <a:pt x="1095" y="287"/>
                                </a:lnTo>
                                <a:lnTo>
                                  <a:pt x="1081" y="315"/>
                                </a:lnTo>
                                <a:lnTo>
                                  <a:pt x="1074" y="329"/>
                                </a:lnTo>
                                <a:lnTo>
                                  <a:pt x="1081" y="329"/>
                                </a:lnTo>
                                <a:lnTo>
                                  <a:pt x="1074" y="322"/>
                                </a:lnTo>
                                <a:lnTo>
                                  <a:pt x="1067" y="329"/>
                                </a:lnTo>
                                <a:lnTo>
                                  <a:pt x="1067" y="335"/>
                                </a:lnTo>
                                <a:lnTo>
                                  <a:pt x="1067" y="335"/>
                                </a:lnTo>
                                <a:lnTo>
                                  <a:pt x="1067" y="349"/>
                                </a:lnTo>
                                <a:lnTo>
                                  <a:pt x="1067" y="356"/>
                                </a:lnTo>
                                <a:lnTo>
                                  <a:pt x="1067" y="363"/>
                                </a:lnTo>
                                <a:lnTo>
                                  <a:pt x="1067" y="377"/>
                                </a:lnTo>
                                <a:lnTo>
                                  <a:pt x="1067" y="383"/>
                                </a:lnTo>
                                <a:lnTo>
                                  <a:pt x="1067" y="383"/>
                                </a:lnTo>
                                <a:lnTo>
                                  <a:pt x="1074" y="390"/>
                                </a:lnTo>
                                <a:lnTo>
                                  <a:pt x="1081" y="397"/>
                                </a:lnTo>
                                <a:lnTo>
                                  <a:pt x="1088" y="404"/>
                                </a:lnTo>
                                <a:lnTo>
                                  <a:pt x="1088" y="404"/>
                                </a:lnTo>
                                <a:lnTo>
                                  <a:pt x="1102" y="411"/>
                                </a:lnTo>
                                <a:lnTo>
                                  <a:pt x="1115" y="418"/>
                                </a:lnTo>
                                <a:lnTo>
                                  <a:pt x="1115" y="404"/>
                                </a:lnTo>
                                <a:lnTo>
                                  <a:pt x="1109" y="411"/>
                                </a:lnTo>
                                <a:lnTo>
                                  <a:pt x="1122" y="425"/>
                                </a:lnTo>
                                <a:lnTo>
                                  <a:pt x="1129" y="431"/>
                                </a:lnTo>
                                <a:lnTo>
                                  <a:pt x="1129" y="431"/>
                                </a:lnTo>
                                <a:lnTo>
                                  <a:pt x="1143" y="438"/>
                                </a:lnTo>
                                <a:lnTo>
                                  <a:pt x="1163" y="445"/>
                                </a:lnTo>
                                <a:lnTo>
                                  <a:pt x="1150" y="438"/>
                                </a:lnTo>
                                <a:lnTo>
                                  <a:pt x="1163" y="445"/>
                                </a:lnTo>
                                <a:lnTo>
                                  <a:pt x="1191" y="452"/>
                                </a:lnTo>
                                <a:lnTo>
                                  <a:pt x="1218" y="459"/>
                                </a:lnTo>
                                <a:lnTo>
                                  <a:pt x="1245" y="466"/>
                                </a:lnTo>
                                <a:lnTo>
                                  <a:pt x="1273" y="473"/>
                                </a:lnTo>
                                <a:lnTo>
                                  <a:pt x="1307" y="479"/>
                                </a:lnTo>
                                <a:lnTo>
                                  <a:pt x="1341" y="479"/>
                                </a:lnTo>
                                <a:lnTo>
                                  <a:pt x="1368" y="479"/>
                                </a:lnTo>
                                <a:lnTo>
                                  <a:pt x="1403" y="479"/>
                                </a:lnTo>
                                <a:lnTo>
                                  <a:pt x="1437" y="479"/>
                                </a:lnTo>
                                <a:lnTo>
                                  <a:pt x="1464" y="479"/>
                                </a:lnTo>
                                <a:lnTo>
                                  <a:pt x="1492" y="473"/>
                                </a:lnTo>
                                <a:lnTo>
                                  <a:pt x="1519" y="466"/>
                                </a:lnTo>
                                <a:lnTo>
                                  <a:pt x="1546" y="459"/>
                                </a:lnTo>
                                <a:lnTo>
                                  <a:pt x="1553" y="452"/>
                                </a:lnTo>
                                <a:lnTo>
                                  <a:pt x="1553" y="459"/>
                                </a:lnTo>
                                <a:lnTo>
                                  <a:pt x="1574" y="445"/>
                                </a:lnTo>
                                <a:lnTo>
                                  <a:pt x="1594" y="438"/>
                                </a:lnTo>
                                <a:lnTo>
                                  <a:pt x="1587" y="425"/>
                                </a:lnTo>
                                <a:lnTo>
                                  <a:pt x="1581" y="425"/>
                                </a:lnTo>
                                <a:lnTo>
                                  <a:pt x="1581" y="479"/>
                                </a:lnTo>
                                <a:lnTo>
                                  <a:pt x="1581" y="548"/>
                                </a:lnTo>
                                <a:lnTo>
                                  <a:pt x="1581" y="630"/>
                                </a:lnTo>
                                <a:lnTo>
                                  <a:pt x="1581" y="706"/>
                                </a:lnTo>
                                <a:lnTo>
                                  <a:pt x="1581" y="781"/>
                                </a:lnTo>
                                <a:lnTo>
                                  <a:pt x="1581" y="856"/>
                                </a:lnTo>
                                <a:lnTo>
                                  <a:pt x="1581" y="904"/>
                                </a:lnTo>
                                <a:lnTo>
                                  <a:pt x="1581" y="939"/>
                                </a:lnTo>
                                <a:lnTo>
                                  <a:pt x="1581" y="952"/>
                                </a:lnTo>
                                <a:lnTo>
                                  <a:pt x="1581" y="959"/>
                                </a:lnTo>
                                <a:lnTo>
                                  <a:pt x="1581" y="959"/>
                                </a:lnTo>
                                <a:lnTo>
                                  <a:pt x="1587" y="966"/>
                                </a:lnTo>
                                <a:lnTo>
                                  <a:pt x="1594" y="959"/>
                                </a:lnTo>
                                <a:lnTo>
                                  <a:pt x="1587" y="966"/>
                                </a:lnTo>
                                <a:lnTo>
                                  <a:pt x="1594" y="980"/>
                                </a:lnTo>
                                <a:lnTo>
                                  <a:pt x="1594" y="980"/>
                                </a:lnTo>
                                <a:lnTo>
                                  <a:pt x="1594" y="980"/>
                                </a:lnTo>
                                <a:lnTo>
                                  <a:pt x="1601" y="987"/>
                                </a:lnTo>
                                <a:lnTo>
                                  <a:pt x="1608" y="993"/>
                                </a:lnTo>
                                <a:lnTo>
                                  <a:pt x="1608" y="993"/>
                                </a:lnTo>
                                <a:lnTo>
                                  <a:pt x="1622" y="1000"/>
                                </a:lnTo>
                                <a:lnTo>
                                  <a:pt x="1622" y="987"/>
                                </a:lnTo>
                                <a:lnTo>
                                  <a:pt x="1615" y="993"/>
                                </a:lnTo>
                                <a:lnTo>
                                  <a:pt x="1628" y="1007"/>
                                </a:lnTo>
                                <a:lnTo>
                                  <a:pt x="1635" y="1014"/>
                                </a:lnTo>
                                <a:lnTo>
                                  <a:pt x="1635" y="1014"/>
                                </a:lnTo>
                                <a:lnTo>
                                  <a:pt x="1649" y="1021"/>
                                </a:lnTo>
                                <a:lnTo>
                                  <a:pt x="1649" y="1021"/>
                                </a:lnTo>
                                <a:lnTo>
                                  <a:pt x="1649" y="1021"/>
                                </a:lnTo>
                                <a:lnTo>
                                  <a:pt x="1663" y="1021"/>
                                </a:lnTo>
                                <a:lnTo>
                                  <a:pt x="1663" y="1007"/>
                                </a:lnTo>
                                <a:lnTo>
                                  <a:pt x="1663" y="1021"/>
                                </a:lnTo>
                                <a:lnTo>
                                  <a:pt x="1676" y="1028"/>
                                </a:lnTo>
                                <a:lnTo>
                                  <a:pt x="1676" y="1028"/>
                                </a:lnTo>
                                <a:lnTo>
                                  <a:pt x="1676" y="1028"/>
                                </a:lnTo>
                                <a:lnTo>
                                  <a:pt x="1690" y="1028"/>
                                </a:lnTo>
                                <a:lnTo>
                                  <a:pt x="1711" y="1028"/>
                                </a:lnTo>
                                <a:lnTo>
                                  <a:pt x="1724" y="1028"/>
                                </a:lnTo>
                                <a:lnTo>
                                  <a:pt x="1731" y="1028"/>
                                </a:lnTo>
                                <a:lnTo>
                                  <a:pt x="1731" y="1028"/>
                                </a:lnTo>
                                <a:lnTo>
                                  <a:pt x="1745" y="1021"/>
                                </a:lnTo>
                                <a:lnTo>
                                  <a:pt x="1758" y="1014"/>
                                </a:lnTo>
                                <a:lnTo>
                                  <a:pt x="1758" y="1014"/>
                                </a:lnTo>
                                <a:lnTo>
                                  <a:pt x="1758" y="1007"/>
                                </a:lnTo>
                                <a:lnTo>
                                  <a:pt x="1772" y="993"/>
                                </a:lnTo>
                                <a:lnTo>
                                  <a:pt x="1786" y="980"/>
                                </a:lnTo>
                                <a:lnTo>
                                  <a:pt x="1793" y="980"/>
                                </a:lnTo>
                                <a:lnTo>
                                  <a:pt x="1793" y="980"/>
                                </a:lnTo>
                                <a:lnTo>
                                  <a:pt x="1799" y="966"/>
                                </a:lnTo>
                                <a:lnTo>
                                  <a:pt x="1786" y="959"/>
                                </a:lnTo>
                                <a:lnTo>
                                  <a:pt x="1793" y="966"/>
                                </a:lnTo>
                                <a:lnTo>
                                  <a:pt x="1799" y="959"/>
                                </a:lnTo>
                                <a:lnTo>
                                  <a:pt x="1806" y="952"/>
                                </a:lnTo>
                                <a:lnTo>
                                  <a:pt x="1799" y="945"/>
                                </a:lnTo>
                                <a:lnTo>
                                  <a:pt x="1799" y="959"/>
                                </a:lnTo>
                                <a:lnTo>
                                  <a:pt x="1806" y="959"/>
                                </a:lnTo>
                                <a:lnTo>
                                  <a:pt x="1813" y="959"/>
                                </a:lnTo>
                                <a:lnTo>
                                  <a:pt x="1813" y="959"/>
                                </a:lnTo>
                                <a:lnTo>
                                  <a:pt x="1834" y="952"/>
                                </a:lnTo>
                                <a:lnTo>
                                  <a:pt x="1854" y="945"/>
                                </a:lnTo>
                                <a:lnTo>
                                  <a:pt x="1847" y="932"/>
                                </a:lnTo>
                                <a:lnTo>
                                  <a:pt x="1847" y="945"/>
                                </a:lnTo>
                                <a:lnTo>
                                  <a:pt x="1868" y="945"/>
                                </a:lnTo>
                                <a:lnTo>
                                  <a:pt x="1895" y="945"/>
                                </a:lnTo>
                                <a:lnTo>
                                  <a:pt x="1895" y="932"/>
                                </a:lnTo>
                                <a:lnTo>
                                  <a:pt x="1895" y="945"/>
                                </a:lnTo>
                                <a:lnTo>
                                  <a:pt x="1916" y="952"/>
                                </a:lnTo>
                                <a:lnTo>
                                  <a:pt x="1936" y="959"/>
                                </a:lnTo>
                                <a:lnTo>
                                  <a:pt x="1957" y="973"/>
                                </a:lnTo>
                                <a:lnTo>
                                  <a:pt x="1977" y="987"/>
                                </a:lnTo>
                                <a:lnTo>
                                  <a:pt x="1998" y="1000"/>
                                </a:lnTo>
                                <a:lnTo>
                                  <a:pt x="1998" y="987"/>
                                </a:lnTo>
                                <a:lnTo>
                                  <a:pt x="1991" y="993"/>
                                </a:lnTo>
                                <a:lnTo>
                                  <a:pt x="2005" y="1014"/>
                                </a:lnTo>
                                <a:lnTo>
                                  <a:pt x="2005" y="1014"/>
                                </a:lnTo>
                                <a:lnTo>
                                  <a:pt x="2005" y="1014"/>
                                </a:lnTo>
                                <a:lnTo>
                                  <a:pt x="2012" y="1021"/>
                                </a:lnTo>
                                <a:lnTo>
                                  <a:pt x="2018" y="1014"/>
                                </a:lnTo>
                                <a:lnTo>
                                  <a:pt x="2012" y="1014"/>
                                </a:lnTo>
                                <a:lnTo>
                                  <a:pt x="2012" y="1028"/>
                                </a:lnTo>
                                <a:lnTo>
                                  <a:pt x="2012" y="1035"/>
                                </a:lnTo>
                                <a:lnTo>
                                  <a:pt x="2012" y="1035"/>
                                </a:lnTo>
                                <a:lnTo>
                                  <a:pt x="2018" y="1048"/>
                                </a:lnTo>
                                <a:lnTo>
                                  <a:pt x="2018" y="1048"/>
                                </a:lnTo>
                                <a:lnTo>
                                  <a:pt x="2018" y="1048"/>
                                </a:lnTo>
                                <a:lnTo>
                                  <a:pt x="2025" y="1055"/>
                                </a:lnTo>
                                <a:lnTo>
                                  <a:pt x="2032" y="1048"/>
                                </a:lnTo>
                                <a:lnTo>
                                  <a:pt x="2025" y="1048"/>
                                </a:lnTo>
                                <a:lnTo>
                                  <a:pt x="2025" y="1062"/>
                                </a:lnTo>
                                <a:lnTo>
                                  <a:pt x="2025" y="1076"/>
                                </a:lnTo>
                                <a:lnTo>
                                  <a:pt x="2025" y="1089"/>
                                </a:lnTo>
                                <a:lnTo>
                                  <a:pt x="2025" y="1103"/>
                                </a:lnTo>
                                <a:lnTo>
                                  <a:pt x="2032" y="1103"/>
                                </a:lnTo>
                                <a:lnTo>
                                  <a:pt x="2025" y="1103"/>
                                </a:lnTo>
                                <a:lnTo>
                                  <a:pt x="2018" y="1130"/>
                                </a:lnTo>
                                <a:lnTo>
                                  <a:pt x="2012" y="1151"/>
                                </a:lnTo>
                                <a:lnTo>
                                  <a:pt x="1998" y="1172"/>
                                </a:lnTo>
                                <a:lnTo>
                                  <a:pt x="2005" y="1172"/>
                                </a:lnTo>
                                <a:lnTo>
                                  <a:pt x="1998" y="1165"/>
                                </a:lnTo>
                                <a:lnTo>
                                  <a:pt x="1984" y="1178"/>
                                </a:lnTo>
                                <a:lnTo>
                                  <a:pt x="1970" y="1192"/>
                                </a:lnTo>
                                <a:lnTo>
                                  <a:pt x="1957" y="1206"/>
                                </a:lnTo>
                                <a:lnTo>
                                  <a:pt x="1964" y="1213"/>
                                </a:lnTo>
                                <a:lnTo>
                                  <a:pt x="1964" y="1206"/>
                                </a:lnTo>
                                <a:lnTo>
                                  <a:pt x="1943" y="1213"/>
                                </a:lnTo>
                                <a:lnTo>
                                  <a:pt x="1929" y="1220"/>
                                </a:lnTo>
                                <a:lnTo>
                                  <a:pt x="1929" y="1226"/>
                                </a:lnTo>
                                <a:lnTo>
                                  <a:pt x="1929" y="1220"/>
                                </a:lnTo>
                                <a:lnTo>
                                  <a:pt x="1909" y="1220"/>
                                </a:lnTo>
                                <a:lnTo>
                                  <a:pt x="1909" y="1220"/>
                                </a:lnTo>
                                <a:lnTo>
                                  <a:pt x="1909" y="1220"/>
                                </a:lnTo>
                                <a:lnTo>
                                  <a:pt x="1888" y="1226"/>
                                </a:lnTo>
                                <a:lnTo>
                                  <a:pt x="1888" y="1233"/>
                                </a:lnTo>
                                <a:lnTo>
                                  <a:pt x="1895" y="1226"/>
                                </a:lnTo>
                                <a:lnTo>
                                  <a:pt x="1875" y="1220"/>
                                </a:lnTo>
                                <a:lnTo>
                                  <a:pt x="1875" y="1220"/>
                                </a:lnTo>
                                <a:lnTo>
                                  <a:pt x="1868" y="1220"/>
                                </a:lnTo>
                                <a:lnTo>
                                  <a:pt x="1854" y="1220"/>
                                </a:lnTo>
                                <a:lnTo>
                                  <a:pt x="1854" y="1226"/>
                                </a:lnTo>
                                <a:lnTo>
                                  <a:pt x="1861" y="1220"/>
                                </a:lnTo>
                                <a:lnTo>
                                  <a:pt x="1841" y="1213"/>
                                </a:lnTo>
                                <a:lnTo>
                                  <a:pt x="1820" y="1206"/>
                                </a:lnTo>
                                <a:lnTo>
                                  <a:pt x="1806" y="1199"/>
                                </a:lnTo>
                                <a:lnTo>
                                  <a:pt x="1799" y="1206"/>
                                </a:lnTo>
                                <a:lnTo>
                                  <a:pt x="1806" y="1199"/>
                                </a:lnTo>
                                <a:lnTo>
                                  <a:pt x="1793" y="1185"/>
                                </a:lnTo>
                                <a:lnTo>
                                  <a:pt x="1786" y="1192"/>
                                </a:lnTo>
                                <a:lnTo>
                                  <a:pt x="1799" y="1192"/>
                                </a:lnTo>
                                <a:lnTo>
                                  <a:pt x="1793" y="1178"/>
                                </a:lnTo>
                                <a:lnTo>
                                  <a:pt x="1786" y="1172"/>
                                </a:lnTo>
                                <a:lnTo>
                                  <a:pt x="1786" y="1172"/>
                                </a:lnTo>
                                <a:lnTo>
                                  <a:pt x="1765" y="1158"/>
                                </a:lnTo>
                                <a:lnTo>
                                  <a:pt x="1752" y="1151"/>
                                </a:lnTo>
                                <a:lnTo>
                                  <a:pt x="1738" y="1144"/>
                                </a:lnTo>
                                <a:lnTo>
                                  <a:pt x="1724" y="1137"/>
                                </a:lnTo>
                                <a:lnTo>
                                  <a:pt x="1711" y="1130"/>
                                </a:lnTo>
                                <a:lnTo>
                                  <a:pt x="1690" y="1124"/>
                                </a:lnTo>
                                <a:lnTo>
                                  <a:pt x="1690" y="1124"/>
                                </a:lnTo>
                                <a:lnTo>
                                  <a:pt x="1683" y="1124"/>
                                </a:lnTo>
                                <a:lnTo>
                                  <a:pt x="1669" y="1124"/>
                                </a:lnTo>
                                <a:lnTo>
                                  <a:pt x="1656" y="1124"/>
                                </a:lnTo>
                                <a:lnTo>
                                  <a:pt x="1642" y="1124"/>
                                </a:lnTo>
                                <a:lnTo>
                                  <a:pt x="1642" y="1124"/>
                                </a:lnTo>
                                <a:lnTo>
                                  <a:pt x="1642" y="1124"/>
                                </a:lnTo>
                                <a:lnTo>
                                  <a:pt x="1628" y="1130"/>
                                </a:lnTo>
                                <a:lnTo>
                                  <a:pt x="1628" y="1130"/>
                                </a:lnTo>
                                <a:lnTo>
                                  <a:pt x="1622" y="1130"/>
                                </a:lnTo>
                                <a:lnTo>
                                  <a:pt x="1615" y="1137"/>
                                </a:lnTo>
                                <a:lnTo>
                                  <a:pt x="1622" y="1144"/>
                                </a:lnTo>
                                <a:lnTo>
                                  <a:pt x="1622" y="1137"/>
                                </a:lnTo>
                                <a:lnTo>
                                  <a:pt x="1608" y="1144"/>
                                </a:lnTo>
                                <a:lnTo>
                                  <a:pt x="1601" y="1144"/>
                                </a:lnTo>
                                <a:lnTo>
                                  <a:pt x="1601" y="1151"/>
                                </a:lnTo>
                                <a:lnTo>
                                  <a:pt x="1594" y="1165"/>
                                </a:lnTo>
                                <a:lnTo>
                                  <a:pt x="1587" y="1178"/>
                                </a:lnTo>
                                <a:lnTo>
                                  <a:pt x="1581" y="1199"/>
                                </a:lnTo>
                                <a:lnTo>
                                  <a:pt x="1581" y="1199"/>
                                </a:lnTo>
                                <a:lnTo>
                                  <a:pt x="1581" y="1199"/>
                                </a:lnTo>
                                <a:lnTo>
                                  <a:pt x="1581" y="1240"/>
                                </a:lnTo>
                                <a:lnTo>
                                  <a:pt x="1574" y="1288"/>
                                </a:lnTo>
                                <a:lnTo>
                                  <a:pt x="1567" y="1336"/>
                                </a:lnTo>
                                <a:lnTo>
                                  <a:pt x="1567" y="1391"/>
                                </a:lnTo>
                                <a:lnTo>
                                  <a:pt x="1567" y="1439"/>
                                </a:lnTo>
                                <a:lnTo>
                                  <a:pt x="1567" y="1487"/>
                                </a:lnTo>
                                <a:lnTo>
                                  <a:pt x="1567" y="1507"/>
                                </a:lnTo>
                                <a:lnTo>
                                  <a:pt x="1567" y="1514"/>
                                </a:lnTo>
                                <a:lnTo>
                                  <a:pt x="1567" y="1514"/>
                                </a:lnTo>
                                <a:lnTo>
                                  <a:pt x="1574" y="1535"/>
                                </a:lnTo>
                                <a:lnTo>
                                  <a:pt x="1581" y="1555"/>
                                </a:lnTo>
                                <a:lnTo>
                                  <a:pt x="1587" y="1549"/>
                                </a:lnTo>
                                <a:lnTo>
                                  <a:pt x="1581" y="1549"/>
                                </a:lnTo>
                                <a:lnTo>
                                  <a:pt x="1581" y="1562"/>
                                </a:lnTo>
                                <a:lnTo>
                                  <a:pt x="1587" y="1562"/>
                                </a:lnTo>
                                <a:lnTo>
                                  <a:pt x="1587" y="1555"/>
                                </a:lnTo>
                                <a:lnTo>
                                  <a:pt x="1553" y="1562"/>
                                </a:lnTo>
                                <a:lnTo>
                                  <a:pt x="1526" y="1569"/>
                                </a:lnTo>
                                <a:lnTo>
                                  <a:pt x="1485" y="1569"/>
                                </a:lnTo>
                                <a:lnTo>
                                  <a:pt x="1451" y="1569"/>
                                </a:lnTo>
                                <a:lnTo>
                                  <a:pt x="1416" y="1569"/>
                                </a:lnTo>
                                <a:lnTo>
                                  <a:pt x="1382" y="1569"/>
                                </a:lnTo>
                                <a:lnTo>
                                  <a:pt x="1348" y="1562"/>
                                </a:lnTo>
                                <a:lnTo>
                                  <a:pt x="1314" y="1562"/>
                                </a:lnTo>
                                <a:lnTo>
                                  <a:pt x="1259" y="1555"/>
                                </a:lnTo>
                                <a:lnTo>
                                  <a:pt x="1211" y="1549"/>
                                </a:lnTo>
                                <a:lnTo>
                                  <a:pt x="1184" y="1542"/>
                                </a:lnTo>
                                <a:lnTo>
                                  <a:pt x="1184" y="1549"/>
                                </a:lnTo>
                                <a:lnTo>
                                  <a:pt x="1191" y="1542"/>
                                </a:lnTo>
                                <a:lnTo>
                                  <a:pt x="1177" y="1535"/>
                                </a:lnTo>
                                <a:lnTo>
                                  <a:pt x="1177" y="1535"/>
                                </a:lnTo>
                                <a:lnTo>
                                  <a:pt x="1170" y="1535"/>
                                </a:lnTo>
                                <a:lnTo>
                                  <a:pt x="1143" y="1528"/>
                                </a:lnTo>
                                <a:lnTo>
                                  <a:pt x="1143" y="1535"/>
                                </a:lnTo>
                                <a:lnTo>
                                  <a:pt x="1150" y="1528"/>
                                </a:lnTo>
                                <a:lnTo>
                                  <a:pt x="1129" y="1514"/>
                                </a:lnTo>
                                <a:lnTo>
                                  <a:pt x="1109" y="1501"/>
                                </a:lnTo>
                                <a:lnTo>
                                  <a:pt x="1102" y="1507"/>
                                </a:lnTo>
                                <a:lnTo>
                                  <a:pt x="1115" y="1507"/>
                                </a:lnTo>
                                <a:lnTo>
                                  <a:pt x="1102" y="1487"/>
                                </a:lnTo>
                                <a:lnTo>
                                  <a:pt x="1102" y="1487"/>
                                </a:lnTo>
                                <a:lnTo>
                                  <a:pt x="1095" y="1480"/>
                                </a:lnTo>
                                <a:lnTo>
                                  <a:pt x="1081" y="1466"/>
                                </a:lnTo>
                                <a:lnTo>
                                  <a:pt x="1074" y="1473"/>
                                </a:lnTo>
                                <a:lnTo>
                                  <a:pt x="1088" y="1473"/>
                                </a:lnTo>
                                <a:lnTo>
                                  <a:pt x="1081" y="1453"/>
                                </a:lnTo>
                                <a:lnTo>
                                  <a:pt x="1074" y="1432"/>
                                </a:lnTo>
                                <a:lnTo>
                                  <a:pt x="1067" y="1418"/>
                                </a:lnTo>
                                <a:lnTo>
                                  <a:pt x="1054" y="1418"/>
                                </a:lnTo>
                                <a:lnTo>
                                  <a:pt x="1067" y="1418"/>
                                </a:lnTo>
                                <a:lnTo>
                                  <a:pt x="1067" y="1398"/>
                                </a:lnTo>
                                <a:lnTo>
                                  <a:pt x="1054" y="1398"/>
                                </a:lnTo>
                                <a:lnTo>
                                  <a:pt x="1067" y="1405"/>
                                </a:lnTo>
                                <a:lnTo>
                                  <a:pt x="1074" y="1384"/>
                                </a:lnTo>
                                <a:lnTo>
                                  <a:pt x="1074" y="1384"/>
                                </a:lnTo>
                                <a:lnTo>
                                  <a:pt x="1074" y="1377"/>
                                </a:lnTo>
                                <a:lnTo>
                                  <a:pt x="1074" y="1364"/>
                                </a:lnTo>
                                <a:lnTo>
                                  <a:pt x="1061" y="1364"/>
                                </a:lnTo>
                                <a:lnTo>
                                  <a:pt x="1074" y="1370"/>
                                </a:lnTo>
                                <a:lnTo>
                                  <a:pt x="1081" y="1357"/>
                                </a:lnTo>
                                <a:lnTo>
                                  <a:pt x="1088" y="1336"/>
                                </a:lnTo>
                                <a:lnTo>
                                  <a:pt x="1095" y="1322"/>
                                </a:lnTo>
                                <a:lnTo>
                                  <a:pt x="1081" y="1316"/>
                                </a:lnTo>
                                <a:lnTo>
                                  <a:pt x="1088" y="1322"/>
                                </a:lnTo>
                                <a:lnTo>
                                  <a:pt x="1102" y="1309"/>
                                </a:lnTo>
                                <a:lnTo>
                                  <a:pt x="1095" y="1302"/>
                                </a:lnTo>
                                <a:lnTo>
                                  <a:pt x="1102" y="1316"/>
                                </a:lnTo>
                                <a:lnTo>
                                  <a:pt x="1115" y="1309"/>
                                </a:lnTo>
                                <a:lnTo>
                                  <a:pt x="1115" y="1309"/>
                                </a:lnTo>
                                <a:lnTo>
                                  <a:pt x="1115" y="1302"/>
                                </a:lnTo>
                                <a:lnTo>
                                  <a:pt x="1129" y="1288"/>
                                </a:lnTo>
                                <a:lnTo>
                                  <a:pt x="1143" y="1274"/>
                                </a:lnTo>
                                <a:lnTo>
                                  <a:pt x="1150" y="1274"/>
                                </a:lnTo>
                                <a:lnTo>
                                  <a:pt x="1150" y="1274"/>
                                </a:lnTo>
                                <a:lnTo>
                                  <a:pt x="1156" y="1254"/>
                                </a:lnTo>
                                <a:lnTo>
                                  <a:pt x="1163" y="1233"/>
                                </a:lnTo>
                                <a:lnTo>
                                  <a:pt x="1170" y="1213"/>
                                </a:lnTo>
                                <a:lnTo>
                                  <a:pt x="1170" y="1213"/>
                                </a:lnTo>
                                <a:lnTo>
                                  <a:pt x="1170" y="1206"/>
                                </a:lnTo>
                                <a:lnTo>
                                  <a:pt x="1170" y="1178"/>
                                </a:lnTo>
                                <a:lnTo>
                                  <a:pt x="1170" y="1158"/>
                                </a:lnTo>
                                <a:lnTo>
                                  <a:pt x="1170" y="1130"/>
                                </a:lnTo>
                                <a:lnTo>
                                  <a:pt x="1170" y="1130"/>
                                </a:lnTo>
                                <a:lnTo>
                                  <a:pt x="1170" y="1130"/>
                                </a:lnTo>
                                <a:lnTo>
                                  <a:pt x="1163" y="1110"/>
                                </a:lnTo>
                                <a:lnTo>
                                  <a:pt x="1156" y="1089"/>
                                </a:lnTo>
                                <a:lnTo>
                                  <a:pt x="1150" y="1076"/>
                                </a:lnTo>
                                <a:lnTo>
                                  <a:pt x="1150" y="1076"/>
                                </a:lnTo>
                                <a:lnTo>
                                  <a:pt x="1143" y="1069"/>
                                </a:lnTo>
                                <a:lnTo>
                                  <a:pt x="1136" y="1062"/>
                                </a:lnTo>
                                <a:lnTo>
                                  <a:pt x="1129" y="1069"/>
                                </a:lnTo>
                                <a:lnTo>
                                  <a:pt x="1143" y="1069"/>
                                </a:lnTo>
                                <a:lnTo>
                                  <a:pt x="1136" y="1055"/>
                                </a:lnTo>
                                <a:lnTo>
                                  <a:pt x="1129" y="1048"/>
                                </a:lnTo>
                                <a:lnTo>
                                  <a:pt x="1129" y="1048"/>
                                </a:lnTo>
                                <a:lnTo>
                                  <a:pt x="1115" y="1041"/>
                                </a:lnTo>
                                <a:lnTo>
                                  <a:pt x="1102" y="1035"/>
                                </a:lnTo>
                                <a:lnTo>
                                  <a:pt x="1095" y="1041"/>
                                </a:lnTo>
                                <a:lnTo>
                                  <a:pt x="1102" y="1035"/>
                                </a:lnTo>
                                <a:lnTo>
                                  <a:pt x="1095" y="1028"/>
                                </a:lnTo>
                                <a:lnTo>
                                  <a:pt x="1095" y="1028"/>
                                </a:lnTo>
                                <a:lnTo>
                                  <a:pt x="1095" y="1028"/>
                                </a:lnTo>
                                <a:lnTo>
                                  <a:pt x="1081" y="1021"/>
                                </a:lnTo>
                                <a:lnTo>
                                  <a:pt x="1081" y="1021"/>
                                </a:lnTo>
                                <a:lnTo>
                                  <a:pt x="1074" y="1021"/>
                                </a:lnTo>
                                <a:lnTo>
                                  <a:pt x="1061" y="1021"/>
                                </a:lnTo>
                                <a:lnTo>
                                  <a:pt x="1061" y="1028"/>
                                </a:lnTo>
                                <a:lnTo>
                                  <a:pt x="1067" y="1021"/>
                                </a:lnTo>
                                <a:lnTo>
                                  <a:pt x="1047" y="1014"/>
                                </a:lnTo>
                                <a:lnTo>
                                  <a:pt x="1033" y="1007"/>
                                </a:lnTo>
                                <a:lnTo>
                                  <a:pt x="1033" y="1007"/>
                                </a:lnTo>
                                <a:lnTo>
                                  <a:pt x="1026" y="1007"/>
                                </a:lnTo>
                                <a:lnTo>
                                  <a:pt x="1006" y="1007"/>
                                </a:lnTo>
                                <a:lnTo>
                                  <a:pt x="985" y="1007"/>
                                </a:lnTo>
                                <a:lnTo>
                                  <a:pt x="972" y="1007"/>
                                </a:lnTo>
                                <a:lnTo>
                                  <a:pt x="951" y="1007"/>
                                </a:lnTo>
                                <a:lnTo>
                                  <a:pt x="951" y="1007"/>
                                </a:lnTo>
                                <a:lnTo>
                                  <a:pt x="951" y="1007"/>
                                </a:lnTo>
                                <a:lnTo>
                                  <a:pt x="931" y="1014"/>
                                </a:lnTo>
                                <a:lnTo>
                                  <a:pt x="931" y="1021"/>
                                </a:lnTo>
                                <a:lnTo>
                                  <a:pt x="931" y="1014"/>
                                </a:lnTo>
                                <a:lnTo>
                                  <a:pt x="917" y="1014"/>
                                </a:lnTo>
                                <a:lnTo>
                                  <a:pt x="917" y="1014"/>
                                </a:lnTo>
                                <a:lnTo>
                                  <a:pt x="917" y="1014"/>
                                </a:lnTo>
                                <a:lnTo>
                                  <a:pt x="903" y="1021"/>
                                </a:lnTo>
                                <a:lnTo>
                                  <a:pt x="890" y="1028"/>
                                </a:lnTo>
                                <a:lnTo>
                                  <a:pt x="876" y="1035"/>
                                </a:lnTo>
                                <a:lnTo>
                                  <a:pt x="876" y="1035"/>
                                </a:lnTo>
                                <a:lnTo>
                                  <a:pt x="869" y="1035"/>
                                </a:lnTo>
                                <a:lnTo>
                                  <a:pt x="862" y="1041"/>
                                </a:lnTo>
                                <a:lnTo>
                                  <a:pt x="869" y="1048"/>
                                </a:lnTo>
                                <a:lnTo>
                                  <a:pt x="869" y="1041"/>
                                </a:lnTo>
                                <a:lnTo>
                                  <a:pt x="855" y="1041"/>
                                </a:lnTo>
                                <a:lnTo>
                                  <a:pt x="855" y="1041"/>
                                </a:lnTo>
                                <a:lnTo>
                                  <a:pt x="849" y="1041"/>
                                </a:lnTo>
                                <a:lnTo>
                                  <a:pt x="842" y="1048"/>
                                </a:lnTo>
                                <a:lnTo>
                                  <a:pt x="842" y="1055"/>
                                </a:lnTo>
                                <a:lnTo>
                                  <a:pt x="842" y="1055"/>
                                </a:lnTo>
                                <a:lnTo>
                                  <a:pt x="835" y="1069"/>
                                </a:lnTo>
                                <a:lnTo>
                                  <a:pt x="842" y="1069"/>
                                </a:lnTo>
                                <a:lnTo>
                                  <a:pt x="842" y="1062"/>
                                </a:lnTo>
                                <a:lnTo>
                                  <a:pt x="828" y="1069"/>
                                </a:lnTo>
                                <a:lnTo>
                                  <a:pt x="821" y="1069"/>
                                </a:lnTo>
                                <a:lnTo>
                                  <a:pt x="821" y="1076"/>
                                </a:lnTo>
                                <a:lnTo>
                                  <a:pt x="808" y="1096"/>
                                </a:lnTo>
                                <a:lnTo>
                                  <a:pt x="801" y="1117"/>
                                </a:lnTo>
                                <a:lnTo>
                                  <a:pt x="794" y="1137"/>
                                </a:lnTo>
                                <a:lnTo>
                                  <a:pt x="794" y="1137"/>
                                </a:lnTo>
                                <a:lnTo>
                                  <a:pt x="794" y="1137"/>
                                </a:lnTo>
                                <a:lnTo>
                                  <a:pt x="794" y="1158"/>
                                </a:lnTo>
                                <a:lnTo>
                                  <a:pt x="794" y="1178"/>
                                </a:lnTo>
                                <a:lnTo>
                                  <a:pt x="794" y="1206"/>
                                </a:lnTo>
                                <a:lnTo>
                                  <a:pt x="794" y="1213"/>
                                </a:lnTo>
                                <a:lnTo>
                                  <a:pt x="794" y="1213"/>
                                </a:lnTo>
                                <a:lnTo>
                                  <a:pt x="801" y="1233"/>
                                </a:lnTo>
                                <a:lnTo>
                                  <a:pt x="808" y="1254"/>
                                </a:lnTo>
                                <a:lnTo>
                                  <a:pt x="808" y="1254"/>
                                </a:lnTo>
                                <a:lnTo>
                                  <a:pt x="808" y="1254"/>
                                </a:lnTo>
                                <a:lnTo>
                                  <a:pt x="821" y="1268"/>
                                </a:lnTo>
                                <a:lnTo>
                                  <a:pt x="828" y="1261"/>
                                </a:lnTo>
                                <a:lnTo>
                                  <a:pt x="821" y="1268"/>
                                </a:lnTo>
                                <a:lnTo>
                                  <a:pt x="835" y="1288"/>
                                </a:lnTo>
                                <a:lnTo>
                                  <a:pt x="835" y="1288"/>
                                </a:lnTo>
                                <a:lnTo>
                                  <a:pt x="842" y="1295"/>
                                </a:lnTo>
                                <a:lnTo>
                                  <a:pt x="862" y="1309"/>
                                </a:lnTo>
                                <a:lnTo>
                                  <a:pt x="862" y="1295"/>
                                </a:lnTo>
                                <a:lnTo>
                                  <a:pt x="855" y="1302"/>
                                </a:lnTo>
                                <a:lnTo>
                                  <a:pt x="862" y="1322"/>
                                </a:lnTo>
                                <a:lnTo>
                                  <a:pt x="862" y="1322"/>
                                </a:lnTo>
                                <a:lnTo>
                                  <a:pt x="862" y="1322"/>
                                </a:lnTo>
                                <a:lnTo>
                                  <a:pt x="876" y="1336"/>
                                </a:lnTo>
                                <a:lnTo>
                                  <a:pt x="883" y="1329"/>
                                </a:lnTo>
                                <a:lnTo>
                                  <a:pt x="876" y="1336"/>
                                </a:lnTo>
                                <a:lnTo>
                                  <a:pt x="883" y="1357"/>
                                </a:lnTo>
                                <a:lnTo>
                                  <a:pt x="890" y="1350"/>
                                </a:lnTo>
                                <a:lnTo>
                                  <a:pt x="883" y="1350"/>
                                </a:lnTo>
                                <a:lnTo>
                                  <a:pt x="883" y="1370"/>
                                </a:lnTo>
                                <a:lnTo>
                                  <a:pt x="883" y="1391"/>
                                </a:lnTo>
                                <a:lnTo>
                                  <a:pt x="883" y="1405"/>
                                </a:lnTo>
                                <a:lnTo>
                                  <a:pt x="890" y="1405"/>
                                </a:lnTo>
                                <a:lnTo>
                                  <a:pt x="883" y="1405"/>
                                </a:lnTo>
                                <a:lnTo>
                                  <a:pt x="876" y="1425"/>
                                </a:lnTo>
                                <a:lnTo>
                                  <a:pt x="869" y="1446"/>
                                </a:lnTo>
                                <a:lnTo>
                                  <a:pt x="855" y="1466"/>
                                </a:lnTo>
                                <a:lnTo>
                                  <a:pt x="862" y="1466"/>
                                </a:lnTo>
                                <a:lnTo>
                                  <a:pt x="855" y="1459"/>
                                </a:lnTo>
                                <a:lnTo>
                                  <a:pt x="842" y="1473"/>
                                </a:lnTo>
                                <a:lnTo>
                                  <a:pt x="828" y="1487"/>
                                </a:lnTo>
                                <a:lnTo>
                                  <a:pt x="835" y="1494"/>
                                </a:lnTo>
                                <a:lnTo>
                                  <a:pt x="835" y="1487"/>
                                </a:lnTo>
                                <a:lnTo>
                                  <a:pt x="808" y="1501"/>
                                </a:lnTo>
                                <a:lnTo>
                                  <a:pt x="808" y="1501"/>
                                </a:lnTo>
                                <a:lnTo>
                                  <a:pt x="801" y="1501"/>
                                </a:lnTo>
                                <a:lnTo>
                                  <a:pt x="780" y="1521"/>
                                </a:lnTo>
                                <a:lnTo>
                                  <a:pt x="787" y="1528"/>
                                </a:lnTo>
                                <a:lnTo>
                                  <a:pt x="787" y="1521"/>
                                </a:lnTo>
                                <a:lnTo>
                                  <a:pt x="760" y="1528"/>
                                </a:lnTo>
                                <a:lnTo>
                                  <a:pt x="725" y="1535"/>
                                </a:lnTo>
                                <a:lnTo>
                                  <a:pt x="705" y="1535"/>
                                </a:lnTo>
                                <a:lnTo>
                                  <a:pt x="671" y="1535"/>
                                </a:lnTo>
                                <a:lnTo>
                                  <a:pt x="630" y="1535"/>
                                </a:lnTo>
                                <a:lnTo>
                                  <a:pt x="589" y="1535"/>
                                </a:lnTo>
                                <a:lnTo>
                                  <a:pt x="548" y="1535"/>
                                </a:lnTo>
                                <a:lnTo>
                                  <a:pt x="500" y="1535"/>
                                </a:lnTo>
                                <a:lnTo>
                                  <a:pt x="452" y="1535"/>
                                </a:lnTo>
                                <a:lnTo>
                                  <a:pt x="404" y="1535"/>
                                </a:lnTo>
                                <a:lnTo>
                                  <a:pt x="404" y="1542"/>
                                </a:lnTo>
                                <a:lnTo>
                                  <a:pt x="418" y="1549"/>
                                </a:lnTo>
                                <a:lnTo>
                                  <a:pt x="424" y="1528"/>
                                </a:lnTo>
                                <a:lnTo>
                                  <a:pt x="431" y="1501"/>
                                </a:lnTo>
                                <a:lnTo>
                                  <a:pt x="438" y="1473"/>
                                </a:lnTo>
                                <a:lnTo>
                                  <a:pt x="445" y="1446"/>
                                </a:lnTo>
                                <a:lnTo>
                                  <a:pt x="445" y="1446"/>
                                </a:lnTo>
                                <a:lnTo>
                                  <a:pt x="445" y="1439"/>
                                </a:lnTo>
                                <a:lnTo>
                                  <a:pt x="445" y="1411"/>
                                </a:lnTo>
                                <a:lnTo>
                                  <a:pt x="431" y="1411"/>
                                </a:lnTo>
                                <a:lnTo>
                                  <a:pt x="445" y="1418"/>
                                </a:lnTo>
                                <a:lnTo>
                                  <a:pt x="452" y="1391"/>
                                </a:lnTo>
                                <a:lnTo>
                                  <a:pt x="452" y="1391"/>
                                </a:lnTo>
                                <a:lnTo>
                                  <a:pt x="452" y="1384"/>
                                </a:lnTo>
                                <a:lnTo>
                                  <a:pt x="452" y="1357"/>
                                </a:lnTo>
                                <a:lnTo>
                                  <a:pt x="452" y="1329"/>
                                </a:lnTo>
                                <a:lnTo>
                                  <a:pt x="452" y="1302"/>
                                </a:lnTo>
                                <a:lnTo>
                                  <a:pt x="452" y="1274"/>
                                </a:lnTo>
                                <a:lnTo>
                                  <a:pt x="452" y="1274"/>
                                </a:lnTo>
                                <a:lnTo>
                                  <a:pt x="452" y="1274"/>
                                </a:lnTo>
                                <a:lnTo>
                                  <a:pt x="445" y="1247"/>
                                </a:lnTo>
                                <a:lnTo>
                                  <a:pt x="431" y="1247"/>
                                </a:lnTo>
                                <a:lnTo>
                                  <a:pt x="445" y="1247"/>
                                </a:lnTo>
                                <a:lnTo>
                                  <a:pt x="445" y="1220"/>
                                </a:lnTo>
                                <a:lnTo>
                                  <a:pt x="445" y="1220"/>
                                </a:lnTo>
                                <a:lnTo>
                                  <a:pt x="445" y="1220"/>
                                </a:lnTo>
                                <a:lnTo>
                                  <a:pt x="438" y="1199"/>
                                </a:lnTo>
                                <a:lnTo>
                                  <a:pt x="431" y="1178"/>
                                </a:lnTo>
                                <a:lnTo>
                                  <a:pt x="424" y="1158"/>
                                </a:lnTo>
                                <a:lnTo>
                                  <a:pt x="418" y="1144"/>
                                </a:lnTo>
                                <a:lnTo>
                                  <a:pt x="411" y="1124"/>
                                </a:lnTo>
                                <a:lnTo>
                                  <a:pt x="411" y="1124"/>
                                </a:lnTo>
                                <a:lnTo>
                                  <a:pt x="404" y="1117"/>
                                </a:lnTo>
                                <a:lnTo>
                                  <a:pt x="397" y="1110"/>
                                </a:lnTo>
                                <a:lnTo>
                                  <a:pt x="390" y="1117"/>
                                </a:lnTo>
                                <a:lnTo>
                                  <a:pt x="404" y="1117"/>
                                </a:lnTo>
                                <a:lnTo>
                                  <a:pt x="397" y="1103"/>
                                </a:lnTo>
                                <a:lnTo>
                                  <a:pt x="397" y="1103"/>
                                </a:lnTo>
                                <a:lnTo>
                                  <a:pt x="390" y="1096"/>
                                </a:lnTo>
                                <a:lnTo>
                                  <a:pt x="383" y="1089"/>
                                </a:lnTo>
                                <a:lnTo>
                                  <a:pt x="383" y="1089"/>
                                </a:lnTo>
                                <a:lnTo>
                                  <a:pt x="383" y="1089"/>
                                </a:lnTo>
                                <a:lnTo>
                                  <a:pt x="370" y="1083"/>
                                </a:lnTo>
                                <a:lnTo>
                                  <a:pt x="370" y="1083"/>
                                </a:lnTo>
                                <a:lnTo>
                                  <a:pt x="363" y="1083"/>
                                </a:lnTo>
                                <a:lnTo>
                                  <a:pt x="356" y="1083"/>
                                </a:lnTo>
                                <a:lnTo>
                                  <a:pt x="356" y="1089"/>
                                </a:lnTo>
                                <a:lnTo>
                                  <a:pt x="363" y="1083"/>
                                </a:lnTo>
                                <a:lnTo>
                                  <a:pt x="356" y="1076"/>
                                </a:lnTo>
                                <a:lnTo>
                                  <a:pt x="356" y="1076"/>
                                </a:lnTo>
                                <a:lnTo>
                                  <a:pt x="349" y="1076"/>
                                </a:lnTo>
                                <a:lnTo>
                                  <a:pt x="335" y="1076"/>
                                </a:lnTo>
                                <a:lnTo>
                                  <a:pt x="315" y="1076"/>
                                </a:lnTo>
                                <a:lnTo>
                                  <a:pt x="288" y="1083"/>
                                </a:lnTo>
                                <a:lnTo>
                                  <a:pt x="274" y="1083"/>
                                </a:lnTo>
                                <a:lnTo>
                                  <a:pt x="288" y="1083"/>
                                </a:lnTo>
                                <a:lnTo>
                                  <a:pt x="267" y="1089"/>
                                </a:lnTo>
                                <a:lnTo>
                                  <a:pt x="233" y="1103"/>
                                </a:lnTo>
                                <a:lnTo>
                                  <a:pt x="212" y="1110"/>
                                </a:lnTo>
                                <a:lnTo>
                                  <a:pt x="212" y="1117"/>
                                </a:lnTo>
                                <a:lnTo>
                                  <a:pt x="212" y="1110"/>
                                </a:lnTo>
                                <a:lnTo>
                                  <a:pt x="199" y="1110"/>
                                </a:lnTo>
                                <a:lnTo>
                                  <a:pt x="199" y="1110"/>
                                </a:lnTo>
                                <a:lnTo>
                                  <a:pt x="199" y="1110"/>
                                </a:lnTo>
                                <a:lnTo>
                                  <a:pt x="185" y="1117"/>
                                </a:lnTo>
                                <a:lnTo>
                                  <a:pt x="185" y="1124"/>
                                </a:lnTo>
                                <a:lnTo>
                                  <a:pt x="185" y="1117"/>
                                </a:lnTo>
                                <a:lnTo>
                                  <a:pt x="164" y="1117"/>
                                </a:lnTo>
                                <a:lnTo>
                                  <a:pt x="151" y="1117"/>
                                </a:lnTo>
                                <a:lnTo>
                                  <a:pt x="137" y="1117"/>
                                </a:lnTo>
                                <a:lnTo>
                                  <a:pt x="123" y="1117"/>
                                </a:lnTo>
                                <a:lnTo>
                                  <a:pt x="123" y="1124"/>
                                </a:lnTo>
                                <a:lnTo>
                                  <a:pt x="130" y="1117"/>
                                </a:lnTo>
                                <a:lnTo>
                                  <a:pt x="117" y="1110"/>
                                </a:lnTo>
                                <a:lnTo>
                                  <a:pt x="117" y="1110"/>
                                </a:lnTo>
                                <a:lnTo>
                                  <a:pt x="110" y="1110"/>
                                </a:lnTo>
                                <a:lnTo>
                                  <a:pt x="96" y="1110"/>
                                </a:lnTo>
                                <a:lnTo>
                                  <a:pt x="96" y="1117"/>
                                </a:lnTo>
                                <a:lnTo>
                                  <a:pt x="103" y="1110"/>
                                </a:lnTo>
                                <a:lnTo>
                                  <a:pt x="89" y="1103"/>
                                </a:lnTo>
                                <a:lnTo>
                                  <a:pt x="82" y="1110"/>
                                </a:lnTo>
                                <a:lnTo>
                                  <a:pt x="89" y="1103"/>
                                </a:lnTo>
                                <a:lnTo>
                                  <a:pt x="82" y="1096"/>
                                </a:lnTo>
                                <a:lnTo>
                                  <a:pt x="82" y="1096"/>
                                </a:lnTo>
                                <a:lnTo>
                                  <a:pt x="76" y="1096"/>
                                </a:lnTo>
                                <a:lnTo>
                                  <a:pt x="69" y="1096"/>
                                </a:lnTo>
                                <a:lnTo>
                                  <a:pt x="69" y="1103"/>
                                </a:lnTo>
                                <a:lnTo>
                                  <a:pt x="76" y="1096"/>
                                </a:lnTo>
                                <a:lnTo>
                                  <a:pt x="55" y="1083"/>
                                </a:lnTo>
                                <a:lnTo>
                                  <a:pt x="48" y="1089"/>
                                </a:lnTo>
                                <a:lnTo>
                                  <a:pt x="62" y="1089"/>
                                </a:lnTo>
                                <a:lnTo>
                                  <a:pt x="48" y="1069"/>
                                </a:lnTo>
                                <a:lnTo>
                                  <a:pt x="41" y="1055"/>
                                </a:lnTo>
                                <a:lnTo>
                                  <a:pt x="28" y="1035"/>
                                </a:lnTo>
                                <a:lnTo>
                                  <a:pt x="21" y="1014"/>
                                </a:lnTo>
                                <a:lnTo>
                                  <a:pt x="7" y="1014"/>
                                </a:lnTo>
                                <a:lnTo>
                                  <a:pt x="21" y="1014"/>
                                </a:lnTo>
                                <a:lnTo>
                                  <a:pt x="21" y="1000"/>
                                </a:lnTo>
                                <a:lnTo>
                                  <a:pt x="21" y="980"/>
                                </a:lnTo>
                                <a:lnTo>
                                  <a:pt x="21" y="959"/>
                                </a:lnTo>
                                <a:lnTo>
                                  <a:pt x="7" y="959"/>
                                </a:lnTo>
                                <a:lnTo>
                                  <a:pt x="21" y="966"/>
                                </a:lnTo>
                                <a:lnTo>
                                  <a:pt x="28" y="952"/>
                                </a:lnTo>
                                <a:lnTo>
                                  <a:pt x="14" y="945"/>
                                </a:lnTo>
                                <a:lnTo>
                                  <a:pt x="21" y="952"/>
                                </a:lnTo>
                                <a:lnTo>
                                  <a:pt x="28" y="945"/>
                                </a:lnTo>
                                <a:lnTo>
                                  <a:pt x="34" y="945"/>
                                </a:lnTo>
                                <a:lnTo>
                                  <a:pt x="34" y="945"/>
                                </a:lnTo>
                                <a:lnTo>
                                  <a:pt x="48" y="925"/>
                                </a:lnTo>
                                <a:lnTo>
                                  <a:pt x="62" y="904"/>
                                </a:lnTo>
                                <a:lnTo>
                                  <a:pt x="48" y="897"/>
                                </a:lnTo>
                                <a:lnTo>
                                  <a:pt x="55" y="904"/>
                                </a:lnTo>
                                <a:lnTo>
                                  <a:pt x="69" y="891"/>
                                </a:lnTo>
                                <a:lnTo>
                                  <a:pt x="62" y="884"/>
                                </a:lnTo>
                                <a:lnTo>
                                  <a:pt x="69" y="897"/>
                                </a:lnTo>
                                <a:lnTo>
                                  <a:pt x="82" y="891"/>
                                </a:lnTo>
                                <a:lnTo>
                                  <a:pt x="82" y="884"/>
                                </a:lnTo>
                                <a:lnTo>
                                  <a:pt x="89" y="884"/>
                                </a:lnTo>
                                <a:lnTo>
                                  <a:pt x="96" y="870"/>
                                </a:lnTo>
                                <a:lnTo>
                                  <a:pt x="82" y="863"/>
                                </a:lnTo>
                                <a:lnTo>
                                  <a:pt x="89" y="877"/>
                                </a:lnTo>
                                <a:lnTo>
                                  <a:pt x="103" y="870"/>
                                </a:lnTo>
                                <a:lnTo>
                                  <a:pt x="96" y="856"/>
                                </a:lnTo>
                                <a:lnTo>
                                  <a:pt x="96" y="870"/>
                                </a:lnTo>
                                <a:lnTo>
                                  <a:pt x="110" y="870"/>
                                </a:lnTo>
                                <a:lnTo>
                                  <a:pt x="117" y="870"/>
                                </a:lnTo>
                                <a:lnTo>
                                  <a:pt x="117" y="870"/>
                                </a:lnTo>
                                <a:lnTo>
                                  <a:pt x="130" y="863"/>
                                </a:lnTo>
                                <a:lnTo>
                                  <a:pt x="123" y="849"/>
                                </a:lnTo>
                                <a:lnTo>
                                  <a:pt x="123" y="863"/>
                                </a:lnTo>
                                <a:lnTo>
                                  <a:pt x="137" y="863"/>
                                </a:lnTo>
                                <a:lnTo>
                                  <a:pt x="151" y="863"/>
                                </a:lnTo>
                                <a:lnTo>
                                  <a:pt x="151" y="849"/>
                                </a:lnTo>
                                <a:lnTo>
                                  <a:pt x="144" y="856"/>
                                </a:lnTo>
                                <a:lnTo>
                                  <a:pt x="151" y="863"/>
                                </a:lnTo>
                                <a:lnTo>
                                  <a:pt x="158" y="870"/>
                                </a:lnTo>
                                <a:lnTo>
                                  <a:pt x="158" y="870"/>
                                </a:lnTo>
                                <a:lnTo>
                                  <a:pt x="171" y="870"/>
                                </a:lnTo>
                                <a:lnTo>
                                  <a:pt x="199" y="877"/>
                                </a:lnTo>
                                <a:lnTo>
                                  <a:pt x="199" y="863"/>
                                </a:lnTo>
                                <a:lnTo>
                                  <a:pt x="199" y="877"/>
                                </a:lnTo>
                                <a:lnTo>
                                  <a:pt x="219" y="891"/>
                                </a:lnTo>
                                <a:lnTo>
                                  <a:pt x="247" y="904"/>
                                </a:lnTo>
                                <a:lnTo>
                                  <a:pt x="267" y="918"/>
                                </a:lnTo>
                                <a:lnTo>
                                  <a:pt x="288" y="925"/>
                                </a:lnTo>
                                <a:lnTo>
                                  <a:pt x="315" y="939"/>
                                </a:lnTo>
                                <a:lnTo>
                                  <a:pt x="315" y="939"/>
                                </a:lnTo>
                                <a:lnTo>
                                  <a:pt x="315" y="939"/>
                                </a:lnTo>
                                <a:lnTo>
                                  <a:pt x="329" y="939"/>
                                </a:lnTo>
                                <a:lnTo>
                                  <a:pt x="329" y="925"/>
                                </a:lnTo>
                                <a:lnTo>
                                  <a:pt x="322" y="932"/>
                                </a:lnTo>
                                <a:lnTo>
                                  <a:pt x="329" y="939"/>
                                </a:lnTo>
                                <a:lnTo>
                                  <a:pt x="335" y="945"/>
                                </a:lnTo>
                                <a:lnTo>
                                  <a:pt x="335" y="945"/>
                                </a:lnTo>
                                <a:lnTo>
                                  <a:pt x="349" y="945"/>
                                </a:lnTo>
                                <a:lnTo>
                                  <a:pt x="363" y="945"/>
                                </a:lnTo>
                                <a:lnTo>
                                  <a:pt x="370" y="945"/>
                                </a:lnTo>
                                <a:lnTo>
                                  <a:pt x="370" y="939"/>
                                </a:lnTo>
                                <a:lnTo>
                                  <a:pt x="377" y="932"/>
                                </a:lnTo>
                                <a:lnTo>
                                  <a:pt x="370" y="925"/>
                                </a:lnTo>
                                <a:lnTo>
                                  <a:pt x="377" y="939"/>
                                </a:lnTo>
                                <a:lnTo>
                                  <a:pt x="390" y="932"/>
                                </a:lnTo>
                                <a:lnTo>
                                  <a:pt x="404" y="925"/>
                                </a:lnTo>
                                <a:lnTo>
                                  <a:pt x="404" y="925"/>
                                </a:lnTo>
                                <a:lnTo>
                                  <a:pt x="404" y="918"/>
                                </a:lnTo>
                                <a:lnTo>
                                  <a:pt x="411" y="9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84.6pt;margin-top:23.35pt;width:102.3pt;height:79.5pt;rotation:3137948fd;z-index:251655168" coordorigin="1279,1330" coordsize="2046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">
                <v:shape id="Freeform 17" o:spid="_x0000_s1027" style="position:absolute;left:1286;top:1336;width:2025;height:1570;visibility:visible;mso-wrap-style:square;v-text-anchor:top" coordsize="2025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dIMIA&#10;AADbAAAADwAAAGRycy9kb3ducmV2LnhtbERPS2vCQBC+F/oflil4q5vUGiW6kSIGeyqt1fuQnTza&#10;7GzMrhr/vSsUepuP7znL1WBacabeNZYVxOMIBHFhdcOVgv13/jwH4TyyxtYyKbiSg1X2+LDEVNsL&#10;f9F55ysRQtilqKD2vkuldEVNBt3YdsSBK21v0AfYV1L3eAnhppUvUZRIgw2Hhho7WtdU/O5ORkE5&#10;+fhMNtOfMslfr/mhOxxn8fao1OhpeFuA8DT4f/Gf+12H+VO4/xIOk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xB0gwgAAANsAAAAPAAAAAAAAAAAAAAAAAJgCAABkcnMvZG93&#10;bnJldi54bWxQSwUGAAAAAAQABAD1AAAAhwMAAAAA&#10;" path="m397,898r-7,7l376,912r-13,7l356,926r-14,l328,926r-6,-7l308,919,281,905r-21,-7l240,885,212,871,192,857r-28,-7l151,850r-7,-7l130,843r-14,l103,850r-14,l75,857r-6,14l55,878,41,891,27,912,14,933r-7,6l,953r,21l,994r,14l7,1029r14,20l27,1063r14,20l62,1097r7,l75,1104r14,7l103,1111r13,7l130,1118r14,l157,1118r21,l192,1111r13,l226,1104r34,-14l281,1083r27,-6l328,1077r14,l349,1083r7,l370,1090r6,7l383,1111r7,7l397,1138r7,14l411,1172r6,21l424,1214r,27l431,1268r,28l431,1323r,28l431,1378r-7,27l424,1433r-7,27l411,1488r-7,27l397,1536r48,l493,1536r48,l582,1536r41,l664,1536r34,l718,1536r35,-7l780,1522r21,-21l828,1488r14,-14l855,1460r14,-20l876,1419r7,-20l883,1385r,-21l883,1344r-7,-21l862,1310r-7,-21l835,1275r-14,-20l807,1241r-6,-21l794,1200r,-28l794,1152r,-21l801,1111r6,-21l821,1070r14,-7l842,1049r6,-7l862,1042r7,-7l883,1029r13,-7l910,1015r14,l944,1008r21,l978,1008r21,l1019,1008r14,7l1054,1022r13,l1081,1029r7,6l1102,1042r13,7l1122,1063r7,7l1136,1083r7,21l1149,1124r,28l1149,1172r,28l1143,1220r-7,21l1129,1262r-14,13l1102,1289r-14,7l1074,1310r-7,13l1060,1344r-6,14l1054,1371r-7,21l1047,1412r7,14l1060,1447r7,20l1081,1481r14,20l1115,1515r21,14l1163,1536r14,7l1204,1549r48,7l1307,1563r34,l1375,1570r34,l1444,1570r34,l1519,1570r27,-7l1580,1556r,-13l1574,1522r-7,-21l1567,1481r,-48l1567,1385r,-55l1574,1282r6,-48l1580,1193r7,-21l1594,1159r7,-14l1615,1138r6,-7l1635,1124r14,l1662,1124r14,l1697,1131r13,7l1724,1145r14,7l1751,1159r21,13l1779,1186r13,14l1806,1207r21,7l1847,1220r14,l1881,1227r21,-7l1922,1220r14,-6l1957,1207r13,-14l1984,1179r14,-13l2011,1145r7,-21l2025,1097r,-14l2025,1070r,-14l2025,1042r-7,-7l2011,1022r,-14l2005,1001r-14,-20l1970,967r-20,-14l1929,939r-20,-6l1888,926r-27,l1840,926r-20,7l1799,939r-7,l1786,946r-7,7l1772,967r-14,14l1745,994r-14,7l1717,1008r-13,l1683,1008r-14,l1656,1001r-14,l1628,994r-13,-13l1601,974r-7,-7l1587,953r-7,-7l1580,933r,-35l1580,850r,-75l1580,700r,-76l1580,542r,-69l1580,419r-20,6l1539,439r-27,7l1485,453r-28,7l1430,460r-34,l1361,460r-27,l1300,460r-34,-7l1238,446r-27,-7l1184,432r-28,-7l1136,419r-14,-7l1108,398r-13,-7l1081,384r-7,-7l1067,371r,-14l1067,350r,-7l1067,329r7,-6l1081,309r14,-28l1122,254r14,-14l1149,220r7,-21l1163,179r,-21l1163,138r,-21l1156,96r-7,-20l1136,55r-7,-7l1115,42r-7,-7l1095,28r-7,-7l1074,14r-14,l1047,7r-21,l1013,,999,,978,,965,,944,7r-14,l917,7r-7,7l896,21r-7,7l876,35r-7,7l862,48r-7,7l848,69r-6,21l835,110r,21l835,151r,28l842,199r6,28l862,247r7,21l889,281r7,14l910,309r,14l917,336r,14l917,364r-7,13l903,391r-7,7l883,412r-21,7l848,419r-20,l807,419r-27,-7l753,398r-21,l718,391r-20,-7l677,384r-41,l588,384r-47,7l493,398r-48,7l397,419r,6l397,453r,20l397,508r7,68l411,658r6,35l417,734r,41l424,802r-7,35l417,864r-6,14l411,885r-7,6l397,898xe" fillcolor="#ffc" stroked="f">
                  <v:path arrowok="t" o:connecttype="custom" o:connectlocs="342,926;240,885;130,843;55,878;0,974;41,1083;116,1118;205,1111;342,1077;390,1118;424,1241;424,1405;445,1536;698,1536;842,1474;883,1364;821,1255;794,1131;848,1042;924,1015;1033,1015;1115,1049;1149,1152;1115,1275;1054,1358;1067,1467;1177,1543;1409,1570;1580,1543;1567,1330;1601,1145;1676,1124;1772,1172;1861,1220;1970,1193;2025,1083;2011,1008;1909,933;1792,939;1731,1001;1642,1001;1580,946;1580,624;1512,446;1334,460;1156,425;1074,377;1074,323;1156,199;1149,76;1088,21;999,0;910,14;855,55;835,179;896,295;910,377;828,419;698,384;445,405;404,576;417,837" o:connectangles="0,0,0,0,0,0,0,0,0,0,0,0,0,0,0,0,0,0,0,0,0,0,0,0,0,0,0,0,0,0,0,0,0,0,0,0,0,0,0,0,0,0,0,0,0,0,0,0,0,0,0,0,0,0,0,0,0,0,0,0,0,0"/>
                </v:shape>
                <v:shape id="Freeform 18" o:spid="_x0000_s1028" style="position:absolute;left:1279;top:1330;width:2046;height:1590;visibility:visible;mso-wrap-style:square;v-text-anchor:top" coordsize="2046,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nEMQA&#10;AADbAAAADwAAAGRycy9kb3ducmV2LnhtbERPS2vCQBC+C/6HZYTedFMP0kY3YrWlFvTQKEhuQ3by&#10;wOxsyG5j2l/fFQq9zcf3nNV6MI3oqXO1ZQWPswgEcW51zaWC8+lt+gTCeWSNjWVS8E0O1sl4tMJY&#10;2xt/Up/6UoQQdjEqqLxvYyldXpFBN7MtceAK2xn0AXal1B3eQrhp5DyKFtJgzaGhwpa2FeXX9Mso&#10;+HGvnBb7ebY7FB/95T19zoqXo1IPk2GzBOFp8P/iP/deh/kLuP8SDpD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RJxDEAAAA2wAAAA8AAAAAAAAAAAAAAAAAmAIAAGRycy9k&#10;b3ducmV2LnhtbFBLBQYAAAAABAAEAPUAAACJAwAAAAA=&#10;" path="m390,904r7,7l397,904r-14,7l370,918r,l363,918r-7,7l363,932r,-7l349,925r-14,l335,932r7,-7l335,918r,l329,918r-14,l315,925r7,-7l294,904r-20,-7l253,884,226,870,206,856r,l199,856r-28,-7l158,849r,7l164,849r-6,-6l158,843r-7,l137,843r-14,l123,843r,l110,849r,7l110,849r-14,l96,849r,l82,856r-6,l76,863r-7,14l76,877r,-7l62,877r,l55,877,41,891r,6l41,897,28,918,14,939r7,l14,932r-7,7l7,945r,l,959r,l,959r,21l,1000r,14l,1021r,l7,1041r14,21l28,1076r13,20l41,1096r7,7l69,1117r,l69,1117r7,l76,1103r-7,7l76,1117r6,7l82,1124r14,6l96,1130r,l110,1130r,-13l110,1130r13,7l123,1137r,l137,1137r14,l164,1137r21,l185,1137r7,l206,1130r-7,-13l199,1130r13,l219,1130r,l240,1124r34,-14l294,1103r-6,-14l288,1103r27,-7l335,1096r14,l349,1083r-7,6l349,1096r7,7l356,1103r7,l363,1089r,14l377,1110r,-14l370,1103r7,7l383,1103r-6,7l383,1124r,l383,1124r7,6l397,1124r-7,6l397,1151r7,14l411,1185r7,21l424,1226r7,-6l424,1220r,27l424,1254r,l431,1281r7,-7l431,1274r,28l431,1329r,28l431,1384r7,l431,1384r-7,27l424,1411r,l424,1439r7,l424,1439r-6,27l411,1494r-7,27l397,1542r-7,7l404,1555r48,l500,1555r48,l589,1555r41,l671,1555r34,l725,1555r35,-6l787,1542r7,-7l794,1535r20,-21l808,1507r6,14l842,1507r,l842,1501r13,-14l869,1473r7,l876,1473r14,-20l896,1432r7,-21l903,1411r,-6l903,1391r,-21l903,1350r,l903,1350r-7,-21l896,1329r-6,-7l876,1309r-7,7l883,1316r-7,-21l869,1288r,l849,1274r-7,7l855,1281r-13,-20l842,1261r-7,-7l821,1240r-7,7l828,1247r-7,-21l814,1206r-13,l814,1206r,-28l814,1158r,-21l801,1137r13,7l821,1124r7,-21l842,1083r-14,-7l835,1089r14,-6l849,1076r6,l862,1062r-13,-7l855,1062r7,-7l855,1048r,14l869,1062r7,l876,1055r7,-7l876,1041r7,14l896,1048r14,-7l924,1035r-7,-14l917,1035r14,l937,1035r,l958,1028r-7,-14l951,1028r21,l985,1028r21,l1026,1028r,-14l1026,1028r14,7l1061,1041r,l1061,1041r13,l1074,1028r,13l1088,1048r,-13l1081,1041r7,7l1095,1055r,l1109,1062r13,7l1122,1055r-7,7l1122,1076r,l1122,1076r7,7l1136,1076r-7,7l1136,1096r7,21l1150,1137r6,-7l1150,1130r,28l1150,1178r,28l1156,1206r-6,l1143,1226r-7,21l1129,1268r7,l1129,1261r-14,13l1102,1288r7,7l1109,1288r-14,7l1095,1295r-7,l1074,1309r,7l1074,1316r-7,13l1061,1350r-7,14l1054,1364r,l1054,1377r7,l1054,1377r-7,21l1047,1398r,l1047,1418r,l1047,1425r7,14l1061,1459r6,21l1067,1480r,l1081,1494r7,-7l1081,1494r14,20l1095,1514r7,7l1122,1535r21,14l1136,1542r7,7l1170,1555r,-13l1170,1555r14,7l1177,1555r7,7l1211,1569r48,7l1314,1583r34,l1382,1590r34,l1451,1590r34,l1526,1590r27,-7l1587,1576r7,-7l1601,1562r,-13l1601,1549r,l1594,1528r-7,-21l1574,1507r13,l1587,1487r,-48l1587,1391r,-55l1594,1288r7,-48l1601,1199r-14,l1601,1206r7,-21l1615,1172r7,-14l1608,1151r7,14l1628,1158r,l1628,1151r7,-7l1628,1137r7,14l1649,1144r-7,-14l1642,1144r14,l1669,1144r14,l1683,1130r,14l1704,1151r13,7l1731,1165r14,7l1758,1178r21,14l1779,1178r-7,7l1779,1199r,l1779,1199r14,14l1799,1220r,l1813,1226r21,7l1854,1240r,l1854,1240r14,l1868,1226r,14l1888,1247r,l1895,1247r21,-7l1909,1226r,14l1929,1240r,l1936,1240r14,-7l1970,1226r,l1970,1220r14,-14l1998,1192r14,-14l2018,1178r,l2032,1158r7,-21l2046,1110r,l2046,1103r,-14l2046,1076r,-14l2046,1048r,l2039,1041r-7,-6l2025,1041r14,l2032,1028r-14,l2032,1028r,-14l2032,1014r-7,-7l2018,1000r-6,7l2025,1007r-13,-20l2005,980r,l1984,966r-20,-14l1943,939r-20,-7l1902,925r,l1895,925r-27,l1847,925r,l1847,925r-20,7l1806,939r,6l1806,939r-7,l1799,939r-6,l1786,945r-7,7l1779,959r,l1772,973r7,l1772,966r-14,14l1745,993r7,7l1752,993r-14,7l1724,1007r,7l1724,1007r-13,l1690,1007r-14,l1676,1014r7,-7l1669,1000r,l1663,1000r-14,l1649,1007r7,-7l1642,993r-7,7l1642,993r-14,-13l1628,980r,l1615,973r-7,7l1615,973r-7,-7l1601,973r14,l1608,959r,l1601,952r-7,-7l1587,952r14,l1601,939r,-35l1601,856r,-75l1601,706r,-76l1601,548r,-69l1601,425r,-14l1587,418r-20,7l1546,438r,7l1546,438r-27,7l1492,452r-28,7l1437,459r-34,l1368,459r-27,l1307,459r-34,-7l1245,445r-27,-7l1191,431r-28,-6l1163,431r7,-6l1150,418r-14,-7l1129,418r7,-7l1122,397r,l1122,397r-13,-7l1095,383r-7,7l1095,383r-7,-6l1081,370r-7,7l1088,377r,-14l1088,356r,-7l1088,335r-14,l1081,342r7,-7l1095,335r,l1102,322r13,-28l1102,287r7,7l1136,267r14,-14l1156,253r,l1170,233r7,-21l1184,192r,l1184,185r,-21l1184,144r,-21l1184,123r,l1177,102r-7,-20l1156,61r,l1150,54r-7,-6l1143,48r,l1129,41r-7,7l1129,41r-7,-7l1122,34r,l1109,27r-7,7l1109,27r-7,-7l1102,20r,l1088,13r,l1081,13r-14,l1067,20r7,-7l1061,6r,l1054,6r-21,l1033,13r7,-7l1026,r,l1020,r-14,l985,,972,r,l972,,951,6r,7l951,6r-14,l924,6r,l917,6r-7,7l917,20r,-7l903,20r,l896,20r-6,7l896,34r,-7l883,34r,l876,34r-7,7l862,48r-7,6l855,61r,l849,75r-7,21l835,116r,l835,116r,21l835,157r,28l835,192r,l842,212r7,27l862,260r7,21l869,281r7,6l896,301r,-14l890,294r6,14l896,308r,l910,322r7,-7l910,315r,14l910,335r,l917,349r7,-7l917,342r,14l917,370r7,l917,370r-7,13l903,397r7,l903,390r-7,7l883,411r7,7l890,411r-21,7l869,425r,-7l855,418r-20,l814,418r-27,-7l787,418r7,-7l766,397r,l760,397r-21,l739,404r7,-7l732,390r-20,-7l712,383r-7,l684,383r-41,l595,383r-47,7l500,397r-48,7l445,404r7,l404,418r-7,l397,425r,6l397,459r,20l397,514r7,68l411,664r7,35l418,740r,41l418,781r,7l424,815r7,-7l424,808r-6,35l418,870r6,l418,870r-7,14l411,884r,l411,891r7,l411,884r-7,7l397,897r-7,7xm411,911r7,-7l424,897r7,l431,891r,-7l418,884r13,7l438,877r,l438,870r,-27l445,808r,l445,808r-7,-27l424,781r14,l438,740r,-41l431,664r-7,-82l418,514r,-35l418,459r,-28l418,425r-14,l411,438r48,-13l452,411r,14l500,418r48,-7l595,404r48,l684,404r21,l705,390r,14l725,411r14,7l739,418r,l760,418r,-14l760,418r27,13l780,425r7,6l814,438r21,l855,438r14,l876,438r,l896,431r,l896,425r14,-14l917,404r7,l924,404r7,-14l937,377r,l937,370r,-14l937,342r,l937,342r-6,-13l917,329r14,l931,315r,l924,308,910,294r-7,7l917,301r-7,-14l903,281r,l883,267r-7,7l890,274r-7,-21l869,233r-7,-28l855,185r-13,l855,185r,-28l855,137r,-21l842,116r13,7l862,102r7,-20l876,68,862,61r7,7l876,61r7,-7l890,48r-7,-7l890,54r13,-6l903,48r,-7l910,34r-7,-7l910,41r14,-7l924,34r,-7l931,20r-7,-7l924,27r13,l951,27r7,l958,27r21,-7l972,6r,14l985,20r21,l1020,20r,-14l1020,20r13,7l1033,27r,l1054,27r,-14l1054,27r13,7l1067,34r,l1081,34r,-14l1081,34r14,7l1095,27r-7,7l1095,41r7,7l1102,48r13,6l1115,41r-6,7l1115,54r7,7l1122,61r14,7l1136,54r-7,7l1136,68r7,-7l1136,68r14,21l1156,109r7,21l1170,123r-7,l1163,144r,20l1163,185r7,l1163,185r-7,20l1150,226r-14,20l1143,246r-7,-7l1122,253r-27,28l1095,287r,l1081,315r-7,14l1081,329r-7,-7l1067,329r,6l1067,335r,14l1067,356r,7l1067,377r,6l1067,383r7,7l1081,397r7,7l1088,404r14,7l1115,418r,-14l1109,411r13,14l1129,431r,l1143,438r20,7l1150,438r13,7l1191,452r27,7l1245,466r28,7l1307,479r34,l1368,479r35,l1437,479r27,l1492,473r27,-7l1546,459r7,-7l1553,459r21,-14l1594,438r-7,-13l1581,425r,54l1581,548r,82l1581,706r,75l1581,856r,48l1581,939r,13l1581,959r,l1587,966r7,-7l1587,966r7,14l1594,980r,l1601,987r7,6l1608,993r14,7l1622,987r-7,6l1628,1007r7,7l1635,1014r14,7l1649,1021r,l1663,1021r,-14l1663,1021r13,7l1676,1028r,l1690,1028r21,l1724,1028r7,l1731,1028r14,-7l1758,1014r,l1758,1007r14,-14l1786,980r7,l1793,980r6,-14l1786,959r7,7l1799,959r7,-7l1799,945r,14l1806,959r7,l1813,959r21,-7l1854,945r-7,-13l1847,945r21,l1895,945r,-13l1895,945r21,7l1936,959r21,14l1977,987r21,13l1998,987r-7,6l2005,1014r,l2005,1014r7,7l2018,1014r-6,l2012,1028r,7l2012,1035r6,13l2018,1048r,l2025,1055r7,-7l2025,1048r,14l2025,1076r,13l2025,1103r7,l2025,1103r-7,27l2012,1151r-14,21l2005,1172r-7,-7l1984,1178r-14,14l1957,1206r7,7l1964,1206r-21,7l1929,1220r,6l1929,1220r-20,l1909,1220r,l1888,1226r,7l1895,1226r-20,-6l1875,1220r-7,l1854,1220r,6l1861,1220r-20,-7l1820,1206r-14,-7l1799,1206r7,-7l1793,1185r-7,7l1799,1192r-6,-14l1786,1172r,l1765,1158r-13,-7l1738,1144r-14,-7l1711,1130r-21,-6l1690,1124r-7,l1669,1124r-13,l1642,1124r,l1642,1124r-14,6l1628,1130r-6,l1615,1137r7,7l1622,1137r-14,7l1601,1144r,7l1594,1165r-7,13l1581,1199r,l1581,1199r,41l1574,1288r-7,48l1567,1391r,48l1567,1487r,20l1567,1514r,l1574,1535r7,20l1587,1549r-6,l1581,1562r6,l1587,1555r-34,7l1526,1569r-41,l1451,1569r-35,l1382,1569r-34,-7l1314,1562r-55,-7l1211,1549r-27,-7l1184,1549r7,-7l1177,1535r,l1170,1535r-27,-7l1143,1535r7,-7l1129,1514r-20,-13l1102,1507r13,l1102,1487r,l1095,1480r-14,-14l1074,1473r14,l1081,1453r-7,-21l1067,1418r-13,l1067,1418r,-20l1054,1398r13,7l1074,1384r,l1074,1377r,-13l1061,1364r13,6l1081,1357r7,-21l1095,1322r-14,-6l1088,1322r14,-13l1095,1302r7,14l1115,1309r,l1115,1302r14,-14l1143,1274r7,l1150,1274r6,-20l1163,1233r7,-20l1170,1213r,-7l1170,1178r,-20l1170,1130r,l1170,1130r-7,-20l1156,1089r-6,-13l1150,1076r-7,-7l1136,1062r-7,7l1143,1069r-7,-14l1129,1048r,l1115,1041r-13,-6l1095,1041r7,-6l1095,1028r,l1095,1028r-14,-7l1081,1021r-7,l1061,1021r,7l1067,1021r-20,-7l1033,1007r,l1026,1007r-20,l985,1007r-13,l951,1007r,l951,1007r-20,7l931,1021r,-7l917,1014r,l917,1014r-14,7l890,1028r-14,7l876,1035r-7,l862,1041r7,7l869,1041r-14,l855,1041r-6,l842,1048r,7l842,1055r-7,14l842,1069r,-7l828,1069r-7,l821,1076r-13,20l801,1117r-7,20l794,1137r,l794,1158r,20l794,1206r,7l794,1213r7,20l808,1254r,l808,1254r13,14l828,1261r-7,7l835,1288r,l842,1295r20,14l862,1295r-7,7l862,1322r,l862,1322r14,14l883,1329r-7,7l883,1357r7,-7l883,1350r,20l883,1391r,14l890,1405r-7,l876,1425r-7,21l855,1466r7,l855,1459r-13,14l828,1487r7,7l835,1487r-27,14l808,1501r-7,l780,1521r7,7l787,1521r-27,7l725,1535r-20,l671,1535r-41,l589,1535r-41,l500,1535r-48,l404,1535r,7l418,1549r6,-21l431,1501r7,-28l445,1446r,l445,1439r,-28l431,1411r14,7l452,1391r,l452,1384r,-27l452,1329r,-27l452,1274r,l452,1274r-7,-27l431,1247r14,l445,1220r,l445,1220r-7,-21l431,1178r-7,-20l418,1144r-7,-20l411,1124r-7,-7l397,1110r-7,7l404,1117r-7,-14l397,1103r-7,-7l383,1089r,l383,1089r-13,-6l370,1083r-7,l356,1083r,6l363,1083r-7,-7l356,1076r-7,l335,1076r-20,l288,1083r-14,l288,1083r-21,6l233,1103r-21,7l212,1117r,-7l199,1110r,l199,1110r-14,7l185,1124r,-7l164,1117r-13,l137,1117r-14,l123,1124r7,-7l117,1110r,l110,1110r-14,l96,1117r7,-7l89,1103r-7,7l89,1103r-7,-7l82,1096r-6,l69,1096r,7l76,1096,55,1083r-7,6l62,1089,48,1069r-7,-14l28,1035r-7,-21l7,1014r14,l21,1000r,-20l21,959r-14,l21,966r7,-14l14,945r7,7l28,945r6,l34,945,48,925,62,904,48,897r7,7l69,891r-7,-7l69,897r13,-6l82,884r7,l96,870,82,863r7,14l103,870,96,856r,14l110,870r7,l117,870r13,-7l123,849r,14l137,863r14,l151,849r-7,7l151,863r7,7l158,870r13,l199,877r,-14l199,877r20,14l247,904r20,14l288,925r27,14l315,939r,l329,939r,-14l322,932r7,7l335,945r,l349,945r14,l370,945r,-6l377,932r-7,-7l377,939r13,-7l404,925r,l404,918r7,-7xe" fillcolor="black" stroked="f">
                  <v:path arrowok="t" o:connecttype="custom" o:connectlocs="226,870;69,877;7,1041;137,1137;356,1103;424,1254;500,1555;903,1411;828,1247;869,1062;1061,1041;1150,1137;1061,1350;1122,1535;1601,1549;1628,1137;1813,1226;2018,1178;2025,1007;1779,959;1642,993;1601,548;1150,418;1102,322;1143,48;1033,13;896,34;869,281;903,390;684,383;424,808;438,870;595,404;896,425;903,281;890,54;1020,20;1122,61;1095,287;1129,431;1581,425;1628,1007;1793,980;1998,987;2012,1151;1861,1220;1642,1124;1574,1535;1143,1535;1061,1364;1170,1130;1061,1021;862,1041;794,1213;883,1391;589,1535;452,1274;370,1083;164,1117;48,1069;82,891;199,863;404,925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FF7C1B">
        <w:rPr>
          <w:sz w:val="28"/>
          <w:szCs w:val="28"/>
        </w:rPr>
        <w:t>Assessment</w:t>
      </w:r>
    </w:p>
    <w:p w:rsidR="00FF7C1B" w:rsidRDefault="00C9641D" w:rsidP="00FF7C1B">
      <w:pPr>
        <w:pStyle w:val="Heading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2037080</wp:posOffset>
                </wp:positionV>
                <wp:extent cx="1320800" cy="779145"/>
                <wp:effectExtent l="0" t="132080" r="0" b="127000"/>
                <wp:wrapNone/>
                <wp:docPr id="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386901">
                          <a:off x="0" y="0"/>
                          <a:ext cx="1320800" cy="779145"/>
                          <a:chOff x="75" y="589"/>
                          <a:chExt cx="2080" cy="1227"/>
                        </a:xfrm>
                      </wpg:grpSpPr>
                      <wps:wsp>
                        <wps:cNvPr id="12" name="Freeform 24"/>
                        <wps:cNvSpPr>
                          <a:spLocks/>
                        </wps:cNvSpPr>
                        <wps:spPr bwMode="auto">
                          <a:xfrm>
                            <a:off x="82" y="596"/>
                            <a:ext cx="2059" cy="1207"/>
                          </a:xfrm>
                          <a:custGeom>
                            <a:avLst/>
                            <a:gdLst>
                              <a:gd name="T0" fmla="*/ 951 w 2059"/>
                              <a:gd name="T1" fmla="*/ 1131 h 1207"/>
                              <a:gd name="T2" fmla="*/ 958 w 2059"/>
                              <a:gd name="T3" fmla="*/ 1063 h 1207"/>
                              <a:gd name="T4" fmla="*/ 889 w 2059"/>
                              <a:gd name="T5" fmla="*/ 973 h 1207"/>
                              <a:gd name="T6" fmla="*/ 862 w 2059"/>
                              <a:gd name="T7" fmla="*/ 878 h 1207"/>
                              <a:gd name="T8" fmla="*/ 937 w 2059"/>
                              <a:gd name="T9" fmla="*/ 754 h 1207"/>
                              <a:gd name="T10" fmla="*/ 1081 w 2059"/>
                              <a:gd name="T11" fmla="*/ 713 h 1207"/>
                              <a:gd name="T12" fmla="*/ 1190 w 2059"/>
                              <a:gd name="T13" fmla="*/ 788 h 1207"/>
                              <a:gd name="T14" fmla="*/ 1218 w 2059"/>
                              <a:gd name="T15" fmla="*/ 919 h 1207"/>
                              <a:gd name="T16" fmla="*/ 1129 w 2059"/>
                              <a:gd name="T17" fmla="*/ 1042 h 1207"/>
                              <a:gd name="T18" fmla="*/ 1108 w 2059"/>
                              <a:gd name="T19" fmla="*/ 1111 h 1207"/>
                              <a:gd name="T20" fmla="*/ 1163 w 2059"/>
                              <a:gd name="T21" fmla="*/ 1165 h 1207"/>
                              <a:gd name="T22" fmla="*/ 1327 w 2059"/>
                              <a:gd name="T23" fmla="*/ 1207 h 1207"/>
                              <a:gd name="T24" fmla="*/ 1532 w 2059"/>
                              <a:gd name="T25" fmla="*/ 1193 h 1207"/>
                              <a:gd name="T26" fmla="*/ 1628 w 2059"/>
                              <a:gd name="T27" fmla="*/ 1124 h 1207"/>
                              <a:gd name="T28" fmla="*/ 1621 w 2059"/>
                              <a:gd name="T29" fmla="*/ 960 h 1207"/>
                              <a:gd name="T30" fmla="*/ 1587 w 2059"/>
                              <a:gd name="T31" fmla="*/ 727 h 1207"/>
                              <a:gd name="T32" fmla="*/ 1649 w 2059"/>
                              <a:gd name="T33" fmla="*/ 638 h 1207"/>
                              <a:gd name="T34" fmla="*/ 1745 w 2059"/>
                              <a:gd name="T35" fmla="*/ 603 h 1207"/>
                              <a:gd name="T36" fmla="*/ 1833 w 2059"/>
                              <a:gd name="T37" fmla="*/ 658 h 1207"/>
                              <a:gd name="T38" fmla="*/ 1943 w 2059"/>
                              <a:gd name="T39" fmla="*/ 679 h 1207"/>
                              <a:gd name="T40" fmla="*/ 2039 w 2059"/>
                              <a:gd name="T41" fmla="*/ 617 h 1207"/>
                              <a:gd name="T42" fmla="*/ 2039 w 2059"/>
                              <a:gd name="T43" fmla="*/ 487 h 1207"/>
                              <a:gd name="T44" fmla="*/ 1943 w 2059"/>
                              <a:gd name="T45" fmla="*/ 405 h 1207"/>
                              <a:gd name="T46" fmla="*/ 1833 w 2059"/>
                              <a:gd name="T47" fmla="*/ 418 h 1207"/>
                              <a:gd name="T48" fmla="*/ 1738 w 2059"/>
                              <a:gd name="T49" fmla="*/ 459 h 1207"/>
                              <a:gd name="T50" fmla="*/ 1628 w 2059"/>
                              <a:gd name="T51" fmla="*/ 446 h 1207"/>
                              <a:gd name="T52" fmla="*/ 1580 w 2059"/>
                              <a:gd name="T53" fmla="*/ 364 h 1207"/>
                              <a:gd name="T54" fmla="*/ 1608 w 2059"/>
                              <a:gd name="T55" fmla="*/ 69 h 1207"/>
                              <a:gd name="T56" fmla="*/ 1430 w 2059"/>
                              <a:gd name="T57" fmla="*/ 21 h 1207"/>
                              <a:gd name="T58" fmla="*/ 1231 w 2059"/>
                              <a:gd name="T59" fmla="*/ 0 h 1207"/>
                              <a:gd name="T60" fmla="*/ 1177 w 2059"/>
                              <a:gd name="T61" fmla="*/ 69 h 1207"/>
                              <a:gd name="T62" fmla="*/ 1177 w 2059"/>
                              <a:gd name="T63" fmla="*/ 178 h 1207"/>
                              <a:gd name="T64" fmla="*/ 1252 w 2059"/>
                              <a:gd name="T65" fmla="*/ 295 h 1207"/>
                              <a:gd name="T66" fmla="*/ 1238 w 2059"/>
                              <a:gd name="T67" fmla="*/ 411 h 1207"/>
                              <a:gd name="T68" fmla="*/ 1115 w 2059"/>
                              <a:gd name="T69" fmla="*/ 487 h 1207"/>
                              <a:gd name="T70" fmla="*/ 1019 w 2059"/>
                              <a:gd name="T71" fmla="*/ 480 h 1207"/>
                              <a:gd name="T72" fmla="*/ 937 w 2059"/>
                              <a:gd name="T73" fmla="*/ 411 h 1207"/>
                              <a:gd name="T74" fmla="*/ 924 w 2059"/>
                              <a:gd name="T75" fmla="*/ 274 h 1207"/>
                              <a:gd name="T76" fmla="*/ 985 w 2059"/>
                              <a:gd name="T77" fmla="*/ 185 h 1207"/>
                              <a:gd name="T78" fmla="*/ 985 w 2059"/>
                              <a:gd name="T79" fmla="*/ 103 h 1207"/>
                              <a:gd name="T80" fmla="*/ 876 w 2059"/>
                              <a:gd name="T81" fmla="*/ 35 h 1207"/>
                              <a:gd name="T82" fmla="*/ 588 w 2059"/>
                              <a:gd name="T83" fmla="*/ 28 h 1207"/>
                              <a:gd name="T84" fmla="*/ 493 w 2059"/>
                              <a:gd name="T85" fmla="*/ 199 h 1207"/>
                              <a:gd name="T86" fmla="*/ 513 w 2059"/>
                              <a:gd name="T87" fmla="*/ 398 h 1207"/>
                              <a:gd name="T88" fmla="*/ 479 w 2059"/>
                              <a:gd name="T89" fmla="*/ 459 h 1207"/>
                              <a:gd name="T90" fmla="*/ 390 w 2059"/>
                              <a:gd name="T91" fmla="*/ 487 h 1207"/>
                              <a:gd name="T92" fmla="*/ 308 w 2059"/>
                              <a:gd name="T93" fmla="*/ 473 h 1207"/>
                              <a:gd name="T94" fmla="*/ 226 w 2059"/>
                              <a:gd name="T95" fmla="*/ 418 h 1207"/>
                              <a:gd name="T96" fmla="*/ 96 w 2059"/>
                              <a:gd name="T97" fmla="*/ 425 h 1207"/>
                              <a:gd name="T98" fmla="*/ 21 w 2059"/>
                              <a:gd name="T99" fmla="*/ 507 h 1207"/>
                              <a:gd name="T100" fmla="*/ 0 w 2059"/>
                              <a:gd name="T101" fmla="*/ 597 h 1207"/>
                              <a:gd name="T102" fmla="*/ 27 w 2059"/>
                              <a:gd name="T103" fmla="*/ 665 h 1207"/>
                              <a:gd name="T104" fmla="*/ 130 w 2059"/>
                              <a:gd name="T105" fmla="*/ 727 h 1207"/>
                              <a:gd name="T106" fmla="*/ 246 w 2059"/>
                              <a:gd name="T107" fmla="*/ 713 h 1207"/>
                              <a:gd name="T108" fmla="*/ 322 w 2059"/>
                              <a:gd name="T109" fmla="*/ 672 h 1207"/>
                              <a:gd name="T110" fmla="*/ 411 w 2059"/>
                              <a:gd name="T111" fmla="*/ 699 h 1207"/>
                              <a:gd name="T112" fmla="*/ 445 w 2059"/>
                              <a:gd name="T113" fmla="*/ 795 h 1207"/>
                              <a:gd name="T114" fmla="*/ 438 w 2059"/>
                              <a:gd name="T115" fmla="*/ 1083 h 1207"/>
                              <a:gd name="T116" fmla="*/ 499 w 2059"/>
                              <a:gd name="T117" fmla="*/ 1172 h 1207"/>
                              <a:gd name="T118" fmla="*/ 828 w 2059"/>
                              <a:gd name="T119" fmla="*/ 1159 h 1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59" h="1207">
                                <a:moveTo>
                                  <a:pt x="889" y="1159"/>
                                </a:moveTo>
                                <a:lnTo>
                                  <a:pt x="903" y="1159"/>
                                </a:lnTo>
                                <a:lnTo>
                                  <a:pt x="924" y="1152"/>
                                </a:lnTo>
                                <a:lnTo>
                                  <a:pt x="930" y="1152"/>
                                </a:lnTo>
                                <a:lnTo>
                                  <a:pt x="944" y="1145"/>
                                </a:lnTo>
                                <a:lnTo>
                                  <a:pt x="951" y="1131"/>
                                </a:lnTo>
                                <a:lnTo>
                                  <a:pt x="958" y="1124"/>
                                </a:lnTo>
                                <a:lnTo>
                                  <a:pt x="958" y="1117"/>
                                </a:lnTo>
                                <a:lnTo>
                                  <a:pt x="965" y="1104"/>
                                </a:lnTo>
                                <a:lnTo>
                                  <a:pt x="965" y="1090"/>
                                </a:lnTo>
                                <a:lnTo>
                                  <a:pt x="958" y="1076"/>
                                </a:lnTo>
                                <a:lnTo>
                                  <a:pt x="958" y="1063"/>
                                </a:lnTo>
                                <a:lnTo>
                                  <a:pt x="951" y="1049"/>
                                </a:lnTo>
                                <a:lnTo>
                                  <a:pt x="937" y="1035"/>
                                </a:lnTo>
                                <a:lnTo>
                                  <a:pt x="930" y="1015"/>
                                </a:lnTo>
                                <a:lnTo>
                                  <a:pt x="917" y="1001"/>
                                </a:lnTo>
                                <a:lnTo>
                                  <a:pt x="903" y="980"/>
                                </a:lnTo>
                                <a:lnTo>
                                  <a:pt x="889" y="973"/>
                                </a:lnTo>
                                <a:lnTo>
                                  <a:pt x="883" y="960"/>
                                </a:lnTo>
                                <a:lnTo>
                                  <a:pt x="883" y="953"/>
                                </a:lnTo>
                                <a:lnTo>
                                  <a:pt x="876" y="939"/>
                                </a:lnTo>
                                <a:lnTo>
                                  <a:pt x="869" y="919"/>
                                </a:lnTo>
                                <a:lnTo>
                                  <a:pt x="862" y="898"/>
                                </a:lnTo>
                                <a:lnTo>
                                  <a:pt x="862" y="878"/>
                                </a:lnTo>
                                <a:lnTo>
                                  <a:pt x="869" y="850"/>
                                </a:lnTo>
                                <a:lnTo>
                                  <a:pt x="876" y="830"/>
                                </a:lnTo>
                                <a:lnTo>
                                  <a:pt x="889" y="809"/>
                                </a:lnTo>
                                <a:lnTo>
                                  <a:pt x="903" y="788"/>
                                </a:lnTo>
                                <a:lnTo>
                                  <a:pt x="917" y="775"/>
                                </a:lnTo>
                                <a:lnTo>
                                  <a:pt x="937" y="754"/>
                                </a:lnTo>
                                <a:lnTo>
                                  <a:pt x="958" y="740"/>
                                </a:lnTo>
                                <a:lnTo>
                                  <a:pt x="978" y="734"/>
                                </a:lnTo>
                                <a:lnTo>
                                  <a:pt x="1006" y="720"/>
                                </a:lnTo>
                                <a:lnTo>
                                  <a:pt x="1026" y="713"/>
                                </a:lnTo>
                                <a:lnTo>
                                  <a:pt x="1054" y="713"/>
                                </a:lnTo>
                                <a:lnTo>
                                  <a:pt x="1081" y="713"/>
                                </a:lnTo>
                                <a:lnTo>
                                  <a:pt x="1102" y="720"/>
                                </a:lnTo>
                                <a:lnTo>
                                  <a:pt x="1129" y="734"/>
                                </a:lnTo>
                                <a:lnTo>
                                  <a:pt x="1143" y="740"/>
                                </a:lnTo>
                                <a:lnTo>
                                  <a:pt x="1163" y="761"/>
                                </a:lnTo>
                                <a:lnTo>
                                  <a:pt x="1177" y="775"/>
                                </a:lnTo>
                                <a:lnTo>
                                  <a:pt x="1190" y="788"/>
                                </a:lnTo>
                                <a:lnTo>
                                  <a:pt x="1204" y="809"/>
                                </a:lnTo>
                                <a:lnTo>
                                  <a:pt x="1211" y="836"/>
                                </a:lnTo>
                                <a:lnTo>
                                  <a:pt x="1218" y="857"/>
                                </a:lnTo>
                                <a:lnTo>
                                  <a:pt x="1225" y="878"/>
                                </a:lnTo>
                                <a:lnTo>
                                  <a:pt x="1225" y="898"/>
                                </a:lnTo>
                                <a:lnTo>
                                  <a:pt x="1218" y="919"/>
                                </a:lnTo>
                                <a:lnTo>
                                  <a:pt x="1211" y="939"/>
                                </a:lnTo>
                                <a:lnTo>
                                  <a:pt x="1204" y="960"/>
                                </a:lnTo>
                                <a:lnTo>
                                  <a:pt x="1190" y="973"/>
                                </a:lnTo>
                                <a:lnTo>
                                  <a:pt x="1163" y="1001"/>
                                </a:lnTo>
                                <a:lnTo>
                                  <a:pt x="1136" y="1028"/>
                                </a:lnTo>
                                <a:lnTo>
                                  <a:pt x="1129" y="1042"/>
                                </a:lnTo>
                                <a:lnTo>
                                  <a:pt x="1122" y="1056"/>
                                </a:lnTo>
                                <a:lnTo>
                                  <a:pt x="1115" y="1063"/>
                                </a:lnTo>
                                <a:lnTo>
                                  <a:pt x="1108" y="1076"/>
                                </a:lnTo>
                                <a:lnTo>
                                  <a:pt x="1108" y="1090"/>
                                </a:lnTo>
                                <a:lnTo>
                                  <a:pt x="1108" y="1097"/>
                                </a:lnTo>
                                <a:lnTo>
                                  <a:pt x="1108" y="1111"/>
                                </a:lnTo>
                                <a:lnTo>
                                  <a:pt x="1108" y="1117"/>
                                </a:lnTo>
                                <a:lnTo>
                                  <a:pt x="1115" y="1124"/>
                                </a:lnTo>
                                <a:lnTo>
                                  <a:pt x="1122" y="1138"/>
                                </a:lnTo>
                                <a:lnTo>
                                  <a:pt x="1129" y="1145"/>
                                </a:lnTo>
                                <a:lnTo>
                                  <a:pt x="1143" y="1159"/>
                                </a:lnTo>
                                <a:lnTo>
                                  <a:pt x="1163" y="1165"/>
                                </a:lnTo>
                                <a:lnTo>
                                  <a:pt x="1177" y="1179"/>
                                </a:lnTo>
                                <a:lnTo>
                                  <a:pt x="1204" y="1186"/>
                                </a:lnTo>
                                <a:lnTo>
                                  <a:pt x="1231" y="1193"/>
                                </a:lnTo>
                                <a:lnTo>
                                  <a:pt x="1266" y="1200"/>
                                </a:lnTo>
                                <a:lnTo>
                                  <a:pt x="1293" y="1200"/>
                                </a:lnTo>
                                <a:lnTo>
                                  <a:pt x="1327" y="1207"/>
                                </a:lnTo>
                                <a:lnTo>
                                  <a:pt x="1361" y="1207"/>
                                </a:lnTo>
                                <a:lnTo>
                                  <a:pt x="1396" y="1207"/>
                                </a:lnTo>
                                <a:lnTo>
                                  <a:pt x="1430" y="1207"/>
                                </a:lnTo>
                                <a:lnTo>
                                  <a:pt x="1471" y="1200"/>
                                </a:lnTo>
                                <a:lnTo>
                                  <a:pt x="1498" y="1200"/>
                                </a:lnTo>
                                <a:lnTo>
                                  <a:pt x="1532" y="1193"/>
                                </a:lnTo>
                                <a:lnTo>
                                  <a:pt x="1567" y="1186"/>
                                </a:lnTo>
                                <a:lnTo>
                                  <a:pt x="1587" y="1172"/>
                                </a:lnTo>
                                <a:lnTo>
                                  <a:pt x="1615" y="1159"/>
                                </a:lnTo>
                                <a:lnTo>
                                  <a:pt x="1621" y="1145"/>
                                </a:lnTo>
                                <a:lnTo>
                                  <a:pt x="1621" y="1131"/>
                                </a:lnTo>
                                <a:lnTo>
                                  <a:pt x="1628" y="1124"/>
                                </a:lnTo>
                                <a:lnTo>
                                  <a:pt x="1628" y="1111"/>
                                </a:lnTo>
                                <a:lnTo>
                                  <a:pt x="1628" y="1083"/>
                                </a:lnTo>
                                <a:lnTo>
                                  <a:pt x="1628" y="1056"/>
                                </a:lnTo>
                                <a:lnTo>
                                  <a:pt x="1628" y="1021"/>
                                </a:lnTo>
                                <a:lnTo>
                                  <a:pt x="1628" y="987"/>
                                </a:lnTo>
                                <a:lnTo>
                                  <a:pt x="1621" y="960"/>
                                </a:lnTo>
                                <a:lnTo>
                                  <a:pt x="1615" y="926"/>
                                </a:lnTo>
                                <a:lnTo>
                                  <a:pt x="1601" y="864"/>
                                </a:lnTo>
                                <a:lnTo>
                                  <a:pt x="1587" y="802"/>
                                </a:lnTo>
                                <a:lnTo>
                                  <a:pt x="1587" y="775"/>
                                </a:lnTo>
                                <a:lnTo>
                                  <a:pt x="1587" y="747"/>
                                </a:lnTo>
                                <a:lnTo>
                                  <a:pt x="1587" y="727"/>
                                </a:lnTo>
                                <a:lnTo>
                                  <a:pt x="1594" y="706"/>
                                </a:lnTo>
                                <a:lnTo>
                                  <a:pt x="1601" y="692"/>
                                </a:lnTo>
                                <a:lnTo>
                                  <a:pt x="1608" y="672"/>
                                </a:lnTo>
                                <a:lnTo>
                                  <a:pt x="1621" y="658"/>
                                </a:lnTo>
                                <a:lnTo>
                                  <a:pt x="1635" y="651"/>
                                </a:lnTo>
                                <a:lnTo>
                                  <a:pt x="1649" y="638"/>
                                </a:lnTo>
                                <a:lnTo>
                                  <a:pt x="1662" y="624"/>
                                </a:lnTo>
                                <a:lnTo>
                                  <a:pt x="1683" y="617"/>
                                </a:lnTo>
                                <a:lnTo>
                                  <a:pt x="1697" y="610"/>
                                </a:lnTo>
                                <a:lnTo>
                                  <a:pt x="1710" y="610"/>
                                </a:lnTo>
                                <a:lnTo>
                                  <a:pt x="1731" y="603"/>
                                </a:lnTo>
                                <a:lnTo>
                                  <a:pt x="1745" y="603"/>
                                </a:lnTo>
                                <a:lnTo>
                                  <a:pt x="1765" y="610"/>
                                </a:lnTo>
                                <a:lnTo>
                                  <a:pt x="1779" y="610"/>
                                </a:lnTo>
                                <a:lnTo>
                                  <a:pt x="1792" y="624"/>
                                </a:lnTo>
                                <a:lnTo>
                                  <a:pt x="1806" y="631"/>
                                </a:lnTo>
                                <a:lnTo>
                                  <a:pt x="1820" y="645"/>
                                </a:lnTo>
                                <a:lnTo>
                                  <a:pt x="1833" y="658"/>
                                </a:lnTo>
                                <a:lnTo>
                                  <a:pt x="1847" y="665"/>
                                </a:lnTo>
                                <a:lnTo>
                                  <a:pt x="1861" y="679"/>
                                </a:lnTo>
                                <a:lnTo>
                                  <a:pt x="1881" y="686"/>
                                </a:lnTo>
                                <a:lnTo>
                                  <a:pt x="1902" y="686"/>
                                </a:lnTo>
                                <a:lnTo>
                                  <a:pt x="1922" y="686"/>
                                </a:lnTo>
                                <a:lnTo>
                                  <a:pt x="1943" y="679"/>
                                </a:lnTo>
                                <a:lnTo>
                                  <a:pt x="1963" y="672"/>
                                </a:lnTo>
                                <a:lnTo>
                                  <a:pt x="1984" y="665"/>
                                </a:lnTo>
                                <a:lnTo>
                                  <a:pt x="1998" y="651"/>
                                </a:lnTo>
                                <a:lnTo>
                                  <a:pt x="2018" y="645"/>
                                </a:lnTo>
                                <a:lnTo>
                                  <a:pt x="2032" y="631"/>
                                </a:lnTo>
                                <a:lnTo>
                                  <a:pt x="2039" y="617"/>
                                </a:lnTo>
                                <a:lnTo>
                                  <a:pt x="2052" y="597"/>
                                </a:lnTo>
                                <a:lnTo>
                                  <a:pt x="2052" y="576"/>
                                </a:lnTo>
                                <a:lnTo>
                                  <a:pt x="2059" y="562"/>
                                </a:lnTo>
                                <a:lnTo>
                                  <a:pt x="2052" y="535"/>
                                </a:lnTo>
                                <a:lnTo>
                                  <a:pt x="2052" y="507"/>
                                </a:lnTo>
                                <a:lnTo>
                                  <a:pt x="2039" y="487"/>
                                </a:lnTo>
                                <a:lnTo>
                                  <a:pt x="2032" y="466"/>
                                </a:lnTo>
                                <a:lnTo>
                                  <a:pt x="2018" y="446"/>
                                </a:lnTo>
                                <a:lnTo>
                                  <a:pt x="1998" y="432"/>
                                </a:lnTo>
                                <a:lnTo>
                                  <a:pt x="1984" y="425"/>
                                </a:lnTo>
                                <a:lnTo>
                                  <a:pt x="1963" y="411"/>
                                </a:lnTo>
                                <a:lnTo>
                                  <a:pt x="1943" y="405"/>
                                </a:lnTo>
                                <a:lnTo>
                                  <a:pt x="1922" y="398"/>
                                </a:lnTo>
                                <a:lnTo>
                                  <a:pt x="1902" y="398"/>
                                </a:lnTo>
                                <a:lnTo>
                                  <a:pt x="1881" y="398"/>
                                </a:lnTo>
                                <a:lnTo>
                                  <a:pt x="1861" y="405"/>
                                </a:lnTo>
                                <a:lnTo>
                                  <a:pt x="1847" y="411"/>
                                </a:lnTo>
                                <a:lnTo>
                                  <a:pt x="1833" y="418"/>
                                </a:lnTo>
                                <a:lnTo>
                                  <a:pt x="1820" y="425"/>
                                </a:lnTo>
                                <a:lnTo>
                                  <a:pt x="1806" y="439"/>
                                </a:lnTo>
                                <a:lnTo>
                                  <a:pt x="1792" y="446"/>
                                </a:lnTo>
                                <a:lnTo>
                                  <a:pt x="1772" y="453"/>
                                </a:lnTo>
                                <a:lnTo>
                                  <a:pt x="1758" y="459"/>
                                </a:lnTo>
                                <a:lnTo>
                                  <a:pt x="1738" y="459"/>
                                </a:lnTo>
                                <a:lnTo>
                                  <a:pt x="1717" y="459"/>
                                </a:lnTo>
                                <a:lnTo>
                                  <a:pt x="1697" y="459"/>
                                </a:lnTo>
                                <a:lnTo>
                                  <a:pt x="1683" y="459"/>
                                </a:lnTo>
                                <a:lnTo>
                                  <a:pt x="1662" y="453"/>
                                </a:lnTo>
                                <a:lnTo>
                                  <a:pt x="1642" y="446"/>
                                </a:lnTo>
                                <a:lnTo>
                                  <a:pt x="1628" y="446"/>
                                </a:lnTo>
                                <a:lnTo>
                                  <a:pt x="1615" y="432"/>
                                </a:lnTo>
                                <a:lnTo>
                                  <a:pt x="1601" y="425"/>
                                </a:lnTo>
                                <a:lnTo>
                                  <a:pt x="1587" y="411"/>
                                </a:lnTo>
                                <a:lnTo>
                                  <a:pt x="1587" y="398"/>
                                </a:lnTo>
                                <a:lnTo>
                                  <a:pt x="1580" y="384"/>
                                </a:lnTo>
                                <a:lnTo>
                                  <a:pt x="1580" y="364"/>
                                </a:lnTo>
                                <a:lnTo>
                                  <a:pt x="1580" y="322"/>
                                </a:lnTo>
                                <a:lnTo>
                                  <a:pt x="1580" y="274"/>
                                </a:lnTo>
                                <a:lnTo>
                                  <a:pt x="1587" y="220"/>
                                </a:lnTo>
                                <a:lnTo>
                                  <a:pt x="1594" y="165"/>
                                </a:lnTo>
                                <a:lnTo>
                                  <a:pt x="1601" y="110"/>
                                </a:lnTo>
                                <a:lnTo>
                                  <a:pt x="1608" y="69"/>
                                </a:lnTo>
                                <a:lnTo>
                                  <a:pt x="1615" y="28"/>
                                </a:lnTo>
                                <a:lnTo>
                                  <a:pt x="1608" y="28"/>
                                </a:lnTo>
                                <a:lnTo>
                                  <a:pt x="1608" y="28"/>
                                </a:lnTo>
                                <a:lnTo>
                                  <a:pt x="1546" y="28"/>
                                </a:lnTo>
                                <a:lnTo>
                                  <a:pt x="1485" y="21"/>
                                </a:lnTo>
                                <a:lnTo>
                                  <a:pt x="1430" y="21"/>
                                </a:lnTo>
                                <a:lnTo>
                                  <a:pt x="1382" y="14"/>
                                </a:lnTo>
                                <a:lnTo>
                                  <a:pt x="1334" y="7"/>
                                </a:lnTo>
                                <a:lnTo>
                                  <a:pt x="1293" y="7"/>
                                </a:lnTo>
                                <a:lnTo>
                                  <a:pt x="1266" y="0"/>
                                </a:lnTo>
                                <a:lnTo>
                                  <a:pt x="1245" y="0"/>
                                </a:lnTo>
                                <a:lnTo>
                                  <a:pt x="1231" y="0"/>
                                </a:lnTo>
                                <a:lnTo>
                                  <a:pt x="1225" y="7"/>
                                </a:lnTo>
                                <a:lnTo>
                                  <a:pt x="1211" y="14"/>
                                </a:lnTo>
                                <a:lnTo>
                                  <a:pt x="1197" y="28"/>
                                </a:lnTo>
                                <a:lnTo>
                                  <a:pt x="1190" y="35"/>
                                </a:lnTo>
                                <a:lnTo>
                                  <a:pt x="1177" y="48"/>
                                </a:lnTo>
                                <a:lnTo>
                                  <a:pt x="1177" y="69"/>
                                </a:lnTo>
                                <a:lnTo>
                                  <a:pt x="1170" y="83"/>
                                </a:lnTo>
                                <a:lnTo>
                                  <a:pt x="1163" y="103"/>
                                </a:lnTo>
                                <a:lnTo>
                                  <a:pt x="1163" y="124"/>
                                </a:lnTo>
                                <a:lnTo>
                                  <a:pt x="1163" y="144"/>
                                </a:lnTo>
                                <a:lnTo>
                                  <a:pt x="1170" y="158"/>
                                </a:lnTo>
                                <a:lnTo>
                                  <a:pt x="1177" y="178"/>
                                </a:lnTo>
                                <a:lnTo>
                                  <a:pt x="1184" y="199"/>
                                </a:lnTo>
                                <a:lnTo>
                                  <a:pt x="1197" y="220"/>
                                </a:lnTo>
                                <a:lnTo>
                                  <a:pt x="1211" y="233"/>
                                </a:lnTo>
                                <a:lnTo>
                                  <a:pt x="1231" y="247"/>
                                </a:lnTo>
                                <a:lnTo>
                                  <a:pt x="1238" y="268"/>
                                </a:lnTo>
                                <a:lnTo>
                                  <a:pt x="1252" y="295"/>
                                </a:lnTo>
                                <a:lnTo>
                                  <a:pt x="1259" y="309"/>
                                </a:lnTo>
                                <a:lnTo>
                                  <a:pt x="1259" y="336"/>
                                </a:lnTo>
                                <a:lnTo>
                                  <a:pt x="1259" y="357"/>
                                </a:lnTo>
                                <a:lnTo>
                                  <a:pt x="1259" y="377"/>
                                </a:lnTo>
                                <a:lnTo>
                                  <a:pt x="1245" y="391"/>
                                </a:lnTo>
                                <a:lnTo>
                                  <a:pt x="1238" y="411"/>
                                </a:lnTo>
                                <a:lnTo>
                                  <a:pt x="1225" y="432"/>
                                </a:lnTo>
                                <a:lnTo>
                                  <a:pt x="1211" y="446"/>
                                </a:lnTo>
                                <a:lnTo>
                                  <a:pt x="1190" y="459"/>
                                </a:lnTo>
                                <a:lnTo>
                                  <a:pt x="1170" y="473"/>
                                </a:lnTo>
                                <a:lnTo>
                                  <a:pt x="1143" y="480"/>
                                </a:lnTo>
                                <a:lnTo>
                                  <a:pt x="1115" y="487"/>
                                </a:lnTo>
                                <a:lnTo>
                                  <a:pt x="1088" y="494"/>
                                </a:lnTo>
                                <a:lnTo>
                                  <a:pt x="1074" y="494"/>
                                </a:lnTo>
                                <a:lnTo>
                                  <a:pt x="1060" y="494"/>
                                </a:lnTo>
                                <a:lnTo>
                                  <a:pt x="1047" y="487"/>
                                </a:lnTo>
                                <a:lnTo>
                                  <a:pt x="1033" y="487"/>
                                </a:lnTo>
                                <a:lnTo>
                                  <a:pt x="1019" y="480"/>
                                </a:lnTo>
                                <a:lnTo>
                                  <a:pt x="1006" y="473"/>
                                </a:lnTo>
                                <a:lnTo>
                                  <a:pt x="999" y="466"/>
                                </a:lnTo>
                                <a:lnTo>
                                  <a:pt x="985" y="459"/>
                                </a:lnTo>
                                <a:lnTo>
                                  <a:pt x="965" y="446"/>
                                </a:lnTo>
                                <a:lnTo>
                                  <a:pt x="951" y="432"/>
                                </a:lnTo>
                                <a:lnTo>
                                  <a:pt x="937" y="411"/>
                                </a:lnTo>
                                <a:lnTo>
                                  <a:pt x="930" y="391"/>
                                </a:lnTo>
                                <a:lnTo>
                                  <a:pt x="924" y="370"/>
                                </a:lnTo>
                                <a:lnTo>
                                  <a:pt x="924" y="343"/>
                                </a:lnTo>
                                <a:lnTo>
                                  <a:pt x="917" y="322"/>
                                </a:lnTo>
                                <a:lnTo>
                                  <a:pt x="924" y="302"/>
                                </a:lnTo>
                                <a:lnTo>
                                  <a:pt x="924" y="274"/>
                                </a:lnTo>
                                <a:lnTo>
                                  <a:pt x="937" y="261"/>
                                </a:lnTo>
                                <a:lnTo>
                                  <a:pt x="944" y="240"/>
                                </a:lnTo>
                                <a:lnTo>
                                  <a:pt x="958" y="226"/>
                                </a:lnTo>
                                <a:lnTo>
                                  <a:pt x="972" y="213"/>
                                </a:lnTo>
                                <a:lnTo>
                                  <a:pt x="978" y="199"/>
                                </a:lnTo>
                                <a:lnTo>
                                  <a:pt x="985" y="185"/>
                                </a:lnTo>
                                <a:lnTo>
                                  <a:pt x="992" y="172"/>
                                </a:lnTo>
                                <a:lnTo>
                                  <a:pt x="999" y="158"/>
                                </a:lnTo>
                                <a:lnTo>
                                  <a:pt x="999" y="144"/>
                                </a:lnTo>
                                <a:lnTo>
                                  <a:pt x="999" y="130"/>
                                </a:lnTo>
                                <a:lnTo>
                                  <a:pt x="992" y="117"/>
                                </a:lnTo>
                                <a:lnTo>
                                  <a:pt x="985" y="103"/>
                                </a:lnTo>
                                <a:lnTo>
                                  <a:pt x="978" y="89"/>
                                </a:lnTo>
                                <a:lnTo>
                                  <a:pt x="965" y="76"/>
                                </a:lnTo>
                                <a:lnTo>
                                  <a:pt x="944" y="69"/>
                                </a:lnTo>
                                <a:lnTo>
                                  <a:pt x="924" y="55"/>
                                </a:lnTo>
                                <a:lnTo>
                                  <a:pt x="903" y="48"/>
                                </a:lnTo>
                                <a:lnTo>
                                  <a:pt x="876" y="35"/>
                                </a:lnTo>
                                <a:lnTo>
                                  <a:pt x="842" y="28"/>
                                </a:lnTo>
                                <a:lnTo>
                                  <a:pt x="807" y="28"/>
                                </a:lnTo>
                                <a:lnTo>
                                  <a:pt x="759" y="21"/>
                                </a:lnTo>
                                <a:lnTo>
                                  <a:pt x="705" y="21"/>
                                </a:lnTo>
                                <a:lnTo>
                                  <a:pt x="650" y="28"/>
                                </a:lnTo>
                                <a:lnTo>
                                  <a:pt x="588" y="28"/>
                                </a:lnTo>
                                <a:lnTo>
                                  <a:pt x="534" y="35"/>
                                </a:lnTo>
                                <a:lnTo>
                                  <a:pt x="486" y="41"/>
                                </a:lnTo>
                                <a:lnTo>
                                  <a:pt x="452" y="48"/>
                                </a:lnTo>
                                <a:lnTo>
                                  <a:pt x="458" y="89"/>
                                </a:lnTo>
                                <a:lnTo>
                                  <a:pt x="479" y="137"/>
                                </a:lnTo>
                                <a:lnTo>
                                  <a:pt x="493" y="199"/>
                                </a:lnTo>
                                <a:lnTo>
                                  <a:pt x="506" y="261"/>
                                </a:lnTo>
                                <a:lnTo>
                                  <a:pt x="506" y="288"/>
                                </a:lnTo>
                                <a:lnTo>
                                  <a:pt x="513" y="322"/>
                                </a:lnTo>
                                <a:lnTo>
                                  <a:pt x="513" y="350"/>
                                </a:lnTo>
                                <a:lnTo>
                                  <a:pt x="513" y="377"/>
                                </a:lnTo>
                                <a:lnTo>
                                  <a:pt x="513" y="398"/>
                                </a:lnTo>
                                <a:lnTo>
                                  <a:pt x="506" y="418"/>
                                </a:lnTo>
                                <a:lnTo>
                                  <a:pt x="499" y="425"/>
                                </a:lnTo>
                                <a:lnTo>
                                  <a:pt x="499" y="439"/>
                                </a:lnTo>
                                <a:lnTo>
                                  <a:pt x="493" y="446"/>
                                </a:lnTo>
                                <a:lnTo>
                                  <a:pt x="486" y="446"/>
                                </a:lnTo>
                                <a:lnTo>
                                  <a:pt x="479" y="459"/>
                                </a:lnTo>
                                <a:lnTo>
                                  <a:pt x="458" y="466"/>
                                </a:lnTo>
                                <a:lnTo>
                                  <a:pt x="452" y="473"/>
                                </a:lnTo>
                                <a:lnTo>
                                  <a:pt x="431" y="480"/>
                                </a:lnTo>
                                <a:lnTo>
                                  <a:pt x="417" y="487"/>
                                </a:lnTo>
                                <a:lnTo>
                                  <a:pt x="404" y="487"/>
                                </a:lnTo>
                                <a:lnTo>
                                  <a:pt x="390" y="487"/>
                                </a:lnTo>
                                <a:lnTo>
                                  <a:pt x="376" y="487"/>
                                </a:lnTo>
                                <a:lnTo>
                                  <a:pt x="363" y="487"/>
                                </a:lnTo>
                                <a:lnTo>
                                  <a:pt x="349" y="487"/>
                                </a:lnTo>
                                <a:lnTo>
                                  <a:pt x="335" y="480"/>
                                </a:lnTo>
                                <a:lnTo>
                                  <a:pt x="322" y="480"/>
                                </a:lnTo>
                                <a:lnTo>
                                  <a:pt x="308" y="473"/>
                                </a:lnTo>
                                <a:lnTo>
                                  <a:pt x="294" y="466"/>
                                </a:lnTo>
                                <a:lnTo>
                                  <a:pt x="287" y="459"/>
                                </a:lnTo>
                                <a:lnTo>
                                  <a:pt x="281" y="446"/>
                                </a:lnTo>
                                <a:lnTo>
                                  <a:pt x="267" y="439"/>
                                </a:lnTo>
                                <a:lnTo>
                                  <a:pt x="246" y="425"/>
                                </a:lnTo>
                                <a:lnTo>
                                  <a:pt x="226" y="418"/>
                                </a:lnTo>
                                <a:lnTo>
                                  <a:pt x="205" y="411"/>
                                </a:lnTo>
                                <a:lnTo>
                                  <a:pt x="185" y="411"/>
                                </a:lnTo>
                                <a:lnTo>
                                  <a:pt x="164" y="411"/>
                                </a:lnTo>
                                <a:lnTo>
                                  <a:pt x="137" y="411"/>
                                </a:lnTo>
                                <a:lnTo>
                                  <a:pt x="116" y="418"/>
                                </a:lnTo>
                                <a:lnTo>
                                  <a:pt x="96" y="425"/>
                                </a:lnTo>
                                <a:lnTo>
                                  <a:pt x="75" y="439"/>
                                </a:lnTo>
                                <a:lnTo>
                                  <a:pt x="55" y="459"/>
                                </a:lnTo>
                                <a:lnTo>
                                  <a:pt x="34" y="473"/>
                                </a:lnTo>
                                <a:lnTo>
                                  <a:pt x="27" y="487"/>
                                </a:lnTo>
                                <a:lnTo>
                                  <a:pt x="21" y="494"/>
                                </a:lnTo>
                                <a:lnTo>
                                  <a:pt x="21" y="507"/>
                                </a:lnTo>
                                <a:lnTo>
                                  <a:pt x="14" y="521"/>
                                </a:lnTo>
                                <a:lnTo>
                                  <a:pt x="7" y="535"/>
                                </a:lnTo>
                                <a:lnTo>
                                  <a:pt x="7" y="549"/>
                                </a:lnTo>
                                <a:lnTo>
                                  <a:pt x="0" y="569"/>
                                </a:lnTo>
                                <a:lnTo>
                                  <a:pt x="0" y="583"/>
                                </a:lnTo>
                                <a:lnTo>
                                  <a:pt x="0" y="597"/>
                                </a:lnTo>
                                <a:lnTo>
                                  <a:pt x="7" y="610"/>
                                </a:lnTo>
                                <a:lnTo>
                                  <a:pt x="7" y="624"/>
                                </a:lnTo>
                                <a:lnTo>
                                  <a:pt x="14" y="631"/>
                                </a:lnTo>
                                <a:lnTo>
                                  <a:pt x="14" y="645"/>
                                </a:lnTo>
                                <a:lnTo>
                                  <a:pt x="21" y="651"/>
                                </a:lnTo>
                                <a:lnTo>
                                  <a:pt x="27" y="665"/>
                                </a:lnTo>
                                <a:lnTo>
                                  <a:pt x="34" y="672"/>
                                </a:lnTo>
                                <a:lnTo>
                                  <a:pt x="48" y="692"/>
                                </a:lnTo>
                                <a:lnTo>
                                  <a:pt x="69" y="706"/>
                                </a:lnTo>
                                <a:lnTo>
                                  <a:pt x="89" y="713"/>
                                </a:lnTo>
                                <a:lnTo>
                                  <a:pt x="110" y="720"/>
                                </a:lnTo>
                                <a:lnTo>
                                  <a:pt x="130" y="727"/>
                                </a:lnTo>
                                <a:lnTo>
                                  <a:pt x="151" y="734"/>
                                </a:lnTo>
                                <a:lnTo>
                                  <a:pt x="178" y="734"/>
                                </a:lnTo>
                                <a:lnTo>
                                  <a:pt x="198" y="734"/>
                                </a:lnTo>
                                <a:lnTo>
                                  <a:pt x="212" y="727"/>
                                </a:lnTo>
                                <a:lnTo>
                                  <a:pt x="233" y="720"/>
                                </a:lnTo>
                                <a:lnTo>
                                  <a:pt x="246" y="713"/>
                                </a:lnTo>
                                <a:lnTo>
                                  <a:pt x="253" y="699"/>
                                </a:lnTo>
                                <a:lnTo>
                                  <a:pt x="267" y="692"/>
                                </a:lnTo>
                                <a:lnTo>
                                  <a:pt x="281" y="686"/>
                                </a:lnTo>
                                <a:lnTo>
                                  <a:pt x="294" y="679"/>
                                </a:lnTo>
                                <a:lnTo>
                                  <a:pt x="308" y="672"/>
                                </a:lnTo>
                                <a:lnTo>
                                  <a:pt x="322" y="672"/>
                                </a:lnTo>
                                <a:lnTo>
                                  <a:pt x="342" y="672"/>
                                </a:lnTo>
                                <a:lnTo>
                                  <a:pt x="356" y="679"/>
                                </a:lnTo>
                                <a:lnTo>
                                  <a:pt x="370" y="679"/>
                                </a:lnTo>
                                <a:lnTo>
                                  <a:pt x="390" y="686"/>
                                </a:lnTo>
                                <a:lnTo>
                                  <a:pt x="404" y="692"/>
                                </a:lnTo>
                                <a:lnTo>
                                  <a:pt x="411" y="699"/>
                                </a:lnTo>
                                <a:lnTo>
                                  <a:pt x="424" y="713"/>
                                </a:lnTo>
                                <a:lnTo>
                                  <a:pt x="431" y="727"/>
                                </a:lnTo>
                                <a:lnTo>
                                  <a:pt x="445" y="734"/>
                                </a:lnTo>
                                <a:lnTo>
                                  <a:pt x="445" y="747"/>
                                </a:lnTo>
                                <a:lnTo>
                                  <a:pt x="452" y="761"/>
                                </a:lnTo>
                                <a:lnTo>
                                  <a:pt x="445" y="795"/>
                                </a:lnTo>
                                <a:lnTo>
                                  <a:pt x="445" y="836"/>
                                </a:lnTo>
                                <a:lnTo>
                                  <a:pt x="438" y="884"/>
                                </a:lnTo>
                                <a:lnTo>
                                  <a:pt x="438" y="939"/>
                                </a:lnTo>
                                <a:lnTo>
                                  <a:pt x="431" y="1001"/>
                                </a:lnTo>
                                <a:lnTo>
                                  <a:pt x="431" y="1056"/>
                                </a:lnTo>
                                <a:lnTo>
                                  <a:pt x="438" y="1083"/>
                                </a:lnTo>
                                <a:lnTo>
                                  <a:pt x="438" y="1111"/>
                                </a:lnTo>
                                <a:lnTo>
                                  <a:pt x="445" y="1131"/>
                                </a:lnTo>
                                <a:lnTo>
                                  <a:pt x="452" y="1159"/>
                                </a:lnTo>
                                <a:lnTo>
                                  <a:pt x="458" y="1165"/>
                                </a:lnTo>
                                <a:lnTo>
                                  <a:pt x="479" y="1165"/>
                                </a:lnTo>
                                <a:lnTo>
                                  <a:pt x="499" y="1172"/>
                                </a:lnTo>
                                <a:lnTo>
                                  <a:pt x="520" y="1172"/>
                                </a:lnTo>
                                <a:lnTo>
                                  <a:pt x="575" y="1172"/>
                                </a:lnTo>
                                <a:lnTo>
                                  <a:pt x="629" y="1172"/>
                                </a:lnTo>
                                <a:lnTo>
                                  <a:pt x="698" y="1165"/>
                                </a:lnTo>
                                <a:lnTo>
                                  <a:pt x="759" y="1165"/>
                                </a:lnTo>
                                <a:lnTo>
                                  <a:pt x="828" y="1159"/>
                                </a:lnTo>
                                <a:lnTo>
                                  <a:pt x="889" y="1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5"/>
                        <wps:cNvSpPr>
                          <a:spLocks noEditPoints="1"/>
                        </wps:cNvSpPr>
                        <wps:spPr bwMode="auto">
                          <a:xfrm>
                            <a:off x="75" y="589"/>
                            <a:ext cx="2080" cy="1227"/>
                          </a:xfrm>
                          <a:custGeom>
                            <a:avLst/>
                            <a:gdLst>
                              <a:gd name="T0" fmla="*/ 985 w 2080"/>
                              <a:gd name="T1" fmla="*/ 1118 h 1227"/>
                              <a:gd name="T2" fmla="*/ 924 w 2080"/>
                              <a:gd name="T3" fmla="*/ 987 h 1227"/>
                              <a:gd name="T4" fmla="*/ 924 w 2080"/>
                              <a:gd name="T5" fmla="*/ 802 h 1227"/>
                              <a:gd name="T6" fmla="*/ 1177 w 2080"/>
                              <a:gd name="T7" fmla="*/ 789 h 1227"/>
                              <a:gd name="T8" fmla="*/ 1129 w 2080"/>
                              <a:gd name="T9" fmla="*/ 1049 h 1227"/>
                              <a:gd name="T10" fmla="*/ 1143 w 2080"/>
                              <a:gd name="T11" fmla="*/ 1172 h 1227"/>
                              <a:gd name="T12" fmla="*/ 1601 w 2080"/>
                              <a:gd name="T13" fmla="*/ 1193 h 1227"/>
                              <a:gd name="T14" fmla="*/ 1635 w 2080"/>
                              <a:gd name="T15" fmla="*/ 933 h 1227"/>
                              <a:gd name="T16" fmla="*/ 1663 w 2080"/>
                              <a:gd name="T17" fmla="*/ 652 h 1227"/>
                              <a:gd name="T18" fmla="*/ 1793 w 2080"/>
                              <a:gd name="T19" fmla="*/ 638 h 1227"/>
                              <a:gd name="T20" fmla="*/ 1957 w 2080"/>
                              <a:gd name="T21" fmla="*/ 699 h 1227"/>
                              <a:gd name="T22" fmla="*/ 2080 w 2080"/>
                              <a:gd name="T23" fmla="*/ 569 h 1227"/>
                              <a:gd name="T24" fmla="*/ 1868 w 2080"/>
                              <a:gd name="T25" fmla="*/ 405 h 1227"/>
                              <a:gd name="T26" fmla="*/ 1649 w 2080"/>
                              <a:gd name="T27" fmla="*/ 446 h 1227"/>
                              <a:gd name="T28" fmla="*/ 1615 w 2080"/>
                              <a:gd name="T29" fmla="*/ 172 h 1227"/>
                              <a:gd name="T30" fmla="*/ 1211 w 2080"/>
                              <a:gd name="T31" fmla="*/ 14 h 1227"/>
                              <a:gd name="T32" fmla="*/ 1211 w 2080"/>
                              <a:gd name="T33" fmla="*/ 247 h 1227"/>
                              <a:gd name="T34" fmla="*/ 1211 w 2080"/>
                              <a:gd name="T35" fmla="*/ 446 h 1227"/>
                              <a:gd name="T36" fmla="*/ 1020 w 2080"/>
                              <a:gd name="T37" fmla="*/ 473 h 1227"/>
                              <a:gd name="T38" fmla="*/ 944 w 2080"/>
                              <a:gd name="T39" fmla="*/ 316 h 1227"/>
                              <a:gd name="T40" fmla="*/ 1020 w 2080"/>
                              <a:gd name="T41" fmla="*/ 137 h 1227"/>
                              <a:gd name="T42" fmla="*/ 493 w 2080"/>
                              <a:gd name="T43" fmla="*/ 42 h 1227"/>
                              <a:gd name="T44" fmla="*/ 500 w 2080"/>
                              <a:gd name="T45" fmla="*/ 432 h 1227"/>
                              <a:gd name="T46" fmla="*/ 424 w 2080"/>
                              <a:gd name="T47" fmla="*/ 487 h 1227"/>
                              <a:gd name="T48" fmla="*/ 294 w 2080"/>
                              <a:gd name="T49" fmla="*/ 446 h 1227"/>
                              <a:gd name="T50" fmla="*/ 28 w 2080"/>
                              <a:gd name="T51" fmla="*/ 494 h 1227"/>
                              <a:gd name="T52" fmla="*/ 7 w 2080"/>
                              <a:gd name="T53" fmla="*/ 624 h 1227"/>
                              <a:gd name="T54" fmla="*/ 55 w 2080"/>
                              <a:gd name="T55" fmla="*/ 713 h 1227"/>
                              <a:gd name="T56" fmla="*/ 322 w 2080"/>
                              <a:gd name="T57" fmla="*/ 693 h 1227"/>
                              <a:gd name="T58" fmla="*/ 438 w 2080"/>
                              <a:gd name="T59" fmla="*/ 747 h 1227"/>
                              <a:gd name="T60" fmla="*/ 438 w 2080"/>
                              <a:gd name="T61" fmla="*/ 1124 h 1227"/>
                              <a:gd name="T62" fmla="*/ 835 w 2080"/>
                              <a:gd name="T63" fmla="*/ 1159 h 1227"/>
                              <a:gd name="T64" fmla="*/ 459 w 2080"/>
                              <a:gd name="T65" fmla="*/ 1090 h 1227"/>
                              <a:gd name="T66" fmla="*/ 445 w 2080"/>
                              <a:gd name="T67" fmla="*/ 720 h 1227"/>
                              <a:gd name="T68" fmla="*/ 260 w 2080"/>
                              <a:gd name="T69" fmla="*/ 699 h 1227"/>
                              <a:gd name="T70" fmla="*/ 55 w 2080"/>
                              <a:gd name="T71" fmla="*/ 679 h 1227"/>
                              <a:gd name="T72" fmla="*/ 21 w 2080"/>
                              <a:gd name="T73" fmla="*/ 590 h 1227"/>
                              <a:gd name="T74" fmla="*/ 69 w 2080"/>
                              <a:gd name="T75" fmla="*/ 480 h 1227"/>
                              <a:gd name="T76" fmla="*/ 288 w 2080"/>
                              <a:gd name="T77" fmla="*/ 473 h 1227"/>
                              <a:gd name="T78" fmla="*/ 465 w 2080"/>
                              <a:gd name="T79" fmla="*/ 494 h 1227"/>
                              <a:gd name="T80" fmla="*/ 527 w 2080"/>
                              <a:gd name="T81" fmla="*/ 432 h 1227"/>
                              <a:gd name="T82" fmla="*/ 712 w 2080"/>
                              <a:gd name="T83" fmla="*/ 42 h 1227"/>
                              <a:gd name="T84" fmla="*/ 1006 w 2080"/>
                              <a:gd name="T85" fmla="*/ 165 h 1227"/>
                              <a:gd name="T86" fmla="*/ 917 w 2080"/>
                              <a:gd name="T87" fmla="*/ 336 h 1227"/>
                              <a:gd name="T88" fmla="*/ 1040 w 2080"/>
                              <a:gd name="T89" fmla="*/ 508 h 1227"/>
                              <a:gd name="T90" fmla="*/ 1259 w 2080"/>
                              <a:gd name="T91" fmla="*/ 425 h 1227"/>
                              <a:gd name="T92" fmla="*/ 1204 w 2080"/>
                              <a:gd name="T93" fmla="*/ 206 h 1227"/>
                              <a:gd name="T94" fmla="*/ 1238 w 2080"/>
                              <a:gd name="T95" fmla="*/ 28 h 1227"/>
                              <a:gd name="T96" fmla="*/ 1581 w 2080"/>
                              <a:gd name="T97" fmla="*/ 371 h 1227"/>
                              <a:gd name="T98" fmla="*/ 1690 w 2080"/>
                              <a:gd name="T99" fmla="*/ 480 h 1227"/>
                              <a:gd name="T100" fmla="*/ 1909 w 2080"/>
                              <a:gd name="T101" fmla="*/ 418 h 1227"/>
                              <a:gd name="T102" fmla="*/ 2053 w 2080"/>
                              <a:gd name="T103" fmla="*/ 583 h 1227"/>
                              <a:gd name="T104" fmla="*/ 1909 w 2080"/>
                              <a:gd name="T105" fmla="*/ 686 h 1227"/>
                              <a:gd name="T106" fmla="*/ 1772 w 2080"/>
                              <a:gd name="T107" fmla="*/ 610 h 1227"/>
                              <a:gd name="T108" fmla="*/ 1628 w 2080"/>
                              <a:gd name="T109" fmla="*/ 658 h 1227"/>
                              <a:gd name="T110" fmla="*/ 1628 w 2080"/>
                              <a:gd name="T111" fmla="*/ 1001 h 1227"/>
                              <a:gd name="T112" fmla="*/ 1539 w 2080"/>
                              <a:gd name="T113" fmla="*/ 1193 h 1227"/>
                              <a:gd name="T114" fmla="*/ 1143 w 2080"/>
                              <a:gd name="T115" fmla="*/ 1145 h 1227"/>
                              <a:gd name="T116" fmla="*/ 1177 w 2080"/>
                              <a:gd name="T117" fmla="*/ 1015 h 1227"/>
                              <a:gd name="T118" fmla="*/ 1156 w 2080"/>
                              <a:gd name="T119" fmla="*/ 741 h 1227"/>
                              <a:gd name="T120" fmla="*/ 862 w 2080"/>
                              <a:gd name="T121" fmla="*/ 885 h 1227"/>
                              <a:gd name="T122" fmla="*/ 931 w 2080"/>
                              <a:gd name="T123" fmla="*/ 1028 h 1227"/>
                              <a:gd name="T124" fmla="*/ 958 w 2080"/>
                              <a:gd name="T125" fmla="*/ 1124 h 1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080" h="1227">
                                <a:moveTo>
                                  <a:pt x="910" y="1179"/>
                                </a:moveTo>
                                <a:lnTo>
                                  <a:pt x="917" y="1179"/>
                                </a:lnTo>
                                <a:lnTo>
                                  <a:pt x="917" y="1179"/>
                                </a:lnTo>
                                <a:lnTo>
                                  <a:pt x="937" y="1172"/>
                                </a:lnTo>
                                <a:lnTo>
                                  <a:pt x="931" y="1159"/>
                                </a:lnTo>
                                <a:lnTo>
                                  <a:pt x="931" y="1172"/>
                                </a:lnTo>
                                <a:lnTo>
                                  <a:pt x="937" y="1172"/>
                                </a:lnTo>
                                <a:lnTo>
                                  <a:pt x="944" y="1172"/>
                                </a:lnTo>
                                <a:lnTo>
                                  <a:pt x="944" y="1172"/>
                                </a:lnTo>
                                <a:lnTo>
                                  <a:pt x="958" y="1166"/>
                                </a:lnTo>
                                <a:lnTo>
                                  <a:pt x="958" y="1159"/>
                                </a:lnTo>
                                <a:lnTo>
                                  <a:pt x="965" y="1159"/>
                                </a:lnTo>
                                <a:lnTo>
                                  <a:pt x="972" y="1145"/>
                                </a:lnTo>
                                <a:lnTo>
                                  <a:pt x="958" y="1138"/>
                                </a:lnTo>
                                <a:lnTo>
                                  <a:pt x="965" y="1145"/>
                                </a:lnTo>
                                <a:lnTo>
                                  <a:pt x="972" y="1138"/>
                                </a:lnTo>
                                <a:lnTo>
                                  <a:pt x="979" y="1138"/>
                                </a:lnTo>
                                <a:lnTo>
                                  <a:pt x="979" y="1131"/>
                                </a:lnTo>
                                <a:lnTo>
                                  <a:pt x="979" y="1124"/>
                                </a:lnTo>
                                <a:lnTo>
                                  <a:pt x="965" y="1124"/>
                                </a:lnTo>
                                <a:lnTo>
                                  <a:pt x="979" y="1131"/>
                                </a:lnTo>
                                <a:lnTo>
                                  <a:pt x="985" y="1118"/>
                                </a:lnTo>
                                <a:lnTo>
                                  <a:pt x="985" y="1118"/>
                                </a:lnTo>
                                <a:lnTo>
                                  <a:pt x="985" y="1111"/>
                                </a:lnTo>
                                <a:lnTo>
                                  <a:pt x="985" y="1097"/>
                                </a:lnTo>
                                <a:lnTo>
                                  <a:pt x="985" y="1097"/>
                                </a:lnTo>
                                <a:lnTo>
                                  <a:pt x="985" y="1097"/>
                                </a:lnTo>
                                <a:lnTo>
                                  <a:pt x="979" y="1083"/>
                                </a:lnTo>
                                <a:lnTo>
                                  <a:pt x="965" y="1083"/>
                                </a:lnTo>
                                <a:lnTo>
                                  <a:pt x="979" y="1083"/>
                                </a:lnTo>
                                <a:lnTo>
                                  <a:pt x="979" y="1070"/>
                                </a:lnTo>
                                <a:lnTo>
                                  <a:pt x="979" y="1070"/>
                                </a:lnTo>
                                <a:lnTo>
                                  <a:pt x="979" y="1070"/>
                                </a:lnTo>
                                <a:lnTo>
                                  <a:pt x="972" y="1056"/>
                                </a:lnTo>
                                <a:lnTo>
                                  <a:pt x="972" y="1056"/>
                                </a:lnTo>
                                <a:lnTo>
                                  <a:pt x="965" y="1049"/>
                                </a:lnTo>
                                <a:lnTo>
                                  <a:pt x="951" y="1035"/>
                                </a:lnTo>
                                <a:lnTo>
                                  <a:pt x="944" y="1042"/>
                                </a:lnTo>
                                <a:lnTo>
                                  <a:pt x="958" y="1042"/>
                                </a:lnTo>
                                <a:lnTo>
                                  <a:pt x="951" y="1022"/>
                                </a:lnTo>
                                <a:lnTo>
                                  <a:pt x="951" y="1022"/>
                                </a:lnTo>
                                <a:lnTo>
                                  <a:pt x="944" y="1015"/>
                                </a:lnTo>
                                <a:lnTo>
                                  <a:pt x="931" y="1001"/>
                                </a:lnTo>
                                <a:lnTo>
                                  <a:pt x="924" y="1008"/>
                                </a:lnTo>
                                <a:lnTo>
                                  <a:pt x="937" y="1008"/>
                                </a:lnTo>
                                <a:lnTo>
                                  <a:pt x="924" y="987"/>
                                </a:lnTo>
                                <a:lnTo>
                                  <a:pt x="917" y="980"/>
                                </a:lnTo>
                                <a:lnTo>
                                  <a:pt x="917" y="980"/>
                                </a:lnTo>
                                <a:lnTo>
                                  <a:pt x="903" y="974"/>
                                </a:lnTo>
                                <a:lnTo>
                                  <a:pt x="896" y="980"/>
                                </a:lnTo>
                                <a:lnTo>
                                  <a:pt x="910" y="980"/>
                                </a:lnTo>
                                <a:lnTo>
                                  <a:pt x="903" y="967"/>
                                </a:lnTo>
                                <a:lnTo>
                                  <a:pt x="890" y="967"/>
                                </a:lnTo>
                                <a:lnTo>
                                  <a:pt x="903" y="967"/>
                                </a:lnTo>
                                <a:lnTo>
                                  <a:pt x="903" y="960"/>
                                </a:lnTo>
                                <a:lnTo>
                                  <a:pt x="903" y="960"/>
                                </a:lnTo>
                                <a:lnTo>
                                  <a:pt x="903" y="960"/>
                                </a:lnTo>
                                <a:lnTo>
                                  <a:pt x="896" y="946"/>
                                </a:lnTo>
                                <a:lnTo>
                                  <a:pt x="890" y="926"/>
                                </a:lnTo>
                                <a:lnTo>
                                  <a:pt x="883" y="905"/>
                                </a:lnTo>
                                <a:lnTo>
                                  <a:pt x="869" y="905"/>
                                </a:lnTo>
                                <a:lnTo>
                                  <a:pt x="883" y="905"/>
                                </a:lnTo>
                                <a:lnTo>
                                  <a:pt x="883" y="885"/>
                                </a:lnTo>
                                <a:lnTo>
                                  <a:pt x="869" y="885"/>
                                </a:lnTo>
                                <a:lnTo>
                                  <a:pt x="883" y="891"/>
                                </a:lnTo>
                                <a:lnTo>
                                  <a:pt x="890" y="864"/>
                                </a:lnTo>
                                <a:lnTo>
                                  <a:pt x="896" y="843"/>
                                </a:lnTo>
                                <a:lnTo>
                                  <a:pt x="910" y="823"/>
                                </a:lnTo>
                                <a:lnTo>
                                  <a:pt x="924" y="802"/>
                                </a:lnTo>
                                <a:lnTo>
                                  <a:pt x="910" y="795"/>
                                </a:lnTo>
                                <a:lnTo>
                                  <a:pt x="917" y="802"/>
                                </a:lnTo>
                                <a:lnTo>
                                  <a:pt x="931" y="789"/>
                                </a:lnTo>
                                <a:lnTo>
                                  <a:pt x="951" y="768"/>
                                </a:lnTo>
                                <a:lnTo>
                                  <a:pt x="944" y="761"/>
                                </a:lnTo>
                                <a:lnTo>
                                  <a:pt x="951" y="775"/>
                                </a:lnTo>
                                <a:lnTo>
                                  <a:pt x="972" y="761"/>
                                </a:lnTo>
                                <a:lnTo>
                                  <a:pt x="992" y="754"/>
                                </a:lnTo>
                                <a:lnTo>
                                  <a:pt x="1020" y="741"/>
                                </a:lnTo>
                                <a:lnTo>
                                  <a:pt x="1040" y="734"/>
                                </a:lnTo>
                                <a:lnTo>
                                  <a:pt x="1033" y="720"/>
                                </a:lnTo>
                                <a:lnTo>
                                  <a:pt x="1033" y="734"/>
                                </a:lnTo>
                                <a:lnTo>
                                  <a:pt x="1061" y="734"/>
                                </a:lnTo>
                                <a:lnTo>
                                  <a:pt x="1088" y="734"/>
                                </a:lnTo>
                                <a:lnTo>
                                  <a:pt x="1088" y="720"/>
                                </a:lnTo>
                                <a:lnTo>
                                  <a:pt x="1088" y="734"/>
                                </a:lnTo>
                                <a:lnTo>
                                  <a:pt x="1109" y="741"/>
                                </a:lnTo>
                                <a:lnTo>
                                  <a:pt x="1136" y="754"/>
                                </a:lnTo>
                                <a:lnTo>
                                  <a:pt x="1150" y="761"/>
                                </a:lnTo>
                                <a:lnTo>
                                  <a:pt x="1150" y="747"/>
                                </a:lnTo>
                                <a:lnTo>
                                  <a:pt x="1143" y="754"/>
                                </a:lnTo>
                                <a:lnTo>
                                  <a:pt x="1163" y="775"/>
                                </a:lnTo>
                                <a:lnTo>
                                  <a:pt x="1177" y="789"/>
                                </a:lnTo>
                                <a:lnTo>
                                  <a:pt x="1191" y="802"/>
                                </a:lnTo>
                                <a:lnTo>
                                  <a:pt x="1197" y="795"/>
                                </a:lnTo>
                                <a:lnTo>
                                  <a:pt x="1191" y="802"/>
                                </a:lnTo>
                                <a:lnTo>
                                  <a:pt x="1204" y="823"/>
                                </a:lnTo>
                                <a:lnTo>
                                  <a:pt x="1211" y="850"/>
                                </a:lnTo>
                                <a:lnTo>
                                  <a:pt x="1218" y="871"/>
                                </a:lnTo>
                                <a:lnTo>
                                  <a:pt x="1225" y="891"/>
                                </a:lnTo>
                                <a:lnTo>
                                  <a:pt x="1232" y="885"/>
                                </a:lnTo>
                                <a:lnTo>
                                  <a:pt x="1225" y="885"/>
                                </a:lnTo>
                                <a:lnTo>
                                  <a:pt x="1225" y="905"/>
                                </a:lnTo>
                                <a:lnTo>
                                  <a:pt x="1232" y="905"/>
                                </a:lnTo>
                                <a:lnTo>
                                  <a:pt x="1225" y="905"/>
                                </a:lnTo>
                                <a:lnTo>
                                  <a:pt x="1218" y="926"/>
                                </a:lnTo>
                                <a:lnTo>
                                  <a:pt x="1211" y="946"/>
                                </a:lnTo>
                                <a:lnTo>
                                  <a:pt x="1204" y="967"/>
                                </a:lnTo>
                                <a:lnTo>
                                  <a:pt x="1211" y="967"/>
                                </a:lnTo>
                                <a:lnTo>
                                  <a:pt x="1204" y="960"/>
                                </a:lnTo>
                                <a:lnTo>
                                  <a:pt x="1191" y="974"/>
                                </a:lnTo>
                                <a:lnTo>
                                  <a:pt x="1163" y="1001"/>
                                </a:lnTo>
                                <a:lnTo>
                                  <a:pt x="1136" y="1028"/>
                                </a:lnTo>
                                <a:lnTo>
                                  <a:pt x="1136" y="1035"/>
                                </a:lnTo>
                                <a:lnTo>
                                  <a:pt x="1136" y="1035"/>
                                </a:lnTo>
                                <a:lnTo>
                                  <a:pt x="1129" y="1049"/>
                                </a:lnTo>
                                <a:lnTo>
                                  <a:pt x="1122" y="1063"/>
                                </a:lnTo>
                                <a:lnTo>
                                  <a:pt x="1129" y="1063"/>
                                </a:lnTo>
                                <a:lnTo>
                                  <a:pt x="1122" y="1056"/>
                                </a:lnTo>
                                <a:lnTo>
                                  <a:pt x="1115" y="1063"/>
                                </a:lnTo>
                                <a:lnTo>
                                  <a:pt x="1115" y="1070"/>
                                </a:lnTo>
                                <a:lnTo>
                                  <a:pt x="1115" y="1070"/>
                                </a:lnTo>
                                <a:lnTo>
                                  <a:pt x="1109" y="1083"/>
                                </a:lnTo>
                                <a:lnTo>
                                  <a:pt x="1109" y="1083"/>
                                </a:lnTo>
                                <a:lnTo>
                                  <a:pt x="1109" y="1083"/>
                                </a:lnTo>
                                <a:lnTo>
                                  <a:pt x="1109" y="1097"/>
                                </a:lnTo>
                                <a:lnTo>
                                  <a:pt x="1109" y="1104"/>
                                </a:lnTo>
                                <a:lnTo>
                                  <a:pt x="1109" y="1118"/>
                                </a:lnTo>
                                <a:lnTo>
                                  <a:pt x="1109" y="1124"/>
                                </a:lnTo>
                                <a:lnTo>
                                  <a:pt x="1109" y="1131"/>
                                </a:lnTo>
                                <a:lnTo>
                                  <a:pt x="1109" y="1131"/>
                                </a:lnTo>
                                <a:lnTo>
                                  <a:pt x="1115" y="1138"/>
                                </a:lnTo>
                                <a:lnTo>
                                  <a:pt x="1122" y="1131"/>
                                </a:lnTo>
                                <a:lnTo>
                                  <a:pt x="1115" y="1138"/>
                                </a:lnTo>
                                <a:lnTo>
                                  <a:pt x="1122" y="1152"/>
                                </a:lnTo>
                                <a:lnTo>
                                  <a:pt x="1122" y="1152"/>
                                </a:lnTo>
                                <a:lnTo>
                                  <a:pt x="1122" y="1152"/>
                                </a:lnTo>
                                <a:lnTo>
                                  <a:pt x="1129" y="1159"/>
                                </a:lnTo>
                                <a:lnTo>
                                  <a:pt x="1143" y="1172"/>
                                </a:lnTo>
                                <a:lnTo>
                                  <a:pt x="1150" y="1179"/>
                                </a:lnTo>
                                <a:lnTo>
                                  <a:pt x="1150" y="1179"/>
                                </a:lnTo>
                                <a:lnTo>
                                  <a:pt x="1170" y="1186"/>
                                </a:lnTo>
                                <a:lnTo>
                                  <a:pt x="1170" y="1172"/>
                                </a:lnTo>
                                <a:lnTo>
                                  <a:pt x="1163" y="1179"/>
                                </a:lnTo>
                                <a:lnTo>
                                  <a:pt x="1177" y="1193"/>
                                </a:lnTo>
                                <a:lnTo>
                                  <a:pt x="1177" y="1193"/>
                                </a:lnTo>
                                <a:lnTo>
                                  <a:pt x="1184" y="1200"/>
                                </a:lnTo>
                                <a:lnTo>
                                  <a:pt x="1211" y="1207"/>
                                </a:lnTo>
                                <a:lnTo>
                                  <a:pt x="1238" y="1214"/>
                                </a:lnTo>
                                <a:lnTo>
                                  <a:pt x="1273" y="1220"/>
                                </a:lnTo>
                                <a:lnTo>
                                  <a:pt x="1300" y="1220"/>
                                </a:lnTo>
                                <a:lnTo>
                                  <a:pt x="1334" y="1227"/>
                                </a:lnTo>
                                <a:lnTo>
                                  <a:pt x="1368" y="1227"/>
                                </a:lnTo>
                                <a:lnTo>
                                  <a:pt x="1403" y="1227"/>
                                </a:lnTo>
                                <a:lnTo>
                                  <a:pt x="1437" y="1227"/>
                                </a:lnTo>
                                <a:lnTo>
                                  <a:pt x="1478" y="1220"/>
                                </a:lnTo>
                                <a:lnTo>
                                  <a:pt x="1505" y="1220"/>
                                </a:lnTo>
                                <a:lnTo>
                                  <a:pt x="1539" y="1214"/>
                                </a:lnTo>
                                <a:lnTo>
                                  <a:pt x="1574" y="1207"/>
                                </a:lnTo>
                                <a:lnTo>
                                  <a:pt x="1581" y="1200"/>
                                </a:lnTo>
                                <a:lnTo>
                                  <a:pt x="1581" y="1207"/>
                                </a:lnTo>
                                <a:lnTo>
                                  <a:pt x="1601" y="1193"/>
                                </a:lnTo>
                                <a:lnTo>
                                  <a:pt x="1628" y="1179"/>
                                </a:lnTo>
                                <a:lnTo>
                                  <a:pt x="1628" y="1172"/>
                                </a:lnTo>
                                <a:lnTo>
                                  <a:pt x="1635" y="1172"/>
                                </a:lnTo>
                                <a:lnTo>
                                  <a:pt x="1642" y="1159"/>
                                </a:lnTo>
                                <a:lnTo>
                                  <a:pt x="1642" y="1159"/>
                                </a:lnTo>
                                <a:lnTo>
                                  <a:pt x="1642" y="1152"/>
                                </a:lnTo>
                                <a:lnTo>
                                  <a:pt x="1642" y="1138"/>
                                </a:lnTo>
                                <a:lnTo>
                                  <a:pt x="1628" y="1138"/>
                                </a:lnTo>
                                <a:lnTo>
                                  <a:pt x="1635" y="1145"/>
                                </a:lnTo>
                                <a:lnTo>
                                  <a:pt x="1642" y="1138"/>
                                </a:lnTo>
                                <a:lnTo>
                                  <a:pt x="1649" y="1138"/>
                                </a:lnTo>
                                <a:lnTo>
                                  <a:pt x="1649" y="1131"/>
                                </a:lnTo>
                                <a:lnTo>
                                  <a:pt x="1649" y="1118"/>
                                </a:lnTo>
                                <a:lnTo>
                                  <a:pt x="1649" y="1090"/>
                                </a:lnTo>
                                <a:lnTo>
                                  <a:pt x="1649" y="1063"/>
                                </a:lnTo>
                                <a:lnTo>
                                  <a:pt x="1649" y="1028"/>
                                </a:lnTo>
                                <a:lnTo>
                                  <a:pt x="1649" y="994"/>
                                </a:lnTo>
                                <a:lnTo>
                                  <a:pt x="1649" y="994"/>
                                </a:lnTo>
                                <a:lnTo>
                                  <a:pt x="1649" y="994"/>
                                </a:lnTo>
                                <a:lnTo>
                                  <a:pt x="1642" y="967"/>
                                </a:lnTo>
                                <a:lnTo>
                                  <a:pt x="1628" y="967"/>
                                </a:lnTo>
                                <a:lnTo>
                                  <a:pt x="1642" y="967"/>
                                </a:lnTo>
                                <a:lnTo>
                                  <a:pt x="1635" y="933"/>
                                </a:lnTo>
                                <a:lnTo>
                                  <a:pt x="1628" y="898"/>
                                </a:lnTo>
                                <a:lnTo>
                                  <a:pt x="1635" y="933"/>
                                </a:lnTo>
                                <a:lnTo>
                                  <a:pt x="1622" y="871"/>
                                </a:lnTo>
                                <a:lnTo>
                                  <a:pt x="1608" y="809"/>
                                </a:lnTo>
                                <a:lnTo>
                                  <a:pt x="1594" y="809"/>
                                </a:lnTo>
                                <a:lnTo>
                                  <a:pt x="1608" y="809"/>
                                </a:lnTo>
                                <a:lnTo>
                                  <a:pt x="1608" y="782"/>
                                </a:lnTo>
                                <a:lnTo>
                                  <a:pt x="1608" y="754"/>
                                </a:lnTo>
                                <a:lnTo>
                                  <a:pt x="1608" y="734"/>
                                </a:lnTo>
                                <a:lnTo>
                                  <a:pt x="1594" y="734"/>
                                </a:lnTo>
                                <a:lnTo>
                                  <a:pt x="1608" y="741"/>
                                </a:lnTo>
                                <a:lnTo>
                                  <a:pt x="1615" y="720"/>
                                </a:lnTo>
                                <a:lnTo>
                                  <a:pt x="1622" y="706"/>
                                </a:lnTo>
                                <a:lnTo>
                                  <a:pt x="1628" y="686"/>
                                </a:lnTo>
                                <a:lnTo>
                                  <a:pt x="1615" y="679"/>
                                </a:lnTo>
                                <a:lnTo>
                                  <a:pt x="1622" y="686"/>
                                </a:lnTo>
                                <a:lnTo>
                                  <a:pt x="1635" y="672"/>
                                </a:lnTo>
                                <a:lnTo>
                                  <a:pt x="1628" y="665"/>
                                </a:lnTo>
                                <a:lnTo>
                                  <a:pt x="1635" y="679"/>
                                </a:lnTo>
                                <a:lnTo>
                                  <a:pt x="1649" y="672"/>
                                </a:lnTo>
                                <a:lnTo>
                                  <a:pt x="1649" y="672"/>
                                </a:lnTo>
                                <a:lnTo>
                                  <a:pt x="1649" y="665"/>
                                </a:lnTo>
                                <a:lnTo>
                                  <a:pt x="1663" y="652"/>
                                </a:lnTo>
                                <a:lnTo>
                                  <a:pt x="1676" y="638"/>
                                </a:lnTo>
                                <a:lnTo>
                                  <a:pt x="1669" y="631"/>
                                </a:lnTo>
                                <a:lnTo>
                                  <a:pt x="1676" y="645"/>
                                </a:lnTo>
                                <a:lnTo>
                                  <a:pt x="1697" y="638"/>
                                </a:lnTo>
                                <a:lnTo>
                                  <a:pt x="1711" y="631"/>
                                </a:lnTo>
                                <a:lnTo>
                                  <a:pt x="1704" y="617"/>
                                </a:lnTo>
                                <a:lnTo>
                                  <a:pt x="1704" y="631"/>
                                </a:lnTo>
                                <a:lnTo>
                                  <a:pt x="1717" y="631"/>
                                </a:lnTo>
                                <a:lnTo>
                                  <a:pt x="1724" y="631"/>
                                </a:lnTo>
                                <a:lnTo>
                                  <a:pt x="1724" y="631"/>
                                </a:lnTo>
                                <a:lnTo>
                                  <a:pt x="1745" y="624"/>
                                </a:lnTo>
                                <a:lnTo>
                                  <a:pt x="1738" y="610"/>
                                </a:lnTo>
                                <a:lnTo>
                                  <a:pt x="1738" y="624"/>
                                </a:lnTo>
                                <a:lnTo>
                                  <a:pt x="1752" y="624"/>
                                </a:lnTo>
                                <a:lnTo>
                                  <a:pt x="1752" y="610"/>
                                </a:lnTo>
                                <a:lnTo>
                                  <a:pt x="1752" y="624"/>
                                </a:lnTo>
                                <a:lnTo>
                                  <a:pt x="1772" y="631"/>
                                </a:lnTo>
                                <a:lnTo>
                                  <a:pt x="1772" y="631"/>
                                </a:lnTo>
                                <a:lnTo>
                                  <a:pt x="1772" y="631"/>
                                </a:lnTo>
                                <a:lnTo>
                                  <a:pt x="1786" y="631"/>
                                </a:lnTo>
                                <a:lnTo>
                                  <a:pt x="1786" y="617"/>
                                </a:lnTo>
                                <a:lnTo>
                                  <a:pt x="1779" y="624"/>
                                </a:lnTo>
                                <a:lnTo>
                                  <a:pt x="1793" y="638"/>
                                </a:lnTo>
                                <a:lnTo>
                                  <a:pt x="1799" y="645"/>
                                </a:lnTo>
                                <a:lnTo>
                                  <a:pt x="1799" y="645"/>
                                </a:lnTo>
                                <a:lnTo>
                                  <a:pt x="1813" y="652"/>
                                </a:lnTo>
                                <a:lnTo>
                                  <a:pt x="1813" y="638"/>
                                </a:lnTo>
                                <a:lnTo>
                                  <a:pt x="1806" y="645"/>
                                </a:lnTo>
                                <a:lnTo>
                                  <a:pt x="1820" y="658"/>
                                </a:lnTo>
                                <a:lnTo>
                                  <a:pt x="1834" y="672"/>
                                </a:lnTo>
                                <a:lnTo>
                                  <a:pt x="1840" y="679"/>
                                </a:lnTo>
                                <a:lnTo>
                                  <a:pt x="1840" y="679"/>
                                </a:lnTo>
                                <a:lnTo>
                                  <a:pt x="1854" y="686"/>
                                </a:lnTo>
                                <a:lnTo>
                                  <a:pt x="1854" y="672"/>
                                </a:lnTo>
                                <a:lnTo>
                                  <a:pt x="1847" y="679"/>
                                </a:lnTo>
                                <a:lnTo>
                                  <a:pt x="1861" y="693"/>
                                </a:lnTo>
                                <a:lnTo>
                                  <a:pt x="1868" y="699"/>
                                </a:lnTo>
                                <a:lnTo>
                                  <a:pt x="1868" y="699"/>
                                </a:lnTo>
                                <a:lnTo>
                                  <a:pt x="1888" y="706"/>
                                </a:lnTo>
                                <a:lnTo>
                                  <a:pt x="1888" y="706"/>
                                </a:lnTo>
                                <a:lnTo>
                                  <a:pt x="1888" y="706"/>
                                </a:lnTo>
                                <a:lnTo>
                                  <a:pt x="1909" y="706"/>
                                </a:lnTo>
                                <a:lnTo>
                                  <a:pt x="1929" y="706"/>
                                </a:lnTo>
                                <a:lnTo>
                                  <a:pt x="1929" y="706"/>
                                </a:lnTo>
                                <a:lnTo>
                                  <a:pt x="1936" y="706"/>
                                </a:lnTo>
                                <a:lnTo>
                                  <a:pt x="1957" y="699"/>
                                </a:lnTo>
                                <a:lnTo>
                                  <a:pt x="1977" y="693"/>
                                </a:lnTo>
                                <a:lnTo>
                                  <a:pt x="1998" y="686"/>
                                </a:lnTo>
                                <a:lnTo>
                                  <a:pt x="1998" y="686"/>
                                </a:lnTo>
                                <a:lnTo>
                                  <a:pt x="1998" y="679"/>
                                </a:lnTo>
                                <a:lnTo>
                                  <a:pt x="2012" y="665"/>
                                </a:lnTo>
                                <a:lnTo>
                                  <a:pt x="2005" y="658"/>
                                </a:lnTo>
                                <a:lnTo>
                                  <a:pt x="2012" y="672"/>
                                </a:lnTo>
                                <a:lnTo>
                                  <a:pt x="2032" y="665"/>
                                </a:lnTo>
                                <a:lnTo>
                                  <a:pt x="2032" y="665"/>
                                </a:lnTo>
                                <a:lnTo>
                                  <a:pt x="2032" y="658"/>
                                </a:lnTo>
                                <a:lnTo>
                                  <a:pt x="2046" y="645"/>
                                </a:lnTo>
                                <a:lnTo>
                                  <a:pt x="2053" y="645"/>
                                </a:lnTo>
                                <a:lnTo>
                                  <a:pt x="2053" y="645"/>
                                </a:lnTo>
                                <a:lnTo>
                                  <a:pt x="2059" y="631"/>
                                </a:lnTo>
                                <a:lnTo>
                                  <a:pt x="2073" y="610"/>
                                </a:lnTo>
                                <a:lnTo>
                                  <a:pt x="2073" y="610"/>
                                </a:lnTo>
                                <a:lnTo>
                                  <a:pt x="2073" y="604"/>
                                </a:lnTo>
                                <a:lnTo>
                                  <a:pt x="2073" y="583"/>
                                </a:lnTo>
                                <a:lnTo>
                                  <a:pt x="2059" y="583"/>
                                </a:lnTo>
                                <a:lnTo>
                                  <a:pt x="2073" y="590"/>
                                </a:lnTo>
                                <a:lnTo>
                                  <a:pt x="2080" y="576"/>
                                </a:lnTo>
                                <a:lnTo>
                                  <a:pt x="2080" y="569"/>
                                </a:lnTo>
                                <a:lnTo>
                                  <a:pt x="2080" y="569"/>
                                </a:lnTo>
                                <a:lnTo>
                                  <a:pt x="2073" y="542"/>
                                </a:lnTo>
                                <a:lnTo>
                                  <a:pt x="2059" y="542"/>
                                </a:lnTo>
                                <a:lnTo>
                                  <a:pt x="2073" y="542"/>
                                </a:lnTo>
                                <a:lnTo>
                                  <a:pt x="2073" y="514"/>
                                </a:lnTo>
                                <a:lnTo>
                                  <a:pt x="2073" y="514"/>
                                </a:lnTo>
                                <a:lnTo>
                                  <a:pt x="2073" y="514"/>
                                </a:lnTo>
                                <a:lnTo>
                                  <a:pt x="2059" y="494"/>
                                </a:lnTo>
                                <a:lnTo>
                                  <a:pt x="2053" y="473"/>
                                </a:lnTo>
                                <a:lnTo>
                                  <a:pt x="2039" y="453"/>
                                </a:lnTo>
                                <a:lnTo>
                                  <a:pt x="2032" y="446"/>
                                </a:lnTo>
                                <a:lnTo>
                                  <a:pt x="2032" y="446"/>
                                </a:lnTo>
                                <a:lnTo>
                                  <a:pt x="2012" y="432"/>
                                </a:lnTo>
                                <a:lnTo>
                                  <a:pt x="1998" y="425"/>
                                </a:lnTo>
                                <a:lnTo>
                                  <a:pt x="1977" y="412"/>
                                </a:lnTo>
                                <a:lnTo>
                                  <a:pt x="1957" y="405"/>
                                </a:lnTo>
                                <a:lnTo>
                                  <a:pt x="1936" y="398"/>
                                </a:lnTo>
                                <a:lnTo>
                                  <a:pt x="1936" y="398"/>
                                </a:lnTo>
                                <a:lnTo>
                                  <a:pt x="1929" y="398"/>
                                </a:lnTo>
                                <a:lnTo>
                                  <a:pt x="1909" y="398"/>
                                </a:lnTo>
                                <a:lnTo>
                                  <a:pt x="1888" y="398"/>
                                </a:lnTo>
                                <a:lnTo>
                                  <a:pt x="1888" y="398"/>
                                </a:lnTo>
                                <a:lnTo>
                                  <a:pt x="1888" y="398"/>
                                </a:lnTo>
                                <a:lnTo>
                                  <a:pt x="1868" y="405"/>
                                </a:lnTo>
                                <a:lnTo>
                                  <a:pt x="1854" y="412"/>
                                </a:lnTo>
                                <a:lnTo>
                                  <a:pt x="1840" y="418"/>
                                </a:lnTo>
                                <a:lnTo>
                                  <a:pt x="1827" y="425"/>
                                </a:lnTo>
                                <a:lnTo>
                                  <a:pt x="1827" y="425"/>
                                </a:lnTo>
                                <a:lnTo>
                                  <a:pt x="1820" y="425"/>
                                </a:lnTo>
                                <a:lnTo>
                                  <a:pt x="1806" y="439"/>
                                </a:lnTo>
                                <a:lnTo>
                                  <a:pt x="1813" y="446"/>
                                </a:lnTo>
                                <a:lnTo>
                                  <a:pt x="1813" y="439"/>
                                </a:lnTo>
                                <a:lnTo>
                                  <a:pt x="1799" y="446"/>
                                </a:lnTo>
                                <a:lnTo>
                                  <a:pt x="1779" y="453"/>
                                </a:lnTo>
                                <a:lnTo>
                                  <a:pt x="1765" y="460"/>
                                </a:lnTo>
                                <a:lnTo>
                                  <a:pt x="1765" y="466"/>
                                </a:lnTo>
                                <a:lnTo>
                                  <a:pt x="1765" y="460"/>
                                </a:lnTo>
                                <a:lnTo>
                                  <a:pt x="1745" y="460"/>
                                </a:lnTo>
                                <a:lnTo>
                                  <a:pt x="1724" y="460"/>
                                </a:lnTo>
                                <a:lnTo>
                                  <a:pt x="1704" y="460"/>
                                </a:lnTo>
                                <a:lnTo>
                                  <a:pt x="1690" y="460"/>
                                </a:lnTo>
                                <a:lnTo>
                                  <a:pt x="1690" y="466"/>
                                </a:lnTo>
                                <a:lnTo>
                                  <a:pt x="1697" y="460"/>
                                </a:lnTo>
                                <a:lnTo>
                                  <a:pt x="1676" y="453"/>
                                </a:lnTo>
                                <a:lnTo>
                                  <a:pt x="1656" y="446"/>
                                </a:lnTo>
                                <a:lnTo>
                                  <a:pt x="1656" y="446"/>
                                </a:lnTo>
                                <a:lnTo>
                                  <a:pt x="1649" y="446"/>
                                </a:lnTo>
                                <a:lnTo>
                                  <a:pt x="1635" y="446"/>
                                </a:lnTo>
                                <a:lnTo>
                                  <a:pt x="1635" y="453"/>
                                </a:lnTo>
                                <a:lnTo>
                                  <a:pt x="1642" y="446"/>
                                </a:lnTo>
                                <a:lnTo>
                                  <a:pt x="1628" y="432"/>
                                </a:lnTo>
                                <a:lnTo>
                                  <a:pt x="1628" y="432"/>
                                </a:lnTo>
                                <a:lnTo>
                                  <a:pt x="1628" y="432"/>
                                </a:lnTo>
                                <a:lnTo>
                                  <a:pt x="1615" y="425"/>
                                </a:lnTo>
                                <a:lnTo>
                                  <a:pt x="1608" y="432"/>
                                </a:lnTo>
                                <a:lnTo>
                                  <a:pt x="1615" y="425"/>
                                </a:lnTo>
                                <a:lnTo>
                                  <a:pt x="1601" y="412"/>
                                </a:lnTo>
                                <a:lnTo>
                                  <a:pt x="1594" y="418"/>
                                </a:lnTo>
                                <a:lnTo>
                                  <a:pt x="1608" y="418"/>
                                </a:lnTo>
                                <a:lnTo>
                                  <a:pt x="1608" y="405"/>
                                </a:lnTo>
                                <a:lnTo>
                                  <a:pt x="1608" y="405"/>
                                </a:lnTo>
                                <a:lnTo>
                                  <a:pt x="1608" y="405"/>
                                </a:lnTo>
                                <a:lnTo>
                                  <a:pt x="1601" y="391"/>
                                </a:lnTo>
                                <a:lnTo>
                                  <a:pt x="1587" y="391"/>
                                </a:lnTo>
                                <a:lnTo>
                                  <a:pt x="1601" y="391"/>
                                </a:lnTo>
                                <a:lnTo>
                                  <a:pt x="1601" y="371"/>
                                </a:lnTo>
                                <a:lnTo>
                                  <a:pt x="1601" y="329"/>
                                </a:lnTo>
                                <a:lnTo>
                                  <a:pt x="1601" y="281"/>
                                </a:lnTo>
                                <a:lnTo>
                                  <a:pt x="1608" y="227"/>
                                </a:lnTo>
                                <a:lnTo>
                                  <a:pt x="1615" y="172"/>
                                </a:lnTo>
                                <a:lnTo>
                                  <a:pt x="1622" y="117"/>
                                </a:lnTo>
                                <a:lnTo>
                                  <a:pt x="1628" y="76"/>
                                </a:lnTo>
                                <a:lnTo>
                                  <a:pt x="1635" y="35"/>
                                </a:lnTo>
                                <a:lnTo>
                                  <a:pt x="1635" y="28"/>
                                </a:lnTo>
                                <a:lnTo>
                                  <a:pt x="1622" y="28"/>
                                </a:lnTo>
                                <a:lnTo>
                                  <a:pt x="1615" y="28"/>
                                </a:lnTo>
                                <a:lnTo>
                                  <a:pt x="1553" y="28"/>
                                </a:lnTo>
                                <a:lnTo>
                                  <a:pt x="1492" y="21"/>
                                </a:lnTo>
                                <a:lnTo>
                                  <a:pt x="1437" y="21"/>
                                </a:lnTo>
                                <a:lnTo>
                                  <a:pt x="1389" y="14"/>
                                </a:lnTo>
                                <a:lnTo>
                                  <a:pt x="1341" y="7"/>
                                </a:lnTo>
                                <a:lnTo>
                                  <a:pt x="1300" y="7"/>
                                </a:lnTo>
                                <a:lnTo>
                                  <a:pt x="1273" y="0"/>
                                </a:lnTo>
                                <a:lnTo>
                                  <a:pt x="1252" y="0"/>
                                </a:lnTo>
                                <a:lnTo>
                                  <a:pt x="1238" y="0"/>
                                </a:lnTo>
                                <a:lnTo>
                                  <a:pt x="1238" y="0"/>
                                </a:lnTo>
                                <a:lnTo>
                                  <a:pt x="1232" y="0"/>
                                </a:lnTo>
                                <a:lnTo>
                                  <a:pt x="1225" y="7"/>
                                </a:lnTo>
                                <a:lnTo>
                                  <a:pt x="1232" y="14"/>
                                </a:lnTo>
                                <a:lnTo>
                                  <a:pt x="1232" y="7"/>
                                </a:lnTo>
                                <a:lnTo>
                                  <a:pt x="1218" y="14"/>
                                </a:lnTo>
                                <a:lnTo>
                                  <a:pt x="1218" y="14"/>
                                </a:lnTo>
                                <a:lnTo>
                                  <a:pt x="1211" y="14"/>
                                </a:lnTo>
                                <a:lnTo>
                                  <a:pt x="1197" y="28"/>
                                </a:lnTo>
                                <a:lnTo>
                                  <a:pt x="1191" y="35"/>
                                </a:lnTo>
                                <a:lnTo>
                                  <a:pt x="1177" y="48"/>
                                </a:lnTo>
                                <a:lnTo>
                                  <a:pt x="1177" y="55"/>
                                </a:lnTo>
                                <a:lnTo>
                                  <a:pt x="1177" y="55"/>
                                </a:lnTo>
                                <a:lnTo>
                                  <a:pt x="1177" y="76"/>
                                </a:lnTo>
                                <a:lnTo>
                                  <a:pt x="1184" y="76"/>
                                </a:lnTo>
                                <a:lnTo>
                                  <a:pt x="1177" y="76"/>
                                </a:lnTo>
                                <a:lnTo>
                                  <a:pt x="1170" y="90"/>
                                </a:lnTo>
                                <a:lnTo>
                                  <a:pt x="1163" y="110"/>
                                </a:lnTo>
                                <a:lnTo>
                                  <a:pt x="1163" y="110"/>
                                </a:lnTo>
                                <a:lnTo>
                                  <a:pt x="1163" y="110"/>
                                </a:lnTo>
                                <a:lnTo>
                                  <a:pt x="1163" y="131"/>
                                </a:lnTo>
                                <a:lnTo>
                                  <a:pt x="1163" y="151"/>
                                </a:lnTo>
                                <a:lnTo>
                                  <a:pt x="1163" y="151"/>
                                </a:lnTo>
                                <a:lnTo>
                                  <a:pt x="1163" y="158"/>
                                </a:lnTo>
                                <a:lnTo>
                                  <a:pt x="1170" y="172"/>
                                </a:lnTo>
                                <a:lnTo>
                                  <a:pt x="1177" y="192"/>
                                </a:lnTo>
                                <a:lnTo>
                                  <a:pt x="1184" y="213"/>
                                </a:lnTo>
                                <a:lnTo>
                                  <a:pt x="1197" y="233"/>
                                </a:lnTo>
                                <a:lnTo>
                                  <a:pt x="1197" y="233"/>
                                </a:lnTo>
                                <a:lnTo>
                                  <a:pt x="1197" y="233"/>
                                </a:lnTo>
                                <a:lnTo>
                                  <a:pt x="1211" y="247"/>
                                </a:lnTo>
                                <a:lnTo>
                                  <a:pt x="1218" y="254"/>
                                </a:lnTo>
                                <a:lnTo>
                                  <a:pt x="1218" y="254"/>
                                </a:lnTo>
                                <a:lnTo>
                                  <a:pt x="1238" y="268"/>
                                </a:lnTo>
                                <a:lnTo>
                                  <a:pt x="1238" y="254"/>
                                </a:lnTo>
                                <a:lnTo>
                                  <a:pt x="1232" y="261"/>
                                </a:lnTo>
                                <a:lnTo>
                                  <a:pt x="1238" y="281"/>
                                </a:lnTo>
                                <a:lnTo>
                                  <a:pt x="1252" y="309"/>
                                </a:lnTo>
                                <a:lnTo>
                                  <a:pt x="1259" y="323"/>
                                </a:lnTo>
                                <a:lnTo>
                                  <a:pt x="1266" y="316"/>
                                </a:lnTo>
                                <a:lnTo>
                                  <a:pt x="1259" y="316"/>
                                </a:lnTo>
                                <a:lnTo>
                                  <a:pt x="1259" y="343"/>
                                </a:lnTo>
                                <a:lnTo>
                                  <a:pt x="1259" y="364"/>
                                </a:lnTo>
                                <a:lnTo>
                                  <a:pt x="1259" y="384"/>
                                </a:lnTo>
                                <a:lnTo>
                                  <a:pt x="1266" y="384"/>
                                </a:lnTo>
                                <a:lnTo>
                                  <a:pt x="1259" y="377"/>
                                </a:lnTo>
                                <a:lnTo>
                                  <a:pt x="1245" y="391"/>
                                </a:lnTo>
                                <a:lnTo>
                                  <a:pt x="1245" y="398"/>
                                </a:lnTo>
                                <a:lnTo>
                                  <a:pt x="1245" y="398"/>
                                </a:lnTo>
                                <a:lnTo>
                                  <a:pt x="1238" y="418"/>
                                </a:lnTo>
                                <a:lnTo>
                                  <a:pt x="1225" y="439"/>
                                </a:lnTo>
                                <a:lnTo>
                                  <a:pt x="1232" y="439"/>
                                </a:lnTo>
                                <a:lnTo>
                                  <a:pt x="1225" y="432"/>
                                </a:lnTo>
                                <a:lnTo>
                                  <a:pt x="1211" y="446"/>
                                </a:lnTo>
                                <a:lnTo>
                                  <a:pt x="1218" y="453"/>
                                </a:lnTo>
                                <a:lnTo>
                                  <a:pt x="1218" y="446"/>
                                </a:lnTo>
                                <a:lnTo>
                                  <a:pt x="1197" y="460"/>
                                </a:lnTo>
                                <a:lnTo>
                                  <a:pt x="1177" y="473"/>
                                </a:lnTo>
                                <a:lnTo>
                                  <a:pt x="1177" y="480"/>
                                </a:lnTo>
                                <a:lnTo>
                                  <a:pt x="1177" y="473"/>
                                </a:lnTo>
                                <a:lnTo>
                                  <a:pt x="1150" y="480"/>
                                </a:lnTo>
                                <a:lnTo>
                                  <a:pt x="1122" y="487"/>
                                </a:lnTo>
                                <a:lnTo>
                                  <a:pt x="1095" y="494"/>
                                </a:lnTo>
                                <a:lnTo>
                                  <a:pt x="1081" y="494"/>
                                </a:lnTo>
                                <a:lnTo>
                                  <a:pt x="1067" y="494"/>
                                </a:lnTo>
                                <a:lnTo>
                                  <a:pt x="1067" y="501"/>
                                </a:lnTo>
                                <a:lnTo>
                                  <a:pt x="1074" y="494"/>
                                </a:lnTo>
                                <a:lnTo>
                                  <a:pt x="1061" y="487"/>
                                </a:lnTo>
                                <a:lnTo>
                                  <a:pt x="1061" y="487"/>
                                </a:lnTo>
                                <a:lnTo>
                                  <a:pt x="1054" y="487"/>
                                </a:lnTo>
                                <a:lnTo>
                                  <a:pt x="1040" y="487"/>
                                </a:lnTo>
                                <a:lnTo>
                                  <a:pt x="1040" y="494"/>
                                </a:lnTo>
                                <a:lnTo>
                                  <a:pt x="1047" y="487"/>
                                </a:lnTo>
                                <a:lnTo>
                                  <a:pt x="1033" y="480"/>
                                </a:lnTo>
                                <a:lnTo>
                                  <a:pt x="1020" y="473"/>
                                </a:lnTo>
                                <a:lnTo>
                                  <a:pt x="1013" y="480"/>
                                </a:lnTo>
                                <a:lnTo>
                                  <a:pt x="1020" y="473"/>
                                </a:lnTo>
                                <a:lnTo>
                                  <a:pt x="1013" y="466"/>
                                </a:lnTo>
                                <a:lnTo>
                                  <a:pt x="1013" y="466"/>
                                </a:lnTo>
                                <a:lnTo>
                                  <a:pt x="1013" y="466"/>
                                </a:lnTo>
                                <a:lnTo>
                                  <a:pt x="999" y="460"/>
                                </a:lnTo>
                                <a:lnTo>
                                  <a:pt x="979" y="446"/>
                                </a:lnTo>
                                <a:lnTo>
                                  <a:pt x="972" y="453"/>
                                </a:lnTo>
                                <a:lnTo>
                                  <a:pt x="979" y="446"/>
                                </a:lnTo>
                                <a:lnTo>
                                  <a:pt x="965" y="432"/>
                                </a:lnTo>
                                <a:lnTo>
                                  <a:pt x="958" y="439"/>
                                </a:lnTo>
                                <a:lnTo>
                                  <a:pt x="972" y="439"/>
                                </a:lnTo>
                                <a:lnTo>
                                  <a:pt x="958" y="418"/>
                                </a:lnTo>
                                <a:lnTo>
                                  <a:pt x="951" y="398"/>
                                </a:lnTo>
                                <a:lnTo>
                                  <a:pt x="944" y="377"/>
                                </a:lnTo>
                                <a:lnTo>
                                  <a:pt x="931" y="377"/>
                                </a:lnTo>
                                <a:lnTo>
                                  <a:pt x="944" y="377"/>
                                </a:lnTo>
                                <a:lnTo>
                                  <a:pt x="944" y="350"/>
                                </a:lnTo>
                                <a:lnTo>
                                  <a:pt x="944" y="350"/>
                                </a:lnTo>
                                <a:lnTo>
                                  <a:pt x="944" y="350"/>
                                </a:lnTo>
                                <a:lnTo>
                                  <a:pt x="937" y="329"/>
                                </a:lnTo>
                                <a:lnTo>
                                  <a:pt x="924" y="329"/>
                                </a:lnTo>
                                <a:lnTo>
                                  <a:pt x="937" y="336"/>
                                </a:lnTo>
                                <a:lnTo>
                                  <a:pt x="944" y="316"/>
                                </a:lnTo>
                                <a:lnTo>
                                  <a:pt x="944" y="316"/>
                                </a:lnTo>
                                <a:lnTo>
                                  <a:pt x="944" y="309"/>
                                </a:lnTo>
                                <a:lnTo>
                                  <a:pt x="944" y="281"/>
                                </a:lnTo>
                                <a:lnTo>
                                  <a:pt x="931" y="281"/>
                                </a:lnTo>
                                <a:lnTo>
                                  <a:pt x="937" y="288"/>
                                </a:lnTo>
                                <a:lnTo>
                                  <a:pt x="951" y="275"/>
                                </a:lnTo>
                                <a:lnTo>
                                  <a:pt x="958" y="275"/>
                                </a:lnTo>
                                <a:lnTo>
                                  <a:pt x="958" y="275"/>
                                </a:lnTo>
                                <a:lnTo>
                                  <a:pt x="965" y="254"/>
                                </a:lnTo>
                                <a:lnTo>
                                  <a:pt x="951" y="247"/>
                                </a:lnTo>
                                <a:lnTo>
                                  <a:pt x="958" y="254"/>
                                </a:lnTo>
                                <a:lnTo>
                                  <a:pt x="972" y="240"/>
                                </a:lnTo>
                                <a:lnTo>
                                  <a:pt x="985" y="227"/>
                                </a:lnTo>
                                <a:lnTo>
                                  <a:pt x="992" y="227"/>
                                </a:lnTo>
                                <a:lnTo>
                                  <a:pt x="992" y="227"/>
                                </a:lnTo>
                                <a:lnTo>
                                  <a:pt x="999" y="213"/>
                                </a:lnTo>
                                <a:lnTo>
                                  <a:pt x="1006" y="199"/>
                                </a:lnTo>
                                <a:lnTo>
                                  <a:pt x="1013" y="185"/>
                                </a:lnTo>
                                <a:lnTo>
                                  <a:pt x="1020" y="172"/>
                                </a:lnTo>
                                <a:lnTo>
                                  <a:pt x="1020" y="172"/>
                                </a:lnTo>
                                <a:lnTo>
                                  <a:pt x="1020" y="165"/>
                                </a:lnTo>
                                <a:lnTo>
                                  <a:pt x="1020" y="151"/>
                                </a:lnTo>
                                <a:lnTo>
                                  <a:pt x="1020" y="137"/>
                                </a:lnTo>
                                <a:lnTo>
                                  <a:pt x="1020" y="137"/>
                                </a:lnTo>
                                <a:lnTo>
                                  <a:pt x="1020" y="137"/>
                                </a:lnTo>
                                <a:lnTo>
                                  <a:pt x="1013" y="124"/>
                                </a:lnTo>
                                <a:lnTo>
                                  <a:pt x="1006" y="110"/>
                                </a:lnTo>
                                <a:lnTo>
                                  <a:pt x="999" y="96"/>
                                </a:lnTo>
                                <a:lnTo>
                                  <a:pt x="999" y="96"/>
                                </a:lnTo>
                                <a:lnTo>
                                  <a:pt x="992" y="90"/>
                                </a:lnTo>
                                <a:lnTo>
                                  <a:pt x="979" y="76"/>
                                </a:lnTo>
                                <a:lnTo>
                                  <a:pt x="979" y="76"/>
                                </a:lnTo>
                                <a:lnTo>
                                  <a:pt x="979" y="76"/>
                                </a:lnTo>
                                <a:lnTo>
                                  <a:pt x="958" y="69"/>
                                </a:lnTo>
                                <a:lnTo>
                                  <a:pt x="937" y="55"/>
                                </a:lnTo>
                                <a:lnTo>
                                  <a:pt x="917" y="48"/>
                                </a:lnTo>
                                <a:lnTo>
                                  <a:pt x="890" y="35"/>
                                </a:lnTo>
                                <a:lnTo>
                                  <a:pt x="890" y="35"/>
                                </a:lnTo>
                                <a:lnTo>
                                  <a:pt x="883" y="35"/>
                                </a:lnTo>
                                <a:lnTo>
                                  <a:pt x="849" y="28"/>
                                </a:lnTo>
                                <a:lnTo>
                                  <a:pt x="814" y="28"/>
                                </a:lnTo>
                                <a:lnTo>
                                  <a:pt x="766" y="21"/>
                                </a:lnTo>
                                <a:lnTo>
                                  <a:pt x="712" y="21"/>
                                </a:lnTo>
                                <a:lnTo>
                                  <a:pt x="657" y="28"/>
                                </a:lnTo>
                                <a:lnTo>
                                  <a:pt x="595" y="28"/>
                                </a:lnTo>
                                <a:lnTo>
                                  <a:pt x="541" y="35"/>
                                </a:lnTo>
                                <a:lnTo>
                                  <a:pt x="493" y="42"/>
                                </a:lnTo>
                                <a:lnTo>
                                  <a:pt x="459" y="48"/>
                                </a:lnTo>
                                <a:lnTo>
                                  <a:pt x="445" y="48"/>
                                </a:lnTo>
                                <a:lnTo>
                                  <a:pt x="452" y="55"/>
                                </a:lnTo>
                                <a:lnTo>
                                  <a:pt x="459" y="96"/>
                                </a:lnTo>
                                <a:lnTo>
                                  <a:pt x="459" y="103"/>
                                </a:lnTo>
                                <a:lnTo>
                                  <a:pt x="459" y="103"/>
                                </a:lnTo>
                                <a:lnTo>
                                  <a:pt x="479" y="151"/>
                                </a:lnTo>
                                <a:lnTo>
                                  <a:pt x="493" y="213"/>
                                </a:lnTo>
                                <a:lnTo>
                                  <a:pt x="506" y="275"/>
                                </a:lnTo>
                                <a:lnTo>
                                  <a:pt x="513" y="268"/>
                                </a:lnTo>
                                <a:lnTo>
                                  <a:pt x="506" y="268"/>
                                </a:lnTo>
                                <a:lnTo>
                                  <a:pt x="506" y="295"/>
                                </a:lnTo>
                                <a:lnTo>
                                  <a:pt x="513" y="329"/>
                                </a:lnTo>
                                <a:lnTo>
                                  <a:pt x="513" y="357"/>
                                </a:lnTo>
                                <a:lnTo>
                                  <a:pt x="513" y="384"/>
                                </a:lnTo>
                                <a:lnTo>
                                  <a:pt x="513" y="405"/>
                                </a:lnTo>
                                <a:lnTo>
                                  <a:pt x="520" y="405"/>
                                </a:lnTo>
                                <a:lnTo>
                                  <a:pt x="513" y="405"/>
                                </a:lnTo>
                                <a:lnTo>
                                  <a:pt x="506" y="425"/>
                                </a:lnTo>
                                <a:lnTo>
                                  <a:pt x="513" y="425"/>
                                </a:lnTo>
                                <a:lnTo>
                                  <a:pt x="506" y="418"/>
                                </a:lnTo>
                                <a:lnTo>
                                  <a:pt x="500" y="425"/>
                                </a:lnTo>
                                <a:lnTo>
                                  <a:pt x="500" y="432"/>
                                </a:lnTo>
                                <a:lnTo>
                                  <a:pt x="500" y="432"/>
                                </a:lnTo>
                                <a:lnTo>
                                  <a:pt x="500" y="446"/>
                                </a:lnTo>
                                <a:lnTo>
                                  <a:pt x="506" y="446"/>
                                </a:lnTo>
                                <a:lnTo>
                                  <a:pt x="500" y="439"/>
                                </a:lnTo>
                                <a:lnTo>
                                  <a:pt x="493" y="446"/>
                                </a:lnTo>
                                <a:lnTo>
                                  <a:pt x="500" y="453"/>
                                </a:lnTo>
                                <a:lnTo>
                                  <a:pt x="500" y="446"/>
                                </a:lnTo>
                                <a:lnTo>
                                  <a:pt x="493" y="446"/>
                                </a:lnTo>
                                <a:lnTo>
                                  <a:pt x="486" y="446"/>
                                </a:lnTo>
                                <a:lnTo>
                                  <a:pt x="486" y="453"/>
                                </a:lnTo>
                                <a:lnTo>
                                  <a:pt x="479" y="466"/>
                                </a:lnTo>
                                <a:lnTo>
                                  <a:pt x="486" y="466"/>
                                </a:lnTo>
                                <a:lnTo>
                                  <a:pt x="486" y="460"/>
                                </a:lnTo>
                                <a:lnTo>
                                  <a:pt x="465" y="466"/>
                                </a:lnTo>
                                <a:lnTo>
                                  <a:pt x="465" y="466"/>
                                </a:lnTo>
                                <a:lnTo>
                                  <a:pt x="459" y="466"/>
                                </a:lnTo>
                                <a:lnTo>
                                  <a:pt x="452" y="473"/>
                                </a:lnTo>
                                <a:lnTo>
                                  <a:pt x="459" y="480"/>
                                </a:lnTo>
                                <a:lnTo>
                                  <a:pt x="459" y="473"/>
                                </a:lnTo>
                                <a:lnTo>
                                  <a:pt x="438" y="480"/>
                                </a:lnTo>
                                <a:lnTo>
                                  <a:pt x="424" y="487"/>
                                </a:lnTo>
                                <a:lnTo>
                                  <a:pt x="424" y="494"/>
                                </a:lnTo>
                                <a:lnTo>
                                  <a:pt x="424" y="487"/>
                                </a:lnTo>
                                <a:lnTo>
                                  <a:pt x="411" y="487"/>
                                </a:lnTo>
                                <a:lnTo>
                                  <a:pt x="397" y="487"/>
                                </a:lnTo>
                                <a:lnTo>
                                  <a:pt x="383" y="487"/>
                                </a:lnTo>
                                <a:lnTo>
                                  <a:pt x="370" y="487"/>
                                </a:lnTo>
                                <a:lnTo>
                                  <a:pt x="356" y="487"/>
                                </a:lnTo>
                                <a:lnTo>
                                  <a:pt x="356" y="494"/>
                                </a:lnTo>
                                <a:lnTo>
                                  <a:pt x="363" y="487"/>
                                </a:lnTo>
                                <a:lnTo>
                                  <a:pt x="349" y="480"/>
                                </a:lnTo>
                                <a:lnTo>
                                  <a:pt x="349" y="480"/>
                                </a:lnTo>
                                <a:lnTo>
                                  <a:pt x="342" y="480"/>
                                </a:lnTo>
                                <a:lnTo>
                                  <a:pt x="329" y="480"/>
                                </a:lnTo>
                                <a:lnTo>
                                  <a:pt x="329" y="487"/>
                                </a:lnTo>
                                <a:lnTo>
                                  <a:pt x="335" y="480"/>
                                </a:lnTo>
                                <a:lnTo>
                                  <a:pt x="322" y="473"/>
                                </a:lnTo>
                                <a:lnTo>
                                  <a:pt x="308" y="466"/>
                                </a:lnTo>
                                <a:lnTo>
                                  <a:pt x="301" y="473"/>
                                </a:lnTo>
                                <a:lnTo>
                                  <a:pt x="308" y="466"/>
                                </a:lnTo>
                                <a:lnTo>
                                  <a:pt x="301" y="460"/>
                                </a:lnTo>
                                <a:lnTo>
                                  <a:pt x="294" y="466"/>
                                </a:lnTo>
                                <a:lnTo>
                                  <a:pt x="308" y="466"/>
                                </a:lnTo>
                                <a:lnTo>
                                  <a:pt x="301" y="453"/>
                                </a:lnTo>
                                <a:lnTo>
                                  <a:pt x="294" y="446"/>
                                </a:lnTo>
                                <a:lnTo>
                                  <a:pt x="294" y="446"/>
                                </a:lnTo>
                                <a:lnTo>
                                  <a:pt x="281" y="439"/>
                                </a:lnTo>
                                <a:lnTo>
                                  <a:pt x="260" y="425"/>
                                </a:lnTo>
                                <a:lnTo>
                                  <a:pt x="240" y="418"/>
                                </a:lnTo>
                                <a:lnTo>
                                  <a:pt x="219" y="412"/>
                                </a:lnTo>
                                <a:lnTo>
                                  <a:pt x="219" y="412"/>
                                </a:lnTo>
                                <a:lnTo>
                                  <a:pt x="212" y="412"/>
                                </a:lnTo>
                                <a:lnTo>
                                  <a:pt x="192" y="412"/>
                                </a:lnTo>
                                <a:lnTo>
                                  <a:pt x="171" y="412"/>
                                </a:lnTo>
                                <a:lnTo>
                                  <a:pt x="144" y="412"/>
                                </a:lnTo>
                                <a:lnTo>
                                  <a:pt x="144" y="412"/>
                                </a:lnTo>
                                <a:lnTo>
                                  <a:pt x="144" y="412"/>
                                </a:lnTo>
                                <a:lnTo>
                                  <a:pt x="123" y="418"/>
                                </a:lnTo>
                                <a:lnTo>
                                  <a:pt x="103" y="425"/>
                                </a:lnTo>
                                <a:lnTo>
                                  <a:pt x="82" y="439"/>
                                </a:lnTo>
                                <a:lnTo>
                                  <a:pt x="82" y="439"/>
                                </a:lnTo>
                                <a:lnTo>
                                  <a:pt x="76" y="439"/>
                                </a:lnTo>
                                <a:lnTo>
                                  <a:pt x="55" y="460"/>
                                </a:lnTo>
                                <a:lnTo>
                                  <a:pt x="62" y="466"/>
                                </a:lnTo>
                                <a:lnTo>
                                  <a:pt x="62" y="460"/>
                                </a:lnTo>
                                <a:lnTo>
                                  <a:pt x="41" y="473"/>
                                </a:lnTo>
                                <a:lnTo>
                                  <a:pt x="34" y="473"/>
                                </a:lnTo>
                                <a:lnTo>
                                  <a:pt x="34" y="480"/>
                                </a:lnTo>
                                <a:lnTo>
                                  <a:pt x="28" y="494"/>
                                </a:lnTo>
                                <a:lnTo>
                                  <a:pt x="34" y="494"/>
                                </a:lnTo>
                                <a:lnTo>
                                  <a:pt x="28" y="487"/>
                                </a:lnTo>
                                <a:lnTo>
                                  <a:pt x="21" y="494"/>
                                </a:lnTo>
                                <a:lnTo>
                                  <a:pt x="21" y="501"/>
                                </a:lnTo>
                                <a:lnTo>
                                  <a:pt x="21" y="501"/>
                                </a:lnTo>
                                <a:lnTo>
                                  <a:pt x="21" y="514"/>
                                </a:lnTo>
                                <a:lnTo>
                                  <a:pt x="28" y="514"/>
                                </a:lnTo>
                                <a:lnTo>
                                  <a:pt x="21" y="514"/>
                                </a:lnTo>
                                <a:lnTo>
                                  <a:pt x="14" y="528"/>
                                </a:lnTo>
                                <a:lnTo>
                                  <a:pt x="7" y="542"/>
                                </a:lnTo>
                                <a:lnTo>
                                  <a:pt x="7" y="542"/>
                                </a:lnTo>
                                <a:lnTo>
                                  <a:pt x="7" y="542"/>
                                </a:lnTo>
                                <a:lnTo>
                                  <a:pt x="7" y="556"/>
                                </a:lnTo>
                                <a:lnTo>
                                  <a:pt x="14" y="556"/>
                                </a:lnTo>
                                <a:lnTo>
                                  <a:pt x="7" y="556"/>
                                </a:lnTo>
                                <a:lnTo>
                                  <a:pt x="0" y="576"/>
                                </a:lnTo>
                                <a:lnTo>
                                  <a:pt x="0" y="576"/>
                                </a:lnTo>
                                <a:lnTo>
                                  <a:pt x="0" y="576"/>
                                </a:lnTo>
                                <a:lnTo>
                                  <a:pt x="0" y="590"/>
                                </a:lnTo>
                                <a:lnTo>
                                  <a:pt x="0" y="604"/>
                                </a:lnTo>
                                <a:lnTo>
                                  <a:pt x="0" y="610"/>
                                </a:lnTo>
                                <a:lnTo>
                                  <a:pt x="0" y="610"/>
                                </a:lnTo>
                                <a:lnTo>
                                  <a:pt x="7" y="624"/>
                                </a:lnTo>
                                <a:lnTo>
                                  <a:pt x="14" y="617"/>
                                </a:lnTo>
                                <a:lnTo>
                                  <a:pt x="7" y="617"/>
                                </a:lnTo>
                                <a:lnTo>
                                  <a:pt x="7" y="631"/>
                                </a:lnTo>
                                <a:lnTo>
                                  <a:pt x="7" y="638"/>
                                </a:lnTo>
                                <a:lnTo>
                                  <a:pt x="7" y="638"/>
                                </a:lnTo>
                                <a:lnTo>
                                  <a:pt x="14" y="645"/>
                                </a:lnTo>
                                <a:lnTo>
                                  <a:pt x="21" y="638"/>
                                </a:lnTo>
                                <a:lnTo>
                                  <a:pt x="14" y="638"/>
                                </a:lnTo>
                                <a:lnTo>
                                  <a:pt x="14" y="652"/>
                                </a:lnTo>
                                <a:lnTo>
                                  <a:pt x="14" y="658"/>
                                </a:lnTo>
                                <a:lnTo>
                                  <a:pt x="14" y="658"/>
                                </a:lnTo>
                                <a:lnTo>
                                  <a:pt x="21" y="665"/>
                                </a:lnTo>
                                <a:lnTo>
                                  <a:pt x="28" y="658"/>
                                </a:lnTo>
                                <a:lnTo>
                                  <a:pt x="21" y="665"/>
                                </a:lnTo>
                                <a:lnTo>
                                  <a:pt x="28" y="679"/>
                                </a:lnTo>
                                <a:lnTo>
                                  <a:pt x="28" y="679"/>
                                </a:lnTo>
                                <a:lnTo>
                                  <a:pt x="28" y="679"/>
                                </a:lnTo>
                                <a:lnTo>
                                  <a:pt x="34" y="686"/>
                                </a:lnTo>
                                <a:lnTo>
                                  <a:pt x="41" y="679"/>
                                </a:lnTo>
                                <a:lnTo>
                                  <a:pt x="34" y="686"/>
                                </a:lnTo>
                                <a:lnTo>
                                  <a:pt x="48" y="706"/>
                                </a:lnTo>
                                <a:lnTo>
                                  <a:pt x="48" y="706"/>
                                </a:lnTo>
                                <a:lnTo>
                                  <a:pt x="55" y="713"/>
                                </a:lnTo>
                                <a:lnTo>
                                  <a:pt x="76" y="727"/>
                                </a:lnTo>
                                <a:lnTo>
                                  <a:pt x="96" y="734"/>
                                </a:lnTo>
                                <a:lnTo>
                                  <a:pt x="117" y="741"/>
                                </a:lnTo>
                                <a:lnTo>
                                  <a:pt x="137" y="747"/>
                                </a:lnTo>
                                <a:lnTo>
                                  <a:pt x="158" y="754"/>
                                </a:lnTo>
                                <a:lnTo>
                                  <a:pt x="158" y="754"/>
                                </a:lnTo>
                                <a:lnTo>
                                  <a:pt x="158" y="754"/>
                                </a:lnTo>
                                <a:lnTo>
                                  <a:pt x="185" y="754"/>
                                </a:lnTo>
                                <a:lnTo>
                                  <a:pt x="205" y="754"/>
                                </a:lnTo>
                                <a:lnTo>
                                  <a:pt x="205" y="754"/>
                                </a:lnTo>
                                <a:lnTo>
                                  <a:pt x="212" y="754"/>
                                </a:lnTo>
                                <a:lnTo>
                                  <a:pt x="226" y="747"/>
                                </a:lnTo>
                                <a:lnTo>
                                  <a:pt x="247" y="741"/>
                                </a:lnTo>
                                <a:lnTo>
                                  <a:pt x="260" y="734"/>
                                </a:lnTo>
                                <a:lnTo>
                                  <a:pt x="260" y="727"/>
                                </a:lnTo>
                                <a:lnTo>
                                  <a:pt x="267" y="727"/>
                                </a:lnTo>
                                <a:lnTo>
                                  <a:pt x="274" y="713"/>
                                </a:lnTo>
                                <a:lnTo>
                                  <a:pt x="260" y="706"/>
                                </a:lnTo>
                                <a:lnTo>
                                  <a:pt x="267" y="720"/>
                                </a:lnTo>
                                <a:lnTo>
                                  <a:pt x="281" y="713"/>
                                </a:lnTo>
                                <a:lnTo>
                                  <a:pt x="294" y="706"/>
                                </a:lnTo>
                                <a:lnTo>
                                  <a:pt x="308" y="699"/>
                                </a:lnTo>
                                <a:lnTo>
                                  <a:pt x="322" y="693"/>
                                </a:lnTo>
                                <a:lnTo>
                                  <a:pt x="315" y="679"/>
                                </a:lnTo>
                                <a:lnTo>
                                  <a:pt x="315" y="693"/>
                                </a:lnTo>
                                <a:lnTo>
                                  <a:pt x="329" y="693"/>
                                </a:lnTo>
                                <a:lnTo>
                                  <a:pt x="349" y="693"/>
                                </a:lnTo>
                                <a:lnTo>
                                  <a:pt x="349" y="679"/>
                                </a:lnTo>
                                <a:lnTo>
                                  <a:pt x="349" y="693"/>
                                </a:lnTo>
                                <a:lnTo>
                                  <a:pt x="363" y="699"/>
                                </a:lnTo>
                                <a:lnTo>
                                  <a:pt x="363" y="699"/>
                                </a:lnTo>
                                <a:lnTo>
                                  <a:pt x="363" y="699"/>
                                </a:lnTo>
                                <a:lnTo>
                                  <a:pt x="377" y="699"/>
                                </a:lnTo>
                                <a:lnTo>
                                  <a:pt x="377" y="686"/>
                                </a:lnTo>
                                <a:lnTo>
                                  <a:pt x="377" y="699"/>
                                </a:lnTo>
                                <a:lnTo>
                                  <a:pt x="397" y="706"/>
                                </a:lnTo>
                                <a:lnTo>
                                  <a:pt x="411" y="713"/>
                                </a:lnTo>
                                <a:lnTo>
                                  <a:pt x="411" y="699"/>
                                </a:lnTo>
                                <a:lnTo>
                                  <a:pt x="404" y="706"/>
                                </a:lnTo>
                                <a:lnTo>
                                  <a:pt x="411" y="713"/>
                                </a:lnTo>
                                <a:lnTo>
                                  <a:pt x="424" y="727"/>
                                </a:lnTo>
                                <a:lnTo>
                                  <a:pt x="431" y="720"/>
                                </a:lnTo>
                                <a:lnTo>
                                  <a:pt x="424" y="727"/>
                                </a:lnTo>
                                <a:lnTo>
                                  <a:pt x="431" y="741"/>
                                </a:lnTo>
                                <a:lnTo>
                                  <a:pt x="431" y="741"/>
                                </a:lnTo>
                                <a:lnTo>
                                  <a:pt x="438" y="747"/>
                                </a:lnTo>
                                <a:lnTo>
                                  <a:pt x="452" y="754"/>
                                </a:lnTo>
                                <a:lnTo>
                                  <a:pt x="452" y="741"/>
                                </a:lnTo>
                                <a:lnTo>
                                  <a:pt x="445" y="741"/>
                                </a:lnTo>
                                <a:lnTo>
                                  <a:pt x="445" y="754"/>
                                </a:lnTo>
                                <a:lnTo>
                                  <a:pt x="445" y="761"/>
                                </a:lnTo>
                                <a:lnTo>
                                  <a:pt x="445" y="761"/>
                                </a:lnTo>
                                <a:lnTo>
                                  <a:pt x="452" y="775"/>
                                </a:lnTo>
                                <a:lnTo>
                                  <a:pt x="459" y="768"/>
                                </a:lnTo>
                                <a:lnTo>
                                  <a:pt x="452" y="768"/>
                                </a:lnTo>
                                <a:lnTo>
                                  <a:pt x="445" y="802"/>
                                </a:lnTo>
                                <a:lnTo>
                                  <a:pt x="445" y="843"/>
                                </a:lnTo>
                                <a:lnTo>
                                  <a:pt x="438" y="891"/>
                                </a:lnTo>
                                <a:lnTo>
                                  <a:pt x="438" y="946"/>
                                </a:lnTo>
                                <a:lnTo>
                                  <a:pt x="431" y="1008"/>
                                </a:lnTo>
                                <a:lnTo>
                                  <a:pt x="431" y="1063"/>
                                </a:lnTo>
                                <a:lnTo>
                                  <a:pt x="431" y="1070"/>
                                </a:lnTo>
                                <a:lnTo>
                                  <a:pt x="431" y="1070"/>
                                </a:lnTo>
                                <a:lnTo>
                                  <a:pt x="438" y="1097"/>
                                </a:lnTo>
                                <a:lnTo>
                                  <a:pt x="445" y="1090"/>
                                </a:lnTo>
                                <a:lnTo>
                                  <a:pt x="438" y="1090"/>
                                </a:lnTo>
                                <a:lnTo>
                                  <a:pt x="438" y="1118"/>
                                </a:lnTo>
                                <a:lnTo>
                                  <a:pt x="438" y="1124"/>
                                </a:lnTo>
                                <a:lnTo>
                                  <a:pt x="438" y="1124"/>
                                </a:lnTo>
                                <a:lnTo>
                                  <a:pt x="445" y="1145"/>
                                </a:lnTo>
                                <a:lnTo>
                                  <a:pt x="452" y="1172"/>
                                </a:lnTo>
                                <a:lnTo>
                                  <a:pt x="452" y="1172"/>
                                </a:lnTo>
                                <a:lnTo>
                                  <a:pt x="452" y="1172"/>
                                </a:lnTo>
                                <a:lnTo>
                                  <a:pt x="459" y="1179"/>
                                </a:lnTo>
                                <a:lnTo>
                                  <a:pt x="465" y="1186"/>
                                </a:lnTo>
                                <a:lnTo>
                                  <a:pt x="465" y="1186"/>
                                </a:lnTo>
                                <a:lnTo>
                                  <a:pt x="486" y="1186"/>
                                </a:lnTo>
                                <a:lnTo>
                                  <a:pt x="486" y="1172"/>
                                </a:lnTo>
                                <a:lnTo>
                                  <a:pt x="486" y="1186"/>
                                </a:lnTo>
                                <a:lnTo>
                                  <a:pt x="506" y="1193"/>
                                </a:lnTo>
                                <a:lnTo>
                                  <a:pt x="506" y="1193"/>
                                </a:lnTo>
                                <a:lnTo>
                                  <a:pt x="506" y="1193"/>
                                </a:lnTo>
                                <a:lnTo>
                                  <a:pt x="527" y="1193"/>
                                </a:lnTo>
                                <a:lnTo>
                                  <a:pt x="582" y="1193"/>
                                </a:lnTo>
                                <a:lnTo>
                                  <a:pt x="636" y="1193"/>
                                </a:lnTo>
                                <a:lnTo>
                                  <a:pt x="705" y="1186"/>
                                </a:lnTo>
                                <a:lnTo>
                                  <a:pt x="766" y="1186"/>
                                </a:lnTo>
                                <a:lnTo>
                                  <a:pt x="835" y="1179"/>
                                </a:lnTo>
                                <a:lnTo>
                                  <a:pt x="896" y="1179"/>
                                </a:lnTo>
                                <a:lnTo>
                                  <a:pt x="910" y="1179"/>
                                </a:lnTo>
                                <a:close/>
                                <a:moveTo>
                                  <a:pt x="896" y="1159"/>
                                </a:moveTo>
                                <a:lnTo>
                                  <a:pt x="835" y="1159"/>
                                </a:lnTo>
                                <a:lnTo>
                                  <a:pt x="766" y="1166"/>
                                </a:lnTo>
                                <a:lnTo>
                                  <a:pt x="705" y="1166"/>
                                </a:lnTo>
                                <a:lnTo>
                                  <a:pt x="636" y="1172"/>
                                </a:lnTo>
                                <a:lnTo>
                                  <a:pt x="582" y="1172"/>
                                </a:lnTo>
                                <a:lnTo>
                                  <a:pt x="527" y="1172"/>
                                </a:lnTo>
                                <a:lnTo>
                                  <a:pt x="506" y="1172"/>
                                </a:lnTo>
                                <a:lnTo>
                                  <a:pt x="506" y="1179"/>
                                </a:lnTo>
                                <a:lnTo>
                                  <a:pt x="513" y="1172"/>
                                </a:lnTo>
                                <a:lnTo>
                                  <a:pt x="493" y="1166"/>
                                </a:lnTo>
                                <a:lnTo>
                                  <a:pt x="493" y="1166"/>
                                </a:lnTo>
                                <a:lnTo>
                                  <a:pt x="486" y="1166"/>
                                </a:lnTo>
                                <a:lnTo>
                                  <a:pt x="465" y="1166"/>
                                </a:lnTo>
                                <a:lnTo>
                                  <a:pt x="465" y="1172"/>
                                </a:lnTo>
                                <a:lnTo>
                                  <a:pt x="472" y="1166"/>
                                </a:lnTo>
                                <a:lnTo>
                                  <a:pt x="465" y="1159"/>
                                </a:lnTo>
                                <a:lnTo>
                                  <a:pt x="459" y="1166"/>
                                </a:lnTo>
                                <a:lnTo>
                                  <a:pt x="472" y="1166"/>
                                </a:lnTo>
                                <a:lnTo>
                                  <a:pt x="465" y="1138"/>
                                </a:lnTo>
                                <a:lnTo>
                                  <a:pt x="459" y="1118"/>
                                </a:lnTo>
                                <a:lnTo>
                                  <a:pt x="445" y="1118"/>
                                </a:lnTo>
                                <a:lnTo>
                                  <a:pt x="459" y="1118"/>
                                </a:lnTo>
                                <a:lnTo>
                                  <a:pt x="459" y="1090"/>
                                </a:lnTo>
                                <a:lnTo>
                                  <a:pt x="459" y="1090"/>
                                </a:lnTo>
                                <a:lnTo>
                                  <a:pt x="459" y="1090"/>
                                </a:lnTo>
                                <a:lnTo>
                                  <a:pt x="452" y="1063"/>
                                </a:lnTo>
                                <a:lnTo>
                                  <a:pt x="438" y="1063"/>
                                </a:lnTo>
                                <a:lnTo>
                                  <a:pt x="452" y="1063"/>
                                </a:lnTo>
                                <a:lnTo>
                                  <a:pt x="452" y="1008"/>
                                </a:lnTo>
                                <a:lnTo>
                                  <a:pt x="459" y="946"/>
                                </a:lnTo>
                                <a:lnTo>
                                  <a:pt x="459" y="891"/>
                                </a:lnTo>
                                <a:lnTo>
                                  <a:pt x="465" y="843"/>
                                </a:lnTo>
                                <a:lnTo>
                                  <a:pt x="465" y="802"/>
                                </a:lnTo>
                                <a:lnTo>
                                  <a:pt x="472" y="768"/>
                                </a:lnTo>
                                <a:lnTo>
                                  <a:pt x="472" y="768"/>
                                </a:lnTo>
                                <a:lnTo>
                                  <a:pt x="472" y="768"/>
                                </a:lnTo>
                                <a:lnTo>
                                  <a:pt x="465" y="754"/>
                                </a:lnTo>
                                <a:lnTo>
                                  <a:pt x="452" y="754"/>
                                </a:lnTo>
                                <a:lnTo>
                                  <a:pt x="465" y="754"/>
                                </a:lnTo>
                                <a:lnTo>
                                  <a:pt x="465" y="741"/>
                                </a:lnTo>
                                <a:lnTo>
                                  <a:pt x="465" y="734"/>
                                </a:lnTo>
                                <a:lnTo>
                                  <a:pt x="459" y="734"/>
                                </a:lnTo>
                                <a:lnTo>
                                  <a:pt x="445" y="727"/>
                                </a:lnTo>
                                <a:lnTo>
                                  <a:pt x="438" y="734"/>
                                </a:lnTo>
                                <a:lnTo>
                                  <a:pt x="452" y="734"/>
                                </a:lnTo>
                                <a:lnTo>
                                  <a:pt x="445" y="720"/>
                                </a:lnTo>
                                <a:lnTo>
                                  <a:pt x="445" y="720"/>
                                </a:lnTo>
                                <a:lnTo>
                                  <a:pt x="438" y="713"/>
                                </a:lnTo>
                                <a:lnTo>
                                  <a:pt x="424" y="699"/>
                                </a:lnTo>
                                <a:lnTo>
                                  <a:pt x="418" y="693"/>
                                </a:lnTo>
                                <a:lnTo>
                                  <a:pt x="418" y="693"/>
                                </a:lnTo>
                                <a:lnTo>
                                  <a:pt x="418" y="693"/>
                                </a:lnTo>
                                <a:lnTo>
                                  <a:pt x="404" y="686"/>
                                </a:lnTo>
                                <a:lnTo>
                                  <a:pt x="383" y="679"/>
                                </a:lnTo>
                                <a:lnTo>
                                  <a:pt x="383" y="679"/>
                                </a:lnTo>
                                <a:lnTo>
                                  <a:pt x="377" y="679"/>
                                </a:lnTo>
                                <a:lnTo>
                                  <a:pt x="363" y="679"/>
                                </a:lnTo>
                                <a:lnTo>
                                  <a:pt x="363" y="686"/>
                                </a:lnTo>
                                <a:lnTo>
                                  <a:pt x="370" y="679"/>
                                </a:lnTo>
                                <a:lnTo>
                                  <a:pt x="356" y="672"/>
                                </a:lnTo>
                                <a:lnTo>
                                  <a:pt x="356" y="672"/>
                                </a:lnTo>
                                <a:lnTo>
                                  <a:pt x="349" y="672"/>
                                </a:lnTo>
                                <a:lnTo>
                                  <a:pt x="329" y="672"/>
                                </a:lnTo>
                                <a:lnTo>
                                  <a:pt x="315" y="672"/>
                                </a:lnTo>
                                <a:lnTo>
                                  <a:pt x="315" y="672"/>
                                </a:lnTo>
                                <a:lnTo>
                                  <a:pt x="315" y="672"/>
                                </a:lnTo>
                                <a:lnTo>
                                  <a:pt x="301" y="679"/>
                                </a:lnTo>
                                <a:lnTo>
                                  <a:pt x="288" y="686"/>
                                </a:lnTo>
                                <a:lnTo>
                                  <a:pt x="274" y="693"/>
                                </a:lnTo>
                                <a:lnTo>
                                  <a:pt x="260" y="699"/>
                                </a:lnTo>
                                <a:lnTo>
                                  <a:pt x="253" y="699"/>
                                </a:lnTo>
                                <a:lnTo>
                                  <a:pt x="253" y="706"/>
                                </a:lnTo>
                                <a:lnTo>
                                  <a:pt x="247" y="720"/>
                                </a:lnTo>
                                <a:lnTo>
                                  <a:pt x="253" y="720"/>
                                </a:lnTo>
                                <a:lnTo>
                                  <a:pt x="253" y="713"/>
                                </a:lnTo>
                                <a:lnTo>
                                  <a:pt x="240" y="720"/>
                                </a:lnTo>
                                <a:lnTo>
                                  <a:pt x="219" y="727"/>
                                </a:lnTo>
                                <a:lnTo>
                                  <a:pt x="205" y="734"/>
                                </a:lnTo>
                                <a:lnTo>
                                  <a:pt x="205" y="741"/>
                                </a:lnTo>
                                <a:lnTo>
                                  <a:pt x="205" y="734"/>
                                </a:lnTo>
                                <a:lnTo>
                                  <a:pt x="185" y="734"/>
                                </a:lnTo>
                                <a:lnTo>
                                  <a:pt x="158" y="734"/>
                                </a:lnTo>
                                <a:lnTo>
                                  <a:pt x="158" y="741"/>
                                </a:lnTo>
                                <a:lnTo>
                                  <a:pt x="164" y="734"/>
                                </a:lnTo>
                                <a:lnTo>
                                  <a:pt x="144" y="727"/>
                                </a:lnTo>
                                <a:lnTo>
                                  <a:pt x="123" y="720"/>
                                </a:lnTo>
                                <a:lnTo>
                                  <a:pt x="103" y="713"/>
                                </a:lnTo>
                                <a:lnTo>
                                  <a:pt x="82" y="706"/>
                                </a:lnTo>
                                <a:lnTo>
                                  <a:pt x="62" y="693"/>
                                </a:lnTo>
                                <a:lnTo>
                                  <a:pt x="55" y="699"/>
                                </a:lnTo>
                                <a:lnTo>
                                  <a:pt x="69" y="699"/>
                                </a:lnTo>
                                <a:lnTo>
                                  <a:pt x="55" y="679"/>
                                </a:lnTo>
                                <a:lnTo>
                                  <a:pt x="55" y="679"/>
                                </a:lnTo>
                                <a:lnTo>
                                  <a:pt x="48" y="672"/>
                                </a:lnTo>
                                <a:lnTo>
                                  <a:pt x="41" y="665"/>
                                </a:lnTo>
                                <a:lnTo>
                                  <a:pt x="34" y="672"/>
                                </a:lnTo>
                                <a:lnTo>
                                  <a:pt x="48" y="672"/>
                                </a:lnTo>
                                <a:lnTo>
                                  <a:pt x="41" y="658"/>
                                </a:lnTo>
                                <a:lnTo>
                                  <a:pt x="41" y="658"/>
                                </a:lnTo>
                                <a:lnTo>
                                  <a:pt x="34" y="652"/>
                                </a:lnTo>
                                <a:lnTo>
                                  <a:pt x="28" y="645"/>
                                </a:lnTo>
                                <a:lnTo>
                                  <a:pt x="21" y="652"/>
                                </a:lnTo>
                                <a:lnTo>
                                  <a:pt x="34" y="652"/>
                                </a:lnTo>
                                <a:lnTo>
                                  <a:pt x="34" y="638"/>
                                </a:lnTo>
                                <a:lnTo>
                                  <a:pt x="34" y="638"/>
                                </a:lnTo>
                                <a:lnTo>
                                  <a:pt x="28" y="631"/>
                                </a:lnTo>
                                <a:lnTo>
                                  <a:pt x="21" y="624"/>
                                </a:lnTo>
                                <a:lnTo>
                                  <a:pt x="14" y="631"/>
                                </a:lnTo>
                                <a:lnTo>
                                  <a:pt x="28" y="631"/>
                                </a:lnTo>
                                <a:lnTo>
                                  <a:pt x="28" y="617"/>
                                </a:lnTo>
                                <a:lnTo>
                                  <a:pt x="28" y="617"/>
                                </a:lnTo>
                                <a:lnTo>
                                  <a:pt x="28" y="617"/>
                                </a:lnTo>
                                <a:lnTo>
                                  <a:pt x="21" y="604"/>
                                </a:lnTo>
                                <a:lnTo>
                                  <a:pt x="7" y="604"/>
                                </a:lnTo>
                                <a:lnTo>
                                  <a:pt x="21" y="604"/>
                                </a:lnTo>
                                <a:lnTo>
                                  <a:pt x="21" y="590"/>
                                </a:lnTo>
                                <a:lnTo>
                                  <a:pt x="21" y="576"/>
                                </a:lnTo>
                                <a:lnTo>
                                  <a:pt x="7" y="576"/>
                                </a:lnTo>
                                <a:lnTo>
                                  <a:pt x="21" y="583"/>
                                </a:lnTo>
                                <a:lnTo>
                                  <a:pt x="28" y="562"/>
                                </a:lnTo>
                                <a:lnTo>
                                  <a:pt x="28" y="562"/>
                                </a:lnTo>
                                <a:lnTo>
                                  <a:pt x="28" y="556"/>
                                </a:lnTo>
                                <a:lnTo>
                                  <a:pt x="28" y="542"/>
                                </a:lnTo>
                                <a:lnTo>
                                  <a:pt x="14" y="542"/>
                                </a:lnTo>
                                <a:lnTo>
                                  <a:pt x="28" y="549"/>
                                </a:lnTo>
                                <a:lnTo>
                                  <a:pt x="34" y="535"/>
                                </a:lnTo>
                                <a:lnTo>
                                  <a:pt x="41" y="521"/>
                                </a:lnTo>
                                <a:lnTo>
                                  <a:pt x="41" y="521"/>
                                </a:lnTo>
                                <a:lnTo>
                                  <a:pt x="41" y="514"/>
                                </a:lnTo>
                                <a:lnTo>
                                  <a:pt x="41" y="501"/>
                                </a:lnTo>
                                <a:lnTo>
                                  <a:pt x="28" y="501"/>
                                </a:lnTo>
                                <a:lnTo>
                                  <a:pt x="34" y="508"/>
                                </a:lnTo>
                                <a:lnTo>
                                  <a:pt x="41" y="501"/>
                                </a:lnTo>
                                <a:lnTo>
                                  <a:pt x="48" y="501"/>
                                </a:lnTo>
                                <a:lnTo>
                                  <a:pt x="48" y="501"/>
                                </a:lnTo>
                                <a:lnTo>
                                  <a:pt x="55" y="487"/>
                                </a:lnTo>
                                <a:lnTo>
                                  <a:pt x="41" y="480"/>
                                </a:lnTo>
                                <a:lnTo>
                                  <a:pt x="48" y="494"/>
                                </a:lnTo>
                                <a:lnTo>
                                  <a:pt x="69" y="480"/>
                                </a:lnTo>
                                <a:lnTo>
                                  <a:pt x="69" y="480"/>
                                </a:lnTo>
                                <a:lnTo>
                                  <a:pt x="69" y="473"/>
                                </a:lnTo>
                                <a:lnTo>
                                  <a:pt x="89" y="453"/>
                                </a:lnTo>
                                <a:lnTo>
                                  <a:pt x="82" y="446"/>
                                </a:lnTo>
                                <a:lnTo>
                                  <a:pt x="89" y="460"/>
                                </a:lnTo>
                                <a:lnTo>
                                  <a:pt x="110" y="446"/>
                                </a:lnTo>
                                <a:lnTo>
                                  <a:pt x="130" y="439"/>
                                </a:lnTo>
                                <a:lnTo>
                                  <a:pt x="151" y="432"/>
                                </a:lnTo>
                                <a:lnTo>
                                  <a:pt x="144" y="418"/>
                                </a:lnTo>
                                <a:lnTo>
                                  <a:pt x="144" y="432"/>
                                </a:lnTo>
                                <a:lnTo>
                                  <a:pt x="171" y="432"/>
                                </a:lnTo>
                                <a:lnTo>
                                  <a:pt x="192" y="432"/>
                                </a:lnTo>
                                <a:lnTo>
                                  <a:pt x="212" y="432"/>
                                </a:lnTo>
                                <a:lnTo>
                                  <a:pt x="212" y="418"/>
                                </a:lnTo>
                                <a:lnTo>
                                  <a:pt x="212" y="432"/>
                                </a:lnTo>
                                <a:lnTo>
                                  <a:pt x="233" y="439"/>
                                </a:lnTo>
                                <a:lnTo>
                                  <a:pt x="253" y="446"/>
                                </a:lnTo>
                                <a:lnTo>
                                  <a:pt x="274" y="460"/>
                                </a:lnTo>
                                <a:lnTo>
                                  <a:pt x="288" y="466"/>
                                </a:lnTo>
                                <a:lnTo>
                                  <a:pt x="288" y="453"/>
                                </a:lnTo>
                                <a:lnTo>
                                  <a:pt x="281" y="460"/>
                                </a:lnTo>
                                <a:lnTo>
                                  <a:pt x="288" y="473"/>
                                </a:lnTo>
                                <a:lnTo>
                                  <a:pt x="288" y="473"/>
                                </a:lnTo>
                                <a:lnTo>
                                  <a:pt x="288" y="473"/>
                                </a:lnTo>
                                <a:lnTo>
                                  <a:pt x="294" y="480"/>
                                </a:lnTo>
                                <a:lnTo>
                                  <a:pt x="301" y="487"/>
                                </a:lnTo>
                                <a:lnTo>
                                  <a:pt x="301" y="487"/>
                                </a:lnTo>
                                <a:lnTo>
                                  <a:pt x="315" y="494"/>
                                </a:lnTo>
                                <a:lnTo>
                                  <a:pt x="329" y="501"/>
                                </a:lnTo>
                                <a:lnTo>
                                  <a:pt x="329" y="501"/>
                                </a:lnTo>
                                <a:lnTo>
                                  <a:pt x="329" y="501"/>
                                </a:lnTo>
                                <a:lnTo>
                                  <a:pt x="342" y="501"/>
                                </a:lnTo>
                                <a:lnTo>
                                  <a:pt x="342" y="487"/>
                                </a:lnTo>
                                <a:lnTo>
                                  <a:pt x="342" y="501"/>
                                </a:lnTo>
                                <a:lnTo>
                                  <a:pt x="356" y="508"/>
                                </a:lnTo>
                                <a:lnTo>
                                  <a:pt x="356" y="508"/>
                                </a:lnTo>
                                <a:lnTo>
                                  <a:pt x="356" y="508"/>
                                </a:lnTo>
                                <a:lnTo>
                                  <a:pt x="370" y="508"/>
                                </a:lnTo>
                                <a:lnTo>
                                  <a:pt x="383" y="508"/>
                                </a:lnTo>
                                <a:lnTo>
                                  <a:pt x="397" y="508"/>
                                </a:lnTo>
                                <a:lnTo>
                                  <a:pt x="411" y="508"/>
                                </a:lnTo>
                                <a:lnTo>
                                  <a:pt x="424" y="508"/>
                                </a:lnTo>
                                <a:lnTo>
                                  <a:pt x="431" y="508"/>
                                </a:lnTo>
                                <a:lnTo>
                                  <a:pt x="431" y="508"/>
                                </a:lnTo>
                                <a:lnTo>
                                  <a:pt x="445" y="501"/>
                                </a:lnTo>
                                <a:lnTo>
                                  <a:pt x="465" y="494"/>
                                </a:lnTo>
                                <a:lnTo>
                                  <a:pt x="465" y="494"/>
                                </a:lnTo>
                                <a:lnTo>
                                  <a:pt x="465" y="487"/>
                                </a:lnTo>
                                <a:lnTo>
                                  <a:pt x="472" y="480"/>
                                </a:lnTo>
                                <a:lnTo>
                                  <a:pt x="465" y="473"/>
                                </a:lnTo>
                                <a:lnTo>
                                  <a:pt x="472" y="487"/>
                                </a:lnTo>
                                <a:lnTo>
                                  <a:pt x="493" y="480"/>
                                </a:lnTo>
                                <a:lnTo>
                                  <a:pt x="493" y="473"/>
                                </a:lnTo>
                                <a:lnTo>
                                  <a:pt x="500" y="473"/>
                                </a:lnTo>
                                <a:lnTo>
                                  <a:pt x="506" y="460"/>
                                </a:lnTo>
                                <a:lnTo>
                                  <a:pt x="493" y="453"/>
                                </a:lnTo>
                                <a:lnTo>
                                  <a:pt x="493" y="466"/>
                                </a:lnTo>
                                <a:lnTo>
                                  <a:pt x="500" y="466"/>
                                </a:lnTo>
                                <a:lnTo>
                                  <a:pt x="506" y="466"/>
                                </a:lnTo>
                                <a:lnTo>
                                  <a:pt x="506" y="460"/>
                                </a:lnTo>
                                <a:lnTo>
                                  <a:pt x="513" y="453"/>
                                </a:lnTo>
                                <a:lnTo>
                                  <a:pt x="520" y="453"/>
                                </a:lnTo>
                                <a:lnTo>
                                  <a:pt x="520" y="446"/>
                                </a:lnTo>
                                <a:lnTo>
                                  <a:pt x="520" y="432"/>
                                </a:lnTo>
                                <a:lnTo>
                                  <a:pt x="506" y="432"/>
                                </a:lnTo>
                                <a:lnTo>
                                  <a:pt x="513" y="439"/>
                                </a:lnTo>
                                <a:lnTo>
                                  <a:pt x="520" y="432"/>
                                </a:lnTo>
                                <a:lnTo>
                                  <a:pt x="527" y="432"/>
                                </a:lnTo>
                                <a:lnTo>
                                  <a:pt x="527" y="432"/>
                                </a:lnTo>
                                <a:lnTo>
                                  <a:pt x="534" y="412"/>
                                </a:lnTo>
                                <a:lnTo>
                                  <a:pt x="534" y="412"/>
                                </a:lnTo>
                                <a:lnTo>
                                  <a:pt x="534" y="405"/>
                                </a:lnTo>
                                <a:lnTo>
                                  <a:pt x="534" y="384"/>
                                </a:lnTo>
                                <a:lnTo>
                                  <a:pt x="534" y="357"/>
                                </a:lnTo>
                                <a:lnTo>
                                  <a:pt x="534" y="329"/>
                                </a:lnTo>
                                <a:lnTo>
                                  <a:pt x="527" y="295"/>
                                </a:lnTo>
                                <a:lnTo>
                                  <a:pt x="527" y="268"/>
                                </a:lnTo>
                                <a:lnTo>
                                  <a:pt x="527" y="268"/>
                                </a:lnTo>
                                <a:lnTo>
                                  <a:pt x="527" y="268"/>
                                </a:lnTo>
                                <a:lnTo>
                                  <a:pt x="513" y="206"/>
                                </a:lnTo>
                                <a:lnTo>
                                  <a:pt x="500" y="144"/>
                                </a:lnTo>
                                <a:lnTo>
                                  <a:pt x="479" y="96"/>
                                </a:lnTo>
                                <a:lnTo>
                                  <a:pt x="465" y="96"/>
                                </a:lnTo>
                                <a:lnTo>
                                  <a:pt x="479" y="96"/>
                                </a:lnTo>
                                <a:lnTo>
                                  <a:pt x="472" y="55"/>
                                </a:lnTo>
                                <a:lnTo>
                                  <a:pt x="459" y="55"/>
                                </a:lnTo>
                                <a:lnTo>
                                  <a:pt x="459" y="69"/>
                                </a:lnTo>
                                <a:lnTo>
                                  <a:pt x="493" y="62"/>
                                </a:lnTo>
                                <a:lnTo>
                                  <a:pt x="541" y="55"/>
                                </a:lnTo>
                                <a:lnTo>
                                  <a:pt x="595" y="48"/>
                                </a:lnTo>
                                <a:lnTo>
                                  <a:pt x="657" y="48"/>
                                </a:lnTo>
                                <a:lnTo>
                                  <a:pt x="712" y="42"/>
                                </a:lnTo>
                                <a:lnTo>
                                  <a:pt x="766" y="42"/>
                                </a:lnTo>
                                <a:lnTo>
                                  <a:pt x="814" y="48"/>
                                </a:lnTo>
                                <a:lnTo>
                                  <a:pt x="849" y="48"/>
                                </a:lnTo>
                                <a:lnTo>
                                  <a:pt x="883" y="55"/>
                                </a:lnTo>
                                <a:lnTo>
                                  <a:pt x="883" y="42"/>
                                </a:lnTo>
                                <a:lnTo>
                                  <a:pt x="883" y="55"/>
                                </a:lnTo>
                                <a:lnTo>
                                  <a:pt x="910" y="69"/>
                                </a:lnTo>
                                <a:lnTo>
                                  <a:pt x="931" y="76"/>
                                </a:lnTo>
                                <a:lnTo>
                                  <a:pt x="951" y="90"/>
                                </a:lnTo>
                                <a:lnTo>
                                  <a:pt x="972" y="96"/>
                                </a:lnTo>
                                <a:lnTo>
                                  <a:pt x="972" y="83"/>
                                </a:lnTo>
                                <a:lnTo>
                                  <a:pt x="965" y="90"/>
                                </a:lnTo>
                                <a:lnTo>
                                  <a:pt x="979" y="103"/>
                                </a:lnTo>
                                <a:lnTo>
                                  <a:pt x="985" y="96"/>
                                </a:lnTo>
                                <a:lnTo>
                                  <a:pt x="979" y="103"/>
                                </a:lnTo>
                                <a:lnTo>
                                  <a:pt x="985" y="117"/>
                                </a:lnTo>
                                <a:lnTo>
                                  <a:pt x="992" y="131"/>
                                </a:lnTo>
                                <a:lnTo>
                                  <a:pt x="999" y="144"/>
                                </a:lnTo>
                                <a:lnTo>
                                  <a:pt x="1006" y="137"/>
                                </a:lnTo>
                                <a:lnTo>
                                  <a:pt x="999" y="137"/>
                                </a:lnTo>
                                <a:lnTo>
                                  <a:pt x="999" y="151"/>
                                </a:lnTo>
                                <a:lnTo>
                                  <a:pt x="999" y="165"/>
                                </a:lnTo>
                                <a:lnTo>
                                  <a:pt x="1006" y="165"/>
                                </a:lnTo>
                                <a:lnTo>
                                  <a:pt x="999" y="165"/>
                                </a:lnTo>
                                <a:lnTo>
                                  <a:pt x="992" y="179"/>
                                </a:lnTo>
                                <a:lnTo>
                                  <a:pt x="985" y="192"/>
                                </a:lnTo>
                                <a:lnTo>
                                  <a:pt x="979" y="206"/>
                                </a:lnTo>
                                <a:lnTo>
                                  <a:pt x="972" y="220"/>
                                </a:lnTo>
                                <a:lnTo>
                                  <a:pt x="979" y="220"/>
                                </a:lnTo>
                                <a:lnTo>
                                  <a:pt x="972" y="213"/>
                                </a:lnTo>
                                <a:lnTo>
                                  <a:pt x="958" y="227"/>
                                </a:lnTo>
                                <a:lnTo>
                                  <a:pt x="944" y="240"/>
                                </a:lnTo>
                                <a:lnTo>
                                  <a:pt x="944" y="247"/>
                                </a:lnTo>
                                <a:lnTo>
                                  <a:pt x="944" y="247"/>
                                </a:lnTo>
                                <a:lnTo>
                                  <a:pt x="937" y="268"/>
                                </a:lnTo>
                                <a:lnTo>
                                  <a:pt x="944" y="268"/>
                                </a:lnTo>
                                <a:lnTo>
                                  <a:pt x="937" y="261"/>
                                </a:lnTo>
                                <a:lnTo>
                                  <a:pt x="924" y="275"/>
                                </a:lnTo>
                                <a:lnTo>
                                  <a:pt x="924" y="281"/>
                                </a:lnTo>
                                <a:lnTo>
                                  <a:pt x="924" y="281"/>
                                </a:lnTo>
                                <a:lnTo>
                                  <a:pt x="924" y="309"/>
                                </a:lnTo>
                                <a:lnTo>
                                  <a:pt x="931" y="309"/>
                                </a:lnTo>
                                <a:lnTo>
                                  <a:pt x="924" y="309"/>
                                </a:lnTo>
                                <a:lnTo>
                                  <a:pt x="917" y="329"/>
                                </a:lnTo>
                                <a:lnTo>
                                  <a:pt x="910" y="329"/>
                                </a:lnTo>
                                <a:lnTo>
                                  <a:pt x="917" y="336"/>
                                </a:lnTo>
                                <a:lnTo>
                                  <a:pt x="924" y="357"/>
                                </a:lnTo>
                                <a:lnTo>
                                  <a:pt x="931" y="350"/>
                                </a:lnTo>
                                <a:lnTo>
                                  <a:pt x="924" y="350"/>
                                </a:lnTo>
                                <a:lnTo>
                                  <a:pt x="924" y="377"/>
                                </a:lnTo>
                                <a:lnTo>
                                  <a:pt x="924" y="384"/>
                                </a:lnTo>
                                <a:lnTo>
                                  <a:pt x="924" y="384"/>
                                </a:lnTo>
                                <a:lnTo>
                                  <a:pt x="931" y="405"/>
                                </a:lnTo>
                                <a:lnTo>
                                  <a:pt x="937" y="425"/>
                                </a:lnTo>
                                <a:lnTo>
                                  <a:pt x="951" y="446"/>
                                </a:lnTo>
                                <a:lnTo>
                                  <a:pt x="951" y="446"/>
                                </a:lnTo>
                                <a:lnTo>
                                  <a:pt x="951" y="446"/>
                                </a:lnTo>
                                <a:lnTo>
                                  <a:pt x="965" y="460"/>
                                </a:lnTo>
                                <a:lnTo>
                                  <a:pt x="972" y="466"/>
                                </a:lnTo>
                                <a:lnTo>
                                  <a:pt x="972" y="466"/>
                                </a:lnTo>
                                <a:lnTo>
                                  <a:pt x="992" y="480"/>
                                </a:lnTo>
                                <a:lnTo>
                                  <a:pt x="1006" y="487"/>
                                </a:lnTo>
                                <a:lnTo>
                                  <a:pt x="1006" y="473"/>
                                </a:lnTo>
                                <a:lnTo>
                                  <a:pt x="999" y="480"/>
                                </a:lnTo>
                                <a:lnTo>
                                  <a:pt x="1006" y="487"/>
                                </a:lnTo>
                                <a:lnTo>
                                  <a:pt x="1013" y="494"/>
                                </a:lnTo>
                                <a:lnTo>
                                  <a:pt x="1013" y="494"/>
                                </a:lnTo>
                                <a:lnTo>
                                  <a:pt x="1026" y="501"/>
                                </a:lnTo>
                                <a:lnTo>
                                  <a:pt x="1040" y="508"/>
                                </a:lnTo>
                                <a:lnTo>
                                  <a:pt x="1040" y="508"/>
                                </a:lnTo>
                                <a:lnTo>
                                  <a:pt x="1040" y="508"/>
                                </a:lnTo>
                                <a:lnTo>
                                  <a:pt x="1054" y="508"/>
                                </a:lnTo>
                                <a:lnTo>
                                  <a:pt x="1054" y="494"/>
                                </a:lnTo>
                                <a:lnTo>
                                  <a:pt x="1054" y="508"/>
                                </a:lnTo>
                                <a:lnTo>
                                  <a:pt x="1067" y="514"/>
                                </a:lnTo>
                                <a:lnTo>
                                  <a:pt x="1067" y="514"/>
                                </a:lnTo>
                                <a:lnTo>
                                  <a:pt x="1067" y="514"/>
                                </a:lnTo>
                                <a:lnTo>
                                  <a:pt x="1081" y="514"/>
                                </a:lnTo>
                                <a:lnTo>
                                  <a:pt x="1095" y="514"/>
                                </a:lnTo>
                                <a:lnTo>
                                  <a:pt x="1122" y="508"/>
                                </a:lnTo>
                                <a:lnTo>
                                  <a:pt x="1150" y="501"/>
                                </a:lnTo>
                                <a:lnTo>
                                  <a:pt x="1177" y="494"/>
                                </a:lnTo>
                                <a:lnTo>
                                  <a:pt x="1184" y="487"/>
                                </a:lnTo>
                                <a:lnTo>
                                  <a:pt x="1184" y="494"/>
                                </a:lnTo>
                                <a:lnTo>
                                  <a:pt x="1204" y="480"/>
                                </a:lnTo>
                                <a:lnTo>
                                  <a:pt x="1225" y="466"/>
                                </a:lnTo>
                                <a:lnTo>
                                  <a:pt x="1225" y="466"/>
                                </a:lnTo>
                                <a:lnTo>
                                  <a:pt x="1225" y="460"/>
                                </a:lnTo>
                                <a:lnTo>
                                  <a:pt x="1238" y="446"/>
                                </a:lnTo>
                                <a:lnTo>
                                  <a:pt x="1245" y="446"/>
                                </a:lnTo>
                                <a:lnTo>
                                  <a:pt x="1245" y="446"/>
                                </a:lnTo>
                                <a:lnTo>
                                  <a:pt x="1259" y="425"/>
                                </a:lnTo>
                                <a:lnTo>
                                  <a:pt x="1266" y="405"/>
                                </a:lnTo>
                                <a:lnTo>
                                  <a:pt x="1252" y="398"/>
                                </a:lnTo>
                                <a:lnTo>
                                  <a:pt x="1259" y="405"/>
                                </a:lnTo>
                                <a:lnTo>
                                  <a:pt x="1273" y="391"/>
                                </a:lnTo>
                                <a:lnTo>
                                  <a:pt x="1280" y="391"/>
                                </a:lnTo>
                                <a:lnTo>
                                  <a:pt x="1280" y="384"/>
                                </a:lnTo>
                                <a:lnTo>
                                  <a:pt x="1280" y="364"/>
                                </a:lnTo>
                                <a:lnTo>
                                  <a:pt x="1280" y="343"/>
                                </a:lnTo>
                                <a:lnTo>
                                  <a:pt x="1280" y="316"/>
                                </a:lnTo>
                                <a:lnTo>
                                  <a:pt x="1280" y="316"/>
                                </a:lnTo>
                                <a:lnTo>
                                  <a:pt x="1280" y="316"/>
                                </a:lnTo>
                                <a:lnTo>
                                  <a:pt x="1273" y="302"/>
                                </a:lnTo>
                                <a:lnTo>
                                  <a:pt x="1259" y="275"/>
                                </a:lnTo>
                                <a:lnTo>
                                  <a:pt x="1252" y="254"/>
                                </a:lnTo>
                                <a:lnTo>
                                  <a:pt x="1245" y="247"/>
                                </a:lnTo>
                                <a:lnTo>
                                  <a:pt x="1245" y="247"/>
                                </a:lnTo>
                                <a:lnTo>
                                  <a:pt x="1225" y="233"/>
                                </a:lnTo>
                                <a:lnTo>
                                  <a:pt x="1218" y="240"/>
                                </a:lnTo>
                                <a:lnTo>
                                  <a:pt x="1225" y="233"/>
                                </a:lnTo>
                                <a:lnTo>
                                  <a:pt x="1211" y="220"/>
                                </a:lnTo>
                                <a:lnTo>
                                  <a:pt x="1204" y="227"/>
                                </a:lnTo>
                                <a:lnTo>
                                  <a:pt x="1218" y="227"/>
                                </a:lnTo>
                                <a:lnTo>
                                  <a:pt x="1204" y="206"/>
                                </a:lnTo>
                                <a:lnTo>
                                  <a:pt x="1197" y="185"/>
                                </a:lnTo>
                                <a:lnTo>
                                  <a:pt x="1191" y="165"/>
                                </a:lnTo>
                                <a:lnTo>
                                  <a:pt x="1184" y="151"/>
                                </a:lnTo>
                                <a:lnTo>
                                  <a:pt x="1170" y="151"/>
                                </a:lnTo>
                                <a:lnTo>
                                  <a:pt x="1184" y="151"/>
                                </a:lnTo>
                                <a:lnTo>
                                  <a:pt x="1184" y="131"/>
                                </a:lnTo>
                                <a:lnTo>
                                  <a:pt x="1184" y="110"/>
                                </a:lnTo>
                                <a:lnTo>
                                  <a:pt x="1170" y="110"/>
                                </a:lnTo>
                                <a:lnTo>
                                  <a:pt x="1184" y="117"/>
                                </a:lnTo>
                                <a:lnTo>
                                  <a:pt x="1191" y="96"/>
                                </a:lnTo>
                                <a:lnTo>
                                  <a:pt x="1197" y="83"/>
                                </a:lnTo>
                                <a:lnTo>
                                  <a:pt x="1197" y="83"/>
                                </a:lnTo>
                                <a:lnTo>
                                  <a:pt x="1197" y="76"/>
                                </a:lnTo>
                                <a:lnTo>
                                  <a:pt x="1197" y="55"/>
                                </a:lnTo>
                                <a:lnTo>
                                  <a:pt x="1184" y="55"/>
                                </a:lnTo>
                                <a:lnTo>
                                  <a:pt x="1191" y="62"/>
                                </a:lnTo>
                                <a:lnTo>
                                  <a:pt x="1204" y="48"/>
                                </a:lnTo>
                                <a:lnTo>
                                  <a:pt x="1211" y="42"/>
                                </a:lnTo>
                                <a:lnTo>
                                  <a:pt x="1225" y="28"/>
                                </a:lnTo>
                                <a:lnTo>
                                  <a:pt x="1218" y="21"/>
                                </a:lnTo>
                                <a:lnTo>
                                  <a:pt x="1225" y="35"/>
                                </a:lnTo>
                                <a:lnTo>
                                  <a:pt x="1238" y="28"/>
                                </a:lnTo>
                                <a:lnTo>
                                  <a:pt x="1238" y="28"/>
                                </a:lnTo>
                                <a:lnTo>
                                  <a:pt x="1238" y="21"/>
                                </a:lnTo>
                                <a:lnTo>
                                  <a:pt x="1245" y="14"/>
                                </a:lnTo>
                                <a:lnTo>
                                  <a:pt x="1238" y="7"/>
                                </a:lnTo>
                                <a:lnTo>
                                  <a:pt x="1238" y="21"/>
                                </a:lnTo>
                                <a:lnTo>
                                  <a:pt x="1252" y="21"/>
                                </a:lnTo>
                                <a:lnTo>
                                  <a:pt x="1273" y="21"/>
                                </a:lnTo>
                                <a:lnTo>
                                  <a:pt x="1300" y="28"/>
                                </a:lnTo>
                                <a:lnTo>
                                  <a:pt x="1341" y="28"/>
                                </a:lnTo>
                                <a:lnTo>
                                  <a:pt x="1389" y="35"/>
                                </a:lnTo>
                                <a:lnTo>
                                  <a:pt x="1437" y="42"/>
                                </a:lnTo>
                                <a:lnTo>
                                  <a:pt x="1492" y="42"/>
                                </a:lnTo>
                                <a:lnTo>
                                  <a:pt x="1553" y="48"/>
                                </a:lnTo>
                                <a:lnTo>
                                  <a:pt x="1615" y="48"/>
                                </a:lnTo>
                                <a:lnTo>
                                  <a:pt x="1622" y="48"/>
                                </a:lnTo>
                                <a:lnTo>
                                  <a:pt x="1622" y="35"/>
                                </a:lnTo>
                                <a:lnTo>
                                  <a:pt x="1615" y="35"/>
                                </a:lnTo>
                                <a:lnTo>
                                  <a:pt x="1608" y="76"/>
                                </a:lnTo>
                                <a:lnTo>
                                  <a:pt x="1601" y="117"/>
                                </a:lnTo>
                                <a:lnTo>
                                  <a:pt x="1594" y="172"/>
                                </a:lnTo>
                                <a:lnTo>
                                  <a:pt x="1587" y="227"/>
                                </a:lnTo>
                                <a:lnTo>
                                  <a:pt x="1581" y="281"/>
                                </a:lnTo>
                                <a:lnTo>
                                  <a:pt x="1581" y="329"/>
                                </a:lnTo>
                                <a:lnTo>
                                  <a:pt x="1581" y="371"/>
                                </a:lnTo>
                                <a:lnTo>
                                  <a:pt x="1581" y="391"/>
                                </a:lnTo>
                                <a:lnTo>
                                  <a:pt x="1581" y="398"/>
                                </a:lnTo>
                                <a:lnTo>
                                  <a:pt x="1581" y="398"/>
                                </a:lnTo>
                                <a:lnTo>
                                  <a:pt x="1587" y="412"/>
                                </a:lnTo>
                                <a:lnTo>
                                  <a:pt x="1594" y="405"/>
                                </a:lnTo>
                                <a:lnTo>
                                  <a:pt x="1587" y="405"/>
                                </a:lnTo>
                                <a:lnTo>
                                  <a:pt x="1587" y="418"/>
                                </a:lnTo>
                                <a:lnTo>
                                  <a:pt x="1587" y="425"/>
                                </a:lnTo>
                                <a:lnTo>
                                  <a:pt x="1587" y="425"/>
                                </a:lnTo>
                                <a:lnTo>
                                  <a:pt x="1601" y="439"/>
                                </a:lnTo>
                                <a:lnTo>
                                  <a:pt x="1608" y="446"/>
                                </a:lnTo>
                                <a:lnTo>
                                  <a:pt x="1608" y="446"/>
                                </a:lnTo>
                                <a:lnTo>
                                  <a:pt x="1622" y="453"/>
                                </a:lnTo>
                                <a:lnTo>
                                  <a:pt x="1622" y="439"/>
                                </a:lnTo>
                                <a:lnTo>
                                  <a:pt x="1615" y="446"/>
                                </a:lnTo>
                                <a:lnTo>
                                  <a:pt x="1628" y="460"/>
                                </a:lnTo>
                                <a:lnTo>
                                  <a:pt x="1635" y="466"/>
                                </a:lnTo>
                                <a:lnTo>
                                  <a:pt x="1635" y="466"/>
                                </a:lnTo>
                                <a:lnTo>
                                  <a:pt x="1649" y="466"/>
                                </a:lnTo>
                                <a:lnTo>
                                  <a:pt x="1649" y="453"/>
                                </a:lnTo>
                                <a:lnTo>
                                  <a:pt x="1649" y="466"/>
                                </a:lnTo>
                                <a:lnTo>
                                  <a:pt x="1669" y="473"/>
                                </a:lnTo>
                                <a:lnTo>
                                  <a:pt x="1690" y="480"/>
                                </a:lnTo>
                                <a:lnTo>
                                  <a:pt x="1690" y="480"/>
                                </a:lnTo>
                                <a:lnTo>
                                  <a:pt x="1690" y="480"/>
                                </a:lnTo>
                                <a:lnTo>
                                  <a:pt x="1704" y="480"/>
                                </a:lnTo>
                                <a:lnTo>
                                  <a:pt x="1724" y="480"/>
                                </a:lnTo>
                                <a:lnTo>
                                  <a:pt x="1745" y="480"/>
                                </a:lnTo>
                                <a:lnTo>
                                  <a:pt x="1765" y="480"/>
                                </a:lnTo>
                                <a:lnTo>
                                  <a:pt x="1772" y="480"/>
                                </a:lnTo>
                                <a:lnTo>
                                  <a:pt x="1772" y="480"/>
                                </a:lnTo>
                                <a:lnTo>
                                  <a:pt x="1786" y="473"/>
                                </a:lnTo>
                                <a:lnTo>
                                  <a:pt x="1806" y="466"/>
                                </a:lnTo>
                                <a:lnTo>
                                  <a:pt x="1820" y="460"/>
                                </a:lnTo>
                                <a:lnTo>
                                  <a:pt x="1820" y="460"/>
                                </a:lnTo>
                                <a:lnTo>
                                  <a:pt x="1820" y="453"/>
                                </a:lnTo>
                                <a:lnTo>
                                  <a:pt x="1834" y="439"/>
                                </a:lnTo>
                                <a:lnTo>
                                  <a:pt x="1827" y="432"/>
                                </a:lnTo>
                                <a:lnTo>
                                  <a:pt x="1834" y="446"/>
                                </a:lnTo>
                                <a:lnTo>
                                  <a:pt x="1847" y="439"/>
                                </a:lnTo>
                                <a:lnTo>
                                  <a:pt x="1861" y="432"/>
                                </a:lnTo>
                                <a:lnTo>
                                  <a:pt x="1875" y="425"/>
                                </a:lnTo>
                                <a:lnTo>
                                  <a:pt x="1895" y="418"/>
                                </a:lnTo>
                                <a:lnTo>
                                  <a:pt x="1888" y="405"/>
                                </a:lnTo>
                                <a:lnTo>
                                  <a:pt x="1888" y="418"/>
                                </a:lnTo>
                                <a:lnTo>
                                  <a:pt x="1909" y="418"/>
                                </a:lnTo>
                                <a:lnTo>
                                  <a:pt x="1929" y="418"/>
                                </a:lnTo>
                                <a:lnTo>
                                  <a:pt x="1929" y="405"/>
                                </a:lnTo>
                                <a:lnTo>
                                  <a:pt x="1929" y="418"/>
                                </a:lnTo>
                                <a:lnTo>
                                  <a:pt x="1950" y="425"/>
                                </a:lnTo>
                                <a:lnTo>
                                  <a:pt x="1970" y="432"/>
                                </a:lnTo>
                                <a:lnTo>
                                  <a:pt x="1991" y="446"/>
                                </a:lnTo>
                                <a:lnTo>
                                  <a:pt x="2005" y="453"/>
                                </a:lnTo>
                                <a:lnTo>
                                  <a:pt x="2025" y="466"/>
                                </a:lnTo>
                                <a:lnTo>
                                  <a:pt x="2025" y="453"/>
                                </a:lnTo>
                                <a:lnTo>
                                  <a:pt x="2018" y="460"/>
                                </a:lnTo>
                                <a:lnTo>
                                  <a:pt x="2032" y="480"/>
                                </a:lnTo>
                                <a:lnTo>
                                  <a:pt x="2039" y="501"/>
                                </a:lnTo>
                                <a:lnTo>
                                  <a:pt x="2053" y="521"/>
                                </a:lnTo>
                                <a:lnTo>
                                  <a:pt x="2059" y="514"/>
                                </a:lnTo>
                                <a:lnTo>
                                  <a:pt x="2053" y="514"/>
                                </a:lnTo>
                                <a:lnTo>
                                  <a:pt x="2053" y="542"/>
                                </a:lnTo>
                                <a:lnTo>
                                  <a:pt x="2053" y="549"/>
                                </a:lnTo>
                                <a:lnTo>
                                  <a:pt x="2053" y="549"/>
                                </a:lnTo>
                                <a:lnTo>
                                  <a:pt x="2059" y="576"/>
                                </a:lnTo>
                                <a:lnTo>
                                  <a:pt x="2066" y="569"/>
                                </a:lnTo>
                                <a:lnTo>
                                  <a:pt x="2059" y="569"/>
                                </a:lnTo>
                                <a:lnTo>
                                  <a:pt x="2053" y="583"/>
                                </a:lnTo>
                                <a:lnTo>
                                  <a:pt x="2053" y="583"/>
                                </a:lnTo>
                                <a:lnTo>
                                  <a:pt x="2053" y="583"/>
                                </a:lnTo>
                                <a:lnTo>
                                  <a:pt x="2053" y="604"/>
                                </a:lnTo>
                                <a:lnTo>
                                  <a:pt x="2059" y="604"/>
                                </a:lnTo>
                                <a:lnTo>
                                  <a:pt x="2053" y="604"/>
                                </a:lnTo>
                                <a:lnTo>
                                  <a:pt x="2039" y="624"/>
                                </a:lnTo>
                                <a:lnTo>
                                  <a:pt x="2032" y="638"/>
                                </a:lnTo>
                                <a:lnTo>
                                  <a:pt x="2039" y="638"/>
                                </a:lnTo>
                                <a:lnTo>
                                  <a:pt x="2032" y="631"/>
                                </a:lnTo>
                                <a:lnTo>
                                  <a:pt x="2018" y="645"/>
                                </a:lnTo>
                                <a:lnTo>
                                  <a:pt x="2025" y="652"/>
                                </a:lnTo>
                                <a:lnTo>
                                  <a:pt x="2025" y="645"/>
                                </a:lnTo>
                                <a:lnTo>
                                  <a:pt x="2005" y="652"/>
                                </a:lnTo>
                                <a:lnTo>
                                  <a:pt x="2005" y="652"/>
                                </a:lnTo>
                                <a:lnTo>
                                  <a:pt x="1998" y="652"/>
                                </a:lnTo>
                                <a:lnTo>
                                  <a:pt x="1984" y="665"/>
                                </a:lnTo>
                                <a:lnTo>
                                  <a:pt x="1991" y="672"/>
                                </a:lnTo>
                                <a:lnTo>
                                  <a:pt x="1991" y="665"/>
                                </a:lnTo>
                                <a:lnTo>
                                  <a:pt x="1970" y="672"/>
                                </a:lnTo>
                                <a:lnTo>
                                  <a:pt x="1950" y="679"/>
                                </a:lnTo>
                                <a:lnTo>
                                  <a:pt x="1929" y="686"/>
                                </a:lnTo>
                                <a:lnTo>
                                  <a:pt x="1929" y="693"/>
                                </a:lnTo>
                                <a:lnTo>
                                  <a:pt x="1929" y="686"/>
                                </a:lnTo>
                                <a:lnTo>
                                  <a:pt x="1909" y="686"/>
                                </a:lnTo>
                                <a:lnTo>
                                  <a:pt x="1888" y="686"/>
                                </a:lnTo>
                                <a:lnTo>
                                  <a:pt x="1888" y="693"/>
                                </a:lnTo>
                                <a:lnTo>
                                  <a:pt x="1895" y="686"/>
                                </a:lnTo>
                                <a:lnTo>
                                  <a:pt x="1875" y="679"/>
                                </a:lnTo>
                                <a:lnTo>
                                  <a:pt x="1868" y="686"/>
                                </a:lnTo>
                                <a:lnTo>
                                  <a:pt x="1875" y="679"/>
                                </a:lnTo>
                                <a:lnTo>
                                  <a:pt x="1861" y="665"/>
                                </a:lnTo>
                                <a:lnTo>
                                  <a:pt x="1861" y="665"/>
                                </a:lnTo>
                                <a:lnTo>
                                  <a:pt x="1861" y="665"/>
                                </a:lnTo>
                                <a:lnTo>
                                  <a:pt x="1847" y="658"/>
                                </a:lnTo>
                                <a:lnTo>
                                  <a:pt x="1840" y="665"/>
                                </a:lnTo>
                                <a:lnTo>
                                  <a:pt x="1847" y="658"/>
                                </a:lnTo>
                                <a:lnTo>
                                  <a:pt x="1834" y="645"/>
                                </a:lnTo>
                                <a:lnTo>
                                  <a:pt x="1820" y="631"/>
                                </a:lnTo>
                                <a:lnTo>
                                  <a:pt x="1820" y="631"/>
                                </a:lnTo>
                                <a:lnTo>
                                  <a:pt x="1820" y="631"/>
                                </a:lnTo>
                                <a:lnTo>
                                  <a:pt x="1806" y="624"/>
                                </a:lnTo>
                                <a:lnTo>
                                  <a:pt x="1799" y="631"/>
                                </a:lnTo>
                                <a:lnTo>
                                  <a:pt x="1806" y="624"/>
                                </a:lnTo>
                                <a:lnTo>
                                  <a:pt x="1793" y="610"/>
                                </a:lnTo>
                                <a:lnTo>
                                  <a:pt x="1793" y="610"/>
                                </a:lnTo>
                                <a:lnTo>
                                  <a:pt x="1786" y="610"/>
                                </a:lnTo>
                                <a:lnTo>
                                  <a:pt x="1772" y="610"/>
                                </a:lnTo>
                                <a:lnTo>
                                  <a:pt x="1772" y="617"/>
                                </a:lnTo>
                                <a:lnTo>
                                  <a:pt x="1779" y="610"/>
                                </a:lnTo>
                                <a:lnTo>
                                  <a:pt x="1758" y="604"/>
                                </a:lnTo>
                                <a:lnTo>
                                  <a:pt x="1758" y="604"/>
                                </a:lnTo>
                                <a:lnTo>
                                  <a:pt x="1752" y="604"/>
                                </a:lnTo>
                                <a:lnTo>
                                  <a:pt x="1738" y="604"/>
                                </a:lnTo>
                                <a:lnTo>
                                  <a:pt x="1738" y="604"/>
                                </a:lnTo>
                                <a:lnTo>
                                  <a:pt x="1738" y="604"/>
                                </a:lnTo>
                                <a:lnTo>
                                  <a:pt x="1717" y="610"/>
                                </a:lnTo>
                                <a:lnTo>
                                  <a:pt x="1717" y="617"/>
                                </a:lnTo>
                                <a:lnTo>
                                  <a:pt x="1717" y="610"/>
                                </a:lnTo>
                                <a:lnTo>
                                  <a:pt x="1704" y="610"/>
                                </a:lnTo>
                                <a:lnTo>
                                  <a:pt x="1704" y="610"/>
                                </a:lnTo>
                                <a:lnTo>
                                  <a:pt x="1704" y="610"/>
                                </a:lnTo>
                                <a:lnTo>
                                  <a:pt x="1690" y="617"/>
                                </a:lnTo>
                                <a:lnTo>
                                  <a:pt x="1669" y="624"/>
                                </a:lnTo>
                                <a:lnTo>
                                  <a:pt x="1669" y="624"/>
                                </a:lnTo>
                                <a:lnTo>
                                  <a:pt x="1663" y="624"/>
                                </a:lnTo>
                                <a:lnTo>
                                  <a:pt x="1649" y="638"/>
                                </a:lnTo>
                                <a:lnTo>
                                  <a:pt x="1635" y="652"/>
                                </a:lnTo>
                                <a:lnTo>
                                  <a:pt x="1642" y="658"/>
                                </a:lnTo>
                                <a:lnTo>
                                  <a:pt x="1642" y="652"/>
                                </a:lnTo>
                                <a:lnTo>
                                  <a:pt x="1628" y="658"/>
                                </a:lnTo>
                                <a:lnTo>
                                  <a:pt x="1628" y="658"/>
                                </a:lnTo>
                                <a:lnTo>
                                  <a:pt x="1622" y="658"/>
                                </a:lnTo>
                                <a:lnTo>
                                  <a:pt x="1608" y="672"/>
                                </a:lnTo>
                                <a:lnTo>
                                  <a:pt x="1608" y="679"/>
                                </a:lnTo>
                                <a:lnTo>
                                  <a:pt x="1608" y="679"/>
                                </a:lnTo>
                                <a:lnTo>
                                  <a:pt x="1601" y="699"/>
                                </a:lnTo>
                                <a:lnTo>
                                  <a:pt x="1594" y="713"/>
                                </a:lnTo>
                                <a:lnTo>
                                  <a:pt x="1587" y="734"/>
                                </a:lnTo>
                                <a:lnTo>
                                  <a:pt x="1587" y="734"/>
                                </a:lnTo>
                                <a:lnTo>
                                  <a:pt x="1587" y="734"/>
                                </a:lnTo>
                                <a:lnTo>
                                  <a:pt x="1587" y="754"/>
                                </a:lnTo>
                                <a:lnTo>
                                  <a:pt x="1587" y="782"/>
                                </a:lnTo>
                                <a:lnTo>
                                  <a:pt x="1587" y="809"/>
                                </a:lnTo>
                                <a:lnTo>
                                  <a:pt x="1587" y="816"/>
                                </a:lnTo>
                                <a:lnTo>
                                  <a:pt x="1587" y="816"/>
                                </a:lnTo>
                                <a:lnTo>
                                  <a:pt x="1601" y="878"/>
                                </a:lnTo>
                                <a:lnTo>
                                  <a:pt x="1615" y="939"/>
                                </a:lnTo>
                                <a:lnTo>
                                  <a:pt x="1622" y="933"/>
                                </a:lnTo>
                                <a:lnTo>
                                  <a:pt x="1615" y="933"/>
                                </a:lnTo>
                                <a:lnTo>
                                  <a:pt x="1622" y="967"/>
                                </a:lnTo>
                                <a:lnTo>
                                  <a:pt x="1622" y="987"/>
                                </a:lnTo>
                                <a:lnTo>
                                  <a:pt x="1622" y="974"/>
                                </a:lnTo>
                                <a:lnTo>
                                  <a:pt x="1628" y="1001"/>
                                </a:lnTo>
                                <a:lnTo>
                                  <a:pt x="1635" y="994"/>
                                </a:lnTo>
                                <a:lnTo>
                                  <a:pt x="1628" y="994"/>
                                </a:lnTo>
                                <a:lnTo>
                                  <a:pt x="1628" y="1028"/>
                                </a:lnTo>
                                <a:lnTo>
                                  <a:pt x="1628" y="1063"/>
                                </a:lnTo>
                                <a:lnTo>
                                  <a:pt x="1628" y="1090"/>
                                </a:lnTo>
                                <a:lnTo>
                                  <a:pt x="1628" y="1118"/>
                                </a:lnTo>
                                <a:lnTo>
                                  <a:pt x="1628" y="1131"/>
                                </a:lnTo>
                                <a:lnTo>
                                  <a:pt x="1635" y="1131"/>
                                </a:lnTo>
                                <a:lnTo>
                                  <a:pt x="1628" y="1124"/>
                                </a:lnTo>
                                <a:lnTo>
                                  <a:pt x="1622" y="1131"/>
                                </a:lnTo>
                                <a:lnTo>
                                  <a:pt x="1622" y="1138"/>
                                </a:lnTo>
                                <a:lnTo>
                                  <a:pt x="1622" y="1138"/>
                                </a:lnTo>
                                <a:lnTo>
                                  <a:pt x="1622" y="1152"/>
                                </a:lnTo>
                                <a:lnTo>
                                  <a:pt x="1628" y="1152"/>
                                </a:lnTo>
                                <a:lnTo>
                                  <a:pt x="1622" y="1152"/>
                                </a:lnTo>
                                <a:lnTo>
                                  <a:pt x="1615" y="1166"/>
                                </a:lnTo>
                                <a:lnTo>
                                  <a:pt x="1622" y="1166"/>
                                </a:lnTo>
                                <a:lnTo>
                                  <a:pt x="1622" y="1159"/>
                                </a:lnTo>
                                <a:lnTo>
                                  <a:pt x="1594" y="1172"/>
                                </a:lnTo>
                                <a:lnTo>
                                  <a:pt x="1574" y="1186"/>
                                </a:lnTo>
                                <a:lnTo>
                                  <a:pt x="1574" y="1193"/>
                                </a:lnTo>
                                <a:lnTo>
                                  <a:pt x="1574" y="1186"/>
                                </a:lnTo>
                                <a:lnTo>
                                  <a:pt x="1539" y="1193"/>
                                </a:lnTo>
                                <a:lnTo>
                                  <a:pt x="1505" y="1200"/>
                                </a:lnTo>
                                <a:lnTo>
                                  <a:pt x="1478" y="1200"/>
                                </a:lnTo>
                                <a:lnTo>
                                  <a:pt x="1437" y="1207"/>
                                </a:lnTo>
                                <a:lnTo>
                                  <a:pt x="1403" y="1207"/>
                                </a:lnTo>
                                <a:lnTo>
                                  <a:pt x="1368" y="1207"/>
                                </a:lnTo>
                                <a:lnTo>
                                  <a:pt x="1334" y="1207"/>
                                </a:lnTo>
                                <a:lnTo>
                                  <a:pt x="1300" y="1200"/>
                                </a:lnTo>
                                <a:lnTo>
                                  <a:pt x="1273" y="1200"/>
                                </a:lnTo>
                                <a:lnTo>
                                  <a:pt x="1238" y="1193"/>
                                </a:lnTo>
                                <a:lnTo>
                                  <a:pt x="1211" y="1186"/>
                                </a:lnTo>
                                <a:lnTo>
                                  <a:pt x="1184" y="1179"/>
                                </a:lnTo>
                                <a:lnTo>
                                  <a:pt x="1184" y="1186"/>
                                </a:lnTo>
                                <a:lnTo>
                                  <a:pt x="1191" y="1179"/>
                                </a:lnTo>
                                <a:lnTo>
                                  <a:pt x="1177" y="1166"/>
                                </a:lnTo>
                                <a:lnTo>
                                  <a:pt x="1177" y="1166"/>
                                </a:lnTo>
                                <a:lnTo>
                                  <a:pt x="1177" y="1166"/>
                                </a:lnTo>
                                <a:lnTo>
                                  <a:pt x="1156" y="1159"/>
                                </a:lnTo>
                                <a:lnTo>
                                  <a:pt x="1150" y="1166"/>
                                </a:lnTo>
                                <a:lnTo>
                                  <a:pt x="1156" y="1159"/>
                                </a:lnTo>
                                <a:lnTo>
                                  <a:pt x="1143" y="1145"/>
                                </a:lnTo>
                                <a:lnTo>
                                  <a:pt x="1136" y="1138"/>
                                </a:lnTo>
                                <a:lnTo>
                                  <a:pt x="1129" y="1145"/>
                                </a:lnTo>
                                <a:lnTo>
                                  <a:pt x="1143" y="1145"/>
                                </a:lnTo>
                                <a:lnTo>
                                  <a:pt x="1136" y="1131"/>
                                </a:lnTo>
                                <a:lnTo>
                                  <a:pt x="1136" y="1131"/>
                                </a:lnTo>
                                <a:lnTo>
                                  <a:pt x="1129" y="1124"/>
                                </a:lnTo>
                                <a:lnTo>
                                  <a:pt x="1122" y="1118"/>
                                </a:lnTo>
                                <a:lnTo>
                                  <a:pt x="1115" y="1124"/>
                                </a:lnTo>
                                <a:lnTo>
                                  <a:pt x="1129" y="1124"/>
                                </a:lnTo>
                                <a:lnTo>
                                  <a:pt x="1129" y="1118"/>
                                </a:lnTo>
                                <a:lnTo>
                                  <a:pt x="1129" y="1104"/>
                                </a:lnTo>
                                <a:lnTo>
                                  <a:pt x="1129" y="1097"/>
                                </a:lnTo>
                                <a:lnTo>
                                  <a:pt x="1129" y="1083"/>
                                </a:lnTo>
                                <a:lnTo>
                                  <a:pt x="1115" y="1083"/>
                                </a:lnTo>
                                <a:lnTo>
                                  <a:pt x="1129" y="1090"/>
                                </a:lnTo>
                                <a:lnTo>
                                  <a:pt x="1136" y="1076"/>
                                </a:lnTo>
                                <a:lnTo>
                                  <a:pt x="1122" y="1070"/>
                                </a:lnTo>
                                <a:lnTo>
                                  <a:pt x="1129" y="1076"/>
                                </a:lnTo>
                                <a:lnTo>
                                  <a:pt x="1136" y="1070"/>
                                </a:lnTo>
                                <a:lnTo>
                                  <a:pt x="1143" y="1070"/>
                                </a:lnTo>
                                <a:lnTo>
                                  <a:pt x="1143" y="1070"/>
                                </a:lnTo>
                                <a:lnTo>
                                  <a:pt x="1150" y="1056"/>
                                </a:lnTo>
                                <a:lnTo>
                                  <a:pt x="1156" y="1042"/>
                                </a:lnTo>
                                <a:lnTo>
                                  <a:pt x="1143" y="1035"/>
                                </a:lnTo>
                                <a:lnTo>
                                  <a:pt x="1150" y="1042"/>
                                </a:lnTo>
                                <a:lnTo>
                                  <a:pt x="1177" y="1015"/>
                                </a:lnTo>
                                <a:lnTo>
                                  <a:pt x="1204" y="987"/>
                                </a:lnTo>
                                <a:lnTo>
                                  <a:pt x="1218" y="974"/>
                                </a:lnTo>
                                <a:lnTo>
                                  <a:pt x="1225" y="974"/>
                                </a:lnTo>
                                <a:lnTo>
                                  <a:pt x="1225" y="974"/>
                                </a:lnTo>
                                <a:lnTo>
                                  <a:pt x="1232" y="953"/>
                                </a:lnTo>
                                <a:lnTo>
                                  <a:pt x="1238" y="933"/>
                                </a:lnTo>
                                <a:lnTo>
                                  <a:pt x="1245" y="912"/>
                                </a:lnTo>
                                <a:lnTo>
                                  <a:pt x="1245" y="912"/>
                                </a:lnTo>
                                <a:lnTo>
                                  <a:pt x="1245" y="905"/>
                                </a:lnTo>
                                <a:lnTo>
                                  <a:pt x="1245" y="885"/>
                                </a:lnTo>
                                <a:lnTo>
                                  <a:pt x="1245" y="885"/>
                                </a:lnTo>
                                <a:lnTo>
                                  <a:pt x="1245" y="885"/>
                                </a:lnTo>
                                <a:lnTo>
                                  <a:pt x="1238" y="864"/>
                                </a:lnTo>
                                <a:lnTo>
                                  <a:pt x="1232" y="843"/>
                                </a:lnTo>
                                <a:lnTo>
                                  <a:pt x="1225" y="816"/>
                                </a:lnTo>
                                <a:lnTo>
                                  <a:pt x="1211" y="795"/>
                                </a:lnTo>
                                <a:lnTo>
                                  <a:pt x="1211" y="795"/>
                                </a:lnTo>
                                <a:lnTo>
                                  <a:pt x="1204" y="789"/>
                                </a:lnTo>
                                <a:lnTo>
                                  <a:pt x="1191" y="775"/>
                                </a:lnTo>
                                <a:lnTo>
                                  <a:pt x="1177" y="761"/>
                                </a:lnTo>
                                <a:lnTo>
                                  <a:pt x="1156" y="741"/>
                                </a:lnTo>
                                <a:lnTo>
                                  <a:pt x="1156" y="741"/>
                                </a:lnTo>
                                <a:lnTo>
                                  <a:pt x="1156" y="741"/>
                                </a:lnTo>
                                <a:lnTo>
                                  <a:pt x="1143" y="734"/>
                                </a:lnTo>
                                <a:lnTo>
                                  <a:pt x="1115" y="720"/>
                                </a:lnTo>
                                <a:lnTo>
                                  <a:pt x="1095" y="713"/>
                                </a:lnTo>
                                <a:lnTo>
                                  <a:pt x="1095" y="713"/>
                                </a:lnTo>
                                <a:lnTo>
                                  <a:pt x="1088" y="713"/>
                                </a:lnTo>
                                <a:lnTo>
                                  <a:pt x="1061" y="713"/>
                                </a:lnTo>
                                <a:lnTo>
                                  <a:pt x="1033" y="713"/>
                                </a:lnTo>
                                <a:lnTo>
                                  <a:pt x="1033" y="713"/>
                                </a:lnTo>
                                <a:lnTo>
                                  <a:pt x="1033" y="713"/>
                                </a:lnTo>
                                <a:lnTo>
                                  <a:pt x="1013" y="720"/>
                                </a:lnTo>
                                <a:lnTo>
                                  <a:pt x="985" y="734"/>
                                </a:lnTo>
                                <a:lnTo>
                                  <a:pt x="965" y="741"/>
                                </a:lnTo>
                                <a:lnTo>
                                  <a:pt x="944" y="754"/>
                                </a:lnTo>
                                <a:lnTo>
                                  <a:pt x="944" y="754"/>
                                </a:lnTo>
                                <a:lnTo>
                                  <a:pt x="937" y="754"/>
                                </a:lnTo>
                                <a:lnTo>
                                  <a:pt x="917" y="775"/>
                                </a:lnTo>
                                <a:lnTo>
                                  <a:pt x="903" y="789"/>
                                </a:lnTo>
                                <a:lnTo>
                                  <a:pt x="903" y="795"/>
                                </a:lnTo>
                                <a:lnTo>
                                  <a:pt x="903" y="795"/>
                                </a:lnTo>
                                <a:lnTo>
                                  <a:pt x="890" y="816"/>
                                </a:lnTo>
                                <a:lnTo>
                                  <a:pt x="876" y="837"/>
                                </a:lnTo>
                                <a:lnTo>
                                  <a:pt x="869" y="857"/>
                                </a:lnTo>
                                <a:lnTo>
                                  <a:pt x="862" y="885"/>
                                </a:lnTo>
                                <a:lnTo>
                                  <a:pt x="862" y="885"/>
                                </a:lnTo>
                                <a:lnTo>
                                  <a:pt x="862" y="885"/>
                                </a:lnTo>
                                <a:lnTo>
                                  <a:pt x="862" y="905"/>
                                </a:lnTo>
                                <a:lnTo>
                                  <a:pt x="862" y="912"/>
                                </a:lnTo>
                                <a:lnTo>
                                  <a:pt x="862" y="912"/>
                                </a:lnTo>
                                <a:lnTo>
                                  <a:pt x="869" y="933"/>
                                </a:lnTo>
                                <a:lnTo>
                                  <a:pt x="876" y="953"/>
                                </a:lnTo>
                                <a:lnTo>
                                  <a:pt x="883" y="967"/>
                                </a:lnTo>
                                <a:lnTo>
                                  <a:pt x="890" y="960"/>
                                </a:lnTo>
                                <a:lnTo>
                                  <a:pt x="883" y="960"/>
                                </a:lnTo>
                                <a:lnTo>
                                  <a:pt x="883" y="967"/>
                                </a:lnTo>
                                <a:lnTo>
                                  <a:pt x="883" y="974"/>
                                </a:lnTo>
                                <a:lnTo>
                                  <a:pt x="883" y="974"/>
                                </a:lnTo>
                                <a:lnTo>
                                  <a:pt x="890" y="987"/>
                                </a:lnTo>
                                <a:lnTo>
                                  <a:pt x="890" y="987"/>
                                </a:lnTo>
                                <a:lnTo>
                                  <a:pt x="896" y="994"/>
                                </a:lnTo>
                                <a:lnTo>
                                  <a:pt x="910" y="1001"/>
                                </a:lnTo>
                                <a:lnTo>
                                  <a:pt x="910" y="987"/>
                                </a:lnTo>
                                <a:lnTo>
                                  <a:pt x="903" y="994"/>
                                </a:lnTo>
                                <a:lnTo>
                                  <a:pt x="917" y="1015"/>
                                </a:lnTo>
                                <a:lnTo>
                                  <a:pt x="917" y="1015"/>
                                </a:lnTo>
                                <a:lnTo>
                                  <a:pt x="917" y="1015"/>
                                </a:lnTo>
                                <a:lnTo>
                                  <a:pt x="931" y="1028"/>
                                </a:lnTo>
                                <a:lnTo>
                                  <a:pt x="937" y="1022"/>
                                </a:lnTo>
                                <a:lnTo>
                                  <a:pt x="931" y="1028"/>
                                </a:lnTo>
                                <a:lnTo>
                                  <a:pt x="937" y="1049"/>
                                </a:lnTo>
                                <a:lnTo>
                                  <a:pt x="937" y="1049"/>
                                </a:lnTo>
                                <a:lnTo>
                                  <a:pt x="937" y="1049"/>
                                </a:lnTo>
                                <a:lnTo>
                                  <a:pt x="951" y="1063"/>
                                </a:lnTo>
                                <a:lnTo>
                                  <a:pt x="958" y="1056"/>
                                </a:lnTo>
                                <a:lnTo>
                                  <a:pt x="951" y="1063"/>
                                </a:lnTo>
                                <a:lnTo>
                                  <a:pt x="958" y="1076"/>
                                </a:lnTo>
                                <a:lnTo>
                                  <a:pt x="965" y="1070"/>
                                </a:lnTo>
                                <a:lnTo>
                                  <a:pt x="958" y="1070"/>
                                </a:lnTo>
                                <a:lnTo>
                                  <a:pt x="958" y="1083"/>
                                </a:lnTo>
                                <a:lnTo>
                                  <a:pt x="958" y="1090"/>
                                </a:lnTo>
                                <a:lnTo>
                                  <a:pt x="958" y="1090"/>
                                </a:lnTo>
                                <a:lnTo>
                                  <a:pt x="965" y="1104"/>
                                </a:lnTo>
                                <a:lnTo>
                                  <a:pt x="972" y="1097"/>
                                </a:lnTo>
                                <a:lnTo>
                                  <a:pt x="965" y="1097"/>
                                </a:lnTo>
                                <a:lnTo>
                                  <a:pt x="965" y="1111"/>
                                </a:lnTo>
                                <a:lnTo>
                                  <a:pt x="972" y="1111"/>
                                </a:lnTo>
                                <a:lnTo>
                                  <a:pt x="965" y="1111"/>
                                </a:lnTo>
                                <a:lnTo>
                                  <a:pt x="958" y="1124"/>
                                </a:lnTo>
                                <a:lnTo>
                                  <a:pt x="958" y="1124"/>
                                </a:lnTo>
                                <a:lnTo>
                                  <a:pt x="958" y="1124"/>
                                </a:lnTo>
                                <a:lnTo>
                                  <a:pt x="958" y="1131"/>
                                </a:lnTo>
                                <a:lnTo>
                                  <a:pt x="965" y="1131"/>
                                </a:lnTo>
                                <a:lnTo>
                                  <a:pt x="958" y="1124"/>
                                </a:lnTo>
                                <a:lnTo>
                                  <a:pt x="951" y="1131"/>
                                </a:lnTo>
                                <a:lnTo>
                                  <a:pt x="951" y="1138"/>
                                </a:lnTo>
                                <a:lnTo>
                                  <a:pt x="951" y="1138"/>
                                </a:lnTo>
                                <a:lnTo>
                                  <a:pt x="944" y="1152"/>
                                </a:lnTo>
                                <a:lnTo>
                                  <a:pt x="951" y="1152"/>
                                </a:lnTo>
                                <a:lnTo>
                                  <a:pt x="951" y="1145"/>
                                </a:lnTo>
                                <a:lnTo>
                                  <a:pt x="937" y="1152"/>
                                </a:lnTo>
                                <a:lnTo>
                                  <a:pt x="937" y="1159"/>
                                </a:lnTo>
                                <a:lnTo>
                                  <a:pt x="937" y="1152"/>
                                </a:lnTo>
                                <a:lnTo>
                                  <a:pt x="931" y="1152"/>
                                </a:lnTo>
                                <a:lnTo>
                                  <a:pt x="931" y="1152"/>
                                </a:lnTo>
                                <a:lnTo>
                                  <a:pt x="931" y="1152"/>
                                </a:lnTo>
                                <a:lnTo>
                                  <a:pt x="910" y="1159"/>
                                </a:lnTo>
                                <a:lnTo>
                                  <a:pt x="910" y="1166"/>
                                </a:lnTo>
                                <a:lnTo>
                                  <a:pt x="910" y="1159"/>
                                </a:lnTo>
                                <a:lnTo>
                                  <a:pt x="896" y="1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72pt;margin-top:160.4pt;width:104pt;height:61.35pt;rotation:2607132fd;z-index:251658240" coordorigin="75,589" coordsize="2080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">
                <v:shape id="Freeform 24" o:spid="_x0000_s1027" style="position:absolute;left:82;top:596;width:2059;height:1207;visibility:visible;mso-wrap-style:square;v-text-anchor:top" coordsize="2059,1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TSNcAA&#10;AADbAAAADwAAAGRycy9kb3ducmV2LnhtbERPyWrDMBC9F/IPYgK91XLcUBonSiguDb3WKeQ6WOOF&#10;WCNHUmP776NCobd5vHV2h8n04kbOd5YVrJIUBHFldceNgu/Tx9MrCB+QNfaWScFMHg77xcMOc21H&#10;/qJbGRoRQ9jnqKANYcil9FVLBn1iB+LI1dYZDBG6RmqHYww3vczS9EUa7Dg2tDhQ0VJ1KX+MAnLn&#10;wmTvz8XcbYZjmV7XNfq1Uo/L6W0LItAU/sV/7k8d52fw+0s8QO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TSNcAAAADbAAAADwAAAAAAAAAAAAAAAACYAgAAZHJzL2Rvd25y&#10;ZXYueG1sUEsFBgAAAAAEAAQA9QAAAIUDAAAAAA==&#10;" path="m889,1159r14,l924,1152r6,l944,1145r7,-14l958,1124r,-7l965,1104r,-14l958,1076r,-13l951,1049r-14,-14l930,1015r-13,-14l903,980r-14,-7l883,960r,-7l876,939r-7,-20l862,898r,-20l869,850r7,-20l889,809r14,-21l917,775r20,-21l958,740r20,-6l1006,720r20,-7l1054,713r27,l1102,720r27,14l1143,740r20,21l1177,775r13,13l1204,809r7,27l1218,857r7,21l1225,898r-7,21l1211,939r-7,21l1190,973r-27,28l1136,1028r-7,14l1122,1056r-7,7l1108,1076r,14l1108,1097r,14l1108,1117r7,7l1122,1138r7,7l1143,1159r20,6l1177,1179r27,7l1231,1193r35,7l1293,1200r34,7l1361,1207r35,l1430,1207r41,-7l1498,1200r34,-7l1567,1186r20,-14l1615,1159r6,-14l1621,1131r7,-7l1628,1111r,-28l1628,1056r,-35l1628,987r-7,-27l1615,926r-14,-62l1587,802r,-27l1587,747r,-20l1594,706r7,-14l1608,672r13,-14l1635,651r14,-13l1662,624r21,-7l1697,610r13,l1731,603r14,l1765,610r14,l1792,624r14,7l1820,645r13,13l1847,665r14,14l1881,686r21,l1922,686r21,-7l1963,672r21,-7l1998,651r20,-6l2032,631r7,-14l2052,597r,-21l2059,562r-7,-27l2052,507r-13,-20l2032,466r-14,-20l1998,432r-14,-7l1963,411r-20,-6l1922,398r-20,l1881,398r-20,7l1847,411r-14,7l1820,425r-14,14l1792,446r-20,7l1758,459r-20,l1717,459r-20,l1683,459r-21,-6l1642,446r-14,l1615,432r-14,-7l1587,411r,-13l1580,384r,-20l1580,322r,-48l1587,220r7,-55l1601,110r7,-41l1615,28r-7,l1608,28r-62,l1485,21r-55,l1382,14,1334,7r-41,l1266,r-21,l1231,r-6,7l1211,14r-14,14l1190,35r-13,13l1177,69r-7,14l1163,103r,21l1163,144r7,14l1177,178r7,21l1197,220r14,13l1231,247r7,21l1252,295r7,14l1259,336r,21l1259,377r-14,14l1238,411r-13,21l1211,446r-21,13l1170,473r-27,7l1115,487r-27,7l1074,494r-14,l1047,487r-14,l1019,480r-13,-7l999,466r-14,-7l965,446,951,432,937,411r-7,-20l924,370r,-27l917,322r7,-20l924,274r13,-13l944,240r14,-14l972,213r6,-14l985,185r7,-13l999,158r,-14l999,130r-7,-13l985,103,978,89,965,76,944,69,924,55,903,48,876,35,842,28r-35,l759,21r-54,l650,28r-62,l534,35r-48,6l452,48r6,41l479,137r14,62l506,261r,27l513,322r,28l513,377r,21l506,418r-7,7l499,439r-6,7l486,446r-7,13l458,466r-6,7l431,480r-14,7l404,487r-14,l376,487r-13,l349,487r-14,-7l322,480r-14,-7l294,466r-7,-7l281,446r-14,-7l246,425r-20,-7l205,411r-20,l164,411r-27,l116,418r-20,7l75,439,55,459,34,473r-7,14l21,494r,13l14,521,7,535r,14l,569r,14l,597r7,13l7,624r7,7l14,645r7,6l27,665r7,7l48,692r21,14l89,713r21,7l130,727r21,7l178,734r20,l212,727r21,-7l246,713r7,-14l267,692r14,-6l294,679r14,-7l322,672r20,l356,679r14,l390,686r14,6l411,699r13,14l431,727r14,7l445,747r7,14l445,795r,41l438,884r,55l431,1001r,55l438,1083r,28l445,1131r7,28l458,1165r21,l499,1172r21,l575,1172r54,l698,1165r61,l828,1159r61,xe" fillcolor="#ccf" stroked="f">
                  <v:path arrowok="t" o:connecttype="custom" o:connectlocs="951,1131;958,1063;889,973;862,878;937,754;1081,713;1190,788;1218,919;1129,1042;1108,1111;1163,1165;1327,1207;1532,1193;1628,1124;1621,960;1587,727;1649,638;1745,603;1833,658;1943,679;2039,617;2039,487;1943,405;1833,418;1738,459;1628,446;1580,364;1608,69;1430,21;1231,0;1177,69;1177,178;1252,295;1238,411;1115,487;1019,480;937,411;924,274;985,185;985,103;876,35;588,28;493,199;513,398;479,459;390,487;308,473;226,418;96,425;21,507;0,597;27,665;130,727;246,713;322,672;411,699;445,795;438,1083;499,1172;828,1159" o:connectangles="0,0,0,0,0,0,0,0,0,0,0,0,0,0,0,0,0,0,0,0,0,0,0,0,0,0,0,0,0,0,0,0,0,0,0,0,0,0,0,0,0,0,0,0,0,0,0,0,0,0,0,0,0,0,0,0,0,0,0,0"/>
                </v:shape>
                <v:shape id="Freeform 25" o:spid="_x0000_s1028" style="position:absolute;left:75;top:589;width:2080;height:1227;visibility:visible;mso-wrap-style:square;v-text-anchor:top" coordsize="2080,1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5WC8AA&#10;AADbAAAADwAAAGRycy9kb3ducmV2LnhtbERPTYvCMBC9C/6HMMLeNHUXdek2FVcQBU9WwevQzLZl&#10;m0lJotZ/bwTB2zze52TL3rTiSs43lhVMJwkI4tLqhisFp+Nm/A3CB2SNrWVScCcPy3w4yDDV9sYH&#10;uhahEjGEfYoK6hC6VEpf1mTQT2xHHLk/6wyGCF0ltcNbDDet/EySuTTYcGyosaN1TeV/cTEKjj5Z&#10;/Fq3Kebn7WXfL9Z2Oyt3Sn2M+tUPiEB9eItf7p2O87/g+Us8QO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5WC8AAAADbAAAADwAAAAAAAAAAAAAAAACYAgAAZHJzL2Rvd25y&#10;ZXYueG1sUEsFBgAAAAAEAAQA9QAAAIUDAAAAAA==&#10;" path="m910,1179r7,l917,1179r20,-7l931,1159r,13l937,1172r7,l944,1172r14,-6l958,1159r7,l972,1145r-14,-7l965,1145r7,-7l979,1138r,-7l979,1124r-14,l979,1131r6,-13l985,1118r,-7l985,1097r,l985,1097r-6,-14l965,1083r14,l979,1070r,l979,1070r-7,-14l972,1056r-7,-7l951,1035r-7,7l958,1042r-7,-20l951,1022r-7,-7l931,1001r-7,7l937,1008,924,987r-7,-7l917,980r-14,-6l896,980r14,l903,967r-13,l903,967r,-7l903,960r,l896,946r-6,-20l883,905r-14,l883,905r,-20l869,885r14,6l890,864r6,-21l910,823r14,-21l910,795r7,7l931,789r20,-21l944,761r7,14l972,761r20,-7l1020,741r20,-7l1033,720r,14l1061,734r27,l1088,720r,14l1109,741r27,13l1150,761r,-14l1143,754r20,21l1177,789r14,13l1197,795r-6,7l1204,823r7,27l1218,871r7,20l1232,885r-7,l1225,905r7,l1225,905r-7,21l1211,946r-7,21l1211,967r-7,-7l1191,974r-28,27l1136,1028r,7l1136,1035r-7,14l1122,1063r7,l1122,1056r-7,7l1115,1070r,l1109,1083r,l1109,1083r,14l1109,1104r,14l1109,1124r,7l1109,1131r6,7l1122,1131r-7,7l1122,1152r,l1122,1152r7,7l1143,1172r7,7l1150,1179r20,7l1170,1172r-7,7l1177,1193r,l1184,1200r27,7l1238,1214r35,6l1300,1220r34,7l1368,1227r35,l1437,1227r41,-7l1505,1220r34,-6l1574,1207r7,-7l1581,1207r20,-14l1628,1179r,-7l1635,1172r7,-13l1642,1159r,-7l1642,1138r-14,l1635,1145r7,-7l1649,1138r,-7l1649,1118r,-28l1649,1063r,-35l1649,994r,l1649,994r-7,-27l1628,967r14,l1635,933r-7,-35l1635,933r-13,-62l1608,809r-14,l1608,809r,-27l1608,754r,-20l1594,734r14,7l1615,720r7,-14l1628,686r-13,-7l1622,686r13,-14l1628,665r7,14l1649,672r,l1649,665r14,-13l1676,638r-7,-7l1676,645r21,-7l1711,631r-7,-14l1704,631r13,l1724,631r,l1745,624r-7,-14l1738,624r14,l1752,610r,14l1772,631r,l1772,631r14,l1786,617r-7,7l1793,638r6,7l1799,645r14,7l1813,638r-7,7l1820,658r14,14l1840,679r,l1854,686r,-14l1847,679r14,14l1868,699r,l1888,706r,l1888,706r21,l1929,706r,l1936,706r21,-7l1977,693r21,-7l1998,686r,-7l2012,665r-7,-7l2012,672r20,-7l2032,665r,-7l2046,645r7,l2053,645r6,-14l2073,610r,l2073,604r,-21l2059,583r14,7l2080,576r,-7l2080,569r-7,-27l2059,542r14,l2073,514r,l2073,514r-14,-20l2053,473r-14,-20l2032,446r,l2012,432r-14,-7l1977,412r-20,-7l1936,398r,l1929,398r-20,l1888,398r,l1888,398r-20,7l1854,412r-14,6l1827,425r,l1820,425r-14,14l1813,446r,-7l1799,446r-20,7l1765,460r,6l1765,460r-20,l1724,460r-20,l1690,460r,6l1697,460r-21,-7l1656,446r,l1649,446r-14,l1635,453r7,-7l1628,432r,l1628,432r-13,-7l1608,432r7,-7l1601,412r-7,6l1608,418r,-13l1608,405r,l1601,391r-14,l1601,391r,-20l1601,329r,-48l1608,227r7,-55l1622,117r6,-41l1635,35r,-7l1622,28r-7,l1553,28r-61,-7l1437,21r-48,-7l1341,7r-41,l1273,r-21,l1238,r,l1232,r-7,7l1232,14r,-7l1218,14r,l1211,14r-14,14l1191,35r-14,13l1177,55r,l1177,76r7,l1177,76r-7,14l1163,110r,l1163,110r,21l1163,151r,l1163,158r7,14l1177,192r7,21l1197,233r,l1197,233r14,14l1218,254r,l1238,268r,-14l1232,261r6,20l1252,309r7,14l1266,316r-7,l1259,343r,21l1259,384r7,l1259,377r-14,14l1245,398r,l1238,418r-13,21l1232,439r-7,-7l1211,446r7,7l1218,446r-21,14l1177,473r,7l1177,473r-27,7l1122,487r-27,7l1081,494r-14,l1067,501r7,-7l1061,487r,l1054,487r-14,l1040,494r7,-7l1033,480r-13,-7l1013,480r7,-7l1013,466r,l1013,466r-14,-6l979,446r-7,7l979,446,965,432r-7,7l972,439,958,418r-7,-20l944,377r-13,l944,377r,-27l944,350r,l937,329r-13,l937,336r7,-20l944,316r,-7l944,281r-13,l937,288r14,-13l958,275r,l965,254r-14,-7l958,254r14,-14l985,227r7,l992,227r7,-14l1006,199r7,-14l1020,172r,l1020,165r,-14l1020,137r,l1020,137r-7,-13l1006,110,999,96r,l992,90,979,76r,l979,76,958,69,937,55,917,48,890,35r,l883,35,849,28r-35,l766,21r-54,l657,28r-62,l541,35r-48,7l459,48r-14,l452,55r7,41l459,103r,l479,151r14,62l506,275r7,-7l506,268r,27l513,329r,28l513,384r,21l520,405r-7,l506,425r7,l506,418r-6,7l500,432r,l500,446r6,l500,439r-7,7l500,453r,-7l493,446r-7,l486,453r-7,13l486,466r,-6l465,466r,l459,466r-7,7l459,480r,-7l438,480r-14,7l424,494r,-7l411,487r-14,l383,487r-13,l356,487r,7l363,487r-14,-7l349,480r-7,l329,480r,7l335,480r-13,-7l308,466r-7,7l308,466r-7,-6l294,466r14,l301,453r-7,-7l294,446r-13,-7l260,425r-20,-7l219,412r,l212,412r-20,l171,412r-27,l144,412r,l123,418r-20,7l82,439r,l76,439,55,460r7,6l62,460,41,473r-7,l34,480r-6,14l34,494r-6,-7l21,494r,7l21,501r,13l28,514r-7,l14,528,7,542r,l7,542r,14l14,556r-7,l,576r,l,576r,14l,604r,6l,610r7,14l14,617r-7,l7,631r,7l7,638r7,7l21,638r-7,l14,652r,6l14,658r7,7l28,658r-7,7l28,679r,l28,679r6,7l41,679r-7,7l48,706r,l55,713r21,14l96,734r21,7l137,747r21,7l158,754r,l185,754r20,l205,754r7,l226,747r21,-6l260,734r,-7l267,727r7,-14l260,706r7,14l281,713r13,-7l308,699r14,-6l315,679r,14l329,693r20,l349,679r,14l363,699r,l363,699r14,l377,686r,13l397,706r14,7l411,699r-7,7l411,713r13,14l431,720r-7,7l431,741r,l438,747r14,7l452,741r-7,l445,754r,7l445,761r7,14l459,768r-7,l445,802r,41l438,891r,55l431,1008r,55l431,1070r,l438,1097r7,-7l438,1090r,28l438,1124r,l445,1145r7,27l452,1172r,l459,1179r6,7l465,1186r21,l486,1172r,14l506,1193r,l506,1193r21,l582,1193r54,l705,1186r61,l835,1179r61,l910,1179xm896,1159r-61,l766,1166r-61,l636,1172r-54,l527,1172r-21,l506,1179r7,-7l493,1166r,l486,1166r-21,l465,1172r7,-6l465,1159r-6,7l472,1166r-7,-28l459,1118r-14,l459,1118r,-28l459,1090r,l452,1063r-14,l452,1063r,-55l459,946r,-55l465,843r,-41l472,768r,l472,768r-7,-14l452,754r13,l465,741r,-7l459,734r-14,-7l438,734r14,l445,720r,l438,713,424,699r-6,-6l418,693r,l404,686r-21,-7l383,679r-6,l363,679r,7l370,679r-14,-7l356,672r-7,l329,672r-14,l315,672r,l301,679r-13,7l274,693r-14,6l253,699r,7l247,720r6,l253,713r-13,7l219,727r-14,7l205,741r,-7l185,734r-27,l158,741r6,-7l144,727r-21,-7l103,713,82,706,62,693r-7,6l69,699,55,679r,l48,672r-7,-7l34,672r14,l41,658r,l34,652r-6,-7l21,652r13,l34,638r,l28,631r-7,-7l14,631r14,l28,617r,l28,617,21,604r-14,l21,604r,-14l21,576r-14,l21,583r7,-21l28,562r,-6l28,542r-14,l28,549r6,-14l41,521r,l41,514r,-13l28,501r6,7l41,501r7,l48,501r7,-14l41,480r7,14l69,480r,l69,473,89,453r-7,-7l89,460r21,-14l130,439r21,-7l144,418r,14l171,432r21,l212,432r,-14l212,432r21,7l253,446r21,14l288,466r,-13l281,460r7,13l288,473r,l294,480r7,7l301,487r14,7l329,501r,l329,501r13,l342,487r,14l356,508r,l356,508r14,l383,508r14,l411,508r13,l431,508r,l445,501r20,-7l465,494r,-7l472,480r-7,-7l472,487r21,-7l493,473r7,l506,460r-13,-7l493,466r7,l506,466r,-6l513,453r7,l520,446r,-14l506,432r7,7l520,432r7,l527,432r7,-20l534,412r,-7l534,384r,-27l534,329r-7,-34l527,268r,l527,268,513,206,500,144,479,96r-14,l479,96,472,55r-13,l459,69r34,-7l541,55r54,-7l657,48r55,-6l766,42r48,6l849,48r34,7l883,42r,13l910,69r21,7l951,90r21,6l972,83r-7,7l979,103r6,-7l979,103r6,14l992,131r7,13l1006,137r-7,l999,151r,14l1006,165r-7,l992,179r-7,13l979,206r-7,14l979,220r-7,-7l958,227r-14,13l944,247r,l937,268r7,l937,261r-13,14l924,281r,l924,309r7,l924,309r-7,20l910,329r7,7l924,357r7,-7l924,350r,27l924,384r,l931,405r6,20l951,446r,l951,446r14,14l972,466r,l992,480r14,7l1006,473r-7,7l1006,487r7,7l1013,494r13,7l1040,508r,l1040,508r14,l1054,494r,14l1067,514r,l1067,514r14,l1095,514r27,-6l1150,501r27,-7l1184,487r,7l1204,480r21,-14l1225,466r,-6l1238,446r7,l1245,446r14,-21l1266,405r-14,-7l1259,405r14,-14l1280,391r,-7l1280,364r,-21l1280,316r,l1280,316r-7,-14l1259,275r-7,-21l1245,247r,l1225,233r-7,7l1225,233r-14,-13l1204,227r14,l1204,206r-7,-21l1191,165r-7,-14l1170,151r14,l1184,131r,-21l1170,110r14,7l1191,96r6,-13l1197,83r,-7l1197,55r-13,l1191,62r13,-14l1211,42r14,-14l1218,21r7,14l1238,28r,l1238,21r7,-7l1238,7r,14l1252,21r21,l1300,28r41,l1389,35r48,7l1492,42r61,6l1615,48r7,l1622,35r-7,l1608,76r-7,41l1594,172r-7,55l1581,281r,48l1581,371r,20l1581,398r,l1587,412r7,-7l1587,405r,13l1587,425r,l1601,439r7,7l1608,446r14,7l1622,439r-7,7l1628,460r7,6l1635,466r14,l1649,453r,13l1669,473r21,7l1690,480r,l1704,480r20,l1745,480r20,l1772,480r,l1786,473r20,-7l1820,460r,l1820,453r14,-14l1827,432r7,14l1847,439r14,-7l1875,425r20,-7l1888,405r,13l1909,418r20,l1929,405r,13l1950,425r20,7l1991,446r14,7l2025,466r,-13l2018,460r14,20l2039,501r14,20l2059,514r-6,l2053,542r,7l2053,549r6,27l2066,569r-7,l2053,583r,l2053,583r,21l2059,604r-6,l2039,624r-7,14l2039,638r-7,-7l2018,645r7,7l2025,645r-20,7l2005,652r-7,l1984,665r7,7l1991,665r-21,7l1950,679r-21,7l1929,693r,-7l1909,686r-21,l1888,693r7,-7l1875,679r-7,7l1875,679r-14,-14l1861,665r,l1847,658r-7,7l1847,658r-13,-13l1820,631r,l1820,631r-14,-7l1799,631r7,-7l1793,610r,l1786,610r-14,l1772,617r7,-7l1758,604r,l1752,604r-14,l1738,604r,l1717,610r,7l1717,610r-13,l1704,610r,l1690,617r-21,7l1669,624r-6,l1649,638r-14,14l1642,658r,-6l1628,658r,l1622,658r-14,14l1608,679r,l1601,699r-7,14l1587,734r,l1587,734r,20l1587,782r,27l1587,816r,l1601,878r14,61l1622,933r-7,l1622,967r,20l1622,974r6,27l1635,994r-7,l1628,1028r,35l1628,1090r,28l1628,1131r7,l1628,1124r-6,7l1622,1138r,l1622,1152r6,l1622,1152r-7,14l1622,1166r,-7l1594,1172r-20,14l1574,1193r,-7l1539,1193r-34,7l1478,1200r-41,7l1403,1207r-35,l1334,1207r-34,-7l1273,1200r-35,-7l1211,1186r-27,-7l1184,1186r7,-7l1177,1166r,l1177,1166r-21,-7l1150,1166r6,-7l1143,1145r-7,-7l1129,1145r14,l1136,1131r,l1129,1124r-7,-6l1115,1124r14,l1129,1118r,-14l1129,1097r,-14l1115,1083r14,7l1136,1076r-14,-6l1129,1076r7,-6l1143,1070r,l1150,1056r6,-14l1143,1035r7,7l1177,1015r27,-28l1218,974r7,l1225,974r7,-21l1238,933r7,-21l1245,912r,-7l1245,885r,l1245,885r-7,-21l1232,843r-7,-27l1211,795r,l1204,789r-13,-14l1177,761r-21,-20l1156,741r,l1143,734r-28,-14l1095,713r,l1088,713r-27,l1033,713r,l1033,713r-20,7l985,734r-20,7l944,754r,l937,754r-20,21l903,789r,6l903,795r-13,21l876,837r-7,20l862,885r,l862,885r,20l862,912r,l869,933r7,20l883,967r7,-7l883,960r,7l883,974r,l890,987r,l896,994r14,7l910,987r-7,7l917,1015r,l917,1015r14,13l937,1022r-6,6l937,1049r,l937,1049r14,14l958,1056r-7,7l958,1076r7,-6l958,1070r,13l958,1090r,l965,1104r7,-7l965,1097r,14l972,1111r-7,l958,1124r,l958,1124r,7l965,1131r-7,-7l951,1131r,7l951,1138r-7,14l951,1152r,-7l937,1152r,7l937,1152r-6,l931,1152r,l910,1159r,7l910,1159r-14,xe" fillcolor="black" stroked="f">
                  <v:path arrowok="t" o:connecttype="custom" o:connectlocs="985,1118;924,987;924,802;1177,789;1129,1049;1143,1172;1601,1193;1635,933;1663,652;1793,638;1957,699;2080,569;1868,405;1649,446;1615,172;1211,14;1211,247;1211,446;1020,473;944,316;1020,137;493,42;500,432;424,487;294,446;28,494;7,624;55,713;322,693;438,747;438,1124;835,1159;459,1090;445,720;260,699;55,679;21,590;69,480;288,473;465,494;527,432;712,42;1006,165;917,336;1040,508;1259,425;1204,206;1238,28;1581,371;1690,480;1909,418;2053,583;1909,686;1772,610;1628,658;1628,1001;1539,1193;1143,1145;1177,1015;1156,741;862,885;931,1028;958,1124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530225</wp:posOffset>
                </wp:positionV>
                <wp:extent cx="1143000" cy="571500"/>
                <wp:effectExtent l="9525" t="6350" r="9525" b="1270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C1B" w:rsidRPr="001859BD" w:rsidRDefault="001859BD" w:rsidP="001859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859B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Final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82pt;margin-top:41.75pt;width:9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">
                <v:textbox>
                  <w:txbxContent>
                    <w:p w:rsidR="00FF7C1B" w:rsidRPr="001859BD" w:rsidRDefault="001859BD" w:rsidP="001859B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859B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Final 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159000" cy="2213610"/>
                <wp:effectExtent l="0" t="0" r="3175" b="0"/>
                <wp:docPr id="9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5" name="Group 4"/>
                        <wpg:cNvGrpSpPr>
                          <a:grpSpLocks/>
                        </wpg:cNvGrpSpPr>
                        <wpg:grpSpPr bwMode="auto">
                          <a:xfrm rot="1037472">
                            <a:off x="148590" y="600075"/>
                            <a:ext cx="786765" cy="981075"/>
                            <a:chOff x="499" y="1309"/>
                            <a:chExt cx="1239" cy="2036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506" y="1316"/>
                              <a:ext cx="1218" cy="2015"/>
                            </a:xfrm>
                            <a:custGeom>
                              <a:avLst/>
                              <a:gdLst>
                                <a:gd name="T0" fmla="*/ 260 w 1218"/>
                                <a:gd name="T1" fmla="*/ 953 h 2015"/>
                                <a:gd name="T2" fmla="*/ 390 w 1218"/>
                                <a:gd name="T3" fmla="*/ 973 h 2015"/>
                                <a:gd name="T4" fmla="*/ 459 w 1218"/>
                                <a:gd name="T5" fmla="*/ 1055 h 2015"/>
                                <a:gd name="T6" fmla="*/ 459 w 1218"/>
                                <a:gd name="T7" fmla="*/ 1138 h 2015"/>
                                <a:gd name="T8" fmla="*/ 376 w 1218"/>
                                <a:gd name="T9" fmla="*/ 1234 h 2015"/>
                                <a:gd name="T10" fmla="*/ 260 w 1218"/>
                                <a:gd name="T11" fmla="*/ 1234 h 2015"/>
                                <a:gd name="T12" fmla="*/ 178 w 1218"/>
                                <a:gd name="T13" fmla="*/ 1172 h 2015"/>
                                <a:gd name="T14" fmla="*/ 89 w 1218"/>
                                <a:gd name="T15" fmla="*/ 1144 h 2015"/>
                                <a:gd name="T16" fmla="*/ 21 w 1218"/>
                                <a:gd name="T17" fmla="*/ 1192 h 2015"/>
                                <a:gd name="T18" fmla="*/ 0 w 1218"/>
                                <a:gd name="T19" fmla="*/ 1453 h 2015"/>
                                <a:gd name="T20" fmla="*/ 55 w 1218"/>
                                <a:gd name="T21" fmla="*/ 1569 h 2015"/>
                                <a:gd name="T22" fmla="*/ 376 w 1218"/>
                                <a:gd name="T23" fmla="*/ 1556 h 2015"/>
                                <a:gd name="T24" fmla="*/ 534 w 1218"/>
                                <a:gd name="T25" fmla="*/ 1604 h 2015"/>
                                <a:gd name="T26" fmla="*/ 568 w 1218"/>
                                <a:gd name="T27" fmla="*/ 1686 h 2015"/>
                                <a:gd name="T28" fmla="*/ 513 w 1218"/>
                                <a:gd name="T29" fmla="*/ 1768 h 2015"/>
                                <a:gd name="T30" fmla="*/ 493 w 1218"/>
                                <a:gd name="T31" fmla="*/ 1892 h 2015"/>
                                <a:gd name="T32" fmla="*/ 568 w 1218"/>
                                <a:gd name="T33" fmla="*/ 1994 h 2015"/>
                                <a:gd name="T34" fmla="*/ 643 w 1218"/>
                                <a:gd name="T35" fmla="*/ 2015 h 2015"/>
                                <a:gd name="T36" fmla="*/ 780 w 1218"/>
                                <a:gd name="T37" fmla="*/ 1967 h 2015"/>
                                <a:gd name="T38" fmla="*/ 835 w 1218"/>
                                <a:gd name="T39" fmla="*/ 1857 h 2015"/>
                                <a:gd name="T40" fmla="*/ 766 w 1218"/>
                                <a:gd name="T41" fmla="*/ 1741 h 2015"/>
                                <a:gd name="T42" fmla="*/ 739 w 1218"/>
                                <a:gd name="T43" fmla="*/ 1631 h 2015"/>
                                <a:gd name="T44" fmla="*/ 780 w 1218"/>
                                <a:gd name="T45" fmla="*/ 1542 h 2015"/>
                                <a:gd name="T46" fmla="*/ 903 w 1218"/>
                                <a:gd name="T47" fmla="*/ 1535 h 2015"/>
                                <a:gd name="T48" fmla="*/ 1191 w 1218"/>
                                <a:gd name="T49" fmla="*/ 1535 h 2015"/>
                                <a:gd name="T50" fmla="*/ 1218 w 1218"/>
                                <a:gd name="T51" fmla="*/ 1371 h 2015"/>
                                <a:gd name="T52" fmla="*/ 1204 w 1218"/>
                                <a:gd name="T53" fmla="*/ 1213 h 2015"/>
                                <a:gd name="T54" fmla="*/ 1163 w 1218"/>
                                <a:gd name="T55" fmla="*/ 1117 h 2015"/>
                                <a:gd name="T56" fmla="*/ 1095 w 1218"/>
                                <a:gd name="T57" fmla="*/ 1097 h 2015"/>
                                <a:gd name="T58" fmla="*/ 958 w 1218"/>
                                <a:gd name="T59" fmla="*/ 1138 h 2015"/>
                                <a:gd name="T60" fmla="*/ 876 w 1218"/>
                                <a:gd name="T61" fmla="*/ 1131 h 2015"/>
                                <a:gd name="T62" fmla="*/ 801 w 1218"/>
                                <a:gd name="T63" fmla="*/ 1069 h 2015"/>
                                <a:gd name="T64" fmla="*/ 794 w 1218"/>
                                <a:gd name="T65" fmla="*/ 966 h 2015"/>
                                <a:gd name="T66" fmla="*/ 862 w 1218"/>
                                <a:gd name="T67" fmla="*/ 884 h 2015"/>
                                <a:gd name="T68" fmla="*/ 937 w 1218"/>
                                <a:gd name="T69" fmla="*/ 870 h 2015"/>
                                <a:gd name="T70" fmla="*/ 1067 w 1218"/>
                                <a:gd name="T71" fmla="*/ 932 h 2015"/>
                                <a:gd name="T72" fmla="*/ 1150 w 1218"/>
                                <a:gd name="T73" fmla="*/ 939 h 2015"/>
                                <a:gd name="T74" fmla="*/ 1197 w 1218"/>
                                <a:gd name="T75" fmla="*/ 898 h 2015"/>
                                <a:gd name="T76" fmla="*/ 1204 w 1218"/>
                                <a:gd name="T77" fmla="*/ 720 h 2015"/>
                                <a:gd name="T78" fmla="*/ 1184 w 1218"/>
                                <a:gd name="T79" fmla="*/ 452 h 2015"/>
                                <a:gd name="T80" fmla="*/ 1040 w 1218"/>
                                <a:gd name="T81" fmla="*/ 487 h 2015"/>
                                <a:gd name="T82" fmla="*/ 835 w 1218"/>
                                <a:gd name="T83" fmla="*/ 480 h 2015"/>
                                <a:gd name="T84" fmla="*/ 698 w 1218"/>
                                <a:gd name="T85" fmla="*/ 425 h 2015"/>
                                <a:gd name="T86" fmla="*/ 678 w 1218"/>
                                <a:gd name="T87" fmla="*/ 370 h 2015"/>
                                <a:gd name="T88" fmla="*/ 732 w 1218"/>
                                <a:gd name="T89" fmla="*/ 288 h 2015"/>
                                <a:gd name="T90" fmla="*/ 794 w 1218"/>
                                <a:gd name="T91" fmla="*/ 158 h 2015"/>
                                <a:gd name="T92" fmla="*/ 739 w 1218"/>
                                <a:gd name="T93" fmla="*/ 41 h 2015"/>
                                <a:gd name="T94" fmla="*/ 595 w 1218"/>
                                <a:gd name="T95" fmla="*/ 0 h 2015"/>
                                <a:gd name="T96" fmla="*/ 472 w 1218"/>
                                <a:gd name="T97" fmla="*/ 75 h 2015"/>
                                <a:gd name="T98" fmla="*/ 438 w 1218"/>
                                <a:gd name="T99" fmla="*/ 206 h 2015"/>
                                <a:gd name="T100" fmla="*/ 486 w 1218"/>
                                <a:gd name="T101" fmla="*/ 281 h 2015"/>
                                <a:gd name="T102" fmla="*/ 534 w 1218"/>
                                <a:gd name="T103" fmla="*/ 377 h 2015"/>
                                <a:gd name="T104" fmla="*/ 506 w 1218"/>
                                <a:gd name="T105" fmla="*/ 432 h 2015"/>
                                <a:gd name="T106" fmla="*/ 267 w 1218"/>
                                <a:gd name="T107" fmla="*/ 445 h 2015"/>
                                <a:gd name="T108" fmla="*/ 34 w 1218"/>
                                <a:gd name="T109" fmla="*/ 445 h 2015"/>
                                <a:gd name="T110" fmla="*/ 21 w 1218"/>
                                <a:gd name="T111" fmla="*/ 802 h 2015"/>
                                <a:gd name="T112" fmla="*/ 28 w 1218"/>
                                <a:gd name="T113" fmla="*/ 987 h 2015"/>
                                <a:gd name="T114" fmla="*/ 103 w 1218"/>
                                <a:gd name="T115" fmla="*/ 1028 h 2015"/>
                                <a:gd name="T116" fmla="*/ 199 w 1218"/>
                                <a:gd name="T117" fmla="*/ 1001 h 20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8" h="2015">
                                  <a:moveTo>
                                    <a:pt x="212" y="987"/>
                                  </a:moveTo>
                                  <a:lnTo>
                                    <a:pt x="219" y="980"/>
                                  </a:lnTo>
                                  <a:lnTo>
                                    <a:pt x="226" y="966"/>
                                  </a:lnTo>
                                  <a:lnTo>
                                    <a:pt x="233" y="966"/>
                                  </a:lnTo>
                                  <a:lnTo>
                                    <a:pt x="240" y="959"/>
                                  </a:lnTo>
                                  <a:lnTo>
                                    <a:pt x="260" y="953"/>
                                  </a:lnTo>
                                  <a:lnTo>
                                    <a:pt x="281" y="946"/>
                                  </a:lnTo>
                                  <a:lnTo>
                                    <a:pt x="301" y="946"/>
                                  </a:lnTo>
                                  <a:lnTo>
                                    <a:pt x="329" y="946"/>
                                  </a:lnTo>
                                  <a:lnTo>
                                    <a:pt x="349" y="953"/>
                                  </a:lnTo>
                                  <a:lnTo>
                                    <a:pt x="370" y="959"/>
                                  </a:lnTo>
                                  <a:lnTo>
                                    <a:pt x="390" y="973"/>
                                  </a:lnTo>
                                  <a:lnTo>
                                    <a:pt x="411" y="987"/>
                                  </a:lnTo>
                                  <a:lnTo>
                                    <a:pt x="431" y="1001"/>
                                  </a:lnTo>
                                  <a:lnTo>
                                    <a:pt x="445" y="1021"/>
                                  </a:lnTo>
                                  <a:lnTo>
                                    <a:pt x="445" y="1035"/>
                                  </a:lnTo>
                                  <a:lnTo>
                                    <a:pt x="452" y="1042"/>
                                  </a:lnTo>
                                  <a:lnTo>
                                    <a:pt x="459" y="1055"/>
                                  </a:lnTo>
                                  <a:lnTo>
                                    <a:pt x="465" y="1062"/>
                                  </a:lnTo>
                                  <a:lnTo>
                                    <a:pt x="465" y="1076"/>
                                  </a:lnTo>
                                  <a:lnTo>
                                    <a:pt x="465" y="1090"/>
                                  </a:lnTo>
                                  <a:lnTo>
                                    <a:pt x="465" y="1103"/>
                                  </a:lnTo>
                                  <a:lnTo>
                                    <a:pt x="465" y="1117"/>
                                  </a:lnTo>
                                  <a:lnTo>
                                    <a:pt x="459" y="1138"/>
                                  </a:lnTo>
                                  <a:lnTo>
                                    <a:pt x="452" y="1165"/>
                                  </a:lnTo>
                                  <a:lnTo>
                                    <a:pt x="438" y="1179"/>
                                  </a:lnTo>
                                  <a:lnTo>
                                    <a:pt x="424" y="1199"/>
                                  </a:lnTo>
                                  <a:lnTo>
                                    <a:pt x="411" y="1213"/>
                                  </a:lnTo>
                                  <a:lnTo>
                                    <a:pt x="397" y="1227"/>
                                  </a:lnTo>
                                  <a:lnTo>
                                    <a:pt x="376" y="1234"/>
                                  </a:lnTo>
                                  <a:lnTo>
                                    <a:pt x="356" y="1240"/>
                                  </a:lnTo>
                                  <a:lnTo>
                                    <a:pt x="342" y="1247"/>
                                  </a:lnTo>
                                  <a:lnTo>
                                    <a:pt x="322" y="1247"/>
                                  </a:lnTo>
                                  <a:lnTo>
                                    <a:pt x="301" y="1247"/>
                                  </a:lnTo>
                                  <a:lnTo>
                                    <a:pt x="281" y="1240"/>
                                  </a:lnTo>
                                  <a:lnTo>
                                    <a:pt x="260" y="1234"/>
                                  </a:lnTo>
                                  <a:lnTo>
                                    <a:pt x="247" y="1227"/>
                                  </a:lnTo>
                                  <a:lnTo>
                                    <a:pt x="233" y="1220"/>
                                  </a:lnTo>
                                  <a:lnTo>
                                    <a:pt x="219" y="1206"/>
                                  </a:lnTo>
                                  <a:lnTo>
                                    <a:pt x="205" y="1192"/>
                                  </a:lnTo>
                                  <a:lnTo>
                                    <a:pt x="192" y="1179"/>
                                  </a:lnTo>
                                  <a:lnTo>
                                    <a:pt x="178" y="1172"/>
                                  </a:lnTo>
                                  <a:lnTo>
                                    <a:pt x="158" y="1165"/>
                                  </a:lnTo>
                                  <a:lnTo>
                                    <a:pt x="144" y="1158"/>
                                  </a:lnTo>
                                  <a:lnTo>
                                    <a:pt x="130" y="1151"/>
                                  </a:lnTo>
                                  <a:lnTo>
                                    <a:pt x="117" y="1144"/>
                                  </a:lnTo>
                                  <a:lnTo>
                                    <a:pt x="103" y="1144"/>
                                  </a:lnTo>
                                  <a:lnTo>
                                    <a:pt x="89" y="1144"/>
                                  </a:lnTo>
                                  <a:lnTo>
                                    <a:pt x="75" y="1144"/>
                                  </a:lnTo>
                                  <a:lnTo>
                                    <a:pt x="62" y="1151"/>
                                  </a:lnTo>
                                  <a:lnTo>
                                    <a:pt x="48" y="1158"/>
                                  </a:lnTo>
                                  <a:lnTo>
                                    <a:pt x="34" y="1165"/>
                                  </a:lnTo>
                                  <a:lnTo>
                                    <a:pt x="28" y="1179"/>
                                  </a:lnTo>
                                  <a:lnTo>
                                    <a:pt x="21" y="1192"/>
                                  </a:lnTo>
                                  <a:lnTo>
                                    <a:pt x="21" y="1213"/>
                                  </a:lnTo>
                                  <a:lnTo>
                                    <a:pt x="14" y="1254"/>
                                  </a:lnTo>
                                  <a:lnTo>
                                    <a:pt x="7" y="1302"/>
                                  </a:lnTo>
                                  <a:lnTo>
                                    <a:pt x="0" y="1350"/>
                                  </a:lnTo>
                                  <a:lnTo>
                                    <a:pt x="0" y="1398"/>
                                  </a:lnTo>
                                  <a:lnTo>
                                    <a:pt x="0" y="1453"/>
                                  </a:lnTo>
                                  <a:lnTo>
                                    <a:pt x="0" y="1501"/>
                                  </a:lnTo>
                                  <a:lnTo>
                                    <a:pt x="7" y="1521"/>
                                  </a:lnTo>
                                  <a:lnTo>
                                    <a:pt x="7" y="1542"/>
                                  </a:lnTo>
                                  <a:lnTo>
                                    <a:pt x="14" y="1563"/>
                                  </a:lnTo>
                                  <a:lnTo>
                                    <a:pt x="21" y="1576"/>
                                  </a:lnTo>
                                  <a:lnTo>
                                    <a:pt x="55" y="1569"/>
                                  </a:lnTo>
                                  <a:lnTo>
                                    <a:pt x="103" y="1563"/>
                                  </a:lnTo>
                                  <a:lnTo>
                                    <a:pt x="158" y="1556"/>
                                  </a:lnTo>
                                  <a:lnTo>
                                    <a:pt x="219" y="1556"/>
                                  </a:lnTo>
                                  <a:lnTo>
                                    <a:pt x="281" y="1549"/>
                                  </a:lnTo>
                                  <a:lnTo>
                                    <a:pt x="329" y="1549"/>
                                  </a:lnTo>
                                  <a:lnTo>
                                    <a:pt x="376" y="1556"/>
                                  </a:lnTo>
                                  <a:lnTo>
                                    <a:pt x="411" y="1556"/>
                                  </a:lnTo>
                                  <a:lnTo>
                                    <a:pt x="445" y="1563"/>
                                  </a:lnTo>
                                  <a:lnTo>
                                    <a:pt x="472" y="1569"/>
                                  </a:lnTo>
                                  <a:lnTo>
                                    <a:pt x="500" y="1583"/>
                                  </a:lnTo>
                                  <a:lnTo>
                                    <a:pt x="520" y="1597"/>
                                  </a:lnTo>
                                  <a:lnTo>
                                    <a:pt x="534" y="1604"/>
                                  </a:lnTo>
                                  <a:lnTo>
                                    <a:pt x="548" y="1617"/>
                                  </a:lnTo>
                                  <a:lnTo>
                                    <a:pt x="561" y="1631"/>
                                  </a:lnTo>
                                  <a:lnTo>
                                    <a:pt x="568" y="1645"/>
                                  </a:lnTo>
                                  <a:lnTo>
                                    <a:pt x="568" y="1659"/>
                                  </a:lnTo>
                                  <a:lnTo>
                                    <a:pt x="568" y="1672"/>
                                  </a:lnTo>
                                  <a:lnTo>
                                    <a:pt x="568" y="1686"/>
                                  </a:lnTo>
                                  <a:lnTo>
                                    <a:pt x="568" y="1700"/>
                                  </a:lnTo>
                                  <a:lnTo>
                                    <a:pt x="561" y="1713"/>
                                  </a:lnTo>
                                  <a:lnTo>
                                    <a:pt x="554" y="1727"/>
                                  </a:lnTo>
                                  <a:lnTo>
                                    <a:pt x="541" y="1741"/>
                                  </a:lnTo>
                                  <a:lnTo>
                                    <a:pt x="527" y="1748"/>
                                  </a:lnTo>
                                  <a:lnTo>
                                    <a:pt x="513" y="1768"/>
                                  </a:lnTo>
                                  <a:lnTo>
                                    <a:pt x="506" y="1782"/>
                                  </a:lnTo>
                                  <a:lnTo>
                                    <a:pt x="500" y="1802"/>
                                  </a:lnTo>
                                  <a:lnTo>
                                    <a:pt x="493" y="1823"/>
                                  </a:lnTo>
                                  <a:lnTo>
                                    <a:pt x="493" y="1844"/>
                                  </a:lnTo>
                                  <a:lnTo>
                                    <a:pt x="493" y="1871"/>
                                  </a:lnTo>
                                  <a:lnTo>
                                    <a:pt x="493" y="1892"/>
                                  </a:lnTo>
                                  <a:lnTo>
                                    <a:pt x="500" y="1912"/>
                                  </a:lnTo>
                                  <a:lnTo>
                                    <a:pt x="513" y="1933"/>
                                  </a:lnTo>
                                  <a:lnTo>
                                    <a:pt x="527" y="1953"/>
                                  </a:lnTo>
                                  <a:lnTo>
                                    <a:pt x="541" y="1967"/>
                                  </a:lnTo>
                                  <a:lnTo>
                                    <a:pt x="554" y="1987"/>
                                  </a:lnTo>
                                  <a:lnTo>
                                    <a:pt x="568" y="1994"/>
                                  </a:lnTo>
                                  <a:lnTo>
                                    <a:pt x="582" y="2001"/>
                                  </a:lnTo>
                                  <a:lnTo>
                                    <a:pt x="589" y="2001"/>
                                  </a:lnTo>
                                  <a:lnTo>
                                    <a:pt x="602" y="2008"/>
                                  </a:lnTo>
                                  <a:lnTo>
                                    <a:pt x="616" y="2015"/>
                                  </a:lnTo>
                                  <a:lnTo>
                                    <a:pt x="630" y="2015"/>
                                  </a:lnTo>
                                  <a:lnTo>
                                    <a:pt x="643" y="2015"/>
                                  </a:lnTo>
                                  <a:lnTo>
                                    <a:pt x="657" y="2015"/>
                                  </a:lnTo>
                                  <a:lnTo>
                                    <a:pt x="691" y="2015"/>
                                  </a:lnTo>
                                  <a:lnTo>
                                    <a:pt x="719" y="2008"/>
                                  </a:lnTo>
                                  <a:lnTo>
                                    <a:pt x="739" y="1994"/>
                                  </a:lnTo>
                                  <a:lnTo>
                                    <a:pt x="760" y="1987"/>
                                  </a:lnTo>
                                  <a:lnTo>
                                    <a:pt x="780" y="1967"/>
                                  </a:lnTo>
                                  <a:lnTo>
                                    <a:pt x="801" y="1953"/>
                                  </a:lnTo>
                                  <a:lnTo>
                                    <a:pt x="814" y="1940"/>
                                  </a:lnTo>
                                  <a:lnTo>
                                    <a:pt x="821" y="1919"/>
                                  </a:lnTo>
                                  <a:lnTo>
                                    <a:pt x="828" y="1898"/>
                                  </a:lnTo>
                                  <a:lnTo>
                                    <a:pt x="828" y="1878"/>
                                  </a:lnTo>
                                  <a:lnTo>
                                    <a:pt x="835" y="1857"/>
                                  </a:lnTo>
                                  <a:lnTo>
                                    <a:pt x="828" y="1837"/>
                                  </a:lnTo>
                                  <a:lnTo>
                                    <a:pt x="821" y="1816"/>
                                  </a:lnTo>
                                  <a:lnTo>
                                    <a:pt x="814" y="1796"/>
                                  </a:lnTo>
                                  <a:lnTo>
                                    <a:pt x="801" y="1775"/>
                                  </a:lnTo>
                                  <a:lnTo>
                                    <a:pt x="780" y="1761"/>
                                  </a:lnTo>
                                  <a:lnTo>
                                    <a:pt x="766" y="1741"/>
                                  </a:lnTo>
                                  <a:lnTo>
                                    <a:pt x="760" y="1727"/>
                                  </a:lnTo>
                                  <a:lnTo>
                                    <a:pt x="746" y="1706"/>
                                  </a:lnTo>
                                  <a:lnTo>
                                    <a:pt x="739" y="1686"/>
                                  </a:lnTo>
                                  <a:lnTo>
                                    <a:pt x="739" y="1665"/>
                                  </a:lnTo>
                                  <a:lnTo>
                                    <a:pt x="739" y="1645"/>
                                  </a:lnTo>
                                  <a:lnTo>
                                    <a:pt x="739" y="1631"/>
                                  </a:lnTo>
                                  <a:lnTo>
                                    <a:pt x="739" y="1611"/>
                                  </a:lnTo>
                                  <a:lnTo>
                                    <a:pt x="746" y="1597"/>
                                  </a:lnTo>
                                  <a:lnTo>
                                    <a:pt x="753" y="1576"/>
                                  </a:lnTo>
                                  <a:lnTo>
                                    <a:pt x="760" y="1563"/>
                                  </a:lnTo>
                                  <a:lnTo>
                                    <a:pt x="773" y="1556"/>
                                  </a:lnTo>
                                  <a:lnTo>
                                    <a:pt x="780" y="1542"/>
                                  </a:lnTo>
                                  <a:lnTo>
                                    <a:pt x="794" y="1535"/>
                                  </a:lnTo>
                                  <a:lnTo>
                                    <a:pt x="807" y="1528"/>
                                  </a:lnTo>
                                  <a:lnTo>
                                    <a:pt x="814" y="1528"/>
                                  </a:lnTo>
                                  <a:lnTo>
                                    <a:pt x="835" y="1528"/>
                                  </a:lnTo>
                                  <a:lnTo>
                                    <a:pt x="869" y="1535"/>
                                  </a:lnTo>
                                  <a:lnTo>
                                    <a:pt x="903" y="1535"/>
                                  </a:lnTo>
                                  <a:lnTo>
                                    <a:pt x="951" y="1542"/>
                                  </a:lnTo>
                                  <a:lnTo>
                                    <a:pt x="1006" y="1549"/>
                                  </a:lnTo>
                                  <a:lnTo>
                                    <a:pt x="1061" y="1549"/>
                                  </a:lnTo>
                                  <a:lnTo>
                                    <a:pt x="1115" y="1556"/>
                                  </a:lnTo>
                                  <a:lnTo>
                                    <a:pt x="1177" y="1556"/>
                                  </a:lnTo>
                                  <a:lnTo>
                                    <a:pt x="1191" y="1535"/>
                                  </a:lnTo>
                                  <a:lnTo>
                                    <a:pt x="1197" y="1508"/>
                                  </a:lnTo>
                                  <a:lnTo>
                                    <a:pt x="1204" y="1480"/>
                                  </a:lnTo>
                                  <a:lnTo>
                                    <a:pt x="1211" y="1453"/>
                                  </a:lnTo>
                                  <a:lnTo>
                                    <a:pt x="1218" y="1425"/>
                                  </a:lnTo>
                                  <a:lnTo>
                                    <a:pt x="1218" y="1398"/>
                                  </a:lnTo>
                                  <a:lnTo>
                                    <a:pt x="1218" y="1371"/>
                                  </a:lnTo>
                                  <a:lnTo>
                                    <a:pt x="1218" y="1343"/>
                                  </a:lnTo>
                                  <a:lnTo>
                                    <a:pt x="1218" y="1316"/>
                                  </a:lnTo>
                                  <a:lnTo>
                                    <a:pt x="1218" y="1288"/>
                                  </a:lnTo>
                                  <a:lnTo>
                                    <a:pt x="1211" y="1261"/>
                                  </a:lnTo>
                                  <a:lnTo>
                                    <a:pt x="1211" y="1234"/>
                                  </a:lnTo>
                                  <a:lnTo>
                                    <a:pt x="1204" y="1213"/>
                                  </a:lnTo>
                                  <a:lnTo>
                                    <a:pt x="1197" y="1192"/>
                                  </a:lnTo>
                                  <a:lnTo>
                                    <a:pt x="1191" y="1172"/>
                                  </a:lnTo>
                                  <a:lnTo>
                                    <a:pt x="1184" y="1158"/>
                                  </a:lnTo>
                                  <a:lnTo>
                                    <a:pt x="1177" y="1138"/>
                                  </a:lnTo>
                                  <a:lnTo>
                                    <a:pt x="1170" y="1131"/>
                                  </a:lnTo>
                                  <a:lnTo>
                                    <a:pt x="1163" y="1117"/>
                                  </a:lnTo>
                                  <a:lnTo>
                                    <a:pt x="1156" y="1110"/>
                                  </a:lnTo>
                                  <a:lnTo>
                                    <a:pt x="1143" y="1103"/>
                                  </a:lnTo>
                                  <a:lnTo>
                                    <a:pt x="1136" y="1103"/>
                                  </a:lnTo>
                                  <a:lnTo>
                                    <a:pt x="1129" y="1097"/>
                                  </a:lnTo>
                                  <a:lnTo>
                                    <a:pt x="1115" y="1097"/>
                                  </a:lnTo>
                                  <a:lnTo>
                                    <a:pt x="1095" y="1097"/>
                                  </a:lnTo>
                                  <a:lnTo>
                                    <a:pt x="1067" y="1103"/>
                                  </a:lnTo>
                                  <a:lnTo>
                                    <a:pt x="1040" y="1110"/>
                                  </a:lnTo>
                                  <a:lnTo>
                                    <a:pt x="1013" y="1124"/>
                                  </a:lnTo>
                                  <a:lnTo>
                                    <a:pt x="992" y="1131"/>
                                  </a:lnTo>
                                  <a:lnTo>
                                    <a:pt x="979" y="1131"/>
                                  </a:lnTo>
                                  <a:lnTo>
                                    <a:pt x="958" y="1138"/>
                                  </a:lnTo>
                                  <a:lnTo>
                                    <a:pt x="944" y="1138"/>
                                  </a:lnTo>
                                  <a:lnTo>
                                    <a:pt x="924" y="1138"/>
                                  </a:lnTo>
                                  <a:lnTo>
                                    <a:pt x="910" y="1138"/>
                                  </a:lnTo>
                                  <a:lnTo>
                                    <a:pt x="903" y="1138"/>
                                  </a:lnTo>
                                  <a:lnTo>
                                    <a:pt x="883" y="1131"/>
                                  </a:lnTo>
                                  <a:lnTo>
                                    <a:pt x="876" y="1131"/>
                                  </a:lnTo>
                                  <a:lnTo>
                                    <a:pt x="862" y="1124"/>
                                  </a:lnTo>
                                  <a:lnTo>
                                    <a:pt x="855" y="1124"/>
                                  </a:lnTo>
                                  <a:lnTo>
                                    <a:pt x="842" y="1117"/>
                                  </a:lnTo>
                                  <a:lnTo>
                                    <a:pt x="828" y="1103"/>
                                  </a:lnTo>
                                  <a:lnTo>
                                    <a:pt x="814" y="1083"/>
                                  </a:lnTo>
                                  <a:lnTo>
                                    <a:pt x="801" y="1069"/>
                                  </a:lnTo>
                                  <a:lnTo>
                                    <a:pt x="794" y="1049"/>
                                  </a:lnTo>
                                  <a:lnTo>
                                    <a:pt x="787" y="1028"/>
                                  </a:lnTo>
                                  <a:lnTo>
                                    <a:pt x="787" y="1014"/>
                                  </a:lnTo>
                                  <a:lnTo>
                                    <a:pt x="787" y="994"/>
                                  </a:lnTo>
                                  <a:lnTo>
                                    <a:pt x="787" y="980"/>
                                  </a:lnTo>
                                  <a:lnTo>
                                    <a:pt x="794" y="966"/>
                                  </a:lnTo>
                                  <a:lnTo>
                                    <a:pt x="801" y="953"/>
                                  </a:lnTo>
                                  <a:lnTo>
                                    <a:pt x="807" y="932"/>
                                  </a:lnTo>
                                  <a:lnTo>
                                    <a:pt x="821" y="911"/>
                                  </a:lnTo>
                                  <a:lnTo>
                                    <a:pt x="835" y="898"/>
                                  </a:lnTo>
                                  <a:lnTo>
                                    <a:pt x="849" y="891"/>
                                  </a:lnTo>
                                  <a:lnTo>
                                    <a:pt x="862" y="884"/>
                                  </a:lnTo>
                                  <a:lnTo>
                                    <a:pt x="876" y="877"/>
                                  </a:lnTo>
                                  <a:lnTo>
                                    <a:pt x="890" y="870"/>
                                  </a:lnTo>
                                  <a:lnTo>
                                    <a:pt x="903" y="863"/>
                                  </a:lnTo>
                                  <a:lnTo>
                                    <a:pt x="917" y="863"/>
                                  </a:lnTo>
                                  <a:lnTo>
                                    <a:pt x="924" y="863"/>
                                  </a:lnTo>
                                  <a:lnTo>
                                    <a:pt x="937" y="870"/>
                                  </a:lnTo>
                                  <a:lnTo>
                                    <a:pt x="951" y="870"/>
                                  </a:lnTo>
                                  <a:lnTo>
                                    <a:pt x="979" y="884"/>
                                  </a:lnTo>
                                  <a:lnTo>
                                    <a:pt x="999" y="891"/>
                                  </a:lnTo>
                                  <a:lnTo>
                                    <a:pt x="1026" y="905"/>
                                  </a:lnTo>
                                  <a:lnTo>
                                    <a:pt x="1047" y="918"/>
                                  </a:lnTo>
                                  <a:lnTo>
                                    <a:pt x="1067" y="932"/>
                                  </a:lnTo>
                                  <a:lnTo>
                                    <a:pt x="1095" y="939"/>
                                  </a:lnTo>
                                  <a:lnTo>
                                    <a:pt x="1108" y="939"/>
                                  </a:lnTo>
                                  <a:lnTo>
                                    <a:pt x="1115" y="946"/>
                                  </a:lnTo>
                                  <a:lnTo>
                                    <a:pt x="1129" y="946"/>
                                  </a:lnTo>
                                  <a:lnTo>
                                    <a:pt x="1143" y="939"/>
                                  </a:lnTo>
                                  <a:lnTo>
                                    <a:pt x="1150" y="939"/>
                                  </a:lnTo>
                                  <a:lnTo>
                                    <a:pt x="1163" y="932"/>
                                  </a:lnTo>
                                  <a:lnTo>
                                    <a:pt x="1177" y="925"/>
                                  </a:lnTo>
                                  <a:lnTo>
                                    <a:pt x="1184" y="918"/>
                                  </a:lnTo>
                                  <a:lnTo>
                                    <a:pt x="1191" y="911"/>
                                  </a:lnTo>
                                  <a:lnTo>
                                    <a:pt x="1197" y="905"/>
                                  </a:lnTo>
                                  <a:lnTo>
                                    <a:pt x="1197" y="898"/>
                                  </a:lnTo>
                                  <a:lnTo>
                                    <a:pt x="1204" y="884"/>
                                  </a:lnTo>
                                  <a:lnTo>
                                    <a:pt x="1211" y="857"/>
                                  </a:lnTo>
                                  <a:lnTo>
                                    <a:pt x="1211" y="829"/>
                                  </a:lnTo>
                                  <a:lnTo>
                                    <a:pt x="1211" y="795"/>
                                  </a:lnTo>
                                  <a:lnTo>
                                    <a:pt x="1204" y="754"/>
                                  </a:lnTo>
                                  <a:lnTo>
                                    <a:pt x="1204" y="720"/>
                                  </a:lnTo>
                                  <a:lnTo>
                                    <a:pt x="1197" y="678"/>
                                  </a:lnTo>
                                  <a:lnTo>
                                    <a:pt x="1191" y="596"/>
                                  </a:lnTo>
                                  <a:lnTo>
                                    <a:pt x="1184" y="528"/>
                                  </a:lnTo>
                                  <a:lnTo>
                                    <a:pt x="1184" y="500"/>
                                  </a:lnTo>
                                  <a:lnTo>
                                    <a:pt x="1184" y="473"/>
                                  </a:lnTo>
                                  <a:lnTo>
                                    <a:pt x="1184" y="452"/>
                                  </a:lnTo>
                                  <a:lnTo>
                                    <a:pt x="1184" y="439"/>
                                  </a:lnTo>
                                  <a:lnTo>
                                    <a:pt x="1163" y="452"/>
                                  </a:lnTo>
                                  <a:lnTo>
                                    <a:pt x="1136" y="466"/>
                                  </a:lnTo>
                                  <a:lnTo>
                                    <a:pt x="1108" y="473"/>
                                  </a:lnTo>
                                  <a:lnTo>
                                    <a:pt x="1074" y="480"/>
                                  </a:lnTo>
                                  <a:lnTo>
                                    <a:pt x="1040" y="487"/>
                                  </a:lnTo>
                                  <a:lnTo>
                                    <a:pt x="1006" y="487"/>
                                  </a:lnTo>
                                  <a:lnTo>
                                    <a:pt x="972" y="487"/>
                                  </a:lnTo>
                                  <a:lnTo>
                                    <a:pt x="937" y="487"/>
                                  </a:lnTo>
                                  <a:lnTo>
                                    <a:pt x="903" y="487"/>
                                  </a:lnTo>
                                  <a:lnTo>
                                    <a:pt x="862" y="487"/>
                                  </a:lnTo>
                                  <a:lnTo>
                                    <a:pt x="835" y="480"/>
                                  </a:lnTo>
                                  <a:lnTo>
                                    <a:pt x="801" y="473"/>
                                  </a:lnTo>
                                  <a:lnTo>
                                    <a:pt x="773" y="466"/>
                                  </a:lnTo>
                                  <a:lnTo>
                                    <a:pt x="753" y="459"/>
                                  </a:lnTo>
                                  <a:lnTo>
                                    <a:pt x="732" y="445"/>
                                  </a:lnTo>
                                  <a:lnTo>
                                    <a:pt x="712" y="439"/>
                                  </a:lnTo>
                                  <a:lnTo>
                                    <a:pt x="698" y="425"/>
                                  </a:lnTo>
                                  <a:lnTo>
                                    <a:pt x="691" y="418"/>
                                  </a:lnTo>
                                  <a:lnTo>
                                    <a:pt x="684" y="411"/>
                                  </a:lnTo>
                                  <a:lnTo>
                                    <a:pt x="678" y="397"/>
                                  </a:lnTo>
                                  <a:lnTo>
                                    <a:pt x="678" y="391"/>
                                  </a:lnTo>
                                  <a:lnTo>
                                    <a:pt x="678" y="377"/>
                                  </a:lnTo>
                                  <a:lnTo>
                                    <a:pt x="678" y="370"/>
                                  </a:lnTo>
                                  <a:lnTo>
                                    <a:pt x="678" y="356"/>
                                  </a:lnTo>
                                  <a:lnTo>
                                    <a:pt x="684" y="349"/>
                                  </a:lnTo>
                                  <a:lnTo>
                                    <a:pt x="691" y="336"/>
                                  </a:lnTo>
                                  <a:lnTo>
                                    <a:pt x="698" y="322"/>
                                  </a:lnTo>
                                  <a:lnTo>
                                    <a:pt x="712" y="315"/>
                                  </a:lnTo>
                                  <a:lnTo>
                                    <a:pt x="732" y="288"/>
                                  </a:lnTo>
                                  <a:lnTo>
                                    <a:pt x="760" y="260"/>
                                  </a:lnTo>
                                  <a:lnTo>
                                    <a:pt x="773" y="240"/>
                                  </a:lnTo>
                                  <a:lnTo>
                                    <a:pt x="780" y="219"/>
                                  </a:lnTo>
                                  <a:lnTo>
                                    <a:pt x="787" y="199"/>
                                  </a:lnTo>
                                  <a:lnTo>
                                    <a:pt x="794" y="185"/>
                                  </a:lnTo>
                                  <a:lnTo>
                                    <a:pt x="794" y="158"/>
                                  </a:lnTo>
                                  <a:lnTo>
                                    <a:pt x="794" y="137"/>
                                  </a:lnTo>
                                  <a:lnTo>
                                    <a:pt x="787" y="116"/>
                                  </a:lnTo>
                                  <a:lnTo>
                                    <a:pt x="780" y="96"/>
                                  </a:lnTo>
                                  <a:lnTo>
                                    <a:pt x="766" y="75"/>
                                  </a:lnTo>
                                  <a:lnTo>
                                    <a:pt x="753" y="62"/>
                                  </a:lnTo>
                                  <a:lnTo>
                                    <a:pt x="739" y="41"/>
                                  </a:lnTo>
                                  <a:lnTo>
                                    <a:pt x="719" y="27"/>
                                  </a:lnTo>
                                  <a:lnTo>
                                    <a:pt x="698" y="20"/>
                                  </a:lnTo>
                                  <a:lnTo>
                                    <a:pt x="678" y="7"/>
                                  </a:lnTo>
                                  <a:lnTo>
                                    <a:pt x="650" y="0"/>
                                  </a:lnTo>
                                  <a:lnTo>
                                    <a:pt x="623" y="0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75" y="7"/>
                                  </a:lnTo>
                                  <a:lnTo>
                                    <a:pt x="554" y="20"/>
                                  </a:lnTo>
                                  <a:lnTo>
                                    <a:pt x="527" y="27"/>
                                  </a:lnTo>
                                  <a:lnTo>
                                    <a:pt x="506" y="41"/>
                                  </a:lnTo>
                                  <a:lnTo>
                                    <a:pt x="486" y="62"/>
                                  </a:lnTo>
                                  <a:lnTo>
                                    <a:pt x="472" y="75"/>
                                  </a:lnTo>
                                  <a:lnTo>
                                    <a:pt x="459" y="96"/>
                                  </a:lnTo>
                                  <a:lnTo>
                                    <a:pt x="452" y="116"/>
                                  </a:lnTo>
                                  <a:lnTo>
                                    <a:pt x="445" y="137"/>
                                  </a:lnTo>
                                  <a:lnTo>
                                    <a:pt x="438" y="158"/>
                                  </a:lnTo>
                                  <a:lnTo>
                                    <a:pt x="438" y="185"/>
                                  </a:lnTo>
                                  <a:lnTo>
                                    <a:pt x="438" y="206"/>
                                  </a:lnTo>
                                  <a:lnTo>
                                    <a:pt x="445" y="226"/>
                                  </a:lnTo>
                                  <a:lnTo>
                                    <a:pt x="452" y="233"/>
                                  </a:lnTo>
                                  <a:lnTo>
                                    <a:pt x="459" y="247"/>
                                  </a:lnTo>
                                  <a:lnTo>
                                    <a:pt x="465" y="253"/>
                                  </a:lnTo>
                                  <a:lnTo>
                                    <a:pt x="472" y="260"/>
                                  </a:lnTo>
                                  <a:lnTo>
                                    <a:pt x="486" y="281"/>
                                  </a:lnTo>
                                  <a:lnTo>
                                    <a:pt x="500" y="295"/>
                                  </a:lnTo>
                                  <a:lnTo>
                                    <a:pt x="513" y="315"/>
                                  </a:lnTo>
                                  <a:lnTo>
                                    <a:pt x="520" y="329"/>
                                  </a:lnTo>
                                  <a:lnTo>
                                    <a:pt x="527" y="349"/>
                                  </a:lnTo>
                                  <a:lnTo>
                                    <a:pt x="534" y="363"/>
                                  </a:lnTo>
                                  <a:lnTo>
                                    <a:pt x="534" y="377"/>
                                  </a:lnTo>
                                  <a:lnTo>
                                    <a:pt x="534" y="384"/>
                                  </a:lnTo>
                                  <a:lnTo>
                                    <a:pt x="534" y="397"/>
                                  </a:lnTo>
                                  <a:lnTo>
                                    <a:pt x="527" y="411"/>
                                  </a:lnTo>
                                  <a:lnTo>
                                    <a:pt x="520" y="418"/>
                                  </a:lnTo>
                                  <a:lnTo>
                                    <a:pt x="513" y="425"/>
                                  </a:lnTo>
                                  <a:lnTo>
                                    <a:pt x="506" y="432"/>
                                  </a:lnTo>
                                  <a:lnTo>
                                    <a:pt x="493" y="439"/>
                                  </a:lnTo>
                                  <a:lnTo>
                                    <a:pt x="479" y="439"/>
                                  </a:lnTo>
                                  <a:lnTo>
                                    <a:pt x="459" y="439"/>
                                  </a:lnTo>
                                  <a:lnTo>
                                    <a:pt x="397" y="439"/>
                                  </a:lnTo>
                                  <a:lnTo>
                                    <a:pt x="329" y="445"/>
                                  </a:lnTo>
                                  <a:lnTo>
                                    <a:pt x="267" y="445"/>
                                  </a:lnTo>
                                  <a:lnTo>
                                    <a:pt x="205" y="452"/>
                                  </a:lnTo>
                                  <a:lnTo>
                                    <a:pt x="144" y="452"/>
                                  </a:lnTo>
                                  <a:lnTo>
                                    <a:pt x="96" y="452"/>
                                  </a:lnTo>
                                  <a:lnTo>
                                    <a:pt x="69" y="452"/>
                                  </a:lnTo>
                                  <a:lnTo>
                                    <a:pt x="48" y="452"/>
                                  </a:lnTo>
                                  <a:lnTo>
                                    <a:pt x="34" y="445"/>
                                  </a:lnTo>
                                  <a:lnTo>
                                    <a:pt x="21" y="439"/>
                                  </a:lnTo>
                                  <a:lnTo>
                                    <a:pt x="21" y="493"/>
                                  </a:lnTo>
                                  <a:lnTo>
                                    <a:pt x="21" y="569"/>
                                  </a:lnTo>
                                  <a:lnTo>
                                    <a:pt x="21" y="644"/>
                                  </a:lnTo>
                                  <a:lnTo>
                                    <a:pt x="21" y="726"/>
                                  </a:lnTo>
                                  <a:lnTo>
                                    <a:pt x="21" y="802"/>
                                  </a:lnTo>
                                  <a:lnTo>
                                    <a:pt x="21" y="870"/>
                                  </a:lnTo>
                                  <a:lnTo>
                                    <a:pt x="21" y="925"/>
                                  </a:lnTo>
                                  <a:lnTo>
                                    <a:pt x="21" y="953"/>
                                  </a:lnTo>
                                  <a:lnTo>
                                    <a:pt x="21" y="966"/>
                                  </a:lnTo>
                                  <a:lnTo>
                                    <a:pt x="28" y="973"/>
                                  </a:lnTo>
                                  <a:lnTo>
                                    <a:pt x="28" y="987"/>
                                  </a:lnTo>
                                  <a:lnTo>
                                    <a:pt x="41" y="994"/>
                                  </a:lnTo>
                                  <a:lnTo>
                                    <a:pt x="48" y="1007"/>
                                  </a:lnTo>
                                  <a:lnTo>
                                    <a:pt x="62" y="1014"/>
                                  </a:lnTo>
                                  <a:lnTo>
                                    <a:pt x="75" y="1021"/>
                                  </a:lnTo>
                                  <a:lnTo>
                                    <a:pt x="89" y="1021"/>
                                  </a:lnTo>
                                  <a:lnTo>
                                    <a:pt x="103" y="1028"/>
                                  </a:lnTo>
                                  <a:lnTo>
                                    <a:pt x="123" y="1028"/>
                                  </a:lnTo>
                                  <a:lnTo>
                                    <a:pt x="137" y="1028"/>
                                  </a:lnTo>
                                  <a:lnTo>
                                    <a:pt x="151" y="1028"/>
                                  </a:lnTo>
                                  <a:lnTo>
                                    <a:pt x="171" y="1021"/>
                                  </a:lnTo>
                                  <a:lnTo>
                                    <a:pt x="185" y="1014"/>
                                  </a:lnTo>
                                  <a:lnTo>
                                    <a:pt x="199" y="1001"/>
                                  </a:lnTo>
                                  <a:lnTo>
                                    <a:pt x="212" y="9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EB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499" y="1309"/>
                              <a:ext cx="1239" cy="2036"/>
                            </a:xfrm>
                            <a:custGeom>
                              <a:avLst/>
                              <a:gdLst>
                                <a:gd name="T0" fmla="*/ 356 w 1239"/>
                                <a:gd name="T1" fmla="*/ 973 h 2036"/>
                                <a:gd name="T2" fmla="*/ 466 w 1239"/>
                                <a:gd name="T3" fmla="*/ 1069 h 2036"/>
                                <a:gd name="T4" fmla="*/ 383 w 1239"/>
                                <a:gd name="T5" fmla="*/ 1234 h 2036"/>
                                <a:gd name="T6" fmla="*/ 171 w 1239"/>
                                <a:gd name="T7" fmla="*/ 1165 h 2036"/>
                                <a:gd name="T8" fmla="*/ 14 w 1239"/>
                                <a:gd name="T9" fmla="*/ 1261 h 2036"/>
                                <a:gd name="T10" fmla="*/ 226 w 1239"/>
                                <a:gd name="T11" fmla="*/ 1576 h 2036"/>
                                <a:gd name="T12" fmla="*/ 568 w 1239"/>
                                <a:gd name="T13" fmla="*/ 1666 h 2036"/>
                                <a:gd name="T14" fmla="*/ 493 w 1239"/>
                                <a:gd name="T15" fmla="*/ 1830 h 2036"/>
                                <a:gd name="T16" fmla="*/ 596 w 1239"/>
                                <a:gd name="T17" fmla="*/ 2022 h 2036"/>
                                <a:gd name="T18" fmla="*/ 814 w 1239"/>
                                <a:gd name="T19" fmla="*/ 1974 h 2036"/>
                                <a:gd name="T20" fmla="*/ 814 w 1239"/>
                                <a:gd name="T21" fmla="*/ 1775 h 2036"/>
                                <a:gd name="T22" fmla="*/ 787 w 1239"/>
                                <a:gd name="T23" fmla="*/ 1576 h 2036"/>
                                <a:gd name="T24" fmla="*/ 1211 w 1239"/>
                                <a:gd name="T25" fmla="*/ 1549 h 2036"/>
                                <a:gd name="T26" fmla="*/ 1218 w 1239"/>
                                <a:gd name="T27" fmla="*/ 1199 h 2036"/>
                                <a:gd name="T28" fmla="*/ 1143 w 1239"/>
                                <a:gd name="T29" fmla="*/ 1097 h 2036"/>
                                <a:gd name="T30" fmla="*/ 917 w 1239"/>
                                <a:gd name="T31" fmla="*/ 1138 h 2036"/>
                                <a:gd name="T32" fmla="*/ 849 w 1239"/>
                                <a:gd name="T33" fmla="*/ 1110 h 2036"/>
                                <a:gd name="T34" fmla="*/ 835 w 1239"/>
                                <a:gd name="T35" fmla="*/ 925 h 2036"/>
                                <a:gd name="T36" fmla="*/ 986 w 1239"/>
                                <a:gd name="T37" fmla="*/ 905 h 2036"/>
                                <a:gd name="T38" fmla="*/ 1163 w 1239"/>
                                <a:gd name="T39" fmla="*/ 960 h 2036"/>
                                <a:gd name="T40" fmla="*/ 1225 w 1239"/>
                                <a:gd name="T41" fmla="*/ 727 h 2036"/>
                                <a:gd name="T42" fmla="*/ 869 w 1239"/>
                                <a:gd name="T43" fmla="*/ 487 h 2036"/>
                                <a:gd name="T44" fmla="*/ 698 w 1239"/>
                                <a:gd name="T45" fmla="*/ 377 h 2036"/>
                                <a:gd name="T46" fmla="*/ 814 w 1239"/>
                                <a:gd name="T47" fmla="*/ 199 h 2036"/>
                                <a:gd name="T48" fmla="*/ 691 w 1239"/>
                                <a:gd name="T49" fmla="*/ 7 h 2036"/>
                                <a:gd name="T50" fmla="*/ 459 w 1239"/>
                                <a:gd name="T51" fmla="*/ 103 h 2036"/>
                                <a:gd name="T52" fmla="*/ 479 w 1239"/>
                                <a:gd name="T53" fmla="*/ 267 h 2036"/>
                                <a:gd name="T54" fmla="*/ 527 w 1239"/>
                                <a:gd name="T55" fmla="*/ 411 h 2036"/>
                                <a:gd name="T56" fmla="*/ 48 w 1239"/>
                                <a:gd name="T57" fmla="*/ 446 h 2036"/>
                                <a:gd name="T58" fmla="*/ 48 w 1239"/>
                                <a:gd name="T59" fmla="*/ 1014 h 2036"/>
                                <a:gd name="T60" fmla="*/ 185 w 1239"/>
                                <a:gd name="T61" fmla="*/ 1042 h 2036"/>
                                <a:gd name="T62" fmla="*/ 103 w 1239"/>
                                <a:gd name="T63" fmla="*/ 1021 h 2036"/>
                                <a:gd name="T64" fmla="*/ 41 w 1239"/>
                                <a:gd name="T65" fmla="*/ 973 h 2036"/>
                                <a:gd name="T66" fmla="*/ 336 w 1239"/>
                                <a:gd name="T67" fmla="*/ 466 h 2036"/>
                                <a:gd name="T68" fmla="*/ 555 w 1239"/>
                                <a:gd name="T69" fmla="*/ 370 h 2036"/>
                                <a:gd name="T70" fmla="*/ 459 w 1239"/>
                                <a:gd name="T71" fmla="*/ 226 h 2036"/>
                                <a:gd name="T72" fmla="*/ 534 w 1239"/>
                                <a:gd name="T73" fmla="*/ 34 h 2036"/>
                                <a:gd name="T74" fmla="*/ 753 w 1239"/>
                                <a:gd name="T75" fmla="*/ 75 h 2036"/>
                                <a:gd name="T76" fmla="*/ 719 w 1239"/>
                                <a:gd name="T77" fmla="*/ 322 h 2036"/>
                                <a:gd name="T78" fmla="*/ 691 w 1239"/>
                                <a:gd name="T79" fmla="*/ 432 h 2036"/>
                                <a:gd name="T80" fmla="*/ 1150 w 1239"/>
                                <a:gd name="T81" fmla="*/ 480 h 2036"/>
                                <a:gd name="T82" fmla="*/ 1198 w 1239"/>
                                <a:gd name="T83" fmla="*/ 905 h 2036"/>
                                <a:gd name="T84" fmla="*/ 1122 w 1239"/>
                                <a:gd name="T85" fmla="*/ 953 h 2036"/>
                                <a:gd name="T86" fmla="*/ 931 w 1239"/>
                                <a:gd name="T87" fmla="*/ 864 h 2036"/>
                                <a:gd name="T88" fmla="*/ 787 w 1239"/>
                                <a:gd name="T89" fmla="*/ 1001 h 2036"/>
                                <a:gd name="T90" fmla="*/ 869 w 1239"/>
                                <a:gd name="T91" fmla="*/ 1145 h 2036"/>
                                <a:gd name="T92" fmla="*/ 999 w 1239"/>
                                <a:gd name="T93" fmla="*/ 1151 h 2036"/>
                                <a:gd name="T94" fmla="*/ 1157 w 1239"/>
                                <a:gd name="T95" fmla="*/ 1124 h 2036"/>
                                <a:gd name="T96" fmla="*/ 1225 w 1239"/>
                                <a:gd name="T97" fmla="*/ 1295 h 2036"/>
                                <a:gd name="T98" fmla="*/ 876 w 1239"/>
                                <a:gd name="T99" fmla="*/ 1535 h 2036"/>
                                <a:gd name="T100" fmla="*/ 739 w 1239"/>
                                <a:gd name="T101" fmla="*/ 1638 h 2036"/>
                                <a:gd name="T102" fmla="*/ 828 w 1239"/>
                                <a:gd name="T103" fmla="*/ 1885 h 2036"/>
                                <a:gd name="T104" fmla="*/ 726 w 1239"/>
                                <a:gd name="T105" fmla="*/ 2015 h 2036"/>
                                <a:gd name="T106" fmla="*/ 561 w 1239"/>
                                <a:gd name="T107" fmla="*/ 1974 h 2036"/>
                                <a:gd name="T108" fmla="*/ 555 w 1239"/>
                                <a:gd name="T109" fmla="*/ 1761 h 2036"/>
                                <a:gd name="T110" fmla="*/ 548 w 1239"/>
                                <a:gd name="T111" fmla="*/ 1604 h 2036"/>
                                <a:gd name="T112" fmla="*/ 14 w 1239"/>
                                <a:gd name="T113" fmla="*/ 1549 h 2036"/>
                                <a:gd name="T114" fmla="*/ 62 w 1239"/>
                                <a:gd name="T115" fmla="*/ 1179 h 2036"/>
                                <a:gd name="T116" fmla="*/ 240 w 1239"/>
                                <a:gd name="T117" fmla="*/ 1241 h 2036"/>
                                <a:gd name="T118" fmla="*/ 445 w 1239"/>
                                <a:gd name="T119" fmla="*/ 1186 h 2036"/>
                                <a:gd name="T120" fmla="*/ 459 w 1239"/>
                                <a:gd name="T121" fmla="*/ 1035 h 2036"/>
                                <a:gd name="T122" fmla="*/ 247 w 1239"/>
                                <a:gd name="T123" fmla="*/ 960 h 20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239" h="2036">
                                  <a:moveTo>
                                    <a:pt x="233" y="994"/>
                                  </a:moveTo>
                                  <a:lnTo>
                                    <a:pt x="240" y="994"/>
                                  </a:lnTo>
                                  <a:lnTo>
                                    <a:pt x="240" y="994"/>
                                  </a:lnTo>
                                  <a:lnTo>
                                    <a:pt x="247" y="980"/>
                                  </a:lnTo>
                                  <a:lnTo>
                                    <a:pt x="233" y="973"/>
                                  </a:lnTo>
                                  <a:lnTo>
                                    <a:pt x="233" y="987"/>
                                  </a:lnTo>
                                  <a:lnTo>
                                    <a:pt x="240" y="987"/>
                                  </a:lnTo>
                                  <a:lnTo>
                                    <a:pt x="247" y="987"/>
                                  </a:lnTo>
                                  <a:lnTo>
                                    <a:pt x="247" y="980"/>
                                  </a:lnTo>
                                  <a:lnTo>
                                    <a:pt x="254" y="973"/>
                                  </a:lnTo>
                                  <a:lnTo>
                                    <a:pt x="247" y="966"/>
                                  </a:lnTo>
                                  <a:lnTo>
                                    <a:pt x="254" y="980"/>
                                  </a:lnTo>
                                  <a:lnTo>
                                    <a:pt x="274" y="973"/>
                                  </a:lnTo>
                                  <a:lnTo>
                                    <a:pt x="295" y="966"/>
                                  </a:lnTo>
                                  <a:lnTo>
                                    <a:pt x="288" y="953"/>
                                  </a:lnTo>
                                  <a:lnTo>
                                    <a:pt x="288" y="966"/>
                                  </a:lnTo>
                                  <a:lnTo>
                                    <a:pt x="308" y="966"/>
                                  </a:lnTo>
                                  <a:lnTo>
                                    <a:pt x="336" y="966"/>
                                  </a:lnTo>
                                  <a:lnTo>
                                    <a:pt x="336" y="953"/>
                                  </a:lnTo>
                                  <a:lnTo>
                                    <a:pt x="336" y="966"/>
                                  </a:lnTo>
                                  <a:lnTo>
                                    <a:pt x="356" y="973"/>
                                  </a:lnTo>
                                  <a:lnTo>
                                    <a:pt x="377" y="980"/>
                                  </a:lnTo>
                                  <a:lnTo>
                                    <a:pt x="397" y="994"/>
                                  </a:lnTo>
                                  <a:lnTo>
                                    <a:pt x="418" y="1008"/>
                                  </a:lnTo>
                                  <a:lnTo>
                                    <a:pt x="438" y="1021"/>
                                  </a:lnTo>
                                  <a:lnTo>
                                    <a:pt x="438" y="1008"/>
                                  </a:lnTo>
                                  <a:lnTo>
                                    <a:pt x="431" y="1014"/>
                                  </a:lnTo>
                                  <a:lnTo>
                                    <a:pt x="445" y="1035"/>
                                  </a:lnTo>
                                  <a:lnTo>
                                    <a:pt x="452" y="1028"/>
                                  </a:lnTo>
                                  <a:lnTo>
                                    <a:pt x="445" y="1028"/>
                                  </a:lnTo>
                                  <a:lnTo>
                                    <a:pt x="445" y="1042"/>
                                  </a:lnTo>
                                  <a:lnTo>
                                    <a:pt x="445" y="1049"/>
                                  </a:lnTo>
                                  <a:lnTo>
                                    <a:pt x="445" y="1049"/>
                                  </a:lnTo>
                                  <a:lnTo>
                                    <a:pt x="452" y="1056"/>
                                  </a:lnTo>
                                  <a:lnTo>
                                    <a:pt x="459" y="1049"/>
                                  </a:lnTo>
                                  <a:lnTo>
                                    <a:pt x="452" y="1056"/>
                                  </a:lnTo>
                                  <a:lnTo>
                                    <a:pt x="459" y="1069"/>
                                  </a:lnTo>
                                  <a:lnTo>
                                    <a:pt x="459" y="1069"/>
                                  </a:lnTo>
                                  <a:lnTo>
                                    <a:pt x="459" y="1069"/>
                                  </a:lnTo>
                                  <a:lnTo>
                                    <a:pt x="466" y="1076"/>
                                  </a:lnTo>
                                  <a:lnTo>
                                    <a:pt x="472" y="1069"/>
                                  </a:lnTo>
                                  <a:lnTo>
                                    <a:pt x="466" y="1069"/>
                                  </a:lnTo>
                                  <a:lnTo>
                                    <a:pt x="466" y="1083"/>
                                  </a:lnTo>
                                  <a:lnTo>
                                    <a:pt x="466" y="1097"/>
                                  </a:lnTo>
                                  <a:lnTo>
                                    <a:pt x="466" y="1110"/>
                                  </a:lnTo>
                                  <a:lnTo>
                                    <a:pt x="466" y="1124"/>
                                  </a:lnTo>
                                  <a:lnTo>
                                    <a:pt x="472" y="1124"/>
                                  </a:lnTo>
                                  <a:lnTo>
                                    <a:pt x="466" y="1124"/>
                                  </a:lnTo>
                                  <a:lnTo>
                                    <a:pt x="459" y="1145"/>
                                  </a:lnTo>
                                  <a:lnTo>
                                    <a:pt x="452" y="1172"/>
                                  </a:lnTo>
                                  <a:lnTo>
                                    <a:pt x="459" y="1172"/>
                                  </a:lnTo>
                                  <a:lnTo>
                                    <a:pt x="452" y="1165"/>
                                  </a:lnTo>
                                  <a:lnTo>
                                    <a:pt x="438" y="1179"/>
                                  </a:lnTo>
                                  <a:lnTo>
                                    <a:pt x="438" y="1186"/>
                                  </a:lnTo>
                                  <a:lnTo>
                                    <a:pt x="438" y="1186"/>
                                  </a:lnTo>
                                  <a:lnTo>
                                    <a:pt x="425" y="1206"/>
                                  </a:lnTo>
                                  <a:lnTo>
                                    <a:pt x="431" y="1206"/>
                                  </a:lnTo>
                                  <a:lnTo>
                                    <a:pt x="425" y="1199"/>
                                  </a:lnTo>
                                  <a:lnTo>
                                    <a:pt x="411" y="1213"/>
                                  </a:lnTo>
                                  <a:lnTo>
                                    <a:pt x="397" y="1227"/>
                                  </a:lnTo>
                                  <a:lnTo>
                                    <a:pt x="404" y="1234"/>
                                  </a:lnTo>
                                  <a:lnTo>
                                    <a:pt x="404" y="1227"/>
                                  </a:lnTo>
                                  <a:lnTo>
                                    <a:pt x="383" y="1234"/>
                                  </a:lnTo>
                                  <a:lnTo>
                                    <a:pt x="363" y="1241"/>
                                  </a:lnTo>
                                  <a:lnTo>
                                    <a:pt x="349" y="1247"/>
                                  </a:lnTo>
                                  <a:lnTo>
                                    <a:pt x="349" y="1254"/>
                                  </a:lnTo>
                                  <a:lnTo>
                                    <a:pt x="349" y="1247"/>
                                  </a:lnTo>
                                  <a:lnTo>
                                    <a:pt x="329" y="1247"/>
                                  </a:lnTo>
                                  <a:lnTo>
                                    <a:pt x="308" y="1247"/>
                                  </a:lnTo>
                                  <a:lnTo>
                                    <a:pt x="308" y="1254"/>
                                  </a:lnTo>
                                  <a:lnTo>
                                    <a:pt x="315" y="1247"/>
                                  </a:lnTo>
                                  <a:lnTo>
                                    <a:pt x="295" y="1241"/>
                                  </a:lnTo>
                                  <a:lnTo>
                                    <a:pt x="274" y="1234"/>
                                  </a:lnTo>
                                  <a:lnTo>
                                    <a:pt x="260" y="1227"/>
                                  </a:lnTo>
                                  <a:lnTo>
                                    <a:pt x="247" y="1220"/>
                                  </a:lnTo>
                                  <a:lnTo>
                                    <a:pt x="240" y="1227"/>
                                  </a:lnTo>
                                  <a:lnTo>
                                    <a:pt x="247" y="1220"/>
                                  </a:lnTo>
                                  <a:lnTo>
                                    <a:pt x="233" y="1206"/>
                                  </a:lnTo>
                                  <a:lnTo>
                                    <a:pt x="219" y="1193"/>
                                  </a:lnTo>
                                  <a:lnTo>
                                    <a:pt x="206" y="1179"/>
                                  </a:lnTo>
                                  <a:lnTo>
                                    <a:pt x="206" y="1179"/>
                                  </a:lnTo>
                                  <a:lnTo>
                                    <a:pt x="206" y="1179"/>
                                  </a:lnTo>
                                  <a:lnTo>
                                    <a:pt x="192" y="1172"/>
                                  </a:lnTo>
                                  <a:lnTo>
                                    <a:pt x="171" y="1165"/>
                                  </a:lnTo>
                                  <a:lnTo>
                                    <a:pt x="158" y="1158"/>
                                  </a:lnTo>
                                  <a:lnTo>
                                    <a:pt x="144" y="1151"/>
                                  </a:lnTo>
                                  <a:lnTo>
                                    <a:pt x="130" y="1145"/>
                                  </a:lnTo>
                                  <a:lnTo>
                                    <a:pt x="130" y="1145"/>
                                  </a:lnTo>
                                  <a:lnTo>
                                    <a:pt x="124" y="1145"/>
                                  </a:lnTo>
                                  <a:lnTo>
                                    <a:pt x="110" y="1145"/>
                                  </a:lnTo>
                                  <a:lnTo>
                                    <a:pt x="96" y="1145"/>
                                  </a:lnTo>
                                  <a:lnTo>
                                    <a:pt x="82" y="1145"/>
                                  </a:lnTo>
                                  <a:lnTo>
                                    <a:pt x="82" y="1145"/>
                                  </a:lnTo>
                                  <a:lnTo>
                                    <a:pt x="82" y="1145"/>
                                  </a:lnTo>
                                  <a:lnTo>
                                    <a:pt x="69" y="1151"/>
                                  </a:lnTo>
                                  <a:lnTo>
                                    <a:pt x="55" y="1158"/>
                                  </a:lnTo>
                                  <a:lnTo>
                                    <a:pt x="41" y="1165"/>
                                  </a:lnTo>
                                  <a:lnTo>
                                    <a:pt x="35" y="1165"/>
                                  </a:lnTo>
                                  <a:lnTo>
                                    <a:pt x="35" y="1172"/>
                                  </a:lnTo>
                                  <a:lnTo>
                                    <a:pt x="28" y="1186"/>
                                  </a:lnTo>
                                  <a:lnTo>
                                    <a:pt x="21" y="1199"/>
                                  </a:lnTo>
                                  <a:lnTo>
                                    <a:pt x="21" y="1199"/>
                                  </a:lnTo>
                                  <a:lnTo>
                                    <a:pt x="21" y="1199"/>
                                  </a:lnTo>
                                  <a:lnTo>
                                    <a:pt x="21" y="1220"/>
                                  </a:lnTo>
                                  <a:lnTo>
                                    <a:pt x="14" y="1261"/>
                                  </a:lnTo>
                                  <a:lnTo>
                                    <a:pt x="7" y="1309"/>
                                  </a:lnTo>
                                  <a:lnTo>
                                    <a:pt x="0" y="1357"/>
                                  </a:lnTo>
                                  <a:lnTo>
                                    <a:pt x="0" y="1405"/>
                                  </a:lnTo>
                                  <a:lnTo>
                                    <a:pt x="0" y="1460"/>
                                  </a:lnTo>
                                  <a:lnTo>
                                    <a:pt x="0" y="1508"/>
                                  </a:lnTo>
                                  <a:lnTo>
                                    <a:pt x="0" y="1508"/>
                                  </a:lnTo>
                                  <a:lnTo>
                                    <a:pt x="0" y="1515"/>
                                  </a:lnTo>
                                  <a:lnTo>
                                    <a:pt x="7" y="1535"/>
                                  </a:lnTo>
                                  <a:lnTo>
                                    <a:pt x="14" y="1528"/>
                                  </a:lnTo>
                                  <a:lnTo>
                                    <a:pt x="7" y="1528"/>
                                  </a:lnTo>
                                  <a:lnTo>
                                    <a:pt x="7" y="1549"/>
                                  </a:lnTo>
                                  <a:lnTo>
                                    <a:pt x="7" y="1549"/>
                                  </a:lnTo>
                                  <a:lnTo>
                                    <a:pt x="7" y="1556"/>
                                  </a:lnTo>
                                  <a:lnTo>
                                    <a:pt x="14" y="1576"/>
                                  </a:lnTo>
                                  <a:lnTo>
                                    <a:pt x="21" y="1590"/>
                                  </a:lnTo>
                                  <a:lnTo>
                                    <a:pt x="21" y="1597"/>
                                  </a:lnTo>
                                  <a:lnTo>
                                    <a:pt x="28" y="1597"/>
                                  </a:lnTo>
                                  <a:lnTo>
                                    <a:pt x="62" y="1590"/>
                                  </a:lnTo>
                                  <a:lnTo>
                                    <a:pt x="110" y="1583"/>
                                  </a:lnTo>
                                  <a:lnTo>
                                    <a:pt x="165" y="1576"/>
                                  </a:lnTo>
                                  <a:lnTo>
                                    <a:pt x="226" y="1576"/>
                                  </a:lnTo>
                                  <a:lnTo>
                                    <a:pt x="288" y="1570"/>
                                  </a:lnTo>
                                  <a:lnTo>
                                    <a:pt x="336" y="1570"/>
                                  </a:lnTo>
                                  <a:lnTo>
                                    <a:pt x="383" y="1576"/>
                                  </a:lnTo>
                                  <a:lnTo>
                                    <a:pt x="418" y="1576"/>
                                  </a:lnTo>
                                  <a:lnTo>
                                    <a:pt x="452" y="1583"/>
                                  </a:lnTo>
                                  <a:lnTo>
                                    <a:pt x="479" y="1590"/>
                                  </a:lnTo>
                                  <a:lnTo>
                                    <a:pt x="479" y="1576"/>
                                  </a:lnTo>
                                  <a:lnTo>
                                    <a:pt x="479" y="1590"/>
                                  </a:lnTo>
                                  <a:lnTo>
                                    <a:pt x="507" y="1604"/>
                                  </a:lnTo>
                                  <a:lnTo>
                                    <a:pt x="527" y="1618"/>
                                  </a:lnTo>
                                  <a:lnTo>
                                    <a:pt x="541" y="1624"/>
                                  </a:lnTo>
                                  <a:lnTo>
                                    <a:pt x="541" y="1611"/>
                                  </a:lnTo>
                                  <a:lnTo>
                                    <a:pt x="534" y="1618"/>
                                  </a:lnTo>
                                  <a:lnTo>
                                    <a:pt x="548" y="1631"/>
                                  </a:lnTo>
                                  <a:lnTo>
                                    <a:pt x="561" y="1645"/>
                                  </a:lnTo>
                                  <a:lnTo>
                                    <a:pt x="568" y="1638"/>
                                  </a:lnTo>
                                  <a:lnTo>
                                    <a:pt x="561" y="1645"/>
                                  </a:lnTo>
                                  <a:lnTo>
                                    <a:pt x="568" y="1659"/>
                                  </a:lnTo>
                                  <a:lnTo>
                                    <a:pt x="575" y="1652"/>
                                  </a:lnTo>
                                  <a:lnTo>
                                    <a:pt x="568" y="1652"/>
                                  </a:lnTo>
                                  <a:lnTo>
                                    <a:pt x="568" y="1666"/>
                                  </a:lnTo>
                                  <a:lnTo>
                                    <a:pt x="568" y="1679"/>
                                  </a:lnTo>
                                  <a:lnTo>
                                    <a:pt x="568" y="1693"/>
                                  </a:lnTo>
                                  <a:lnTo>
                                    <a:pt x="568" y="1707"/>
                                  </a:lnTo>
                                  <a:lnTo>
                                    <a:pt x="575" y="1707"/>
                                  </a:lnTo>
                                  <a:lnTo>
                                    <a:pt x="568" y="1707"/>
                                  </a:lnTo>
                                  <a:lnTo>
                                    <a:pt x="561" y="1720"/>
                                  </a:lnTo>
                                  <a:lnTo>
                                    <a:pt x="555" y="1734"/>
                                  </a:lnTo>
                                  <a:lnTo>
                                    <a:pt x="561" y="1734"/>
                                  </a:lnTo>
                                  <a:lnTo>
                                    <a:pt x="555" y="1727"/>
                                  </a:lnTo>
                                  <a:lnTo>
                                    <a:pt x="541" y="1741"/>
                                  </a:lnTo>
                                  <a:lnTo>
                                    <a:pt x="548" y="1748"/>
                                  </a:lnTo>
                                  <a:lnTo>
                                    <a:pt x="548" y="1741"/>
                                  </a:lnTo>
                                  <a:lnTo>
                                    <a:pt x="534" y="1748"/>
                                  </a:lnTo>
                                  <a:lnTo>
                                    <a:pt x="527" y="1748"/>
                                  </a:lnTo>
                                  <a:lnTo>
                                    <a:pt x="527" y="1755"/>
                                  </a:lnTo>
                                  <a:lnTo>
                                    <a:pt x="513" y="1775"/>
                                  </a:lnTo>
                                  <a:lnTo>
                                    <a:pt x="507" y="1789"/>
                                  </a:lnTo>
                                  <a:lnTo>
                                    <a:pt x="500" y="1809"/>
                                  </a:lnTo>
                                  <a:lnTo>
                                    <a:pt x="493" y="1830"/>
                                  </a:lnTo>
                                  <a:lnTo>
                                    <a:pt x="493" y="1830"/>
                                  </a:lnTo>
                                  <a:lnTo>
                                    <a:pt x="493" y="1830"/>
                                  </a:lnTo>
                                  <a:lnTo>
                                    <a:pt x="493" y="1851"/>
                                  </a:lnTo>
                                  <a:lnTo>
                                    <a:pt x="493" y="1878"/>
                                  </a:lnTo>
                                  <a:lnTo>
                                    <a:pt x="493" y="1899"/>
                                  </a:lnTo>
                                  <a:lnTo>
                                    <a:pt x="493" y="1899"/>
                                  </a:lnTo>
                                  <a:lnTo>
                                    <a:pt x="493" y="1905"/>
                                  </a:lnTo>
                                  <a:lnTo>
                                    <a:pt x="500" y="1926"/>
                                  </a:lnTo>
                                  <a:lnTo>
                                    <a:pt x="513" y="1947"/>
                                  </a:lnTo>
                                  <a:lnTo>
                                    <a:pt x="527" y="1967"/>
                                  </a:lnTo>
                                  <a:lnTo>
                                    <a:pt x="527" y="1967"/>
                                  </a:lnTo>
                                  <a:lnTo>
                                    <a:pt x="527" y="1967"/>
                                  </a:lnTo>
                                  <a:lnTo>
                                    <a:pt x="541" y="1981"/>
                                  </a:lnTo>
                                  <a:lnTo>
                                    <a:pt x="548" y="1974"/>
                                  </a:lnTo>
                                  <a:lnTo>
                                    <a:pt x="541" y="1981"/>
                                  </a:lnTo>
                                  <a:lnTo>
                                    <a:pt x="555" y="2001"/>
                                  </a:lnTo>
                                  <a:lnTo>
                                    <a:pt x="555" y="2001"/>
                                  </a:lnTo>
                                  <a:lnTo>
                                    <a:pt x="561" y="2008"/>
                                  </a:lnTo>
                                  <a:lnTo>
                                    <a:pt x="575" y="2015"/>
                                  </a:lnTo>
                                  <a:lnTo>
                                    <a:pt x="589" y="2022"/>
                                  </a:lnTo>
                                  <a:lnTo>
                                    <a:pt x="589" y="2022"/>
                                  </a:lnTo>
                                  <a:lnTo>
                                    <a:pt x="589" y="2022"/>
                                  </a:lnTo>
                                  <a:lnTo>
                                    <a:pt x="596" y="2022"/>
                                  </a:lnTo>
                                  <a:lnTo>
                                    <a:pt x="596" y="2008"/>
                                  </a:lnTo>
                                  <a:lnTo>
                                    <a:pt x="596" y="2022"/>
                                  </a:lnTo>
                                  <a:lnTo>
                                    <a:pt x="609" y="2029"/>
                                  </a:lnTo>
                                  <a:lnTo>
                                    <a:pt x="623" y="2036"/>
                                  </a:lnTo>
                                  <a:lnTo>
                                    <a:pt x="623" y="2036"/>
                                  </a:lnTo>
                                  <a:lnTo>
                                    <a:pt x="623" y="2036"/>
                                  </a:lnTo>
                                  <a:lnTo>
                                    <a:pt x="637" y="2036"/>
                                  </a:lnTo>
                                  <a:lnTo>
                                    <a:pt x="650" y="2036"/>
                                  </a:lnTo>
                                  <a:lnTo>
                                    <a:pt x="664" y="2036"/>
                                  </a:lnTo>
                                  <a:lnTo>
                                    <a:pt x="698" y="2036"/>
                                  </a:lnTo>
                                  <a:lnTo>
                                    <a:pt x="726" y="2029"/>
                                  </a:lnTo>
                                  <a:lnTo>
                                    <a:pt x="732" y="2022"/>
                                  </a:lnTo>
                                  <a:lnTo>
                                    <a:pt x="732" y="2029"/>
                                  </a:lnTo>
                                  <a:lnTo>
                                    <a:pt x="753" y="2015"/>
                                  </a:lnTo>
                                  <a:lnTo>
                                    <a:pt x="773" y="2008"/>
                                  </a:lnTo>
                                  <a:lnTo>
                                    <a:pt x="773" y="2008"/>
                                  </a:lnTo>
                                  <a:lnTo>
                                    <a:pt x="773" y="2001"/>
                                  </a:lnTo>
                                  <a:lnTo>
                                    <a:pt x="794" y="1981"/>
                                  </a:lnTo>
                                  <a:lnTo>
                                    <a:pt x="787" y="1974"/>
                                  </a:lnTo>
                                  <a:lnTo>
                                    <a:pt x="794" y="1988"/>
                                  </a:lnTo>
                                  <a:lnTo>
                                    <a:pt x="814" y="1974"/>
                                  </a:lnTo>
                                  <a:lnTo>
                                    <a:pt x="814" y="1974"/>
                                  </a:lnTo>
                                  <a:lnTo>
                                    <a:pt x="814" y="1967"/>
                                  </a:lnTo>
                                  <a:lnTo>
                                    <a:pt x="828" y="1953"/>
                                  </a:lnTo>
                                  <a:lnTo>
                                    <a:pt x="835" y="1953"/>
                                  </a:lnTo>
                                  <a:lnTo>
                                    <a:pt x="835" y="1953"/>
                                  </a:lnTo>
                                  <a:lnTo>
                                    <a:pt x="842" y="1933"/>
                                  </a:lnTo>
                                  <a:lnTo>
                                    <a:pt x="849" y="1912"/>
                                  </a:lnTo>
                                  <a:lnTo>
                                    <a:pt x="849" y="1912"/>
                                  </a:lnTo>
                                  <a:lnTo>
                                    <a:pt x="849" y="1905"/>
                                  </a:lnTo>
                                  <a:lnTo>
                                    <a:pt x="849" y="1885"/>
                                  </a:lnTo>
                                  <a:lnTo>
                                    <a:pt x="835" y="1885"/>
                                  </a:lnTo>
                                  <a:lnTo>
                                    <a:pt x="849" y="1892"/>
                                  </a:lnTo>
                                  <a:lnTo>
                                    <a:pt x="856" y="1871"/>
                                  </a:lnTo>
                                  <a:lnTo>
                                    <a:pt x="856" y="1864"/>
                                  </a:lnTo>
                                  <a:lnTo>
                                    <a:pt x="856" y="1864"/>
                                  </a:lnTo>
                                  <a:lnTo>
                                    <a:pt x="849" y="1844"/>
                                  </a:lnTo>
                                  <a:lnTo>
                                    <a:pt x="842" y="1823"/>
                                  </a:lnTo>
                                  <a:lnTo>
                                    <a:pt x="835" y="1803"/>
                                  </a:lnTo>
                                  <a:lnTo>
                                    <a:pt x="821" y="1782"/>
                                  </a:lnTo>
                                  <a:lnTo>
                                    <a:pt x="814" y="1775"/>
                                  </a:lnTo>
                                  <a:lnTo>
                                    <a:pt x="814" y="1775"/>
                                  </a:lnTo>
                                  <a:lnTo>
                                    <a:pt x="794" y="1761"/>
                                  </a:lnTo>
                                  <a:lnTo>
                                    <a:pt x="787" y="1768"/>
                                  </a:lnTo>
                                  <a:lnTo>
                                    <a:pt x="801" y="1768"/>
                                  </a:lnTo>
                                  <a:lnTo>
                                    <a:pt x="787" y="1748"/>
                                  </a:lnTo>
                                  <a:lnTo>
                                    <a:pt x="780" y="1734"/>
                                  </a:lnTo>
                                  <a:lnTo>
                                    <a:pt x="767" y="1713"/>
                                  </a:lnTo>
                                  <a:lnTo>
                                    <a:pt x="760" y="1693"/>
                                  </a:lnTo>
                                  <a:lnTo>
                                    <a:pt x="746" y="1693"/>
                                  </a:lnTo>
                                  <a:lnTo>
                                    <a:pt x="760" y="1693"/>
                                  </a:lnTo>
                                  <a:lnTo>
                                    <a:pt x="760" y="1672"/>
                                  </a:lnTo>
                                  <a:lnTo>
                                    <a:pt x="760" y="1652"/>
                                  </a:lnTo>
                                  <a:lnTo>
                                    <a:pt x="760" y="1638"/>
                                  </a:lnTo>
                                  <a:lnTo>
                                    <a:pt x="760" y="1618"/>
                                  </a:lnTo>
                                  <a:lnTo>
                                    <a:pt x="746" y="1618"/>
                                  </a:lnTo>
                                  <a:lnTo>
                                    <a:pt x="760" y="1624"/>
                                  </a:lnTo>
                                  <a:lnTo>
                                    <a:pt x="767" y="1611"/>
                                  </a:lnTo>
                                  <a:lnTo>
                                    <a:pt x="773" y="1590"/>
                                  </a:lnTo>
                                  <a:lnTo>
                                    <a:pt x="780" y="1576"/>
                                  </a:lnTo>
                                  <a:lnTo>
                                    <a:pt x="767" y="1570"/>
                                  </a:lnTo>
                                  <a:lnTo>
                                    <a:pt x="773" y="1583"/>
                                  </a:lnTo>
                                  <a:lnTo>
                                    <a:pt x="787" y="1576"/>
                                  </a:lnTo>
                                  <a:lnTo>
                                    <a:pt x="787" y="1570"/>
                                  </a:lnTo>
                                  <a:lnTo>
                                    <a:pt x="794" y="1570"/>
                                  </a:lnTo>
                                  <a:lnTo>
                                    <a:pt x="801" y="1556"/>
                                  </a:lnTo>
                                  <a:lnTo>
                                    <a:pt x="787" y="1549"/>
                                  </a:lnTo>
                                  <a:lnTo>
                                    <a:pt x="794" y="1563"/>
                                  </a:lnTo>
                                  <a:lnTo>
                                    <a:pt x="808" y="1556"/>
                                  </a:lnTo>
                                  <a:lnTo>
                                    <a:pt x="821" y="1549"/>
                                  </a:lnTo>
                                  <a:lnTo>
                                    <a:pt x="814" y="1535"/>
                                  </a:lnTo>
                                  <a:lnTo>
                                    <a:pt x="814" y="1549"/>
                                  </a:lnTo>
                                  <a:lnTo>
                                    <a:pt x="821" y="1549"/>
                                  </a:lnTo>
                                  <a:lnTo>
                                    <a:pt x="842" y="1549"/>
                                  </a:lnTo>
                                  <a:lnTo>
                                    <a:pt x="876" y="1556"/>
                                  </a:lnTo>
                                  <a:lnTo>
                                    <a:pt x="910" y="1556"/>
                                  </a:lnTo>
                                  <a:lnTo>
                                    <a:pt x="958" y="1563"/>
                                  </a:lnTo>
                                  <a:lnTo>
                                    <a:pt x="1013" y="1570"/>
                                  </a:lnTo>
                                  <a:lnTo>
                                    <a:pt x="1068" y="1570"/>
                                  </a:lnTo>
                                  <a:lnTo>
                                    <a:pt x="1122" y="1576"/>
                                  </a:lnTo>
                                  <a:lnTo>
                                    <a:pt x="1184" y="1576"/>
                                  </a:lnTo>
                                  <a:lnTo>
                                    <a:pt x="1191" y="1576"/>
                                  </a:lnTo>
                                  <a:lnTo>
                                    <a:pt x="1198" y="1570"/>
                                  </a:lnTo>
                                  <a:lnTo>
                                    <a:pt x="1211" y="1549"/>
                                  </a:lnTo>
                                  <a:lnTo>
                                    <a:pt x="1218" y="1522"/>
                                  </a:lnTo>
                                  <a:lnTo>
                                    <a:pt x="1225" y="1494"/>
                                  </a:lnTo>
                                  <a:lnTo>
                                    <a:pt x="1232" y="1467"/>
                                  </a:lnTo>
                                  <a:lnTo>
                                    <a:pt x="1239" y="1439"/>
                                  </a:lnTo>
                                  <a:lnTo>
                                    <a:pt x="1239" y="1439"/>
                                  </a:lnTo>
                                  <a:lnTo>
                                    <a:pt x="1239" y="1432"/>
                                  </a:lnTo>
                                  <a:lnTo>
                                    <a:pt x="1239" y="1405"/>
                                  </a:lnTo>
                                  <a:lnTo>
                                    <a:pt x="1239" y="1378"/>
                                  </a:lnTo>
                                  <a:lnTo>
                                    <a:pt x="1239" y="1350"/>
                                  </a:lnTo>
                                  <a:lnTo>
                                    <a:pt x="1239" y="1323"/>
                                  </a:lnTo>
                                  <a:lnTo>
                                    <a:pt x="1239" y="1295"/>
                                  </a:lnTo>
                                  <a:lnTo>
                                    <a:pt x="1239" y="1295"/>
                                  </a:lnTo>
                                  <a:lnTo>
                                    <a:pt x="1239" y="1295"/>
                                  </a:lnTo>
                                  <a:lnTo>
                                    <a:pt x="1232" y="1268"/>
                                  </a:lnTo>
                                  <a:lnTo>
                                    <a:pt x="1218" y="1268"/>
                                  </a:lnTo>
                                  <a:lnTo>
                                    <a:pt x="1232" y="1268"/>
                                  </a:lnTo>
                                  <a:lnTo>
                                    <a:pt x="1232" y="1241"/>
                                  </a:lnTo>
                                  <a:lnTo>
                                    <a:pt x="1232" y="1241"/>
                                  </a:lnTo>
                                  <a:lnTo>
                                    <a:pt x="1232" y="1241"/>
                                  </a:lnTo>
                                  <a:lnTo>
                                    <a:pt x="1225" y="1220"/>
                                  </a:lnTo>
                                  <a:lnTo>
                                    <a:pt x="1218" y="1199"/>
                                  </a:lnTo>
                                  <a:lnTo>
                                    <a:pt x="1211" y="1179"/>
                                  </a:lnTo>
                                  <a:lnTo>
                                    <a:pt x="1204" y="1165"/>
                                  </a:lnTo>
                                  <a:lnTo>
                                    <a:pt x="1198" y="1145"/>
                                  </a:lnTo>
                                  <a:lnTo>
                                    <a:pt x="1198" y="1145"/>
                                  </a:lnTo>
                                  <a:lnTo>
                                    <a:pt x="1191" y="1138"/>
                                  </a:lnTo>
                                  <a:lnTo>
                                    <a:pt x="1184" y="1131"/>
                                  </a:lnTo>
                                  <a:lnTo>
                                    <a:pt x="1177" y="1138"/>
                                  </a:lnTo>
                                  <a:lnTo>
                                    <a:pt x="1191" y="1138"/>
                                  </a:lnTo>
                                  <a:lnTo>
                                    <a:pt x="1184" y="1124"/>
                                  </a:lnTo>
                                  <a:lnTo>
                                    <a:pt x="1184" y="1124"/>
                                  </a:lnTo>
                                  <a:lnTo>
                                    <a:pt x="1177" y="1117"/>
                                  </a:lnTo>
                                  <a:lnTo>
                                    <a:pt x="1170" y="1110"/>
                                  </a:lnTo>
                                  <a:lnTo>
                                    <a:pt x="1170" y="1110"/>
                                  </a:lnTo>
                                  <a:lnTo>
                                    <a:pt x="1170" y="1110"/>
                                  </a:lnTo>
                                  <a:lnTo>
                                    <a:pt x="1157" y="1104"/>
                                  </a:lnTo>
                                  <a:lnTo>
                                    <a:pt x="1157" y="1104"/>
                                  </a:lnTo>
                                  <a:lnTo>
                                    <a:pt x="1150" y="1104"/>
                                  </a:lnTo>
                                  <a:lnTo>
                                    <a:pt x="1143" y="1104"/>
                                  </a:lnTo>
                                  <a:lnTo>
                                    <a:pt x="1143" y="1110"/>
                                  </a:lnTo>
                                  <a:lnTo>
                                    <a:pt x="1150" y="1104"/>
                                  </a:lnTo>
                                  <a:lnTo>
                                    <a:pt x="1143" y="1097"/>
                                  </a:lnTo>
                                  <a:lnTo>
                                    <a:pt x="1143" y="1097"/>
                                  </a:lnTo>
                                  <a:lnTo>
                                    <a:pt x="1136" y="1097"/>
                                  </a:lnTo>
                                  <a:lnTo>
                                    <a:pt x="1122" y="1097"/>
                                  </a:lnTo>
                                  <a:lnTo>
                                    <a:pt x="1102" y="1097"/>
                                  </a:lnTo>
                                  <a:lnTo>
                                    <a:pt x="1074" y="1104"/>
                                  </a:lnTo>
                                  <a:lnTo>
                                    <a:pt x="1047" y="1110"/>
                                  </a:lnTo>
                                  <a:lnTo>
                                    <a:pt x="1040" y="1110"/>
                                  </a:lnTo>
                                  <a:lnTo>
                                    <a:pt x="1047" y="1110"/>
                                  </a:lnTo>
                                  <a:lnTo>
                                    <a:pt x="1020" y="1124"/>
                                  </a:lnTo>
                                  <a:lnTo>
                                    <a:pt x="999" y="1131"/>
                                  </a:lnTo>
                                  <a:lnTo>
                                    <a:pt x="999" y="1138"/>
                                  </a:lnTo>
                                  <a:lnTo>
                                    <a:pt x="999" y="1131"/>
                                  </a:lnTo>
                                  <a:lnTo>
                                    <a:pt x="986" y="1131"/>
                                  </a:lnTo>
                                  <a:lnTo>
                                    <a:pt x="986" y="1131"/>
                                  </a:lnTo>
                                  <a:lnTo>
                                    <a:pt x="986" y="1131"/>
                                  </a:lnTo>
                                  <a:lnTo>
                                    <a:pt x="965" y="1138"/>
                                  </a:lnTo>
                                  <a:lnTo>
                                    <a:pt x="965" y="1145"/>
                                  </a:lnTo>
                                  <a:lnTo>
                                    <a:pt x="965" y="1138"/>
                                  </a:lnTo>
                                  <a:lnTo>
                                    <a:pt x="951" y="1138"/>
                                  </a:lnTo>
                                  <a:lnTo>
                                    <a:pt x="931" y="1138"/>
                                  </a:lnTo>
                                  <a:lnTo>
                                    <a:pt x="917" y="1138"/>
                                  </a:lnTo>
                                  <a:lnTo>
                                    <a:pt x="910" y="1138"/>
                                  </a:lnTo>
                                  <a:lnTo>
                                    <a:pt x="910" y="1145"/>
                                  </a:lnTo>
                                  <a:lnTo>
                                    <a:pt x="917" y="1138"/>
                                  </a:lnTo>
                                  <a:lnTo>
                                    <a:pt x="897" y="1131"/>
                                  </a:lnTo>
                                  <a:lnTo>
                                    <a:pt x="897" y="1131"/>
                                  </a:lnTo>
                                  <a:lnTo>
                                    <a:pt x="890" y="1131"/>
                                  </a:lnTo>
                                  <a:lnTo>
                                    <a:pt x="883" y="1131"/>
                                  </a:lnTo>
                                  <a:lnTo>
                                    <a:pt x="883" y="1138"/>
                                  </a:lnTo>
                                  <a:lnTo>
                                    <a:pt x="890" y="1131"/>
                                  </a:lnTo>
                                  <a:lnTo>
                                    <a:pt x="876" y="1124"/>
                                  </a:lnTo>
                                  <a:lnTo>
                                    <a:pt x="876" y="1124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862" y="1124"/>
                                  </a:lnTo>
                                  <a:lnTo>
                                    <a:pt x="862" y="1131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856" y="1117"/>
                                  </a:lnTo>
                                  <a:lnTo>
                                    <a:pt x="849" y="1124"/>
                                  </a:lnTo>
                                  <a:lnTo>
                                    <a:pt x="856" y="1117"/>
                                  </a:lnTo>
                                  <a:lnTo>
                                    <a:pt x="842" y="1104"/>
                                  </a:lnTo>
                                  <a:lnTo>
                                    <a:pt x="835" y="1110"/>
                                  </a:lnTo>
                                  <a:lnTo>
                                    <a:pt x="849" y="1110"/>
                                  </a:lnTo>
                                  <a:lnTo>
                                    <a:pt x="835" y="1090"/>
                                  </a:lnTo>
                                  <a:lnTo>
                                    <a:pt x="835" y="1090"/>
                                  </a:lnTo>
                                  <a:lnTo>
                                    <a:pt x="828" y="1083"/>
                                  </a:lnTo>
                                  <a:lnTo>
                                    <a:pt x="814" y="1069"/>
                                  </a:lnTo>
                                  <a:lnTo>
                                    <a:pt x="808" y="1076"/>
                                  </a:lnTo>
                                  <a:lnTo>
                                    <a:pt x="821" y="1076"/>
                                  </a:lnTo>
                                  <a:lnTo>
                                    <a:pt x="814" y="1056"/>
                                  </a:lnTo>
                                  <a:lnTo>
                                    <a:pt x="808" y="1035"/>
                                  </a:lnTo>
                                  <a:lnTo>
                                    <a:pt x="794" y="1035"/>
                                  </a:lnTo>
                                  <a:lnTo>
                                    <a:pt x="808" y="1035"/>
                                  </a:lnTo>
                                  <a:lnTo>
                                    <a:pt x="808" y="1021"/>
                                  </a:lnTo>
                                  <a:lnTo>
                                    <a:pt x="808" y="1001"/>
                                  </a:lnTo>
                                  <a:lnTo>
                                    <a:pt x="808" y="987"/>
                                  </a:lnTo>
                                  <a:lnTo>
                                    <a:pt x="794" y="987"/>
                                  </a:lnTo>
                                  <a:lnTo>
                                    <a:pt x="808" y="994"/>
                                  </a:lnTo>
                                  <a:lnTo>
                                    <a:pt x="814" y="980"/>
                                  </a:lnTo>
                                  <a:lnTo>
                                    <a:pt x="821" y="966"/>
                                  </a:lnTo>
                                  <a:lnTo>
                                    <a:pt x="828" y="946"/>
                                  </a:lnTo>
                                  <a:lnTo>
                                    <a:pt x="842" y="925"/>
                                  </a:lnTo>
                                  <a:lnTo>
                                    <a:pt x="828" y="918"/>
                                  </a:lnTo>
                                  <a:lnTo>
                                    <a:pt x="835" y="925"/>
                                  </a:lnTo>
                                  <a:lnTo>
                                    <a:pt x="849" y="912"/>
                                  </a:lnTo>
                                  <a:lnTo>
                                    <a:pt x="842" y="905"/>
                                  </a:lnTo>
                                  <a:lnTo>
                                    <a:pt x="849" y="918"/>
                                  </a:lnTo>
                                  <a:lnTo>
                                    <a:pt x="862" y="912"/>
                                  </a:lnTo>
                                  <a:lnTo>
                                    <a:pt x="876" y="905"/>
                                  </a:lnTo>
                                  <a:lnTo>
                                    <a:pt x="890" y="898"/>
                                  </a:lnTo>
                                  <a:lnTo>
                                    <a:pt x="903" y="891"/>
                                  </a:lnTo>
                                  <a:lnTo>
                                    <a:pt x="917" y="884"/>
                                  </a:lnTo>
                                  <a:lnTo>
                                    <a:pt x="910" y="870"/>
                                  </a:lnTo>
                                  <a:lnTo>
                                    <a:pt x="910" y="884"/>
                                  </a:lnTo>
                                  <a:lnTo>
                                    <a:pt x="924" y="884"/>
                                  </a:lnTo>
                                  <a:lnTo>
                                    <a:pt x="931" y="884"/>
                                  </a:lnTo>
                                  <a:lnTo>
                                    <a:pt x="931" y="870"/>
                                  </a:lnTo>
                                  <a:lnTo>
                                    <a:pt x="931" y="884"/>
                                  </a:lnTo>
                                  <a:lnTo>
                                    <a:pt x="944" y="891"/>
                                  </a:lnTo>
                                  <a:lnTo>
                                    <a:pt x="944" y="891"/>
                                  </a:lnTo>
                                  <a:lnTo>
                                    <a:pt x="944" y="891"/>
                                  </a:lnTo>
                                  <a:lnTo>
                                    <a:pt x="958" y="891"/>
                                  </a:lnTo>
                                  <a:lnTo>
                                    <a:pt x="958" y="877"/>
                                  </a:lnTo>
                                  <a:lnTo>
                                    <a:pt x="958" y="891"/>
                                  </a:lnTo>
                                  <a:lnTo>
                                    <a:pt x="986" y="905"/>
                                  </a:lnTo>
                                  <a:lnTo>
                                    <a:pt x="1006" y="912"/>
                                  </a:lnTo>
                                  <a:lnTo>
                                    <a:pt x="1033" y="925"/>
                                  </a:lnTo>
                                  <a:lnTo>
                                    <a:pt x="1054" y="939"/>
                                  </a:lnTo>
                                  <a:lnTo>
                                    <a:pt x="1074" y="953"/>
                                  </a:lnTo>
                                  <a:lnTo>
                                    <a:pt x="1068" y="946"/>
                                  </a:lnTo>
                                  <a:lnTo>
                                    <a:pt x="1074" y="953"/>
                                  </a:lnTo>
                                  <a:lnTo>
                                    <a:pt x="1102" y="960"/>
                                  </a:lnTo>
                                  <a:lnTo>
                                    <a:pt x="1115" y="960"/>
                                  </a:lnTo>
                                  <a:lnTo>
                                    <a:pt x="1115" y="946"/>
                                  </a:lnTo>
                                  <a:lnTo>
                                    <a:pt x="1109" y="953"/>
                                  </a:lnTo>
                                  <a:lnTo>
                                    <a:pt x="1115" y="960"/>
                                  </a:lnTo>
                                  <a:lnTo>
                                    <a:pt x="1122" y="966"/>
                                  </a:lnTo>
                                  <a:lnTo>
                                    <a:pt x="1122" y="966"/>
                                  </a:lnTo>
                                  <a:lnTo>
                                    <a:pt x="1136" y="966"/>
                                  </a:lnTo>
                                  <a:lnTo>
                                    <a:pt x="1143" y="966"/>
                                  </a:lnTo>
                                  <a:lnTo>
                                    <a:pt x="1143" y="966"/>
                                  </a:lnTo>
                                  <a:lnTo>
                                    <a:pt x="1157" y="960"/>
                                  </a:lnTo>
                                  <a:lnTo>
                                    <a:pt x="1150" y="946"/>
                                  </a:lnTo>
                                  <a:lnTo>
                                    <a:pt x="1150" y="960"/>
                                  </a:lnTo>
                                  <a:lnTo>
                                    <a:pt x="1157" y="960"/>
                                  </a:lnTo>
                                  <a:lnTo>
                                    <a:pt x="1163" y="960"/>
                                  </a:lnTo>
                                  <a:lnTo>
                                    <a:pt x="1163" y="960"/>
                                  </a:lnTo>
                                  <a:lnTo>
                                    <a:pt x="1177" y="953"/>
                                  </a:lnTo>
                                  <a:lnTo>
                                    <a:pt x="1191" y="946"/>
                                  </a:lnTo>
                                  <a:lnTo>
                                    <a:pt x="1191" y="946"/>
                                  </a:lnTo>
                                  <a:lnTo>
                                    <a:pt x="1191" y="939"/>
                                  </a:lnTo>
                                  <a:lnTo>
                                    <a:pt x="1198" y="932"/>
                                  </a:lnTo>
                                  <a:lnTo>
                                    <a:pt x="1204" y="925"/>
                                  </a:lnTo>
                                  <a:lnTo>
                                    <a:pt x="1211" y="918"/>
                                  </a:lnTo>
                                  <a:lnTo>
                                    <a:pt x="1218" y="918"/>
                                  </a:lnTo>
                                  <a:lnTo>
                                    <a:pt x="1218" y="912"/>
                                  </a:lnTo>
                                  <a:lnTo>
                                    <a:pt x="1218" y="905"/>
                                  </a:lnTo>
                                  <a:lnTo>
                                    <a:pt x="1204" y="905"/>
                                  </a:lnTo>
                                  <a:lnTo>
                                    <a:pt x="1218" y="912"/>
                                  </a:lnTo>
                                  <a:lnTo>
                                    <a:pt x="1225" y="898"/>
                                  </a:lnTo>
                                  <a:lnTo>
                                    <a:pt x="1232" y="870"/>
                                  </a:lnTo>
                                  <a:lnTo>
                                    <a:pt x="1232" y="870"/>
                                  </a:lnTo>
                                  <a:lnTo>
                                    <a:pt x="1232" y="864"/>
                                  </a:lnTo>
                                  <a:lnTo>
                                    <a:pt x="1232" y="836"/>
                                  </a:lnTo>
                                  <a:lnTo>
                                    <a:pt x="1232" y="802"/>
                                  </a:lnTo>
                                  <a:lnTo>
                                    <a:pt x="1225" y="761"/>
                                  </a:lnTo>
                                  <a:lnTo>
                                    <a:pt x="1225" y="727"/>
                                  </a:lnTo>
                                  <a:lnTo>
                                    <a:pt x="1218" y="685"/>
                                  </a:lnTo>
                                  <a:lnTo>
                                    <a:pt x="1211" y="603"/>
                                  </a:lnTo>
                                  <a:lnTo>
                                    <a:pt x="1204" y="535"/>
                                  </a:lnTo>
                                  <a:lnTo>
                                    <a:pt x="1204" y="507"/>
                                  </a:lnTo>
                                  <a:lnTo>
                                    <a:pt x="1204" y="480"/>
                                  </a:lnTo>
                                  <a:lnTo>
                                    <a:pt x="1204" y="459"/>
                                  </a:lnTo>
                                  <a:lnTo>
                                    <a:pt x="1204" y="446"/>
                                  </a:lnTo>
                                  <a:lnTo>
                                    <a:pt x="1204" y="425"/>
                                  </a:lnTo>
                                  <a:lnTo>
                                    <a:pt x="1191" y="439"/>
                                  </a:lnTo>
                                  <a:lnTo>
                                    <a:pt x="1170" y="452"/>
                                  </a:lnTo>
                                  <a:lnTo>
                                    <a:pt x="1143" y="466"/>
                                  </a:lnTo>
                                  <a:lnTo>
                                    <a:pt x="1143" y="473"/>
                                  </a:lnTo>
                                  <a:lnTo>
                                    <a:pt x="1143" y="466"/>
                                  </a:lnTo>
                                  <a:lnTo>
                                    <a:pt x="1115" y="473"/>
                                  </a:lnTo>
                                  <a:lnTo>
                                    <a:pt x="1081" y="480"/>
                                  </a:lnTo>
                                  <a:lnTo>
                                    <a:pt x="1047" y="487"/>
                                  </a:lnTo>
                                  <a:lnTo>
                                    <a:pt x="1013" y="487"/>
                                  </a:lnTo>
                                  <a:lnTo>
                                    <a:pt x="979" y="487"/>
                                  </a:lnTo>
                                  <a:lnTo>
                                    <a:pt x="944" y="487"/>
                                  </a:lnTo>
                                  <a:lnTo>
                                    <a:pt x="910" y="487"/>
                                  </a:lnTo>
                                  <a:lnTo>
                                    <a:pt x="869" y="487"/>
                                  </a:lnTo>
                                  <a:lnTo>
                                    <a:pt x="842" y="480"/>
                                  </a:lnTo>
                                  <a:lnTo>
                                    <a:pt x="808" y="473"/>
                                  </a:lnTo>
                                  <a:lnTo>
                                    <a:pt x="780" y="466"/>
                                  </a:lnTo>
                                  <a:lnTo>
                                    <a:pt x="780" y="473"/>
                                  </a:lnTo>
                                  <a:lnTo>
                                    <a:pt x="787" y="466"/>
                                  </a:lnTo>
                                  <a:lnTo>
                                    <a:pt x="767" y="459"/>
                                  </a:lnTo>
                                  <a:lnTo>
                                    <a:pt x="746" y="446"/>
                                  </a:lnTo>
                                  <a:lnTo>
                                    <a:pt x="726" y="439"/>
                                  </a:lnTo>
                                  <a:lnTo>
                                    <a:pt x="719" y="446"/>
                                  </a:lnTo>
                                  <a:lnTo>
                                    <a:pt x="726" y="439"/>
                                  </a:lnTo>
                                  <a:lnTo>
                                    <a:pt x="712" y="425"/>
                                  </a:lnTo>
                                  <a:lnTo>
                                    <a:pt x="705" y="418"/>
                                  </a:lnTo>
                                  <a:lnTo>
                                    <a:pt x="698" y="411"/>
                                  </a:lnTo>
                                  <a:lnTo>
                                    <a:pt x="691" y="418"/>
                                  </a:lnTo>
                                  <a:lnTo>
                                    <a:pt x="705" y="418"/>
                                  </a:lnTo>
                                  <a:lnTo>
                                    <a:pt x="698" y="404"/>
                                  </a:lnTo>
                                  <a:lnTo>
                                    <a:pt x="685" y="404"/>
                                  </a:lnTo>
                                  <a:lnTo>
                                    <a:pt x="698" y="404"/>
                                  </a:lnTo>
                                  <a:lnTo>
                                    <a:pt x="698" y="398"/>
                                  </a:lnTo>
                                  <a:lnTo>
                                    <a:pt x="698" y="384"/>
                                  </a:lnTo>
                                  <a:lnTo>
                                    <a:pt x="698" y="377"/>
                                  </a:lnTo>
                                  <a:lnTo>
                                    <a:pt x="698" y="363"/>
                                  </a:lnTo>
                                  <a:lnTo>
                                    <a:pt x="685" y="363"/>
                                  </a:lnTo>
                                  <a:lnTo>
                                    <a:pt x="691" y="370"/>
                                  </a:lnTo>
                                  <a:lnTo>
                                    <a:pt x="698" y="363"/>
                                  </a:lnTo>
                                  <a:lnTo>
                                    <a:pt x="705" y="363"/>
                                  </a:lnTo>
                                  <a:lnTo>
                                    <a:pt x="705" y="363"/>
                                  </a:lnTo>
                                  <a:lnTo>
                                    <a:pt x="712" y="350"/>
                                  </a:lnTo>
                                  <a:lnTo>
                                    <a:pt x="719" y="336"/>
                                  </a:lnTo>
                                  <a:lnTo>
                                    <a:pt x="705" y="329"/>
                                  </a:lnTo>
                                  <a:lnTo>
                                    <a:pt x="712" y="343"/>
                                  </a:lnTo>
                                  <a:lnTo>
                                    <a:pt x="726" y="336"/>
                                  </a:lnTo>
                                  <a:lnTo>
                                    <a:pt x="726" y="329"/>
                                  </a:lnTo>
                                  <a:lnTo>
                                    <a:pt x="726" y="329"/>
                                  </a:lnTo>
                                  <a:lnTo>
                                    <a:pt x="746" y="302"/>
                                  </a:lnTo>
                                  <a:lnTo>
                                    <a:pt x="773" y="274"/>
                                  </a:lnTo>
                                  <a:lnTo>
                                    <a:pt x="780" y="274"/>
                                  </a:lnTo>
                                  <a:lnTo>
                                    <a:pt x="780" y="274"/>
                                  </a:lnTo>
                                  <a:lnTo>
                                    <a:pt x="794" y="254"/>
                                  </a:lnTo>
                                  <a:lnTo>
                                    <a:pt x="801" y="233"/>
                                  </a:lnTo>
                                  <a:lnTo>
                                    <a:pt x="808" y="213"/>
                                  </a:lnTo>
                                  <a:lnTo>
                                    <a:pt x="814" y="199"/>
                                  </a:lnTo>
                                  <a:lnTo>
                                    <a:pt x="814" y="199"/>
                                  </a:lnTo>
                                  <a:lnTo>
                                    <a:pt x="814" y="192"/>
                                  </a:lnTo>
                                  <a:lnTo>
                                    <a:pt x="814" y="165"/>
                                  </a:lnTo>
                                  <a:lnTo>
                                    <a:pt x="814" y="144"/>
                                  </a:lnTo>
                                  <a:lnTo>
                                    <a:pt x="814" y="144"/>
                                  </a:lnTo>
                                  <a:lnTo>
                                    <a:pt x="814" y="144"/>
                                  </a:lnTo>
                                  <a:lnTo>
                                    <a:pt x="808" y="123"/>
                                  </a:lnTo>
                                  <a:lnTo>
                                    <a:pt x="801" y="103"/>
                                  </a:lnTo>
                                  <a:lnTo>
                                    <a:pt x="787" y="82"/>
                                  </a:lnTo>
                                  <a:lnTo>
                                    <a:pt x="787" y="82"/>
                                  </a:lnTo>
                                  <a:lnTo>
                                    <a:pt x="780" y="75"/>
                                  </a:lnTo>
                                  <a:lnTo>
                                    <a:pt x="767" y="62"/>
                                  </a:lnTo>
                                  <a:lnTo>
                                    <a:pt x="760" y="69"/>
                                  </a:lnTo>
                                  <a:lnTo>
                                    <a:pt x="773" y="69"/>
                                  </a:lnTo>
                                  <a:lnTo>
                                    <a:pt x="760" y="48"/>
                                  </a:lnTo>
                                  <a:lnTo>
                                    <a:pt x="753" y="41"/>
                                  </a:lnTo>
                                  <a:lnTo>
                                    <a:pt x="753" y="41"/>
                                  </a:lnTo>
                                  <a:lnTo>
                                    <a:pt x="732" y="27"/>
                                  </a:lnTo>
                                  <a:lnTo>
                                    <a:pt x="712" y="21"/>
                                  </a:lnTo>
                                  <a:lnTo>
                                    <a:pt x="691" y="7"/>
                                  </a:lnTo>
                                  <a:lnTo>
                                    <a:pt x="691" y="7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30" y="0"/>
                                  </a:lnTo>
                                  <a:lnTo>
                                    <a:pt x="602" y="0"/>
                                  </a:lnTo>
                                  <a:lnTo>
                                    <a:pt x="602" y="0"/>
                                  </a:lnTo>
                                  <a:lnTo>
                                    <a:pt x="602" y="0"/>
                                  </a:lnTo>
                                  <a:lnTo>
                                    <a:pt x="582" y="7"/>
                                  </a:lnTo>
                                  <a:lnTo>
                                    <a:pt x="561" y="21"/>
                                  </a:lnTo>
                                  <a:lnTo>
                                    <a:pt x="561" y="27"/>
                                  </a:lnTo>
                                  <a:lnTo>
                                    <a:pt x="561" y="21"/>
                                  </a:lnTo>
                                  <a:lnTo>
                                    <a:pt x="534" y="27"/>
                                  </a:lnTo>
                                  <a:lnTo>
                                    <a:pt x="527" y="27"/>
                                  </a:lnTo>
                                  <a:lnTo>
                                    <a:pt x="534" y="27"/>
                                  </a:lnTo>
                                  <a:lnTo>
                                    <a:pt x="513" y="41"/>
                                  </a:lnTo>
                                  <a:lnTo>
                                    <a:pt x="513" y="41"/>
                                  </a:lnTo>
                                  <a:lnTo>
                                    <a:pt x="507" y="41"/>
                                  </a:lnTo>
                                  <a:lnTo>
                                    <a:pt x="486" y="62"/>
                                  </a:lnTo>
                                  <a:lnTo>
                                    <a:pt x="472" y="75"/>
                                  </a:lnTo>
                                  <a:lnTo>
                                    <a:pt x="472" y="82"/>
                                  </a:lnTo>
                                  <a:lnTo>
                                    <a:pt x="472" y="82"/>
                                  </a:lnTo>
                                  <a:lnTo>
                                    <a:pt x="459" y="103"/>
                                  </a:lnTo>
                                  <a:lnTo>
                                    <a:pt x="452" y="123"/>
                                  </a:lnTo>
                                  <a:lnTo>
                                    <a:pt x="445" y="144"/>
                                  </a:lnTo>
                                  <a:lnTo>
                                    <a:pt x="438" y="165"/>
                                  </a:lnTo>
                                  <a:lnTo>
                                    <a:pt x="438" y="165"/>
                                  </a:lnTo>
                                  <a:lnTo>
                                    <a:pt x="438" y="165"/>
                                  </a:lnTo>
                                  <a:lnTo>
                                    <a:pt x="438" y="192"/>
                                  </a:lnTo>
                                  <a:lnTo>
                                    <a:pt x="438" y="213"/>
                                  </a:lnTo>
                                  <a:lnTo>
                                    <a:pt x="438" y="213"/>
                                  </a:lnTo>
                                  <a:lnTo>
                                    <a:pt x="438" y="219"/>
                                  </a:lnTo>
                                  <a:lnTo>
                                    <a:pt x="445" y="240"/>
                                  </a:lnTo>
                                  <a:lnTo>
                                    <a:pt x="445" y="240"/>
                                  </a:lnTo>
                                  <a:lnTo>
                                    <a:pt x="445" y="240"/>
                                  </a:lnTo>
                                  <a:lnTo>
                                    <a:pt x="452" y="247"/>
                                  </a:lnTo>
                                  <a:lnTo>
                                    <a:pt x="459" y="240"/>
                                  </a:lnTo>
                                  <a:lnTo>
                                    <a:pt x="452" y="247"/>
                                  </a:lnTo>
                                  <a:lnTo>
                                    <a:pt x="459" y="260"/>
                                  </a:lnTo>
                                  <a:lnTo>
                                    <a:pt x="459" y="260"/>
                                  </a:lnTo>
                                  <a:lnTo>
                                    <a:pt x="459" y="260"/>
                                  </a:lnTo>
                                  <a:lnTo>
                                    <a:pt x="466" y="267"/>
                                  </a:lnTo>
                                  <a:lnTo>
                                    <a:pt x="472" y="274"/>
                                  </a:lnTo>
                                  <a:lnTo>
                                    <a:pt x="479" y="267"/>
                                  </a:lnTo>
                                  <a:lnTo>
                                    <a:pt x="472" y="274"/>
                                  </a:lnTo>
                                  <a:lnTo>
                                    <a:pt x="486" y="295"/>
                                  </a:lnTo>
                                  <a:lnTo>
                                    <a:pt x="486" y="295"/>
                                  </a:lnTo>
                                  <a:lnTo>
                                    <a:pt x="486" y="295"/>
                                  </a:lnTo>
                                  <a:lnTo>
                                    <a:pt x="500" y="308"/>
                                  </a:lnTo>
                                  <a:lnTo>
                                    <a:pt x="507" y="302"/>
                                  </a:lnTo>
                                  <a:lnTo>
                                    <a:pt x="500" y="308"/>
                                  </a:lnTo>
                                  <a:lnTo>
                                    <a:pt x="513" y="329"/>
                                  </a:lnTo>
                                  <a:lnTo>
                                    <a:pt x="520" y="343"/>
                                  </a:lnTo>
                                  <a:lnTo>
                                    <a:pt x="527" y="363"/>
                                  </a:lnTo>
                                  <a:lnTo>
                                    <a:pt x="534" y="377"/>
                                  </a:lnTo>
                                  <a:lnTo>
                                    <a:pt x="541" y="370"/>
                                  </a:lnTo>
                                  <a:lnTo>
                                    <a:pt x="534" y="370"/>
                                  </a:lnTo>
                                  <a:lnTo>
                                    <a:pt x="534" y="384"/>
                                  </a:lnTo>
                                  <a:lnTo>
                                    <a:pt x="534" y="391"/>
                                  </a:lnTo>
                                  <a:lnTo>
                                    <a:pt x="534" y="404"/>
                                  </a:lnTo>
                                  <a:lnTo>
                                    <a:pt x="541" y="404"/>
                                  </a:lnTo>
                                  <a:lnTo>
                                    <a:pt x="534" y="404"/>
                                  </a:lnTo>
                                  <a:lnTo>
                                    <a:pt x="527" y="418"/>
                                  </a:lnTo>
                                  <a:lnTo>
                                    <a:pt x="534" y="418"/>
                                  </a:lnTo>
                                  <a:lnTo>
                                    <a:pt x="527" y="411"/>
                                  </a:lnTo>
                                  <a:lnTo>
                                    <a:pt x="520" y="418"/>
                                  </a:lnTo>
                                  <a:lnTo>
                                    <a:pt x="513" y="425"/>
                                  </a:lnTo>
                                  <a:lnTo>
                                    <a:pt x="507" y="432"/>
                                  </a:lnTo>
                                  <a:lnTo>
                                    <a:pt x="513" y="439"/>
                                  </a:lnTo>
                                  <a:lnTo>
                                    <a:pt x="513" y="432"/>
                                  </a:lnTo>
                                  <a:lnTo>
                                    <a:pt x="500" y="439"/>
                                  </a:lnTo>
                                  <a:lnTo>
                                    <a:pt x="500" y="446"/>
                                  </a:lnTo>
                                  <a:lnTo>
                                    <a:pt x="500" y="439"/>
                                  </a:lnTo>
                                  <a:lnTo>
                                    <a:pt x="486" y="439"/>
                                  </a:lnTo>
                                  <a:lnTo>
                                    <a:pt x="466" y="439"/>
                                  </a:lnTo>
                                  <a:lnTo>
                                    <a:pt x="404" y="439"/>
                                  </a:lnTo>
                                  <a:lnTo>
                                    <a:pt x="336" y="446"/>
                                  </a:lnTo>
                                  <a:lnTo>
                                    <a:pt x="274" y="446"/>
                                  </a:lnTo>
                                  <a:lnTo>
                                    <a:pt x="212" y="452"/>
                                  </a:lnTo>
                                  <a:lnTo>
                                    <a:pt x="151" y="452"/>
                                  </a:lnTo>
                                  <a:lnTo>
                                    <a:pt x="103" y="452"/>
                                  </a:lnTo>
                                  <a:lnTo>
                                    <a:pt x="76" y="452"/>
                                  </a:lnTo>
                                  <a:lnTo>
                                    <a:pt x="55" y="452"/>
                                  </a:lnTo>
                                  <a:lnTo>
                                    <a:pt x="55" y="459"/>
                                  </a:lnTo>
                                  <a:lnTo>
                                    <a:pt x="62" y="452"/>
                                  </a:lnTo>
                                  <a:lnTo>
                                    <a:pt x="48" y="446"/>
                                  </a:lnTo>
                                  <a:lnTo>
                                    <a:pt x="35" y="439"/>
                                  </a:lnTo>
                                  <a:lnTo>
                                    <a:pt x="21" y="432"/>
                                  </a:lnTo>
                                  <a:lnTo>
                                    <a:pt x="21" y="446"/>
                                  </a:lnTo>
                                  <a:lnTo>
                                    <a:pt x="21" y="500"/>
                                  </a:lnTo>
                                  <a:lnTo>
                                    <a:pt x="21" y="576"/>
                                  </a:lnTo>
                                  <a:lnTo>
                                    <a:pt x="21" y="651"/>
                                  </a:lnTo>
                                  <a:lnTo>
                                    <a:pt x="21" y="733"/>
                                  </a:lnTo>
                                  <a:lnTo>
                                    <a:pt x="21" y="809"/>
                                  </a:lnTo>
                                  <a:lnTo>
                                    <a:pt x="21" y="877"/>
                                  </a:lnTo>
                                  <a:lnTo>
                                    <a:pt x="21" y="932"/>
                                  </a:lnTo>
                                  <a:lnTo>
                                    <a:pt x="21" y="960"/>
                                  </a:lnTo>
                                  <a:lnTo>
                                    <a:pt x="21" y="973"/>
                                  </a:lnTo>
                                  <a:lnTo>
                                    <a:pt x="21" y="980"/>
                                  </a:lnTo>
                                  <a:lnTo>
                                    <a:pt x="21" y="980"/>
                                  </a:lnTo>
                                  <a:lnTo>
                                    <a:pt x="28" y="987"/>
                                  </a:lnTo>
                                  <a:lnTo>
                                    <a:pt x="35" y="980"/>
                                  </a:lnTo>
                                  <a:lnTo>
                                    <a:pt x="28" y="980"/>
                                  </a:lnTo>
                                  <a:lnTo>
                                    <a:pt x="28" y="994"/>
                                  </a:lnTo>
                                  <a:lnTo>
                                    <a:pt x="28" y="1001"/>
                                  </a:lnTo>
                                  <a:lnTo>
                                    <a:pt x="35" y="1008"/>
                                  </a:lnTo>
                                  <a:lnTo>
                                    <a:pt x="48" y="1014"/>
                                  </a:lnTo>
                                  <a:lnTo>
                                    <a:pt x="48" y="1001"/>
                                  </a:lnTo>
                                  <a:lnTo>
                                    <a:pt x="41" y="1008"/>
                                  </a:lnTo>
                                  <a:lnTo>
                                    <a:pt x="48" y="1021"/>
                                  </a:lnTo>
                                  <a:lnTo>
                                    <a:pt x="48" y="1021"/>
                                  </a:lnTo>
                                  <a:lnTo>
                                    <a:pt x="55" y="1028"/>
                                  </a:lnTo>
                                  <a:lnTo>
                                    <a:pt x="69" y="1035"/>
                                  </a:lnTo>
                                  <a:lnTo>
                                    <a:pt x="82" y="1042"/>
                                  </a:lnTo>
                                  <a:lnTo>
                                    <a:pt x="82" y="1042"/>
                                  </a:lnTo>
                                  <a:lnTo>
                                    <a:pt x="82" y="1042"/>
                                  </a:lnTo>
                                  <a:lnTo>
                                    <a:pt x="96" y="1042"/>
                                  </a:lnTo>
                                  <a:lnTo>
                                    <a:pt x="96" y="1028"/>
                                  </a:lnTo>
                                  <a:lnTo>
                                    <a:pt x="96" y="1042"/>
                                  </a:lnTo>
                                  <a:lnTo>
                                    <a:pt x="110" y="1049"/>
                                  </a:lnTo>
                                  <a:lnTo>
                                    <a:pt x="110" y="1049"/>
                                  </a:lnTo>
                                  <a:lnTo>
                                    <a:pt x="110" y="1049"/>
                                  </a:lnTo>
                                  <a:lnTo>
                                    <a:pt x="130" y="1049"/>
                                  </a:lnTo>
                                  <a:lnTo>
                                    <a:pt x="144" y="1049"/>
                                  </a:lnTo>
                                  <a:lnTo>
                                    <a:pt x="158" y="1049"/>
                                  </a:lnTo>
                                  <a:lnTo>
                                    <a:pt x="165" y="1049"/>
                                  </a:lnTo>
                                  <a:lnTo>
                                    <a:pt x="165" y="1049"/>
                                  </a:lnTo>
                                  <a:lnTo>
                                    <a:pt x="185" y="1042"/>
                                  </a:lnTo>
                                  <a:lnTo>
                                    <a:pt x="199" y="1035"/>
                                  </a:lnTo>
                                  <a:lnTo>
                                    <a:pt x="199" y="1035"/>
                                  </a:lnTo>
                                  <a:lnTo>
                                    <a:pt x="199" y="1028"/>
                                  </a:lnTo>
                                  <a:lnTo>
                                    <a:pt x="212" y="1014"/>
                                  </a:lnTo>
                                  <a:lnTo>
                                    <a:pt x="226" y="1001"/>
                                  </a:lnTo>
                                  <a:lnTo>
                                    <a:pt x="233" y="994"/>
                                  </a:lnTo>
                                  <a:close/>
                                  <a:moveTo>
                                    <a:pt x="212" y="987"/>
                                  </a:moveTo>
                                  <a:lnTo>
                                    <a:pt x="199" y="1001"/>
                                  </a:lnTo>
                                  <a:lnTo>
                                    <a:pt x="185" y="1014"/>
                                  </a:lnTo>
                                  <a:lnTo>
                                    <a:pt x="192" y="1021"/>
                                  </a:lnTo>
                                  <a:lnTo>
                                    <a:pt x="192" y="1014"/>
                                  </a:lnTo>
                                  <a:lnTo>
                                    <a:pt x="178" y="1021"/>
                                  </a:lnTo>
                                  <a:lnTo>
                                    <a:pt x="158" y="1028"/>
                                  </a:lnTo>
                                  <a:lnTo>
                                    <a:pt x="158" y="1035"/>
                                  </a:lnTo>
                                  <a:lnTo>
                                    <a:pt x="158" y="1028"/>
                                  </a:lnTo>
                                  <a:lnTo>
                                    <a:pt x="144" y="1028"/>
                                  </a:lnTo>
                                  <a:lnTo>
                                    <a:pt x="130" y="1028"/>
                                  </a:lnTo>
                                  <a:lnTo>
                                    <a:pt x="110" y="1028"/>
                                  </a:lnTo>
                                  <a:lnTo>
                                    <a:pt x="110" y="1035"/>
                                  </a:lnTo>
                                  <a:lnTo>
                                    <a:pt x="117" y="1028"/>
                                  </a:lnTo>
                                  <a:lnTo>
                                    <a:pt x="103" y="1021"/>
                                  </a:lnTo>
                                  <a:lnTo>
                                    <a:pt x="103" y="1021"/>
                                  </a:lnTo>
                                  <a:lnTo>
                                    <a:pt x="96" y="1021"/>
                                  </a:lnTo>
                                  <a:lnTo>
                                    <a:pt x="82" y="1021"/>
                                  </a:lnTo>
                                  <a:lnTo>
                                    <a:pt x="82" y="1028"/>
                                  </a:lnTo>
                                  <a:lnTo>
                                    <a:pt x="89" y="1021"/>
                                  </a:lnTo>
                                  <a:lnTo>
                                    <a:pt x="76" y="1014"/>
                                  </a:lnTo>
                                  <a:lnTo>
                                    <a:pt x="62" y="1008"/>
                                  </a:lnTo>
                                  <a:lnTo>
                                    <a:pt x="55" y="1014"/>
                                  </a:lnTo>
                                  <a:lnTo>
                                    <a:pt x="69" y="1014"/>
                                  </a:lnTo>
                                  <a:lnTo>
                                    <a:pt x="62" y="1001"/>
                                  </a:lnTo>
                                  <a:lnTo>
                                    <a:pt x="55" y="994"/>
                                  </a:lnTo>
                                  <a:lnTo>
                                    <a:pt x="55" y="994"/>
                                  </a:lnTo>
                                  <a:lnTo>
                                    <a:pt x="41" y="987"/>
                                  </a:lnTo>
                                  <a:lnTo>
                                    <a:pt x="35" y="994"/>
                                  </a:lnTo>
                                  <a:lnTo>
                                    <a:pt x="48" y="994"/>
                                  </a:lnTo>
                                  <a:lnTo>
                                    <a:pt x="48" y="980"/>
                                  </a:lnTo>
                                  <a:lnTo>
                                    <a:pt x="48" y="980"/>
                                  </a:lnTo>
                                  <a:lnTo>
                                    <a:pt x="41" y="973"/>
                                  </a:lnTo>
                                  <a:lnTo>
                                    <a:pt x="35" y="966"/>
                                  </a:lnTo>
                                  <a:lnTo>
                                    <a:pt x="28" y="973"/>
                                  </a:lnTo>
                                  <a:lnTo>
                                    <a:pt x="41" y="973"/>
                                  </a:lnTo>
                                  <a:lnTo>
                                    <a:pt x="41" y="960"/>
                                  </a:lnTo>
                                  <a:lnTo>
                                    <a:pt x="41" y="932"/>
                                  </a:lnTo>
                                  <a:lnTo>
                                    <a:pt x="41" y="877"/>
                                  </a:lnTo>
                                  <a:lnTo>
                                    <a:pt x="41" y="809"/>
                                  </a:lnTo>
                                  <a:lnTo>
                                    <a:pt x="41" y="733"/>
                                  </a:lnTo>
                                  <a:lnTo>
                                    <a:pt x="41" y="651"/>
                                  </a:lnTo>
                                  <a:lnTo>
                                    <a:pt x="41" y="576"/>
                                  </a:lnTo>
                                  <a:lnTo>
                                    <a:pt x="41" y="500"/>
                                  </a:lnTo>
                                  <a:lnTo>
                                    <a:pt x="41" y="446"/>
                                  </a:lnTo>
                                  <a:lnTo>
                                    <a:pt x="28" y="446"/>
                                  </a:lnTo>
                                  <a:lnTo>
                                    <a:pt x="28" y="459"/>
                                  </a:lnTo>
                                  <a:lnTo>
                                    <a:pt x="41" y="466"/>
                                  </a:lnTo>
                                  <a:lnTo>
                                    <a:pt x="55" y="473"/>
                                  </a:lnTo>
                                  <a:lnTo>
                                    <a:pt x="55" y="473"/>
                                  </a:lnTo>
                                  <a:lnTo>
                                    <a:pt x="55" y="473"/>
                                  </a:lnTo>
                                  <a:lnTo>
                                    <a:pt x="76" y="473"/>
                                  </a:lnTo>
                                  <a:lnTo>
                                    <a:pt x="103" y="473"/>
                                  </a:lnTo>
                                  <a:lnTo>
                                    <a:pt x="151" y="473"/>
                                  </a:lnTo>
                                  <a:lnTo>
                                    <a:pt x="212" y="473"/>
                                  </a:lnTo>
                                  <a:lnTo>
                                    <a:pt x="274" y="466"/>
                                  </a:lnTo>
                                  <a:lnTo>
                                    <a:pt x="336" y="466"/>
                                  </a:lnTo>
                                  <a:lnTo>
                                    <a:pt x="404" y="459"/>
                                  </a:lnTo>
                                  <a:lnTo>
                                    <a:pt x="466" y="459"/>
                                  </a:lnTo>
                                  <a:lnTo>
                                    <a:pt x="486" y="459"/>
                                  </a:lnTo>
                                  <a:lnTo>
                                    <a:pt x="500" y="459"/>
                                  </a:lnTo>
                                  <a:lnTo>
                                    <a:pt x="507" y="459"/>
                                  </a:lnTo>
                                  <a:lnTo>
                                    <a:pt x="507" y="459"/>
                                  </a:lnTo>
                                  <a:lnTo>
                                    <a:pt x="520" y="452"/>
                                  </a:lnTo>
                                  <a:lnTo>
                                    <a:pt x="520" y="452"/>
                                  </a:lnTo>
                                  <a:lnTo>
                                    <a:pt x="520" y="446"/>
                                  </a:lnTo>
                                  <a:lnTo>
                                    <a:pt x="527" y="439"/>
                                  </a:lnTo>
                                  <a:lnTo>
                                    <a:pt x="534" y="432"/>
                                  </a:lnTo>
                                  <a:lnTo>
                                    <a:pt x="541" y="425"/>
                                  </a:lnTo>
                                  <a:lnTo>
                                    <a:pt x="548" y="425"/>
                                  </a:lnTo>
                                  <a:lnTo>
                                    <a:pt x="548" y="425"/>
                                  </a:lnTo>
                                  <a:lnTo>
                                    <a:pt x="555" y="411"/>
                                  </a:lnTo>
                                  <a:lnTo>
                                    <a:pt x="555" y="411"/>
                                  </a:lnTo>
                                  <a:lnTo>
                                    <a:pt x="555" y="404"/>
                                  </a:lnTo>
                                  <a:lnTo>
                                    <a:pt x="555" y="391"/>
                                  </a:lnTo>
                                  <a:lnTo>
                                    <a:pt x="555" y="384"/>
                                  </a:lnTo>
                                  <a:lnTo>
                                    <a:pt x="555" y="370"/>
                                  </a:lnTo>
                                  <a:lnTo>
                                    <a:pt x="555" y="370"/>
                                  </a:lnTo>
                                  <a:lnTo>
                                    <a:pt x="555" y="370"/>
                                  </a:lnTo>
                                  <a:lnTo>
                                    <a:pt x="548" y="356"/>
                                  </a:lnTo>
                                  <a:lnTo>
                                    <a:pt x="541" y="336"/>
                                  </a:lnTo>
                                  <a:lnTo>
                                    <a:pt x="534" y="322"/>
                                  </a:lnTo>
                                  <a:lnTo>
                                    <a:pt x="520" y="302"/>
                                  </a:lnTo>
                                  <a:lnTo>
                                    <a:pt x="520" y="302"/>
                                  </a:lnTo>
                                  <a:lnTo>
                                    <a:pt x="513" y="295"/>
                                  </a:lnTo>
                                  <a:lnTo>
                                    <a:pt x="500" y="281"/>
                                  </a:lnTo>
                                  <a:lnTo>
                                    <a:pt x="493" y="288"/>
                                  </a:lnTo>
                                  <a:lnTo>
                                    <a:pt x="507" y="288"/>
                                  </a:lnTo>
                                  <a:lnTo>
                                    <a:pt x="493" y="267"/>
                                  </a:lnTo>
                                  <a:lnTo>
                                    <a:pt x="493" y="267"/>
                                  </a:lnTo>
                                  <a:lnTo>
                                    <a:pt x="486" y="260"/>
                                  </a:lnTo>
                                  <a:lnTo>
                                    <a:pt x="479" y="254"/>
                                  </a:lnTo>
                                  <a:lnTo>
                                    <a:pt x="472" y="247"/>
                                  </a:lnTo>
                                  <a:lnTo>
                                    <a:pt x="466" y="254"/>
                                  </a:lnTo>
                                  <a:lnTo>
                                    <a:pt x="479" y="254"/>
                                  </a:lnTo>
                                  <a:lnTo>
                                    <a:pt x="472" y="240"/>
                                  </a:lnTo>
                                  <a:lnTo>
                                    <a:pt x="472" y="240"/>
                                  </a:lnTo>
                                  <a:lnTo>
                                    <a:pt x="466" y="233"/>
                                  </a:lnTo>
                                  <a:lnTo>
                                    <a:pt x="459" y="226"/>
                                  </a:lnTo>
                                  <a:lnTo>
                                    <a:pt x="452" y="233"/>
                                  </a:lnTo>
                                  <a:lnTo>
                                    <a:pt x="466" y="233"/>
                                  </a:lnTo>
                                  <a:lnTo>
                                    <a:pt x="459" y="213"/>
                                  </a:lnTo>
                                  <a:lnTo>
                                    <a:pt x="445" y="213"/>
                                  </a:lnTo>
                                  <a:lnTo>
                                    <a:pt x="459" y="213"/>
                                  </a:lnTo>
                                  <a:lnTo>
                                    <a:pt x="459" y="192"/>
                                  </a:lnTo>
                                  <a:lnTo>
                                    <a:pt x="459" y="165"/>
                                  </a:lnTo>
                                  <a:lnTo>
                                    <a:pt x="445" y="165"/>
                                  </a:lnTo>
                                  <a:lnTo>
                                    <a:pt x="459" y="171"/>
                                  </a:lnTo>
                                  <a:lnTo>
                                    <a:pt x="466" y="151"/>
                                  </a:lnTo>
                                  <a:lnTo>
                                    <a:pt x="472" y="130"/>
                                  </a:lnTo>
                                  <a:lnTo>
                                    <a:pt x="479" y="110"/>
                                  </a:lnTo>
                                  <a:lnTo>
                                    <a:pt x="493" y="89"/>
                                  </a:lnTo>
                                  <a:lnTo>
                                    <a:pt x="479" y="82"/>
                                  </a:lnTo>
                                  <a:lnTo>
                                    <a:pt x="486" y="89"/>
                                  </a:lnTo>
                                  <a:lnTo>
                                    <a:pt x="500" y="75"/>
                                  </a:lnTo>
                                  <a:lnTo>
                                    <a:pt x="520" y="55"/>
                                  </a:lnTo>
                                  <a:lnTo>
                                    <a:pt x="513" y="48"/>
                                  </a:lnTo>
                                  <a:lnTo>
                                    <a:pt x="520" y="62"/>
                                  </a:lnTo>
                                  <a:lnTo>
                                    <a:pt x="541" y="48"/>
                                  </a:lnTo>
                                  <a:lnTo>
                                    <a:pt x="534" y="34"/>
                                  </a:lnTo>
                                  <a:lnTo>
                                    <a:pt x="534" y="48"/>
                                  </a:lnTo>
                                  <a:lnTo>
                                    <a:pt x="561" y="41"/>
                                  </a:lnTo>
                                  <a:lnTo>
                                    <a:pt x="568" y="34"/>
                                  </a:lnTo>
                                  <a:lnTo>
                                    <a:pt x="568" y="41"/>
                                  </a:lnTo>
                                  <a:lnTo>
                                    <a:pt x="589" y="27"/>
                                  </a:lnTo>
                                  <a:lnTo>
                                    <a:pt x="609" y="21"/>
                                  </a:lnTo>
                                  <a:lnTo>
                                    <a:pt x="602" y="7"/>
                                  </a:lnTo>
                                  <a:lnTo>
                                    <a:pt x="602" y="21"/>
                                  </a:lnTo>
                                  <a:lnTo>
                                    <a:pt x="630" y="21"/>
                                  </a:lnTo>
                                  <a:lnTo>
                                    <a:pt x="657" y="21"/>
                                  </a:lnTo>
                                  <a:lnTo>
                                    <a:pt x="685" y="27"/>
                                  </a:lnTo>
                                  <a:lnTo>
                                    <a:pt x="685" y="14"/>
                                  </a:lnTo>
                                  <a:lnTo>
                                    <a:pt x="685" y="27"/>
                                  </a:lnTo>
                                  <a:lnTo>
                                    <a:pt x="705" y="41"/>
                                  </a:lnTo>
                                  <a:lnTo>
                                    <a:pt x="726" y="48"/>
                                  </a:lnTo>
                                  <a:lnTo>
                                    <a:pt x="746" y="62"/>
                                  </a:lnTo>
                                  <a:lnTo>
                                    <a:pt x="746" y="48"/>
                                  </a:lnTo>
                                  <a:lnTo>
                                    <a:pt x="739" y="55"/>
                                  </a:lnTo>
                                  <a:lnTo>
                                    <a:pt x="753" y="75"/>
                                  </a:lnTo>
                                  <a:lnTo>
                                    <a:pt x="753" y="75"/>
                                  </a:lnTo>
                                  <a:lnTo>
                                    <a:pt x="753" y="75"/>
                                  </a:lnTo>
                                  <a:lnTo>
                                    <a:pt x="767" y="89"/>
                                  </a:lnTo>
                                  <a:lnTo>
                                    <a:pt x="773" y="82"/>
                                  </a:lnTo>
                                  <a:lnTo>
                                    <a:pt x="767" y="89"/>
                                  </a:lnTo>
                                  <a:lnTo>
                                    <a:pt x="780" y="110"/>
                                  </a:lnTo>
                                  <a:lnTo>
                                    <a:pt x="787" y="130"/>
                                  </a:lnTo>
                                  <a:lnTo>
                                    <a:pt x="794" y="151"/>
                                  </a:lnTo>
                                  <a:lnTo>
                                    <a:pt x="801" y="144"/>
                                  </a:lnTo>
                                  <a:lnTo>
                                    <a:pt x="794" y="144"/>
                                  </a:lnTo>
                                  <a:lnTo>
                                    <a:pt x="794" y="165"/>
                                  </a:lnTo>
                                  <a:lnTo>
                                    <a:pt x="794" y="192"/>
                                  </a:lnTo>
                                  <a:lnTo>
                                    <a:pt x="801" y="192"/>
                                  </a:lnTo>
                                  <a:lnTo>
                                    <a:pt x="794" y="192"/>
                                  </a:lnTo>
                                  <a:lnTo>
                                    <a:pt x="787" y="206"/>
                                  </a:lnTo>
                                  <a:lnTo>
                                    <a:pt x="780" y="226"/>
                                  </a:lnTo>
                                  <a:lnTo>
                                    <a:pt x="773" y="247"/>
                                  </a:lnTo>
                                  <a:lnTo>
                                    <a:pt x="760" y="267"/>
                                  </a:lnTo>
                                  <a:lnTo>
                                    <a:pt x="767" y="267"/>
                                  </a:lnTo>
                                  <a:lnTo>
                                    <a:pt x="760" y="260"/>
                                  </a:lnTo>
                                  <a:lnTo>
                                    <a:pt x="732" y="288"/>
                                  </a:lnTo>
                                  <a:lnTo>
                                    <a:pt x="712" y="315"/>
                                  </a:lnTo>
                                  <a:lnTo>
                                    <a:pt x="719" y="322"/>
                                  </a:lnTo>
                                  <a:lnTo>
                                    <a:pt x="719" y="315"/>
                                  </a:lnTo>
                                  <a:lnTo>
                                    <a:pt x="705" y="322"/>
                                  </a:lnTo>
                                  <a:lnTo>
                                    <a:pt x="698" y="322"/>
                                  </a:lnTo>
                                  <a:lnTo>
                                    <a:pt x="698" y="329"/>
                                  </a:lnTo>
                                  <a:lnTo>
                                    <a:pt x="691" y="343"/>
                                  </a:lnTo>
                                  <a:lnTo>
                                    <a:pt x="685" y="356"/>
                                  </a:lnTo>
                                  <a:lnTo>
                                    <a:pt x="691" y="356"/>
                                  </a:lnTo>
                                  <a:lnTo>
                                    <a:pt x="685" y="350"/>
                                  </a:lnTo>
                                  <a:lnTo>
                                    <a:pt x="678" y="356"/>
                                  </a:lnTo>
                                  <a:lnTo>
                                    <a:pt x="678" y="363"/>
                                  </a:lnTo>
                                  <a:lnTo>
                                    <a:pt x="678" y="363"/>
                                  </a:lnTo>
                                  <a:lnTo>
                                    <a:pt x="678" y="377"/>
                                  </a:lnTo>
                                  <a:lnTo>
                                    <a:pt x="678" y="384"/>
                                  </a:lnTo>
                                  <a:lnTo>
                                    <a:pt x="678" y="398"/>
                                  </a:lnTo>
                                  <a:lnTo>
                                    <a:pt x="678" y="404"/>
                                  </a:lnTo>
                                  <a:lnTo>
                                    <a:pt x="678" y="411"/>
                                  </a:lnTo>
                                  <a:lnTo>
                                    <a:pt x="678" y="411"/>
                                  </a:lnTo>
                                  <a:lnTo>
                                    <a:pt x="685" y="425"/>
                                  </a:lnTo>
                                  <a:lnTo>
                                    <a:pt x="685" y="425"/>
                                  </a:lnTo>
                                  <a:lnTo>
                                    <a:pt x="685" y="425"/>
                                  </a:lnTo>
                                  <a:lnTo>
                                    <a:pt x="691" y="432"/>
                                  </a:lnTo>
                                  <a:lnTo>
                                    <a:pt x="698" y="439"/>
                                  </a:lnTo>
                                  <a:lnTo>
                                    <a:pt x="712" y="452"/>
                                  </a:lnTo>
                                  <a:lnTo>
                                    <a:pt x="719" y="459"/>
                                  </a:lnTo>
                                  <a:lnTo>
                                    <a:pt x="719" y="459"/>
                                  </a:lnTo>
                                  <a:lnTo>
                                    <a:pt x="739" y="466"/>
                                  </a:lnTo>
                                  <a:lnTo>
                                    <a:pt x="760" y="480"/>
                                  </a:lnTo>
                                  <a:lnTo>
                                    <a:pt x="780" y="487"/>
                                  </a:lnTo>
                                  <a:lnTo>
                                    <a:pt x="767" y="480"/>
                                  </a:lnTo>
                                  <a:lnTo>
                                    <a:pt x="780" y="487"/>
                                  </a:lnTo>
                                  <a:lnTo>
                                    <a:pt x="808" y="494"/>
                                  </a:lnTo>
                                  <a:lnTo>
                                    <a:pt x="842" y="500"/>
                                  </a:lnTo>
                                  <a:lnTo>
                                    <a:pt x="869" y="507"/>
                                  </a:lnTo>
                                  <a:lnTo>
                                    <a:pt x="910" y="507"/>
                                  </a:lnTo>
                                  <a:lnTo>
                                    <a:pt x="944" y="507"/>
                                  </a:lnTo>
                                  <a:lnTo>
                                    <a:pt x="979" y="507"/>
                                  </a:lnTo>
                                  <a:lnTo>
                                    <a:pt x="1013" y="507"/>
                                  </a:lnTo>
                                  <a:lnTo>
                                    <a:pt x="1047" y="507"/>
                                  </a:lnTo>
                                  <a:lnTo>
                                    <a:pt x="1081" y="500"/>
                                  </a:lnTo>
                                  <a:lnTo>
                                    <a:pt x="1115" y="494"/>
                                  </a:lnTo>
                                  <a:lnTo>
                                    <a:pt x="1143" y="487"/>
                                  </a:lnTo>
                                  <a:lnTo>
                                    <a:pt x="1150" y="480"/>
                                  </a:lnTo>
                                  <a:lnTo>
                                    <a:pt x="1150" y="487"/>
                                  </a:lnTo>
                                  <a:lnTo>
                                    <a:pt x="1177" y="473"/>
                                  </a:lnTo>
                                  <a:lnTo>
                                    <a:pt x="1198" y="459"/>
                                  </a:lnTo>
                                  <a:lnTo>
                                    <a:pt x="1191" y="446"/>
                                  </a:lnTo>
                                  <a:lnTo>
                                    <a:pt x="1184" y="446"/>
                                  </a:lnTo>
                                  <a:lnTo>
                                    <a:pt x="1184" y="459"/>
                                  </a:lnTo>
                                  <a:lnTo>
                                    <a:pt x="1184" y="480"/>
                                  </a:lnTo>
                                  <a:lnTo>
                                    <a:pt x="1184" y="507"/>
                                  </a:lnTo>
                                  <a:lnTo>
                                    <a:pt x="1184" y="535"/>
                                  </a:lnTo>
                                  <a:lnTo>
                                    <a:pt x="1191" y="603"/>
                                  </a:lnTo>
                                  <a:lnTo>
                                    <a:pt x="1198" y="685"/>
                                  </a:lnTo>
                                  <a:lnTo>
                                    <a:pt x="1204" y="727"/>
                                  </a:lnTo>
                                  <a:lnTo>
                                    <a:pt x="1204" y="761"/>
                                  </a:lnTo>
                                  <a:lnTo>
                                    <a:pt x="1211" y="802"/>
                                  </a:lnTo>
                                  <a:lnTo>
                                    <a:pt x="1211" y="836"/>
                                  </a:lnTo>
                                  <a:lnTo>
                                    <a:pt x="1211" y="864"/>
                                  </a:lnTo>
                                  <a:lnTo>
                                    <a:pt x="1218" y="864"/>
                                  </a:lnTo>
                                  <a:lnTo>
                                    <a:pt x="1211" y="864"/>
                                  </a:lnTo>
                                  <a:lnTo>
                                    <a:pt x="1204" y="891"/>
                                  </a:lnTo>
                                  <a:lnTo>
                                    <a:pt x="1198" y="905"/>
                                  </a:lnTo>
                                  <a:lnTo>
                                    <a:pt x="1198" y="905"/>
                                  </a:lnTo>
                                  <a:lnTo>
                                    <a:pt x="1198" y="905"/>
                                  </a:lnTo>
                                  <a:lnTo>
                                    <a:pt x="1198" y="912"/>
                                  </a:lnTo>
                                  <a:lnTo>
                                    <a:pt x="1204" y="912"/>
                                  </a:lnTo>
                                  <a:lnTo>
                                    <a:pt x="1198" y="905"/>
                                  </a:lnTo>
                                  <a:lnTo>
                                    <a:pt x="1191" y="912"/>
                                  </a:lnTo>
                                  <a:lnTo>
                                    <a:pt x="1184" y="918"/>
                                  </a:lnTo>
                                  <a:lnTo>
                                    <a:pt x="1177" y="925"/>
                                  </a:lnTo>
                                  <a:lnTo>
                                    <a:pt x="1184" y="932"/>
                                  </a:lnTo>
                                  <a:lnTo>
                                    <a:pt x="1184" y="925"/>
                                  </a:lnTo>
                                  <a:lnTo>
                                    <a:pt x="1170" y="932"/>
                                  </a:lnTo>
                                  <a:lnTo>
                                    <a:pt x="1157" y="939"/>
                                  </a:lnTo>
                                  <a:lnTo>
                                    <a:pt x="1157" y="946"/>
                                  </a:lnTo>
                                  <a:lnTo>
                                    <a:pt x="1157" y="939"/>
                                  </a:lnTo>
                                  <a:lnTo>
                                    <a:pt x="1150" y="939"/>
                                  </a:lnTo>
                                  <a:lnTo>
                                    <a:pt x="1150" y="939"/>
                                  </a:lnTo>
                                  <a:lnTo>
                                    <a:pt x="1150" y="939"/>
                                  </a:lnTo>
                                  <a:lnTo>
                                    <a:pt x="1136" y="946"/>
                                  </a:lnTo>
                                  <a:lnTo>
                                    <a:pt x="1136" y="953"/>
                                  </a:lnTo>
                                  <a:lnTo>
                                    <a:pt x="1136" y="946"/>
                                  </a:lnTo>
                                  <a:lnTo>
                                    <a:pt x="1122" y="946"/>
                                  </a:lnTo>
                                  <a:lnTo>
                                    <a:pt x="1122" y="953"/>
                                  </a:lnTo>
                                  <a:lnTo>
                                    <a:pt x="1129" y="946"/>
                                  </a:lnTo>
                                  <a:lnTo>
                                    <a:pt x="1122" y="939"/>
                                  </a:lnTo>
                                  <a:lnTo>
                                    <a:pt x="1122" y="939"/>
                                  </a:lnTo>
                                  <a:lnTo>
                                    <a:pt x="1115" y="939"/>
                                  </a:lnTo>
                                  <a:lnTo>
                                    <a:pt x="1102" y="939"/>
                                  </a:lnTo>
                                  <a:lnTo>
                                    <a:pt x="1074" y="932"/>
                                  </a:lnTo>
                                  <a:lnTo>
                                    <a:pt x="1074" y="939"/>
                                  </a:lnTo>
                                  <a:lnTo>
                                    <a:pt x="1081" y="932"/>
                                  </a:lnTo>
                                  <a:lnTo>
                                    <a:pt x="1061" y="918"/>
                                  </a:lnTo>
                                  <a:lnTo>
                                    <a:pt x="1040" y="905"/>
                                  </a:lnTo>
                                  <a:lnTo>
                                    <a:pt x="1013" y="891"/>
                                  </a:lnTo>
                                  <a:lnTo>
                                    <a:pt x="992" y="884"/>
                                  </a:lnTo>
                                  <a:lnTo>
                                    <a:pt x="965" y="870"/>
                                  </a:lnTo>
                                  <a:lnTo>
                                    <a:pt x="965" y="870"/>
                                  </a:lnTo>
                                  <a:lnTo>
                                    <a:pt x="958" y="870"/>
                                  </a:lnTo>
                                  <a:lnTo>
                                    <a:pt x="944" y="870"/>
                                  </a:lnTo>
                                  <a:lnTo>
                                    <a:pt x="944" y="877"/>
                                  </a:lnTo>
                                  <a:lnTo>
                                    <a:pt x="951" y="870"/>
                                  </a:lnTo>
                                  <a:lnTo>
                                    <a:pt x="938" y="864"/>
                                  </a:lnTo>
                                  <a:lnTo>
                                    <a:pt x="938" y="864"/>
                                  </a:lnTo>
                                  <a:lnTo>
                                    <a:pt x="931" y="864"/>
                                  </a:lnTo>
                                  <a:lnTo>
                                    <a:pt x="924" y="864"/>
                                  </a:lnTo>
                                  <a:lnTo>
                                    <a:pt x="910" y="864"/>
                                  </a:lnTo>
                                  <a:lnTo>
                                    <a:pt x="910" y="864"/>
                                  </a:lnTo>
                                  <a:lnTo>
                                    <a:pt x="910" y="864"/>
                                  </a:lnTo>
                                  <a:lnTo>
                                    <a:pt x="897" y="870"/>
                                  </a:lnTo>
                                  <a:lnTo>
                                    <a:pt x="883" y="877"/>
                                  </a:lnTo>
                                  <a:lnTo>
                                    <a:pt x="869" y="884"/>
                                  </a:lnTo>
                                  <a:lnTo>
                                    <a:pt x="856" y="891"/>
                                  </a:lnTo>
                                  <a:lnTo>
                                    <a:pt x="842" y="898"/>
                                  </a:lnTo>
                                  <a:lnTo>
                                    <a:pt x="842" y="898"/>
                                  </a:lnTo>
                                  <a:lnTo>
                                    <a:pt x="835" y="898"/>
                                  </a:lnTo>
                                  <a:lnTo>
                                    <a:pt x="821" y="912"/>
                                  </a:lnTo>
                                  <a:lnTo>
                                    <a:pt x="821" y="918"/>
                                  </a:lnTo>
                                  <a:lnTo>
                                    <a:pt x="821" y="918"/>
                                  </a:lnTo>
                                  <a:lnTo>
                                    <a:pt x="808" y="939"/>
                                  </a:lnTo>
                                  <a:lnTo>
                                    <a:pt x="801" y="960"/>
                                  </a:lnTo>
                                  <a:lnTo>
                                    <a:pt x="794" y="973"/>
                                  </a:lnTo>
                                  <a:lnTo>
                                    <a:pt x="787" y="987"/>
                                  </a:lnTo>
                                  <a:lnTo>
                                    <a:pt x="787" y="987"/>
                                  </a:lnTo>
                                  <a:lnTo>
                                    <a:pt x="787" y="987"/>
                                  </a:lnTo>
                                  <a:lnTo>
                                    <a:pt x="787" y="1001"/>
                                  </a:lnTo>
                                  <a:lnTo>
                                    <a:pt x="787" y="1021"/>
                                  </a:lnTo>
                                  <a:lnTo>
                                    <a:pt x="787" y="1035"/>
                                  </a:lnTo>
                                  <a:lnTo>
                                    <a:pt x="787" y="1042"/>
                                  </a:lnTo>
                                  <a:lnTo>
                                    <a:pt x="787" y="1042"/>
                                  </a:lnTo>
                                  <a:lnTo>
                                    <a:pt x="794" y="1062"/>
                                  </a:lnTo>
                                  <a:lnTo>
                                    <a:pt x="801" y="1083"/>
                                  </a:lnTo>
                                  <a:lnTo>
                                    <a:pt x="801" y="1083"/>
                                  </a:lnTo>
                                  <a:lnTo>
                                    <a:pt x="801" y="1083"/>
                                  </a:lnTo>
                                  <a:lnTo>
                                    <a:pt x="814" y="1097"/>
                                  </a:lnTo>
                                  <a:lnTo>
                                    <a:pt x="821" y="1090"/>
                                  </a:lnTo>
                                  <a:lnTo>
                                    <a:pt x="814" y="1097"/>
                                  </a:lnTo>
                                  <a:lnTo>
                                    <a:pt x="828" y="1117"/>
                                  </a:lnTo>
                                  <a:lnTo>
                                    <a:pt x="828" y="1117"/>
                                  </a:lnTo>
                                  <a:lnTo>
                                    <a:pt x="828" y="1117"/>
                                  </a:lnTo>
                                  <a:lnTo>
                                    <a:pt x="842" y="1131"/>
                                  </a:lnTo>
                                  <a:lnTo>
                                    <a:pt x="849" y="1138"/>
                                  </a:lnTo>
                                  <a:lnTo>
                                    <a:pt x="849" y="1138"/>
                                  </a:lnTo>
                                  <a:lnTo>
                                    <a:pt x="862" y="1145"/>
                                  </a:lnTo>
                                  <a:lnTo>
                                    <a:pt x="862" y="1145"/>
                                  </a:lnTo>
                                  <a:lnTo>
                                    <a:pt x="862" y="1145"/>
                                  </a:lnTo>
                                  <a:lnTo>
                                    <a:pt x="869" y="1145"/>
                                  </a:lnTo>
                                  <a:lnTo>
                                    <a:pt x="869" y="1131"/>
                                  </a:lnTo>
                                  <a:lnTo>
                                    <a:pt x="869" y="1145"/>
                                  </a:lnTo>
                                  <a:lnTo>
                                    <a:pt x="883" y="1151"/>
                                  </a:lnTo>
                                  <a:lnTo>
                                    <a:pt x="883" y="1151"/>
                                  </a:lnTo>
                                  <a:lnTo>
                                    <a:pt x="883" y="1151"/>
                                  </a:lnTo>
                                  <a:lnTo>
                                    <a:pt x="890" y="1151"/>
                                  </a:lnTo>
                                  <a:lnTo>
                                    <a:pt x="890" y="1138"/>
                                  </a:lnTo>
                                  <a:lnTo>
                                    <a:pt x="890" y="1151"/>
                                  </a:lnTo>
                                  <a:lnTo>
                                    <a:pt x="910" y="1158"/>
                                  </a:lnTo>
                                  <a:lnTo>
                                    <a:pt x="910" y="1158"/>
                                  </a:lnTo>
                                  <a:lnTo>
                                    <a:pt x="910" y="1158"/>
                                  </a:lnTo>
                                  <a:lnTo>
                                    <a:pt x="917" y="1158"/>
                                  </a:lnTo>
                                  <a:lnTo>
                                    <a:pt x="931" y="1158"/>
                                  </a:lnTo>
                                  <a:lnTo>
                                    <a:pt x="951" y="1158"/>
                                  </a:lnTo>
                                  <a:lnTo>
                                    <a:pt x="965" y="1158"/>
                                  </a:lnTo>
                                  <a:lnTo>
                                    <a:pt x="972" y="1158"/>
                                  </a:lnTo>
                                  <a:lnTo>
                                    <a:pt x="972" y="1158"/>
                                  </a:lnTo>
                                  <a:lnTo>
                                    <a:pt x="992" y="1151"/>
                                  </a:lnTo>
                                  <a:lnTo>
                                    <a:pt x="986" y="1138"/>
                                  </a:lnTo>
                                  <a:lnTo>
                                    <a:pt x="986" y="1151"/>
                                  </a:lnTo>
                                  <a:lnTo>
                                    <a:pt x="999" y="1151"/>
                                  </a:lnTo>
                                  <a:lnTo>
                                    <a:pt x="1006" y="1151"/>
                                  </a:lnTo>
                                  <a:lnTo>
                                    <a:pt x="1006" y="1151"/>
                                  </a:lnTo>
                                  <a:lnTo>
                                    <a:pt x="1027" y="1145"/>
                                  </a:lnTo>
                                  <a:lnTo>
                                    <a:pt x="1054" y="1131"/>
                                  </a:lnTo>
                                  <a:lnTo>
                                    <a:pt x="1047" y="1117"/>
                                  </a:lnTo>
                                  <a:lnTo>
                                    <a:pt x="1047" y="1131"/>
                                  </a:lnTo>
                                  <a:lnTo>
                                    <a:pt x="1074" y="1124"/>
                                  </a:lnTo>
                                  <a:lnTo>
                                    <a:pt x="1102" y="1117"/>
                                  </a:lnTo>
                                  <a:lnTo>
                                    <a:pt x="1122" y="1117"/>
                                  </a:lnTo>
                                  <a:lnTo>
                                    <a:pt x="1136" y="1117"/>
                                  </a:lnTo>
                                  <a:lnTo>
                                    <a:pt x="1136" y="1104"/>
                                  </a:lnTo>
                                  <a:lnTo>
                                    <a:pt x="1129" y="1110"/>
                                  </a:lnTo>
                                  <a:lnTo>
                                    <a:pt x="1136" y="1117"/>
                                  </a:lnTo>
                                  <a:lnTo>
                                    <a:pt x="1143" y="1124"/>
                                  </a:lnTo>
                                  <a:lnTo>
                                    <a:pt x="1143" y="1124"/>
                                  </a:lnTo>
                                  <a:lnTo>
                                    <a:pt x="1150" y="1124"/>
                                  </a:lnTo>
                                  <a:lnTo>
                                    <a:pt x="1150" y="1110"/>
                                  </a:lnTo>
                                  <a:lnTo>
                                    <a:pt x="1150" y="1124"/>
                                  </a:lnTo>
                                  <a:lnTo>
                                    <a:pt x="1163" y="1131"/>
                                  </a:lnTo>
                                  <a:lnTo>
                                    <a:pt x="1163" y="1117"/>
                                  </a:lnTo>
                                  <a:lnTo>
                                    <a:pt x="1157" y="1124"/>
                                  </a:lnTo>
                                  <a:lnTo>
                                    <a:pt x="1163" y="1131"/>
                                  </a:lnTo>
                                  <a:lnTo>
                                    <a:pt x="1170" y="1124"/>
                                  </a:lnTo>
                                  <a:lnTo>
                                    <a:pt x="1163" y="1131"/>
                                  </a:lnTo>
                                  <a:lnTo>
                                    <a:pt x="1170" y="1145"/>
                                  </a:lnTo>
                                  <a:lnTo>
                                    <a:pt x="1170" y="1145"/>
                                  </a:lnTo>
                                  <a:lnTo>
                                    <a:pt x="1170" y="1145"/>
                                  </a:lnTo>
                                  <a:lnTo>
                                    <a:pt x="1177" y="1151"/>
                                  </a:lnTo>
                                  <a:lnTo>
                                    <a:pt x="1184" y="1145"/>
                                  </a:lnTo>
                                  <a:lnTo>
                                    <a:pt x="1177" y="1151"/>
                                  </a:lnTo>
                                  <a:lnTo>
                                    <a:pt x="1184" y="1172"/>
                                  </a:lnTo>
                                  <a:lnTo>
                                    <a:pt x="1191" y="1186"/>
                                  </a:lnTo>
                                  <a:lnTo>
                                    <a:pt x="1198" y="1206"/>
                                  </a:lnTo>
                                  <a:lnTo>
                                    <a:pt x="1204" y="1227"/>
                                  </a:lnTo>
                                  <a:lnTo>
                                    <a:pt x="1211" y="1247"/>
                                  </a:lnTo>
                                  <a:lnTo>
                                    <a:pt x="1218" y="1241"/>
                                  </a:lnTo>
                                  <a:lnTo>
                                    <a:pt x="1211" y="1241"/>
                                  </a:lnTo>
                                  <a:lnTo>
                                    <a:pt x="1211" y="1268"/>
                                  </a:lnTo>
                                  <a:lnTo>
                                    <a:pt x="1211" y="1275"/>
                                  </a:lnTo>
                                  <a:lnTo>
                                    <a:pt x="1211" y="1275"/>
                                  </a:lnTo>
                                  <a:lnTo>
                                    <a:pt x="1218" y="1302"/>
                                  </a:lnTo>
                                  <a:lnTo>
                                    <a:pt x="1225" y="1295"/>
                                  </a:lnTo>
                                  <a:lnTo>
                                    <a:pt x="1218" y="1295"/>
                                  </a:lnTo>
                                  <a:lnTo>
                                    <a:pt x="1218" y="1323"/>
                                  </a:lnTo>
                                  <a:lnTo>
                                    <a:pt x="1218" y="1350"/>
                                  </a:lnTo>
                                  <a:lnTo>
                                    <a:pt x="1218" y="1378"/>
                                  </a:lnTo>
                                  <a:lnTo>
                                    <a:pt x="1218" y="1405"/>
                                  </a:lnTo>
                                  <a:lnTo>
                                    <a:pt x="1218" y="1432"/>
                                  </a:lnTo>
                                  <a:lnTo>
                                    <a:pt x="1225" y="1432"/>
                                  </a:lnTo>
                                  <a:lnTo>
                                    <a:pt x="1218" y="1432"/>
                                  </a:lnTo>
                                  <a:lnTo>
                                    <a:pt x="1211" y="1460"/>
                                  </a:lnTo>
                                  <a:lnTo>
                                    <a:pt x="1204" y="1487"/>
                                  </a:lnTo>
                                  <a:lnTo>
                                    <a:pt x="1198" y="1515"/>
                                  </a:lnTo>
                                  <a:lnTo>
                                    <a:pt x="1191" y="1542"/>
                                  </a:lnTo>
                                  <a:lnTo>
                                    <a:pt x="1177" y="1563"/>
                                  </a:lnTo>
                                  <a:lnTo>
                                    <a:pt x="1184" y="1563"/>
                                  </a:lnTo>
                                  <a:lnTo>
                                    <a:pt x="1184" y="1556"/>
                                  </a:lnTo>
                                  <a:lnTo>
                                    <a:pt x="1122" y="1556"/>
                                  </a:lnTo>
                                  <a:lnTo>
                                    <a:pt x="1068" y="1549"/>
                                  </a:lnTo>
                                  <a:lnTo>
                                    <a:pt x="1013" y="1549"/>
                                  </a:lnTo>
                                  <a:lnTo>
                                    <a:pt x="958" y="1542"/>
                                  </a:lnTo>
                                  <a:lnTo>
                                    <a:pt x="910" y="1535"/>
                                  </a:lnTo>
                                  <a:lnTo>
                                    <a:pt x="876" y="1535"/>
                                  </a:lnTo>
                                  <a:lnTo>
                                    <a:pt x="842" y="1528"/>
                                  </a:lnTo>
                                  <a:lnTo>
                                    <a:pt x="821" y="1528"/>
                                  </a:lnTo>
                                  <a:lnTo>
                                    <a:pt x="814" y="1528"/>
                                  </a:lnTo>
                                  <a:lnTo>
                                    <a:pt x="814" y="1528"/>
                                  </a:lnTo>
                                  <a:lnTo>
                                    <a:pt x="814" y="1528"/>
                                  </a:lnTo>
                                  <a:lnTo>
                                    <a:pt x="801" y="1535"/>
                                  </a:lnTo>
                                  <a:lnTo>
                                    <a:pt x="787" y="1542"/>
                                  </a:lnTo>
                                  <a:lnTo>
                                    <a:pt x="780" y="1542"/>
                                  </a:lnTo>
                                  <a:lnTo>
                                    <a:pt x="780" y="1549"/>
                                  </a:lnTo>
                                  <a:lnTo>
                                    <a:pt x="773" y="1563"/>
                                  </a:lnTo>
                                  <a:lnTo>
                                    <a:pt x="780" y="1563"/>
                                  </a:lnTo>
                                  <a:lnTo>
                                    <a:pt x="780" y="1556"/>
                                  </a:lnTo>
                                  <a:lnTo>
                                    <a:pt x="767" y="1563"/>
                                  </a:lnTo>
                                  <a:lnTo>
                                    <a:pt x="760" y="1563"/>
                                  </a:lnTo>
                                  <a:lnTo>
                                    <a:pt x="760" y="1570"/>
                                  </a:lnTo>
                                  <a:lnTo>
                                    <a:pt x="753" y="1583"/>
                                  </a:lnTo>
                                  <a:lnTo>
                                    <a:pt x="746" y="1604"/>
                                  </a:lnTo>
                                  <a:lnTo>
                                    <a:pt x="739" y="1618"/>
                                  </a:lnTo>
                                  <a:lnTo>
                                    <a:pt x="739" y="1618"/>
                                  </a:lnTo>
                                  <a:lnTo>
                                    <a:pt x="739" y="1618"/>
                                  </a:lnTo>
                                  <a:lnTo>
                                    <a:pt x="739" y="1638"/>
                                  </a:lnTo>
                                  <a:lnTo>
                                    <a:pt x="739" y="1652"/>
                                  </a:lnTo>
                                  <a:lnTo>
                                    <a:pt x="739" y="1672"/>
                                  </a:lnTo>
                                  <a:lnTo>
                                    <a:pt x="739" y="1693"/>
                                  </a:lnTo>
                                  <a:lnTo>
                                    <a:pt x="739" y="1700"/>
                                  </a:lnTo>
                                  <a:lnTo>
                                    <a:pt x="739" y="1700"/>
                                  </a:lnTo>
                                  <a:lnTo>
                                    <a:pt x="746" y="1720"/>
                                  </a:lnTo>
                                  <a:lnTo>
                                    <a:pt x="760" y="1741"/>
                                  </a:lnTo>
                                  <a:lnTo>
                                    <a:pt x="767" y="1755"/>
                                  </a:lnTo>
                                  <a:lnTo>
                                    <a:pt x="780" y="1775"/>
                                  </a:lnTo>
                                  <a:lnTo>
                                    <a:pt x="780" y="1775"/>
                                  </a:lnTo>
                                  <a:lnTo>
                                    <a:pt x="787" y="1782"/>
                                  </a:lnTo>
                                  <a:lnTo>
                                    <a:pt x="808" y="1796"/>
                                  </a:lnTo>
                                  <a:lnTo>
                                    <a:pt x="808" y="1782"/>
                                  </a:lnTo>
                                  <a:lnTo>
                                    <a:pt x="801" y="1789"/>
                                  </a:lnTo>
                                  <a:lnTo>
                                    <a:pt x="814" y="1809"/>
                                  </a:lnTo>
                                  <a:lnTo>
                                    <a:pt x="821" y="1830"/>
                                  </a:lnTo>
                                  <a:lnTo>
                                    <a:pt x="828" y="1851"/>
                                  </a:lnTo>
                                  <a:lnTo>
                                    <a:pt x="835" y="1871"/>
                                  </a:lnTo>
                                  <a:lnTo>
                                    <a:pt x="842" y="1864"/>
                                  </a:lnTo>
                                  <a:lnTo>
                                    <a:pt x="835" y="1864"/>
                                  </a:lnTo>
                                  <a:lnTo>
                                    <a:pt x="828" y="1885"/>
                                  </a:lnTo>
                                  <a:lnTo>
                                    <a:pt x="828" y="1885"/>
                                  </a:lnTo>
                                  <a:lnTo>
                                    <a:pt x="828" y="1885"/>
                                  </a:lnTo>
                                  <a:lnTo>
                                    <a:pt x="828" y="1905"/>
                                  </a:lnTo>
                                  <a:lnTo>
                                    <a:pt x="835" y="1905"/>
                                  </a:lnTo>
                                  <a:lnTo>
                                    <a:pt x="828" y="1905"/>
                                  </a:lnTo>
                                  <a:lnTo>
                                    <a:pt x="821" y="1926"/>
                                  </a:lnTo>
                                  <a:lnTo>
                                    <a:pt x="814" y="1947"/>
                                  </a:lnTo>
                                  <a:lnTo>
                                    <a:pt x="821" y="1947"/>
                                  </a:lnTo>
                                  <a:lnTo>
                                    <a:pt x="814" y="1940"/>
                                  </a:lnTo>
                                  <a:lnTo>
                                    <a:pt x="801" y="1953"/>
                                  </a:lnTo>
                                  <a:lnTo>
                                    <a:pt x="808" y="1960"/>
                                  </a:lnTo>
                                  <a:lnTo>
                                    <a:pt x="808" y="1953"/>
                                  </a:lnTo>
                                  <a:lnTo>
                                    <a:pt x="787" y="1967"/>
                                  </a:lnTo>
                                  <a:lnTo>
                                    <a:pt x="787" y="1967"/>
                                  </a:lnTo>
                                  <a:lnTo>
                                    <a:pt x="780" y="1967"/>
                                  </a:lnTo>
                                  <a:lnTo>
                                    <a:pt x="760" y="1988"/>
                                  </a:lnTo>
                                  <a:lnTo>
                                    <a:pt x="767" y="1994"/>
                                  </a:lnTo>
                                  <a:lnTo>
                                    <a:pt x="767" y="1988"/>
                                  </a:lnTo>
                                  <a:lnTo>
                                    <a:pt x="746" y="1994"/>
                                  </a:lnTo>
                                  <a:lnTo>
                                    <a:pt x="726" y="2008"/>
                                  </a:lnTo>
                                  <a:lnTo>
                                    <a:pt x="726" y="2015"/>
                                  </a:lnTo>
                                  <a:lnTo>
                                    <a:pt x="726" y="2008"/>
                                  </a:lnTo>
                                  <a:lnTo>
                                    <a:pt x="698" y="2015"/>
                                  </a:lnTo>
                                  <a:lnTo>
                                    <a:pt x="664" y="2015"/>
                                  </a:lnTo>
                                  <a:lnTo>
                                    <a:pt x="650" y="2015"/>
                                  </a:lnTo>
                                  <a:lnTo>
                                    <a:pt x="637" y="2015"/>
                                  </a:lnTo>
                                  <a:lnTo>
                                    <a:pt x="623" y="2015"/>
                                  </a:lnTo>
                                  <a:lnTo>
                                    <a:pt x="623" y="2022"/>
                                  </a:lnTo>
                                  <a:lnTo>
                                    <a:pt x="630" y="2015"/>
                                  </a:lnTo>
                                  <a:lnTo>
                                    <a:pt x="616" y="2008"/>
                                  </a:lnTo>
                                  <a:lnTo>
                                    <a:pt x="602" y="2001"/>
                                  </a:lnTo>
                                  <a:lnTo>
                                    <a:pt x="602" y="2001"/>
                                  </a:lnTo>
                                  <a:lnTo>
                                    <a:pt x="596" y="2001"/>
                                  </a:lnTo>
                                  <a:lnTo>
                                    <a:pt x="589" y="2001"/>
                                  </a:lnTo>
                                  <a:lnTo>
                                    <a:pt x="589" y="2008"/>
                                  </a:lnTo>
                                  <a:lnTo>
                                    <a:pt x="596" y="2001"/>
                                  </a:lnTo>
                                  <a:lnTo>
                                    <a:pt x="582" y="1994"/>
                                  </a:lnTo>
                                  <a:lnTo>
                                    <a:pt x="568" y="1988"/>
                                  </a:lnTo>
                                  <a:lnTo>
                                    <a:pt x="561" y="1994"/>
                                  </a:lnTo>
                                  <a:lnTo>
                                    <a:pt x="575" y="1994"/>
                                  </a:lnTo>
                                  <a:lnTo>
                                    <a:pt x="561" y="1974"/>
                                  </a:lnTo>
                                  <a:lnTo>
                                    <a:pt x="561" y="1974"/>
                                  </a:lnTo>
                                  <a:lnTo>
                                    <a:pt x="555" y="1967"/>
                                  </a:lnTo>
                                  <a:lnTo>
                                    <a:pt x="541" y="1953"/>
                                  </a:lnTo>
                                  <a:lnTo>
                                    <a:pt x="534" y="1960"/>
                                  </a:lnTo>
                                  <a:lnTo>
                                    <a:pt x="548" y="1960"/>
                                  </a:lnTo>
                                  <a:lnTo>
                                    <a:pt x="534" y="1940"/>
                                  </a:lnTo>
                                  <a:lnTo>
                                    <a:pt x="520" y="1919"/>
                                  </a:lnTo>
                                  <a:lnTo>
                                    <a:pt x="513" y="1899"/>
                                  </a:lnTo>
                                  <a:lnTo>
                                    <a:pt x="500" y="1899"/>
                                  </a:lnTo>
                                  <a:lnTo>
                                    <a:pt x="513" y="1899"/>
                                  </a:lnTo>
                                  <a:lnTo>
                                    <a:pt x="513" y="1878"/>
                                  </a:lnTo>
                                  <a:lnTo>
                                    <a:pt x="513" y="1851"/>
                                  </a:lnTo>
                                  <a:lnTo>
                                    <a:pt x="513" y="1830"/>
                                  </a:lnTo>
                                  <a:lnTo>
                                    <a:pt x="500" y="1830"/>
                                  </a:lnTo>
                                  <a:lnTo>
                                    <a:pt x="513" y="1837"/>
                                  </a:lnTo>
                                  <a:lnTo>
                                    <a:pt x="520" y="1816"/>
                                  </a:lnTo>
                                  <a:lnTo>
                                    <a:pt x="527" y="1796"/>
                                  </a:lnTo>
                                  <a:lnTo>
                                    <a:pt x="534" y="1782"/>
                                  </a:lnTo>
                                  <a:lnTo>
                                    <a:pt x="548" y="1761"/>
                                  </a:lnTo>
                                  <a:lnTo>
                                    <a:pt x="534" y="1755"/>
                                  </a:lnTo>
                                  <a:lnTo>
                                    <a:pt x="541" y="1768"/>
                                  </a:lnTo>
                                  <a:lnTo>
                                    <a:pt x="555" y="1761"/>
                                  </a:lnTo>
                                  <a:lnTo>
                                    <a:pt x="555" y="1761"/>
                                  </a:lnTo>
                                  <a:lnTo>
                                    <a:pt x="555" y="1755"/>
                                  </a:lnTo>
                                  <a:lnTo>
                                    <a:pt x="568" y="1741"/>
                                  </a:lnTo>
                                  <a:lnTo>
                                    <a:pt x="575" y="1741"/>
                                  </a:lnTo>
                                  <a:lnTo>
                                    <a:pt x="575" y="1741"/>
                                  </a:lnTo>
                                  <a:lnTo>
                                    <a:pt x="582" y="1727"/>
                                  </a:lnTo>
                                  <a:lnTo>
                                    <a:pt x="589" y="1713"/>
                                  </a:lnTo>
                                  <a:lnTo>
                                    <a:pt x="589" y="1713"/>
                                  </a:lnTo>
                                  <a:lnTo>
                                    <a:pt x="589" y="1707"/>
                                  </a:lnTo>
                                  <a:lnTo>
                                    <a:pt x="589" y="1693"/>
                                  </a:lnTo>
                                  <a:lnTo>
                                    <a:pt x="589" y="1679"/>
                                  </a:lnTo>
                                  <a:lnTo>
                                    <a:pt x="589" y="1666"/>
                                  </a:lnTo>
                                  <a:lnTo>
                                    <a:pt x="589" y="1652"/>
                                  </a:lnTo>
                                  <a:lnTo>
                                    <a:pt x="589" y="1652"/>
                                  </a:lnTo>
                                  <a:lnTo>
                                    <a:pt x="589" y="1652"/>
                                  </a:lnTo>
                                  <a:lnTo>
                                    <a:pt x="582" y="1638"/>
                                  </a:lnTo>
                                  <a:lnTo>
                                    <a:pt x="582" y="1638"/>
                                  </a:lnTo>
                                  <a:lnTo>
                                    <a:pt x="575" y="1631"/>
                                  </a:lnTo>
                                  <a:lnTo>
                                    <a:pt x="561" y="1618"/>
                                  </a:lnTo>
                                  <a:lnTo>
                                    <a:pt x="548" y="1604"/>
                                  </a:lnTo>
                                  <a:lnTo>
                                    <a:pt x="548" y="1604"/>
                                  </a:lnTo>
                                  <a:lnTo>
                                    <a:pt x="548" y="1604"/>
                                  </a:lnTo>
                                  <a:lnTo>
                                    <a:pt x="534" y="1597"/>
                                  </a:lnTo>
                                  <a:lnTo>
                                    <a:pt x="513" y="1583"/>
                                  </a:lnTo>
                                  <a:lnTo>
                                    <a:pt x="486" y="1570"/>
                                  </a:lnTo>
                                  <a:lnTo>
                                    <a:pt x="486" y="1570"/>
                                  </a:lnTo>
                                  <a:lnTo>
                                    <a:pt x="479" y="1570"/>
                                  </a:lnTo>
                                  <a:lnTo>
                                    <a:pt x="452" y="1563"/>
                                  </a:lnTo>
                                  <a:lnTo>
                                    <a:pt x="418" y="1556"/>
                                  </a:lnTo>
                                  <a:lnTo>
                                    <a:pt x="383" y="1556"/>
                                  </a:lnTo>
                                  <a:lnTo>
                                    <a:pt x="336" y="1549"/>
                                  </a:lnTo>
                                  <a:lnTo>
                                    <a:pt x="288" y="1549"/>
                                  </a:lnTo>
                                  <a:lnTo>
                                    <a:pt x="226" y="1556"/>
                                  </a:lnTo>
                                  <a:lnTo>
                                    <a:pt x="165" y="1556"/>
                                  </a:lnTo>
                                  <a:lnTo>
                                    <a:pt x="110" y="1563"/>
                                  </a:lnTo>
                                  <a:lnTo>
                                    <a:pt x="62" y="1570"/>
                                  </a:lnTo>
                                  <a:lnTo>
                                    <a:pt x="28" y="1576"/>
                                  </a:lnTo>
                                  <a:lnTo>
                                    <a:pt x="28" y="1583"/>
                                  </a:lnTo>
                                  <a:lnTo>
                                    <a:pt x="41" y="1583"/>
                                  </a:lnTo>
                                  <a:lnTo>
                                    <a:pt x="35" y="1570"/>
                                  </a:lnTo>
                                  <a:lnTo>
                                    <a:pt x="28" y="1549"/>
                                  </a:lnTo>
                                  <a:lnTo>
                                    <a:pt x="14" y="1549"/>
                                  </a:lnTo>
                                  <a:lnTo>
                                    <a:pt x="28" y="1549"/>
                                  </a:lnTo>
                                  <a:lnTo>
                                    <a:pt x="28" y="1528"/>
                                  </a:lnTo>
                                  <a:lnTo>
                                    <a:pt x="28" y="1528"/>
                                  </a:lnTo>
                                  <a:lnTo>
                                    <a:pt x="28" y="1528"/>
                                  </a:lnTo>
                                  <a:lnTo>
                                    <a:pt x="21" y="1508"/>
                                  </a:lnTo>
                                  <a:lnTo>
                                    <a:pt x="7" y="1508"/>
                                  </a:lnTo>
                                  <a:lnTo>
                                    <a:pt x="21" y="1508"/>
                                  </a:lnTo>
                                  <a:lnTo>
                                    <a:pt x="21" y="1460"/>
                                  </a:lnTo>
                                  <a:lnTo>
                                    <a:pt x="21" y="1405"/>
                                  </a:lnTo>
                                  <a:lnTo>
                                    <a:pt x="21" y="1357"/>
                                  </a:lnTo>
                                  <a:lnTo>
                                    <a:pt x="28" y="1309"/>
                                  </a:lnTo>
                                  <a:lnTo>
                                    <a:pt x="35" y="1261"/>
                                  </a:lnTo>
                                  <a:lnTo>
                                    <a:pt x="41" y="1220"/>
                                  </a:lnTo>
                                  <a:lnTo>
                                    <a:pt x="41" y="1199"/>
                                  </a:lnTo>
                                  <a:lnTo>
                                    <a:pt x="28" y="1199"/>
                                  </a:lnTo>
                                  <a:lnTo>
                                    <a:pt x="41" y="1206"/>
                                  </a:lnTo>
                                  <a:lnTo>
                                    <a:pt x="48" y="1193"/>
                                  </a:lnTo>
                                  <a:lnTo>
                                    <a:pt x="55" y="1179"/>
                                  </a:lnTo>
                                  <a:lnTo>
                                    <a:pt x="41" y="1172"/>
                                  </a:lnTo>
                                  <a:lnTo>
                                    <a:pt x="48" y="1186"/>
                                  </a:lnTo>
                                  <a:lnTo>
                                    <a:pt x="62" y="1179"/>
                                  </a:lnTo>
                                  <a:lnTo>
                                    <a:pt x="76" y="1172"/>
                                  </a:lnTo>
                                  <a:lnTo>
                                    <a:pt x="89" y="1165"/>
                                  </a:lnTo>
                                  <a:lnTo>
                                    <a:pt x="82" y="1151"/>
                                  </a:lnTo>
                                  <a:lnTo>
                                    <a:pt x="82" y="1165"/>
                                  </a:lnTo>
                                  <a:lnTo>
                                    <a:pt x="96" y="1165"/>
                                  </a:lnTo>
                                  <a:lnTo>
                                    <a:pt x="110" y="1165"/>
                                  </a:lnTo>
                                  <a:lnTo>
                                    <a:pt x="124" y="1165"/>
                                  </a:lnTo>
                                  <a:lnTo>
                                    <a:pt x="124" y="1151"/>
                                  </a:lnTo>
                                  <a:lnTo>
                                    <a:pt x="124" y="1165"/>
                                  </a:lnTo>
                                  <a:lnTo>
                                    <a:pt x="137" y="1172"/>
                                  </a:lnTo>
                                  <a:lnTo>
                                    <a:pt x="151" y="1179"/>
                                  </a:lnTo>
                                  <a:lnTo>
                                    <a:pt x="165" y="1186"/>
                                  </a:lnTo>
                                  <a:lnTo>
                                    <a:pt x="185" y="1193"/>
                                  </a:lnTo>
                                  <a:lnTo>
                                    <a:pt x="199" y="1199"/>
                                  </a:lnTo>
                                  <a:lnTo>
                                    <a:pt x="199" y="1186"/>
                                  </a:lnTo>
                                  <a:lnTo>
                                    <a:pt x="192" y="1193"/>
                                  </a:lnTo>
                                  <a:lnTo>
                                    <a:pt x="206" y="1206"/>
                                  </a:lnTo>
                                  <a:lnTo>
                                    <a:pt x="219" y="1220"/>
                                  </a:lnTo>
                                  <a:lnTo>
                                    <a:pt x="233" y="1234"/>
                                  </a:lnTo>
                                  <a:lnTo>
                                    <a:pt x="240" y="1241"/>
                                  </a:lnTo>
                                  <a:lnTo>
                                    <a:pt x="240" y="1241"/>
                                  </a:lnTo>
                                  <a:lnTo>
                                    <a:pt x="254" y="1247"/>
                                  </a:lnTo>
                                  <a:lnTo>
                                    <a:pt x="267" y="1254"/>
                                  </a:lnTo>
                                  <a:lnTo>
                                    <a:pt x="288" y="1261"/>
                                  </a:lnTo>
                                  <a:lnTo>
                                    <a:pt x="308" y="1268"/>
                                  </a:lnTo>
                                  <a:lnTo>
                                    <a:pt x="308" y="1268"/>
                                  </a:lnTo>
                                  <a:lnTo>
                                    <a:pt x="308" y="1268"/>
                                  </a:lnTo>
                                  <a:lnTo>
                                    <a:pt x="329" y="1268"/>
                                  </a:lnTo>
                                  <a:lnTo>
                                    <a:pt x="349" y="1268"/>
                                  </a:lnTo>
                                  <a:lnTo>
                                    <a:pt x="356" y="1268"/>
                                  </a:lnTo>
                                  <a:lnTo>
                                    <a:pt x="356" y="1268"/>
                                  </a:lnTo>
                                  <a:lnTo>
                                    <a:pt x="370" y="1261"/>
                                  </a:lnTo>
                                  <a:lnTo>
                                    <a:pt x="390" y="1254"/>
                                  </a:lnTo>
                                  <a:lnTo>
                                    <a:pt x="411" y="1247"/>
                                  </a:lnTo>
                                  <a:lnTo>
                                    <a:pt x="411" y="1247"/>
                                  </a:lnTo>
                                  <a:lnTo>
                                    <a:pt x="411" y="1241"/>
                                  </a:lnTo>
                                  <a:lnTo>
                                    <a:pt x="425" y="1227"/>
                                  </a:lnTo>
                                  <a:lnTo>
                                    <a:pt x="438" y="1213"/>
                                  </a:lnTo>
                                  <a:lnTo>
                                    <a:pt x="445" y="1213"/>
                                  </a:lnTo>
                                  <a:lnTo>
                                    <a:pt x="445" y="1213"/>
                                  </a:lnTo>
                                  <a:lnTo>
                                    <a:pt x="459" y="1193"/>
                                  </a:lnTo>
                                  <a:lnTo>
                                    <a:pt x="445" y="1186"/>
                                  </a:lnTo>
                                  <a:lnTo>
                                    <a:pt x="452" y="1193"/>
                                  </a:lnTo>
                                  <a:lnTo>
                                    <a:pt x="466" y="1179"/>
                                  </a:lnTo>
                                  <a:lnTo>
                                    <a:pt x="472" y="1179"/>
                                  </a:lnTo>
                                  <a:lnTo>
                                    <a:pt x="472" y="1179"/>
                                  </a:lnTo>
                                  <a:lnTo>
                                    <a:pt x="479" y="1151"/>
                                  </a:lnTo>
                                  <a:lnTo>
                                    <a:pt x="486" y="1131"/>
                                  </a:lnTo>
                                  <a:lnTo>
                                    <a:pt x="486" y="1131"/>
                                  </a:lnTo>
                                  <a:lnTo>
                                    <a:pt x="486" y="1124"/>
                                  </a:lnTo>
                                  <a:lnTo>
                                    <a:pt x="486" y="1110"/>
                                  </a:lnTo>
                                  <a:lnTo>
                                    <a:pt x="486" y="1097"/>
                                  </a:lnTo>
                                  <a:lnTo>
                                    <a:pt x="486" y="1083"/>
                                  </a:lnTo>
                                  <a:lnTo>
                                    <a:pt x="486" y="1069"/>
                                  </a:lnTo>
                                  <a:lnTo>
                                    <a:pt x="486" y="1069"/>
                                  </a:lnTo>
                                  <a:lnTo>
                                    <a:pt x="479" y="1062"/>
                                  </a:lnTo>
                                  <a:lnTo>
                                    <a:pt x="472" y="1056"/>
                                  </a:lnTo>
                                  <a:lnTo>
                                    <a:pt x="466" y="1062"/>
                                  </a:lnTo>
                                  <a:lnTo>
                                    <a:pt x="479" y="1062"/>
                                  </a:lnTo>
                                  <a:lnTo>
                                    <a:pt x="472" y="1049"/>
                                  </a:lnTo>
                                  <a:lnTo>
                                    <a:pt x="472" y="1049"/>
                                  </a:lnTo>
                                  <a:lnTo>
                                    <a:pt x="466" y="1042"/>
                                  </a:lnTo>
                                  <a:lnTo>
                                    <a:pt x="459" y="1035"/>
                                  </a:lnTo>
                                  <a:lnTo>
                                    <a:pt x="452" y="1042"/>
                                  </a:lnTo>
                                  <a:lnTo>
                                    <a:pt x="466" y="1042"/>
                                  </a:lnTo>
                                  <a:lnTo>
                                    <a:pt x="466" y="1028"/>
                                  </a:lnTo>
                                  <a:lnTo>
                                    <a:pt x="466" y="1028"/>
                                  </a:lnTo>
                                  <a:lnTo>
                                    <a:pt x="466" y="1028"/>
                                  </a:lnTo>
                                  <a:lnTo>
                                    <a:pt x="452" y="1008"/>
                                  </a:lnTo>
                                  <a:lnTo>
                                    <a:pt x="445" y="1001"/>
                                  </a:lnTo>
                                  <a:lnTo>
                                    <a:pt x="445" y="1001"/>
                                  </a:lnTo>
                                  <a:lnTo>
                                    <a:pt x="425" y="987"/>
                                  </a:lnTo>
                                  <a:lnTo>
                                    <a:pt x="404" y="973"/>
                                  </a:lnTo>
                                  <a:lnTo>
                                    <a:pt x="383" y="960"/>
                                  </a:lnTo>
                                  <a:lnTo>
                                    <a:pt x="363" y="953"/>
                                  </a:lnTo>
                                  <a:lnTo>
                                    <a:pt x="342" y="946"/>
                                  </a:lnTo>
                                  <a:lnTo>
                                    <a:pt x="342" y="946"/>
                                  </a:lnTo>
                                  <a:lnTo>
                                    <a:pt x="336" y="946"/>
                                  </a:lnTo>
                                  <a:lnTo>
                                    <a:pt x="308" y="946"/>
                                  </a:lnTo>
                                  <a:lnTo>
                                    <a:pt x="288" y="946"/>
                                  </a:lnTo>
                                  <a:lnTo>
                                    <a:pt x="288" y="946"/>
                                  </a:lnTo>
                                  <a:lnTo>
                                    <a:pt x="288" y="946"/>
                                  </a:lnTo>
                                  <a:lnTo>
                                    <a:pt x="267" y="953"/>
                                  </a:lnTo>
                                  <a:lnTo>
                                    <a:pt x="247" y="960"/>
                                  </a:lnTo>
                                  <a:lnTo>
                                    <a:pt x="247" y="960"/>
                                  </a:lnTo>
                                  <a:lnTo>
                                    <a:pt x="240" y="960"/>
                                  </a:lnTo>
                                  <a:lnTo>
                                    <a:pt x="233" y="966"/>
                                  </a:lnTo>
                                  <a:lnTo>
                                    <a:pt x="240" y="973"/>
                                  </a:lnTo>
                                  <a:lnTo>
                                    <a:pt x="240" y="966"/>
                                  </a:lnTo>
                                  <a:lnTo>
                                    <a:pt x="233" y="966"/>
                                  </a:lnTo>
                                  <a:lnTo>
                                    <a:pt x="226" y="966"/>
                                  </a:lnTo>
                                  <a:lnTo>
                                    <a:pt x="226" y="973"/>
                                  </a:lnTo>
                                  <a:lnTo>
                                    <a:pt x="219" y="987"/>
                                  </a:lnTo>
                                  <a:lnTo>
                                    <a:pt x="226" y="987"/>
                                  </a:lnTo>
                                  <a:lnTo>
                                    <a:pt x="219" y="980"/>
                                  </a:lnTo>
                                  <a:lnTo>
                                    <a:pt x="212" y="9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170pt;height:174.3pt;mso-position-horizontal-relative:char;mso-position-vertical-relative:line" coordsize="21590,22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590;height:22136;visibility:visible;mso-wrap-style:square">
                  <v:fill o:detectmouseclick="t"/>
                  <v:path o:connecttype="none"/>
                </v:shape>
                <v:group id="Group 4" o:spid="_x0000_s1028" style="position:absolute;left:1485;top:6000;width:7868;height:9811;rotation:1133196fd" coordorigin="499,1309" coordsize="1239,2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EXdPcEAAADaAAAADwAA&#10;AAAAAAAAAAAAAACqAgAAZHJzL2Rvd25yZXYueG1sUEsFBgAAAAAEAAQA+gAAAJgDAAAAAA==&#10;">
                  <v:shape id="Freeform 5" o:spid="_x0000_s1029" style="position:absolute;left:506;top:1316;width:1218;height:2015;visibility:visible;mso-wrap-style:square;v-text-anchor:top" coordsize="1218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m+sIA&#10;AADaAAAADwAAAGRycy9kb3ducmV2LnhtbESPzWrDMBCE74W+g9hCbrUch5jiWgkhUCg9FOKG0ONi&#10;bS0Ta2Us1T9vXwUCPQ4z8w1T7mfbiZEG3zpWsE5SEMS10y03Cs5fb88vIHxA1tg5JgULedjvHh9K&#10;LLSb+ERjFRoRIewLVGBC6AspfW3Iok9cTxy9HzdYDFEOjdQDThFuO5mlaS4tthwXDPZ0NFRfq1+r&#10;QH9OU2uWzdFu1/n3ePnIsiAzpVZP8+EVRKA5/Ifv7XetIIfblXg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3ib6wgAAANoAAAAPAAAAAAAAAAAAAAAAAJgCAABkcnMvZG93&#10;bnJldi54bWxQSwUGAAAAAAQABAD1AAAAhwMAAAAA&#10;" path="m212,987r7,-7l226,966r7,l240,959r20,-6l281,946r20,l329,946r20,7l370,959r20,14l411,987r20,14l445,1021r,14l452,1042r7,13l465,1062r,14l465,1090r,13l465,1117r-6,21l452,1165r-14,14l424,1199r-13,14l397,1227r-21,7l356,1240r-14,7l322,1247r-21,l281,1240r-21,-6l247,1227r-14,-7l219,1206r-14,-14l192,1179r-14,-7l158,1165r-14,-7l130,1151r-13,-7l103,1144r-14,l75,1144r-13,7l48,1158r-14,7l28,1179r-7,13l21,1213r-7,41l7,1302,,1350r,48l,1453r,48l7,1521r,21l14,1563r7,13l55,1569r48,-6l158,1556r61,l281,1549r48,l376,1556r35,l445,1563r27,6l500,1583r20,14l534,1604r14,13l561,1631r7,14l568,1659r,13l568,1686r,14l561,1713r-7,14l541,1741r-14,7l513,1768r-7,14l500,1802r-7,21l493,1844r,27l493,1892r7,20l513,1933r14,20l541,1967r13,20l568,1994r14,7l589,2001r13,7l616,2015r14,l643,2015r14,l691,2015r28,-7l739,1994r21,-7l780,1967r21,-14l814,1940r7,-21l828,1898r,-20l835,1857r-7,-20l821,1816r-7,-20l801,1775r-21,-14l766,1741r-6,-14l746,1706r-7,-20l739,1665r,-20l739,1631r,-20l746,1597r7,-21l760,1563r13,-7l780,1542r14,-7l807,1528r7,l835,1528r34,7l903,1535r48,7l1006,1549r55,l1115,1556r62,l1191,1535r6,-27l1204,1480r7,-27l1218,1425r,-27l1218,1371r,-28l1218,1316r,-28l1211,1261r,-27l1204,1213r-7,-21l1191,1172r-7,-14l1177,1138r-7,-7l1163,1117r-7,-7l1143,1103r-7,l1129,1097r-14,l1095,1097r-28,6l1040,1110r-27,14l992,1131r-13,l958,1138r-14,l924,1138r-14,l903,1138r-20,-7l876,1131r-14,-7l855,1124r-13,-7l828,1103r-14,-20l801,1069r-7,-20l787,1028r,-14l787,994r,-14l794,966r7,-13l807,932r14,-21l835,898r14,-7l862,884r14,-7l890,870r13,-7l917,863r7,l937,870r14,l979,884r20,7l1026,905r21,13l1067,932r28,7l1108,939r7,7l1129,946r14,-7l1150,939r13,-7l1177,925r7,-7l1191,911r6,-6l1197,898r7,-14l1211,857r,-28l1211,795r-7,-41l1204,720r-7,-42l1191,596r-7,-68l1184,500r,-27l1184,452r,-13l1163,452r-27,14l1108,473r-34,7l1040,487r-34,l972,487r-35,l903,487r-41,l835,480r-34,-7l773,466r-20,-7l732,445r-20,-6l698,425r-7,-7l684,411r-6,-14l678,391r,-14l678,370r,-14l684,349r7,-13l698,322r14,-7l732,288r28,-28l773,240r7,-21l787,199r7,-14l794,158r,-21l787,116,780,96,766,75,753,62,739,41,719,27,698,20,678,7,650,,623,,595,,575,7,554,20r-27,7l506,41,486,62,472,75,459,96r-7,20l445,137r-7,21l438,185r,21l445,226r7,7l459,247r6,6l472,260r14,21l500,295r13,20l520,329r7,20l534,363r,14l534,384r,13l527,411r-7,7l513,425r-7,7l493,439r-14,l459,439r-62,l329,445r-62,l205,452r-61,l96,452r-27,l48,452,34,445,21,439r,54l21,569r,75l21,726r,76l21,870r,55l21,953r,13l28,973r,14l41,994r7,13l62,1014r13,7l89,1021r14,7l123,1028r14,l151,1028r20,-7l185,1014r14,-13l212,987xe" fillcolor="#d8ebb3" stroked="f">
                    <v:path arrowok="t" o:connecttype="custom" o:connectlocs="260,953;390,973;459,1055;459,1138;376,1234;260,1234;178,1172;89,1144;21,1192;0,1453;55,1569;376,1556;534,1604;568,1686;513,1768;493,1892;568,1994;643,2015;780,1967;835,1857;766,1741;739,1631;780,1542;903,1535;1191,1535;1218,1371;1204,1213;1163,1117;1095,1097;958,1138;876,1131;801,1069;794,966;862,884;937,870;1067,932;1150,939;1197,898;1204,720;1184,452;1040,487;835,480;698,425;678,370;732,288;794,158;739,41;595,0;472,75;438,206;486,281;534,377;506,432;267,445;34,445;21,802;28,987;103,1028;199,1001" o:connectangles="0,0,0,0,0,0,0,0,0,0,0,0,0,0,0,0,0,0,0,0,0,0,0,0,0,0,0,0,0,0,0,0,0,0,0,0,0,0,0,0,0,0,0,0,0,0,0,0,0,0,0,0,0,0,0,0,0,0,0"/>
                  </v:shape>
                  <v:shape id="Freeform 6" o:spid="_x0000_s1030" style="position:absolute;left:499;top:1309;width:1239;height:2036;visibility:visible;mso-wrap-style:square;v-text-anchor:top" coordsize="1239,2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Ji78A&#10;AADaAAAADwAAAGRycy9kb3ducmV2LnhtbERPTYvCMBC9C/6HMII3TZVVdqtRRFndk6K7F29DM7bV&#10;ZlKSWOu/N4cFj4/3PV+2phINOV9aVjAaJiCIM6tLzhX8/X4PPkH4gKyxskwKnuRhueh25phq++Aj&#10;NaeQixjCPkUFRQh1KqXPCjLoh7YmjtzFOoMhQpdL7fARw00lx0kylQZLjg0F1rQuKLud7kbBx+F6&#10;vjdrs9n6ydXt64b3X3KnVL/XrmYgArXhLf53/2gFcWu8Em+A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dwmLvwAAANoAAAAPAAAAAAAAAAAAAAAAAJgCAABkcnMvZG93bnJl&#10;di54bWxQSwUGAAAAAAQABAD1AAAAhAMAAAAA&#10;" path="m233,994r7,l240,994r7,-14l233,973r,14l240,987r7,l247,980r7,-7l247,966r7,14l274,973r21,-7l288,953r,13l308,966r28,l336,953r,13l356,973r21,7l397,994r21,14l438,1021r,-13l431,1014r14,21l452,1028r-7,l445,1042r,7l445,1049r7,7l459,1049r-7,7l459,1069r,l459,1069r7,7l472,1069r-6,l466,1083r,14l466,1110r,14l472,1124r-6,l459,1145r-7,27l459,1172r-7,-7l438,1179r,7l438,1186r-13,20l431,1206r-6,-7l411,1213r-14,14l404,1234r,-7l383,1234r-20,7l349,1247r,7l349,1247r-20,l308,1247r,7l315,1247r-20,-6l274,1234r-14,-7l247,1220r-7,7l247,1220r-14,-14l219,1193r-13,-14l206,1179r,l192,1172r-21,-7l158,1158r-14,-7l130,1145r,l124,1145r-14,l96,1145r-14,l82,1145r,l69,1151r-14,7l41,1165r-6,l35,1172r-7,14l21,1199r,l21,1199r,21l14,1261r-7,48l,1357r,48l,1460r,48l,1508r,7l7,1535r7,-7l7,1528r,21l7,1549r,7l14,1576r7,14l21,1597r7,l62,1590r48,-7l165,1576r61,l288,1570r48,l383,1576r35,l452,1583r27,7l479,1576r,14l507,1604r20,14l541,1624r,-13l534,1618r14,13l561,1645r7,-7l561,1645r7,14l575,1652r-7,l568,1666r,13l568,1693r,14l575,1707r-7,l561,1720r-6,14l561,1734r-6,-7l541,1741r7,7l548,1741r-14,7l527,1748r,7l513,1775r-6,14l500,1809r-7,21l493,1830r,l493,1851r,27l493,1899r,l493,1905r7,21l513,1947r14,20l527,1967r,l541,1981r7,-7l541,1981r14,20l555,2001r6,7l575,2015r14,7l589,2022r,l596,2022r,-14l596,2022r13,7l623,2036r,l623,2036r14,l650,2036r14,l698,2036r28,-7l732,2022r,7l753,2015r20,-7l773,2008r,-7l794,1981r-7,-7l794,1988r20,-14l814,1974r,-7l828,1953r7,l835,1953r7,-20l849,1912r,l849,1905r,-20l835,1885r14,7l856,1871r,-7l856,1864r-7,-20l842,1823r-7,-20l821,1782r-7,-7l814,1775r-20,-14l787,1768r14,l787,1748r-7,-14l767,1713r-7,-20l746,1693r14,l760,1672r,-20l760,1638r,-20l746,1618r14,6l767,1611r6,-21l780,1576r-13,-6l773,1583r14,-7l787,1570r7,l801,1556r-14,-7l794,1563r14,-7l821,1549r-7,-14l814,1549r7,l842,1549r34,7l910,1556r48,7l1013,1570r55,l1122,1576r62,l1191,1576r7,-6l1211,1549r7,-27l1225,1494r7,-27l1239,1439r,l1239,1432r,-27l1239,1378r,-28l1239,1323r,-28l1239,1295r,l1232,1268r-14,l1232,1268r,-27l1232,1241r,l1225,1220r-7,-21l1211,1179r-7,-14l1198,1145r,l1191,1138r-7,-7l1177,1138r14,l1184,1124r,l1177,1117r-7,-7l1170,1110r,l1157,1104r,l1150,1104r-7,l1143,1110r7,-6l1143,1097r,l1136,1097r-14,l1102,1097r-28,7l1047,1110r-7,l1047,1110r-27,14l999,1131r,7l999,1131r-13,l986,1131r,l965,1138r,7l965,1138r-14,l931,1138r-14,l910,1138r,7l917,1138r-20,-7l897,1131r-7,l883,1131r,7l890,1131r-14,-7l876,1124r-7,l862,1124r,7l869,1124r-13,-7l849,1124r7,-7l842,1104r-7,6l849,1110r-14,-20l835,1090r-7,-7l814,1069r-6,7l821,1076r-7,-20l808,1035r-14,l808,1035r,-14l808,1001r,-14l794,987r14,7l814,980r7,-14l828,946r14,-21l828,918r7,7l849,912r-7,-7l849,918r13,-6l876,905r14,-7l903,891r14,-7l910,870r,14l924,884r7,l931,870r,14l944,891r,l944,891r14,l958,877r,14l986,905r20,7l1033,925r21,14l1074,953r-6,-7l1074,953r28,7l1115,960r,-14l1109,953r6,7l1122,966r,l1136,966r7,l1143,966r14,-6l1150,946r,14l1157,960r6,l1163,960r14,-7l1191,946r,l1191,939r7,-7l1204,925r7,-7l1218,918r,-6l1218,905r-14,l1218,912r7,-14l1232,870r,l1232,864r,-28l1232,802r-7,-41l1225,727r-7,-42l1211,603r-7,-68l1204,507r,-27l1204,459r,-13l1204,425r-13,14l1170,452r-27,14l1143,473r,-7l1115,473r-34,7l1047,487r-34,l979,487r-35,l910,487r-41,l842,480r-34,-7l780,466r,7l787,466r-20,-7l746,446r-20,-7l719,446r7,-7l712,425r-7,-7l698,411r-7,7l705,418r-7,-14l685,404r13,l698,398r,-14l698,377r,-14l685,363r6,7l698,363r7,l705,363r7,-13l719,336r-14,-7l712,343r14,-7l726,329r,l746,302r27,-28l780,274r,l794,254r7,-21l808,213r6,-14l814,199r,-7l814,165r,-21l814,144r,l808,123r-7,-20l787,82r,l780,75,767,62r-7,7l773,69,760,48r-7,-7l753,41,732,27,712,21,691,7r,l685,7,657,,630,,602,r,l602,,582,7,561,21r,6l561,21r-27,6l527,27r7,l513,41r,l507,41,486,62,472,75r,7l472,82r-13,21l452,123r-7,21l438,165r,l438,165r,27l438,213r,l438,219r7,21l445,240r,l452,247r7,-7l452,247r7,13l459,260r,l466,267r6,7l479,267r-7,7l486,295r,l486,295r14,13l507,302r-7,6l513,329r7,14l527,363r7,14l541,370r-7,l534,384r,7l534,404r7,l534,404r-7,14l534,418r-7,-7l520,418r-7,7l507,432r6,7l513,432r-13,7l500,446r,-7l486,439r-20,l404,439r-68,7l274,446r-62,6l151,452r-48,l76,452r-21,l55,459r7,-7l48,446,35,439,21,432r,14l21,500r,76l21,651r,82l21,809r,68l21,932r,28l21,973r,7l21,980r7,7l35,980r-7,l28,994r,7l35,1008r13,6l48,1001r-7,7l48,1021r,l55,1028r14,7l82,1042r,l82,1042r14,l96,1028r,14l110,1049r,l110,1049r20,l144,1049r14,l165,1049r,l185,1042r14,-7l199,1035r,-7l212,1014r14,-13l233,994xm212,987r-13,14l185,1014r7,7l192,1014r-14,7l158,1028r,7l158,1028r-14,l130,1028r-20,l110,1035r7,-7l103,1021r,l96,1021r-14,l82,1028r7,-7l76,1014r-14,-6l55,1014r14,l62,1001r-7,-7l55,994,41,987r-6,7l48,994r,-14l48,980r-7,-7l35,966r-7,7l41,973r,-13l41,932r,-55l41,809r,-76l41,651r,-75l41,500r,-54l28,446r,13l41,466r14,7l55,473r,l76,473r27,l151,473r61,l274,466r62,l404,459r62,l486,459r14,l507,459r,l520,452r,l520,446r7,-7l534,432r7,-7l548,425r,l555,411r,l555,404r,-13l555,384r,-14l555,370r,l548,356r-7,-20l534,322,520,302r,l513,295,500,281r-7,7l507,288,493,267r,l486,260r-7,-6l472,247r-6,7l479,254r-7,-14l472,240r-6,-7l459,226r-7,7l466,233r-7,-20l445,213r14,l459,192r,-27l445,165r14,6l466,151r6,-21l479,110,493,89,479,82r7,7l500,75,520,55r-7,-7l520,62,541,48,534,34r,14l561,41r7,-7l568,41,589,27r20,-6l602,7r,14l630,21r27,l685,27r,-13l685,27r20,14l726,48r20,14l746,48r-7,7l753,75r,l753,75r14,14l773,82r-6,7l780,110r7,20l794,151r7,-7l794,144r,21l794,192r7,l794,192r-7,14l780,226r-7,21l760,267r7,l760,260r-28,28l712,315r7,7l719,315r-14,7l698,322r,7l691,343r-6,13l691,356r-6,-6l678,356r,7l678,363r,14l678,384r,14l678,404r,7l678,411r7,14l685,425r,l691,432r7,7l712,452r7,7l719,459r20,7l760,480r20,7l767,480r13,7l808,494r34,6l869,507r41,l944,507r35,l1013,507r34,l1081,500r34,-6l1143,487r7,-7l1150,487r27,-14l1198,459r-7,-13l1184,446r,13l1184,480r,27l1184,535r7,68l1198,685r6,42l1204,761r7,41l1211,836r,28l1218,864r-7,l1204,891r-6,14l1198,905r,l1198,912r6,l1198,905r-7,7l1184,918r-7,7l1184,932r,-7l1170,932r-13,7l1157,946r,-7l1150,939r,l1150,939r-14,7l1136,953r,-7l1122,946r,7l1129,946r-7,-7l1122,939r-7,l1102,939r-28,-7l1074,939r7,-7l1061,918r-21,-13l1013,891r-21,-7l965,870r,l958,870r-14,l944,877r7,-7l938,864r,l931,864r-7,l910,864r,l910,864r-13,6l883,877r-14,7l856,891r-14,7l842,898r-7,l821,912r,6l821,918r-13,21l801,960r-7,13l787,987r,l787,987r,14l787,1021r,14l787,1042r,l794,1062r7,21l801,1083r,l814,1097r7,-7l814,1097r14,20l828,1117r,l842,1131r7,7l849,1138r13,7l862,1145r,l869,1145r,-14l869,1145r14,6l883,1151r,l890,1151r,-13l890,1151r20,7l910,1158r,l917,1158r14,l951,1158r14,l972,1158r,l992,1151r-6,-13l986,1151r13,l1006,1151r,l1027,1145r27,-14l1047,1117r,14l1074,1124r28,-7l1122,1117r14,l1136,1104r-7,6l1136,1117r7,7l1143,1124r7,l1150,1110r,14l1163,1131r,-14l1157,1124r6,7l1170,1124r-7,7l1170,1145r,l1170,1145r7,6l1184,1145r-7,6l1184,1172r7,14l1198,1206r6,21l1211,1247r7,-6l1211,1241r,27l1211,1275r,l1218,1302r7,-7l1218,1295r,28l1218,1350r,28l1218,1405r,27l1225,1432r-7,l1211,1460r-7,27l1198,1515r-7,27l1177,1563r7,l1184,1556r-62,l1068,1549r-55,l958,1542r-48,-7l876,1535r-34,-7l821,1528r-7,l814,1528r,l801,1535r-14,7l780,1542r,7l773,1563r7,l780,1556r-13,7l760,1563r,7l753,1583r-7,21l739,1618r,l739,1618r,20l739,1652r,20l739,1693r,7l739,1700r7,20l760,1741r7,14l780,1775r,l787,1782r21,14l808,1782r-7,7l814,1809r7,21l828,1851r7,20l842,1864r-7,l828,1885r,l828,1885r,20l835,1905r-7,l821,1926r-7,21l821,1947r-7,-7l801,1953r7,7l808,1953r-21,14l787,1967r-7,l760,1988r7,6l767,1988r-21,6l726,2008r,7l726,2008r-28,7l664,2015r-14,l637,2015r-14,l623,2022r7,-7l616,2008r-14,-7l602,2001r-6,l589,2001r,7l596,2001r-14,-7l568,1988r-7,6l575,1994r-14,-20l561,1974r-6,-7l541,1953r-7,7l548,1960r-14,-20l520,1919r-7,-20l500,1899r13,l513,1878r,-27l513,1830r-13,l513,1837r7,-21l527,1796r7,-14l548,1761r-14,-6l541,1768r14,-7l555,1761r,-6l568,1741r7,l575,1741r7,-14l589,1713r,l589,1707r,-14l589,1679r,-13l589,1652r,l589,1652r-7,-14l582,1638r-7,-7l561,1618r-13,-14l548,1604r,l534,1597r-21,-14l486,1570r,l479,1570r-27,-7l418,1556r-35,l336,1549r-48,l226,1556r-61,l110,1563r-48,7l28,1576r,7l41,1583r-6,-13l28,1549r-14,l28,1549r,-21l28,1528r,l21,1508r-14,l21,1508r,-48l21,1405r,-48l28,1309r7,-48l41,1220r,-21l28,1199r13,7l48,1193r7,-14l41,1172r7,14l62,1179r14,-7l89,1165r-7,-14l82,1165r14,l110,1165r14,l124,1151r,14l137,1172r14,7l165,1186r20,7l199,1199r,-13l192,1193r14,13l219,1220r14,14l240,1241r,l254,1247r13,7l288,1261r20,7l308,1268r,l329,1268r20,l356,1268r,l370,1261r20,-7l411,1247r,l411,1241r14,-14l438,1213r7,l445,1213r14,-20l445,1186r7,7l466,1179r6,l472,1179r7,-28l486,1131r,l486,1124r,-14l486,1097r,-14l486,1069r,l479,1062r-7,-6l466,1062r13,l472,1049r,l466,1042r-7,-7l452,1042r14,l466,1028r,l466,1028r-14,-20l445,1001r,l425,987,404,973,383,960r-20,-7l342,946r,l336,946r-28,l288,946r,l288,946r-21,7l247,960r,l240,960r-7,6l240,973r,-7l233,966r-7,l226,973r-7,14l226,987r-7,-7l212,987xe" fillcolor="black" stroked="f">
                    <v:path arrowok="t" o:connecttype="custom" o:connectlocs="356,973;466,1069;383,1234;171,1165;14,1261;226,1576;568,1666;493,1830;596,2022;814,1974;814,1775;787,1576;1211,1549;1218,1199;1143,1097;917,1138;849,1110;835,925;986,905;1163,960;1225,727;869,487;698,377;814,199;691,7;459,103;479,267;527,411;48,446;48,1014;185,1042;103,1021;41,973;336,466;555,370;459,226;534,34;753,75;719,322;691,432;1150,480;1198,905;1122,953;931,864;787,1001;869,1145;999,1151;1157,1124;1225,1295;876,1535;739,1638;828,1885;726,2015;561,1974;555,1761;548,1604;14,1549;62,1179;240,1241;445,1186;459,1035;247,960" o:connectangles="0,0,0,0,0,0,0,0,0,0,0,0,0,0,0,0,0,0,0,0,0,0,0,0,0,0,0,0,0,0,0,0,0,0,0,0,0,0,0,0,0,0,0,0,0,0,0,0,0,0,0,0,0,0,0,0,0,0,0,0,0,0"/>
                    <o:lock v:ext="edit" verticies="t"/>
                  </v:shape>
                </v:group>
                <w10:anchorlock/>
              </v:group>
            </w:pict>
          </mc:Fallback>
        </mc:AlternateContent>
      </w:r>
      <w:r w:rsidR="00FF7C1B">
        <w:rPr>
          <w:sz w:val="28"/>
          <w:szCs w:val="28"/>
        </w:rPr>
        <w:t xml:space="preserve">Adult Learning </w:t>
      </w:r>
    </w:p>
    <w:p w:rsidR="00FF7C1B" w:rsidRDefault="00C9641D" w:rsidP="001859BD">
      <w:pPr>
        <w:pStyle w:val="Heading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15240</wp:posOffset>
                </wp:positionV>
                <wp:extent cx="786765" cy="981075"/>
                <wp:effectExtent l="57150" t="0" r="51435" b="3810"/>
                <wp:wrapNone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37472">
                          <a:off x="0" y="0"/>
                          <a:ext cx="786765" cy="981075"/>
                          <a:chOff x="499" y="1309"/>
                          <a:chExt cx="1239" cy="2036"/>
                        </a:xfrm>
                      </wpg:grpSpPr>
                      <wps:wsp>
                        <wps:cNvPr id="3" name="Freeform 30"/>
                        <wps:cNvSpPr>
                          <a:spLocks/>
                        </wps:cNvSpPr>
                        <wps:spPr bwMode="auto">
                          <a:xfrm>
                            <a:off x="506" y="1316"/>
                            <a:ext cx="1218" cy="2015"/>
                          </a:xfrm>
                          <a:custGeom>
                            <a:avLst/>
                            <a:gdLst>
                              <a:gd name="T0" fmla="*/ 260 w 1218"/>
                              <a:gd name="T1" fmla="*/ 953 h 2015"/>
                              <a:gd name="T2" fmla="*/ 390 w 1218"/>
                              <a:gd name="T3" fmla="*/ 973 h 2015"/>
                              <a:gd name="T4" fmla="*/ 459 w 1218"/>
                              <a:gd name="T5" fmla="*/ 1055 h 2015"/>
                              <a:gd name="T6" fmla="*/ 459 w 1218"/>
                              <a:gd name="T7" fmla="*/ 1138 h 2015"/>
                              <a:gd name="T8" fmla="*/ 376 w 1218"/>
                              <a:gd name="T9" fmla="*/ 1234 h 2015"/>
                              <a:gd name="T10" fmla="*/ 260 w 1218"/>
                              <a:gd name="T11" fmla="*/ 1234 h 2015"/>
                              <a:gd name="T12" fmla="*/ 178 w 1218"/>
                              <a:gd name="T13" fmla="*/ 1172 h 2015"/>
                              <a:gd name="T14" fmla="*/ 89 w 1218"/>
                              <a:gd name="T15" fmla="*/ 1144 h 2015"/>
                              <a:gd name="T16" fmla="*/ 21 w 1218"/>
                              <a:gd name="T17" fmla="*/ 1192 h 2015"/>
                              <a:gd name="T18" fmla="*/ 0 w 1218"/>
                              <a:gd name="T19" fmla="*/ 1453 h 2015"/>
                              <a:gd name="T20" fmla="*/ 55 w 1218"/>
                              <a:gd name="T21" fmla="*/ 1569 h 2015"/>
                              <a:gd name="T22" fmla="*/ 376 w 1218"/>
                              <a:gd name="T23" fmla="*/ 1556 h 2015"/>
                              <a:gd name="T24" fmla="*/ 534 w 1218"/>
                              <a:gd name="T25" fmla="*/ 1604 h 2015"/>
                              <a:gd name="T26" fmla="*/ 568 w 1218"/>
                              <a:gd name="T27" fmla="*/ 1686 h 2015"/>
                              <a:gd name="T28" fmla="*/ 513 w 1218"/>
                              <a:gd name="T29" fmla="*/ 1768 h 2015"/>
                              <a:gd name="T30" fmla="*/ 493 w 1218"/>
                              <a:gd name="T31" fmla="*/ 1892 h 2015"/>
                              <a:gd name="T32" fmla="*/ 568 w 1218"/>
                              <a:gd name="T33" fmla="*/ 1994 h 2015"/>
                              <a:gd name="T34" fmla="*/ 643 w 1218"/>
                              <a:gd name="T35" fmla="*/ 2015 h 2015"/>
                              <a:gd name="T36" fmla="*/ 780 w 1218"/>
                              <a:gd name="T37" fmla="*/ 1967 h 2015"/>
                              <a:gd name="T38" fmla="*/ 835 w 1218"/>
                              <a:gd name="T39" fmla="*/ 1857 h 2015"/>
                              <a:gd name="T40" fmla="*/ 766 w 1218"/>
                              <a:gd name="T41" fmla="*/ 1741 h 2015"/>
                              <a:gd name="T42" fmla="*/ 739 w 1218"/>
                              <a:gd name="T43" fmla="*/ 1631 h 2015"/>
                              <a:gd name="T44" fmla="*/ 780 w 1218"/>
                              <a:gd name="T45" fmla="*/ 1542 h 2015"/>
                              <a:gd name="T46" fmla="*/ 903 w 1218"/>
                              <a:gd name="T47" fmla="*/ 1535 h 2015"/>
                              <a:gd name="T48" fmla="*/ 1191 w 1218"/>
                              <a:gd name="T49" fmla="*/ 1535 h 2015"/>
                              <a:gd name="T50" fmla="*/ 1218 w 1218"/>
                              <a:gd name="T51" fmla="*/ 1371 h 2015"/>
                              <a:gd name="T52" fmla="*/ 1204 w 1218"/>
                              <a:gd name="T53" fmla="*/ 1213 h 2015"/>
                              <a:gd name="T54" fmla="*/ 1163 w 1218"/>
                              <a:gd name="T55" fmla="*/ 1117 h 2015"/>
                              <a:gd name="T56" fmla="*/ 1095 w 1218"/>
                              <a:gd name="T57" fmla="*/ 1097 h 2015"/>
                              <a:gd name="T58" fmla="*/ 958 w 1218"/>
                              <a:gd name="T59" fmla="*/ 1138 h 2015"/>
                              <a:gd name="T60" fmla="*/ 876 w 1218"/>
                              <a:gd name="T61" fmla="*/ 1131 h 2015"/>
                              <a:gd name="T62" fmla="*/ 801 w 1218"/>
                              <a:gd name="T63" fmla="*/ 1069 h 2015"/>
                              <a:gd name="T64" fmla="*/ 794 w 1218"/>
                              <a:gd name="T65" fmla="*/ 966 h 2015"/>
                              <a:gd name="T66" fmla="*/ 862 w 1218"/>
                              <a:gd name="T67" fmla="*/ 884 h 2015"/>
                              <a:gd name="T68" fmla="*/ 937 w 1218"/>
                              <a:gd name="T69" fmla="*/ 870 h 2015"/>
                              <a:gd name="T70" fmla="*/ 1067 w 1218"/>
                              <a:gd name="T71" fmla="*/ 932 h 2015"/>
                              <a:gd name="T72" fmla="*/ 1150 w 1218"/>
                              <a:gd name="T73" fmla="*/ 939 h 2015"/>
                              <a:gd name="T74" fmla="*/ 1197 w 1218"/>
                              <a:gd name="T75" fmla="*/ 898 h 2015"/>
                              <a:gd name="T76" fmla="*/ 1204 w 1218"/>
                              <a:gd name="T77" fmla="*/ 720 h 2015"/>
                              <a:gd name="T78" fmla="*/ 1184 w 1218"/>
                              <a:gd name="T79" fmla="*/ 452 h 2015"/>
                              <a:gd name="T80" fmla="*/ 1040 w 1218"/>
                              <a:gd name="T81" fmla="*/ 487 h 2015"/>
                              <a:gd name="T82" fmla="*/ 835 w 1218"/>
                              <a:gd name="T83" fmla="*/ 480 h 2015"/>
                              <a:gd name="T84" fmla="*/ 698 w 1218"/>
                              <a:gd name="T85" fmla="*/ 425 h 2015"/>
                              <a:gd name="T86" fmla="*/ 678 w 1218"/>
                              <a:gd name="T87" fmla="*/ 370 h 2015"/>
                              <a:gd name="T88" fmla="*/ 732 w 1218"/>
                              <a:gd name="T89" fmla="*/ 288 h 2015"/>
                              <a:gd name="T90" fmla="*/ 794 w 1218"/>
                              <a:gd name="T91" fmla="*/ 158 h 2015"/>
                              <a:gd name="T92" fmla="*/ 739 w 1218"/>
                              <a:gd name="T93" fmla="*/ 41 h 2015"/>
                              <a:gd name="T94" fmla="*/ 595 w 1218"/>
                              <a:gd name="T95" fmla="*/ 0 h 2015"/>
                              <a:gd name="T96" fmla="*/ 472 w 1218"/>
                              <a:gd name="T97" fmla="*/ 75 h 2015"/>
                              <a:gd name="T98" fmla="*/ 438 w 1218"/>
                              <a:gd name="T99" fmla="*/ 206 h 2015"/>
                              <a:gd name="T100" fmla="*/ 486 w 1218"/>
                              <a:gd name="T101" fmla="*/ 281 h 2015"/>
                              <a:gd name="T102" fmla="*/ 534 w 1218"/>
                              <a:gd name="T103" fmla="*/ 377 h 2015"/>
                              <a:gd name="T104" fmla="*/ 506 w 1218"/>
                              <a:gd name="T105" fmla="*/ 432 h 2015"/>
                              <a:gd name="T106" fmla="*/ 267 w 1218"/>
                              <a:gd name="T107" fmla="*/ 445 h 2015"/>
                              <a:gd name="T108" fmla="*/ 34 w 1218"/>
                              <a:gd name="T109" fmla="*/ 445 h 2015"/>
                              <a:gd name="T110" fmla="*/ 21 w 1218"/>
                              <a:gd name="T111" fmla="*/ 802 h 2015"/>
                              <a:gd name="T112" fmla="*/ 28 w 1218"/>
                              <a:gd name="T113" fmla="*/ 987 h 2015"/>
                              <a:gd name="T114" fmla="*/ 103 w 1218"/>
                              <a:gd name="T115" fmla="*/ 1028 h 2015"/>
                              <a:gd name="T116" fmla="*/ 199 w 1218"/>
                              <a:gd name="T117" fmla="*/ 1001 h 2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8" h="2015">
                                <a:moveTo>
                                  <a:pt x="212" y="987"/>
                                </a:moveTo>
                                <a:lnTo>
                                  <a:pt x="219" y="980"/>
                                </a:lnTo>
                                <a:lnTo>
                                  <a:pt x="226" y="966"/>
                                </a:lnTo>
                                <a:lnTo>
                                  <a:pt x="233" y="966"/>
                                </a:lnTo>
                                <a:lnTo>
                                  <a:pt x="240" y="959"/>
                                </a:lnTo>
                                <a:lnTo>
                                  <a:pt x="260" y="953"/>
                                </a:lnTo>
                                <a:lnTo>
                                  <a:pt x="281" y="946"/>
                                </a:lnTo>
                                <a:lnTo>
                                  <a:pt x="301" y="946"/>
                                </a:lnTo>
                                <a:lnTo>
                                  <a:pt x="329" y="946"/>
                                </a:lnTo>
                                <a:lnTo>
                                  <a:pt x="349" y="953"/>
                                </a:lnTo>
                                <a:lnTo>
                                  <a:pt x="370" y="959"/>
                                </a:lnTo>
                                <a:lnTo>
                                  <a:pt x="390" y="973"/>
                                </a:lnTo>
                                <a:lnTo>
                                  <a:pt x="411" y="987"/>
                                </a:lnTo>
                                <a:lnTo>
                                  <a:pt x="431" y="1001"/>
                                </a:lnTo>
                                <a:lnTo>
                                  <a:pt x="445" y="1021"/>
                                </a:lnTo>
                                <a:lnTo>
                                  <a:pt x="445" y="1035"/>
                                </a:lnTo>
                                <a:lnTo>
                                  <a:pt x="452" y="1042"/>
                                </a:lnTo>
                                <a:lnTo>
                                  <a:pt x="459" y="1055"/>
                                </a:lnTo>
                                <a:lnTo>
                                  <a:pt x="465" y="1062"/>
                                </a:lnTo>
                                <a:lnTo>
                                  <a:pt x="465" y="1076"/>
                                </a:lnTo>
                                <a:lnTo>
                                  <a:pt x="465" y="1090"/>
                                </a:lnTo>
                                <a:lnTo>
                                  <a:pt x="465" y="1103"/>
                                </a:lnTo>
                                <a:lnTo>
                                  <a:pt x="465" y="1117"/>
                                </a:lnTo>
                                <a:lnTo>
                                  <a:pt x="459" y="1138"/>
                                </a:lnTo>
                                <a:lnTo>
                                  <a:pt x="452" y="1165"/>
                                </a:lnTo>
                                <a:lnTo>
                                  <a:pt x="438" y="1179"/>
                                </a:lnTo>
                                <a:lnTo>
                                  <a:pt x="424" y="1199"/>
                                </a:lnTo>
                                <a:lnTo>
                                  <a:pt x="411" y="1213"/>
                                </a:lnTo>
                                <a:lnTo>
                                  <a:pt x="397" y="1227"/>
                                </a:lnTo>
                                <a:lnTo>
                                  <a:pt x="376" y="1234"/>
                                </a:lnTo>
                                <a:lnTo>
                                  <a:pt x="356" y="1240"/>
                                </a:lnTo>
                                <a:lnTo>
                                  <a:pt x="342" y="1247"/>
                                </a:lnTo>
                                <a:lnTo>
                                  <a:pt x="322" y="1247"/>
                                </a:lnTo>
                                <a:lnTo>
                                  <a:pt x="301" y="1247"/>
                                </a:lnTo>
                                <a:lnTo>
                                  <a:pt x="281" y="1240"/>
                                </a:lnTo>
                                <a:lnTo>
                                  <a:pt x="260" y="1234"/>
                                </a:lnTo>
                                <a:lnTo>
                                  <a:pt x="247" y="1227"/>
                                </a:lnTo>
                                <a:lnTo>
                                  <a:pt x="233" y="1220"/>
                                </a:lnTo>
                                <a:lnTo>
                                  <a:pt x="219" y="1206"/>
                                </a:lnTo>
                                <a:lnTo>
                                  <a:pt x="205" y="1192"/>
                                </a:lnTo>
                                <a:lnTo>
                                  <a:pt x="192" y="1179"/>
                                </a:lnTo>
                                <a:lnTo>
                                  <a:pt x="178" y="1172"/>
                                </a:lnTo>
                                <a:lnTo>
                                  <a:pt x="158" y="1165"/>
                                </a:lnTo>
                                <a:lnTo>
                                  <a:pt x="144" y="1158"/>
                                </a:lnTo>
                                <a:lnTo>
                                  <a:pt x="130" y="1151"/>
                                </a:lnTo>
                                <a:lnTo>
                                  <a:pt x="117" y="1144"/>
                                </a:lnTo>
                                <a:lnTo>
                                  <a:pt x="103" y="1144"/>
                                </a:lnTo>
                                <a:lnTo>
                                  <a:pt x="89" y="1144"/>
                                </a:lnTo>
                                <a:lnTo>
                                  <a:pt x="75" y="1144"/>
                                </a:lnTo>
                                <a:lnTo>
                                  <a:pt x="62" y="1151"/>
                                </a:lnTo>
                                <a:lnTo>
                                  <a:pt x="48" y="1158"/>
                                </a:lnTo>
                                <a:lnTo>
                                  <a:pt x="34" y="1165"/>
                                </a:lnTo>
                                <a:lnTo>
                                  <a:pt x="28" y="1179"/>
                                </a:lnTo>
                                <a:lnTo>
                                  <a:pt x="21" y="1192"/>
                                </a:lnTo>
                                <a:lnTo>
                                  <a:pt x="21" y="1213"/>
                                </a:lnTo>
                                <a:lnTo>
                                  <a:pt x="14" y="1254"/>
                                </a:lnTo>
                                <a:lnTo>
                                  <a:pt x="7" y="1302"/>
                                </a:lnTo>
                                <a:lnTo>
                                  <a:pt x="0" y="1350"/>
                                </a:lnTo>
                                <a:lnTo>
                                  <a:pt x="0" y="1398"/>
                                </a:lnTo>
                                <a:lnTo>
                                  <a:pt x="0" y="1453"/>
                                </a:lnTo>
                                <a:lnTo>
                                  <a:pt x="0" y="1501"/>
                                </a:lnTo>
                                <a:lnTo>
                                  <a:pt x="7" y="1521"/>
                                </a:lnTo>
                                <a:lnTo>
                                  <a:pt x="7" y="1542"/>
                                </a:lnTo>
                                <a:lnTo>
                                  <a:pt x="14" y="1563"/>
                                </a:lnTo>
                                <a:lnTo>
                                  <a:pt x="21" y="1576"/>
                                </a:lnTo>
                                <a:lnTo>
                                  <a:pt x="55" y="1569"/>
                                </a:lnTo>
                                <a:lnTo>
                                  <a:pt x="103" y="1563"/>
                                </a:lnTo>
                                <a:lnTo>
                                  <a:pt x="158" y="1556"/>
                                </a:lnTo>
                                <a:lnTo>
                                  <a:pt x="219" y="1556"/>
                                </a:lnTo>
                                <a:lnTo>
                                  <a:pt x="281" y="1549"/>
                                </a:lnTo>
                                <a:lnTo>
                                  <a:pt x="329" y="1549"/>
                                </a:lnTo>
                                <a:lnTo>
                                  <a:pt x="376" y="1556"/>
                                </a:lnTo>
                                <a:lnTo>
                                  <a:pt x="411" y="1556"/>
                                </a:lnTo>
                                <a:lnTo>
                                  <a:pt x="445" y="1563"/>
                                </a:lnTo>
                                <a:lnTo>
                                  <a:pt x="472" y="1569"/>
                                </a:lnTo>
                                <a:lnTo>
                                  <a:pt x="500" y="1583"/>
                                </a:lnTo>
                                <a:lnTo>
                                  <a:pt x="520" y="1597"/>
                                </a:lnTo>
                                <a:lnTo>
                                  <a:pt x="534" y="1604"/>
                                </a:lnTo>
                                <a:lnTo>
                                  <a:pt x="548" y="1617"/>
                                </a:lnTo>
                                <a:lnTo>
                                  <a:pt x="561" y="1631"/>
                                </a:lnTo>
                                <a:lnTo>
                                  <a:pt x="568" y="1645"/>
                                </a:lnTo>
                                <a:lnTo>
                                  <a:pt x="568" y="1659"/>
                                </a:lnTo>
                                <a:lnTo>
                                  <a:pt x="568" y="1672"/>
                                </a:lnTo>
                                <a:lnTo>
                                  <a:pt x="568" y="1686"/>
                                </a:lnTo>
                                <a:lnTo>
                                  <a:pt x="568" y="1700"/>
                                </a:lnTo>
                                <a:lnTo>
                                  <a:pt x="561" y="1713"/>
                                </a:lnTo>
                                <a:lnTo>
                                  <a:pt x="554" y="1727"/>
                                </a:lnTo>
                                <a:lnTo>
                                  <a:pt x="541" y="1741"/>
                                </a:lnTo>
                                <a:lnTo>
                                  <a:pt x="527" y="1748"/>
                                </a:lnTo>
                                <a:lnTo>
                                  <a:pt x="513" y="1768"/>
                                </a:lnTo>
                                <a:lnTo>
                                  <a:pt x="506" y="1782"/>
                                </a:lnTo>
                                <a:lnTo>
                                  <a:pt x="500" y="1802"/>
                                </a:lnTo>
                                <a:lnTo>
                                  <a:pt x="493" y="1823"/>
                                </a:lnTo>
                                <a:lnTo>
                                  <a:pt x="493" y="1844"/>
                                </a:lnTo>
                                <a:lnTo>
                                  <a:pt x="493" y="1871"/>
                                </a:lnTo>
                                <a:lnTo>
                                  <a:pt x="493" y="1892"/>
                                </a:lnTo>
                                <a:lnTo>
                                  <a:pt x="500" y="1912"/>
                                </a:lnTo>
                                <a:lnTo>
                                  <a:pt x="513" y="1933"/>
                                </a:lnTo>
                                <a:lnTo>
                                  <a:pt x="527" y="1953"/>
                                </a:lnTo>
                                <a:lnTo>
                                  <a:pt x="541" y="1967"/>
                                </a:lnTo>
                                <a:lnTo>
                                  <a:pt x="554" y="1987"/>
                                </a:lnTo>
                                <a:lnTo>
                                  <a:pt x="568" y="1994"/>
                                </a:lnTo>
                                <a:lnTo>
                                  <a:pt x="582" y="2001"/>
                                </a:lnTo>
                                <a:lnTo>
                                  <a:pt x="589" y="2001"/>
                                </a:lnTo>
                                <a:lnTo>
                                  <a:pt x="602" y="2008"/>
                                </a:lnTo>
                                <a:lnTo>
                                  <a:pt x="616" y="2015"/>
                                </a:lnTo>
                                <a:lnTo>
                                  <a:pt x="630" y="2015"/>
                                </a:lnTo>
                                <a:lnTo>
                                  <a:pt x="643" y="2015"/>
                                </a:lnTo>
                                <a:lnTo>
                                  <a:pt x="657" y="2015"/>
                                </a:lnTo>
                                <a:lnTo>
                                  <a:pt x="691" y="2015"/>
                                </a:lnTo>
                                <a:lnTo>
                                  <a:pt x="719" y="2008"/>
                                </a:lnTo>
                                <a:lnTo>
                                  <a:pt x="739" y="1994"/>
                                </a:lnTo>
                                <a:lnTo>
                                  <a:pt x="760" y="1987"/>
                                </a:lnTo>
                                <a:lnTo>
                                  <a:pt x="780" y="1967"/>
                                </a:lnTo>
                                <a:lnTo>
                                  <a:pt x="801" y="1953"/>
                                </a:lnTo>
                                <a:lnTo>
                                  <a:pt x="814" y="1940"/>
                                </a:lnTo>
                                <a:lnTo>
                                  <a:pt x="821" y="1919"/>
                                </a:lnTo>
                                <a:lnTo>
                                  <a:pt x="828" y="1898"/>
                                </a:lnTo>
                                <a:lnTo>
                                  <a:pt x="828" y="1878"/>
                                </a:lnTo>
                                <a:lnTo>
                                  <a:pt x="835" y="1857"/>
                                </a:lnTo>
                                <a:lnTo>
                                  <a:pt x="828" y="1837"/>
                                </a:lnTo>
                                <a:lnTo>
                                  <a:pt x="821" y="1816"/>
                                </a:lnTo>
                                <a:lnTo>
                                  <a:pt x="814" y="1796"/>
                                </a:lnTo>
                                <a:lnTo>
                                  <a:pt x="801" y="1775"/>
                                </a:lnTo>
                                <a:lnTo>
                                  <a:pt x="780" y="1761"/>
                                </a:lnTo>
                                <a:lnTo>
                                  <a:pt x="766" y="1741"/>
                                </a:lnTo>
                                <a:lnTo>
                                  <a:pt x="760" y="1727"/>
                                </a:lnTo>
                                <a:lnTo>
                                  <a:pt x="746" y="1706"/>
                                </a:lnTo>
                                <a:lnTo>
                                  <a:pt x="739" y="1686"/>
                                </a:lnTo>
                                <a:lnTo>
                                  <a:pt x="739" y="1665"/>
                                </a:lnTo>
                                <a:lnTo>
                                  <a:pt x="739" y="1645"/>
                                </a:lnTo>
                                <a:lnTo>
                                  <a:pt x="739" y="1631"/>
                                </a:lnTo>
                                <a:lnTo>
                                  <a:pt x="739" y="1611"/>
                                </a:lnTo>
                                <a:lnTo>
                                  <a:pt x="746" y="1597"/>
                                </a:lnTo>
                                <a:lnTo>
                                  <a:pt x="753" y="1576"/>
                                </a:lnTo>
                                <a:lnTo>
                                  <a:pt x="760" y="1563"/>
                                </a:lnTo>
                                <a:lnTo>
                                  <a:pt x="773" y="1556"/>
                                </a:lnTo>
                                <a:lnTo>
                                  <a:pt x="780" y="1542"/>
                                </a:lnTo>
                                <a:lnTo>
                                  <a:pt x="794" y="1535"/>
                                </a:lnTo>
                                <a:lnTo>
                                  <a:pt x="807" y="1528"/>
                                </a:lnTo>
                                <a:lnTo>
                                  <a:pt x="814" y="1528"/>
                                </a:lnTo>
                                <a:lnTo>
                                  <a:pt x="835" y="1528"/>
                                </a:lnTo>
                                <a:lnTo>
                                  <a:pt x="869" y="1535"/>
                                </a:lnTo>
                                <a:lnTo>
                                  <a:pt x="903" y="1535"/>
                                </a:lnTo>
                                <a:lnTo>
                                  <a:pt x="951" y="1542"/>
                                </a:lnTo>
                                <a:lnTo>
                                  <a:pt x="1006" y="1549"/>
                                </a:lnTo>
                                <a:lnTo>
                                  <a:pt x="1061" y="1549"/>
                                </a:lnTo>
                                <a:lnTo>
                                  <a:pt x="1115" y="1556"/>
                                </a:lnTo>
                                <a:lnTo>
                                  <a:pt x="1177" y="1556"/>
                                </a:lnTo>
                                <a:lnTo>
                                  <a:pt x="1191" y="1535"/>
                                </a:lnTo>
                                <a:lnTo>
                                  <a:pt x="1197" y="1508"/>
                                </a:lnTo>
                                <a:lnTo>
                                  <a:pt x="1204" y="1480"/>
                                </a:lnTo>
                                <a:lnTo>
                                  <a:pt x="1211" y="1453"/>
                                </a:lnTo>
                                <a:lnTo>
                                  <a:pt x="1218" y="1425"/>
                                </a:lnTo>
                                <a:lnTo>
                                  <a:pt x="1218" y="1398"/>
                                </a:lnTo>
                                <a:lnTo>
                                  <a:pt x="1218" y="1371"/>
                                </a:lnTo>
                                <a:lnTo>
                                  <a:pt x="1218" y="1343"/>
                                </a:lnTo>
                                <a:lnTo>
                                  <a:pt x="1218" y="1316"/>
                                </a:lnTo>
                                <a:lnTo>
                                  <a:pt x="1218" y="1288"/>
                                </a:lnTo>
                                <a:lnTo>
                                  <a:pt x="1211" y="1261"/>
                                </a:lnTo>
                                <a:lnTo>
                                  <a:pt x="1211" y="1234"/>
                                </a:lnTo>
                                <a:lnTo>
                                  <a:pt x="1204" y="1213"/>
                                </a:lnTo>
                                <a:lnTo>
                                  <a:pt x="1197" y="1192"/>
                                </a:lnTo>
                                <a:lnTo>
                                  <a:pt x="1191" y="1172"/>
                                </a:lnTo>
                                <a:lnTo>
                                  <a:pt x="1184" y="1158"/>
                                </a:lnTo>
                                <a:lnTo>
                                  <a:pt x="1177" y="1138"/>
                                </a:lnTo>
                                <a:lnTo>
                                  <a:pt x="1170" y="1131"/>
                                </a:lnTo>
                                <a:lnTo>
                                  <a:pt x="1163" y="1117"/>
                                </a:lnTo>
                                <a:lnTo>
                                  <a:pt x="1156" y="1110"/>
                                </a:lnTo>
                                <a:lnTo>
                                  <a:pt x="1143" y="1103"/>
                                </a:lnTo>
                                <a:lnTo>
                                  <a:pt x="1136" y="1103"/>
                                </a:lnTo>
                                <a:lnTo>
                                  <a:pt x="1129" y="1097"/>
                                </a:lnTo>
                                <a:lnTo>
                                  <a:pt x="1115" y="1097"/>
                                </a:lnTo>
                                <a:lnTo>
                                  <a:pt x="1095" y="1097"/>
                                </a:lnTo>
                                <a:lnTo>
                                  <a:pt x="1067" y="1103"/>
                                </a:lnTo>
                                <a:lnTo>
                                  <a:pt x="1040" y="1110"/>
                                </a:lnTo>
                                <a:lnTo>
                                  <a:pt x="1013" y="1124"/>
                                </a:lnTo>
                                <a:lnTo>
                                  <a:pt x="992" y="1131"/>
                                </a:lnTo>
                                <a:lnTo>
                                  <a:pt x="979" y="1131"/>
                                </a:lnTo>
                                <a:lnTo>
                                  <a:pt x="958" y="1138"/>
                                </a:lnTo>
                                <a:lnTo>
                                  <a:pt x="944" y="1138"/>
                                </a:lnTo>
                                <a:lnTo>
                                  <a:pt x="924" y="1138"/>
                                </a:lnTo>
                                <a:lnTo>
                                  <a:pt x="910" y="1138"/>
                                </a:lnTo>
                                <a:lnTo>
                                  <a:pt x="903" y="1138"/>
                                </a:lnTo>
                                <a:lnTo>
                                  <a:pt x="883" y="1131"/>
                                </a:lnTo>
                                <a:lnTo>
                                  <a:pt x="876" y="1131"/>
                                </a:lnTo>
                                <a:lnTo>
                                  <a:pt x="862" y="1124"/>
                                </a:lnTo>
                                <a:lnTo>
                                  <a:pt x="855" y="1124"/>
                                </a:lnTo>
                                <a:lnTo>
                                  <a:pt x="842" y="1117"/>
                                </a:lnTo>
                                <a:lnTo>
                                  <a:pt x="828" y="1103"/>
                                </a:lnTo>
                                <a:lnTo>
                                  <a:pt x="814" y="1083"/>
                                </a:lnTo>
                                <a:lnTo>
                                  <a:pt x="801" y="1069"/>
                                </a:lnTo>
                                <a:lnTo>
                                  <a:pt x="794" y="1049"/>
                                </a:lnTo>
                                <a:lnTo>
                                  <a:pt x="787" y="1028"/>
                                </a:lnTo>
                                <a:lnTo>
                                  <a:pt x="787" y="1014"/>
                                </a:lnTo>
                                <a:lnTo>
                                  <a:pt x="787" y="994"/>
                                </a:lnTo>
                                <a:lnTo>
                                  <a:pt x="787" y="980"/>
                                </a:lnTo>
                                <a:lnTo>
                                  <a:pt x="794" y="966"/>
                                </a:lnTo>
                                <a:lnTo>
                                  <a:pt x="801" y="953"/>
                                </a:lnTo>
                                <a:lnTo>
                                  <a:pt x="807" y="932"/>
                                </a:lnTo>
                                <a:lnTo>
                                  <a:pt x="821" y="911"/>
                                </a:lnTo>
                                <a:lnTo>
                                  <a:pt x="835" y="898"/>
                                </a:lnTo>
                                <a:lnTo>
                                  <a:pt x="849" y="891"/>
                                </a:lnTo>
                                <a:lnTo>
                                  <a:pt x="862" y="884"/>
                                </a:lnTo>
                                <a:lnTo>
                                  <a:pt x="876" y="877"/>
                                </a:lnTo>
                                <a:lnTo>
                                  <a:pt x="890" y="870"/>
                                </a:lnTo>
                                <a:lnTo>
                                  <a:pt x="903" y="863"/>
                                </a:lnTo>
                                <a:lnTo>
                                  <a:pt x="917" y="863"/>
                                </a:lnTo>
                                <a:lnTo>
                                  <a:pt x="924" y="863"/>
                                </a:lnTo>
                                <a:lnTo>
                                  <a:pt x="937" y="870"/>
                                </a:lnTo>
                                <a:lnTo>
                                  <a:pt x="951" y="870"/>
                                </a:lnTo>
                                <a:lnTo>
                                  <a:pt x="979" y="884"/>
                                </a:lnTo>
                                <a:lnTo>
                                  <a:pt x="999" y="891"/>
                                </a:lnTo>
                                <a:lnTo>
                                  <a:pt x="1026" y="905"/>
                                </a:lnTo>
                                <a:lnTo>
                                  <a:pt x="1047" y="918"/>
                                </a:lnTo>
                                <a:lnTo>
                                  <a:pt x="1067" y="932"/>
                                </a:lnTo>
                                <a:lnTo>
                                  <a:pt x="1095" y="939"/>
                                </a:lnTo>
                                <a:lnTo>
                                  <a:pt x="1108" y="939"/>
                                </a:lnTo>
                                <a:lnTo>
                                  <a:pt x="1115" y="946"/>
                                </a:lnTo>
                                <a:lnTo>
                                  <a:pt x="1129" y="946"/>
                                </a:lnTo>
                                <a:lnTo>
                                  <a:pt x="1143" y="939"/>
                                </a:lnTo>
                                <a:lnTo>
                                  <a:pt x="1150" y="939"/>
                                </a:lnTo>
                                <a:lnTo>
                                  <a:pt x="1163" y="932"/>
                                </a:lnTo>
                                <a:lnTo>
                                  <a:pt x="1177" y="925"/>
                                </a:lnTo>
                                <a:lnTo>
                                  <a:pt x="1184" y="918"/>
                                </a:lnTo>
                                <a:lnTo>
                                  <a:pt x="1191" y="911"/>
                                </a:lnTo>
                                <a:lnTo>
                                  <a:pt x="1197" y="905"/>
                                </a:lnTo>
                                <a:lnTo>
                                  <a:pt x="1197" y="898"/>
                                </a:lnTo>
                                <a:lnTo>
                                  <a:pt x="1204" y="884"/>
                                </a:lnTo>
                                <a:lnTo>
                                  <a:pt x="1211" y="857"/>
                                </a:lnTo>
                                <a:lnTo>
                                  <a:pt x="1211" y="829"/>
                                </a:lnTo>
                                <a:lnTo>
                                  <a:pt x="1211" y="795"/>
                                </a:lnTo>
                                <a:lnTo>
                                  <a:pt x="1204" y="754"/>
                                </a:lnTo>
                                <a:lnTo>
                                  <a:pt x="1204" y="720"/>
                                </a:lnTo>
                                <a:lnTo>
                                  <a:pt x="1197" y="678"/>
                                </a:lnTo>
                                <a:lnTo>
                                  <a:pt x="1191" y="596"/>
                                </a:lnTo>
                                <a:lnTo>
                                  <a:pt x="1184" y="528"/>
                                </a:lnTo>
                                <a:lnTo>
                                  <a:pt x="1184" y="500"/>
                                </a:lnTo>
                                <a:lnTo>
                                  <a:pt x="1184" y="473"/>
                                </a:lnTo>
                                <a:lnTo>
                                  <a:pt x="1184" y="452"/>
                                </a:lnTo>
                                <a:lnTo>
                                  <a:pt x="1184" y="439"/>
                                </a:lnTo>
                                <a:lnTo>
                                  <a:pt x="1163" y="452"/>
                                </a:lnTo>
                                <a:lnTo>
                                  <a:pt x="1136" y="466"/>
                                </a:lnTo>
                                <a:lnTo>
                                  <a:pt x="1108" y="473"/>
                                </a:lnTo>
                                <a:lnTo>
                                  <a:pt x="1074" y="480"/>
                                </a:lnTo>
                                <a:lnTo>
                                  <a:pt x="1040" y="487"/>
                                </a:lnTo>
                                <a:lnTo>
                                  <a:pt x="1006" y="487"/>
                                </a:lnTo>
                                <a:lnTo>
                                  <a:pt x="972" y="487"/>
                                </a:lnTo>
                                <a:lnTo>
                                  <a:pt x="937" y="487"/>
                                </a:lnTo>
                                <a:lnTo>
                                  <a:pt x="903" y="487"/>
                                </a:lnTo>
                                <a:lnTo>
                                  <a:pt x="862" y="487"/>
                                </a:lnTo>
                                <a:lnTo>
                                  <a:pt x="835" y="480"/>
                                </a:lnTo>
                                <a:lnTo>
                                  <a:pt x="801" y="473"/>
                                </a:lnTo>
                                <a:lnTo>
                                  <a:pt x="773" y="466"/>
                                </a:lnTo>
                                <a:lnTo>
                                  <a:pt x="753" y="459"/>
                                </a:lnTo>
                                <a:lnTo>
                                  <a:pt x="732" y="445"/>
                                </a:lnTo>
                                <a:lnTo>
                                  <a:pt x="712" y="439"/>
                                </a:lnTo>
                                <a:lnTo>
                                  <a:pt x="698" y="425"/>
                                </a:lnTo>
                                <a:lnTo>
                                  <a:pt x="691" y="418"/>
                                </a:lnTo>
                                <a:lnTo>
                                  <a:pt x="684" y="411"/>
                                </a:lnTo>
                                <a:lnTo>
                                  <a:pt x="678" y="397"/>
                                </a:lnTo>
                                <a:lnTo>
                                  <a:pt x="678" y="391"/>
                                </a:lnTo>
                                <a:lnTo>
                                  <a:pt x="678" y="377"/>
                                </a:lnTo>
                                <a:lnTo>
                                  <a:pt x="678" y="370"/>
                                </a:lnTo>
                                <a:lnTo>
                                  <a:pt x="678" y="356"/>
                                </a:lnTo>
                                <a:lnTo>
                                  <a:pt x="684" y="349"/>
                                </a:lnTo>
                                <a:lnTo>
                                  <a:pt x="691" y="336"/>
                                </a:lnTo>
                                <a:lnTo>
                                  <a:pt x="698" y="322"/>
                                </a:lnTo>
                                <a:lnTo>
                                  <a:pt x="712" y="315"/>
                                </a:lnTo>
                                <a:lnTo>
                                  <a:pt x="732" y="288"/>
                                </a:lnTo>
                                <a:lnTo>
                                  <a:pt x="760" y="260"/>
                                </a:lnTo>
                                <a:lnTo>
                                  <a:pt x="773" y="240"/>
                                </a:lnTo>
                                <a:lnTo>
                                  <a:pt x="780" y="219"/>
                                </a:lnTo>
                                <a:lnTo>
                                  <a:pt x="787" y="199"/>
                                </a:lnTo>
                                <a:lnTo>
                                  <a:pt x="794" y="185"/>
                                </a:lnTo>
                                <a:lnTo>
                                  <a:pt x="794" y="158"/>
                                </a:lnTo>
                                <a:lnTo>
                                  <a:pt x="794" y="137"/>
                                </a:lnTo>
                                <a:lnTo>
                                  <a:pt x="787" y="116"/>
                                </a:lnTo>
                                <a:lnTo>
                                  <a:pt x="780" y="96"/>
                                </a:lnTo>
                                <a:lnTo>
                                  <a:pt x="766" y="75"/>
                                </a:lnTo>
                                <a:lnTo>
                                  <a:pt x="753" y="62"/>
                                </a:lnTo>
                                <a:lnTo>
                                  <a:pt x="739" y="41"/>
                                </a:lnTo>
                                <a:lnTo>
                                  <a:pt x="719" y="27"/>
                                </a:lnTo>
                                <a:lnTo>
                                  <a:pt x="698" y="20"/>
                                </a:lnTo>
                                <a:lnTo>
                                  <a:pt x="678" y="7"/>
                                </a:lnTo>
                                <a:lnTo>
                                  <a:pt x="650" y="0"/>
                                </a:lnTo>
                                <a:lnTo>
                                  <a:pt x="623" y="0"/>
                                </a:lnTo>
                                <a:lnTo>
                                  <a:pt x="595" y="0"/>
                                </a:lnTo>
                                <a:lnTo>
                                  <a:pt x="575" y="7"/>
                                </a:lnTo>
                                <a:lnTo>
                                  <a:pt x="554" y="20"/>
                                </a:lnTo>
                                <a:lnTo>
                                  <a:pt x="527" y="27"/>
                                </a:lnTo>
                                <a:lnTo>
                                  <a:pt x="506" y="41"/>
                                </a:lnTo>
                                <a:lnTo>
                                  <a:pt x="486" y="62"/>
                                </a:lnTo>
                                <a:lnTo>
                                  <a:pt x="472" y="75"/>
                                </a:lnTo>
                                <a:lnTo>
                                  <a:pt x="459" y="96"/>
                                </a:lnTo>
                                <a:lnTo>
                                  <a:pt x="452" y="116"/>
                                </a:lnTo>
                                <a:lnTo>
                                  <a:pt x="445" y="137"/>
                                </a:lnTo>
                                <a:lnTo>
                                  <a:pt x="438" y="158"/>
                                </a:lnTo>
                                <a:lnTo>
                                  <a:pt x="438" y="185"/>
                                </a:lnTo>
                                <a:lnTo>
                                  <a:pt x="438" y="206"/>
                                </a:lnTo>
                                <a:lnTo>
                                  <a:pt x="445" y="226"/>
                                </a:lnTo>
                                <a:lnTo>
                                  <a:pt x="452" y="233"/>
                                </a:lnTo>
                                <a:lnTo>
                                  <a:pt x="459" y="247"/>
                                </a:lnTo>
                                <a:lnTo>
                                  <a:pt x="465" y="253"/>
                                </a:lnTo>
                                <a:lnTo>
                                  <a:pt x="472" y="260"/>
                                </a:lnTo>
                                <a:lnTo>
                                  <a:pt x="486" y="281"/>
                                </a:lnTo>
                                <a:lnTo>
                                  <a:pt x="500" y="295"/>
                                </a:lnTo>
                                <a:lnTo>
                                  <a:pt x="513" y="315"/>
                                </a:lnTo>
                                <a:lnTo>
                                  <a:pt x="520" y="329"/>
                                </a:lnTo>
                                <a:lnTo>
                                  <a:pt x="527" y="349"/>
                                </a:lnTo>
                                <a:lnTo>
                                  <a:pt x="534" y="363"/>
                                </a:lnTo>
                                <a:lnTo>
                                  <a:pt x="534" y="377"/>
                                </a:lnTo>
                                <a:lnTo>
                                  <a:pt x="534" y="384"/>
                                </a:lnTo>
                                <a:lnTo>
                                  <a:pt x="534" y="397"/>
                                </a:lnTo>
                                <a:lnTo>
                                  <a:pt x="527" y="411"/>
                                </a:lnTo>
                                <a:lnTo>
                                  <a:pt x="520" y="418"/>
                                </a:lnTo>
                                <a:lnTo>
                                  <a:pt x="513" y="425"/>
                                </a:lnTo>
                                <a:lnTo>
                                  <a:pt x="506" y="432"/>
                                </a:lnTo>
                                <a:lnTo>
                                  <a:pt x="493" y="439"/>
                                </a:lnTo>
                                <a:lnTo>
                                  <a:pt x="479" y="439"/>
                                </a:lnTo>
                                <a:lnTo>
                                  <a:pt x="459" y="439"/>
                                </a:lnTo>
                                <a:lnTo>
                                  <a:pt x="397" y="439"/>
                                </a:lnTo>
                                <a:lnTo>
                                  <a:pt x="329" y="445"/>
                                </a:lnTo>
                                <a:lnTo>
                                  <a:pt x="267" y="445"/>
                                </a:lnTo>
                                <a:lnTo>
                                  <a:pt x="205" y="452"/>
                                </a:lnTo>
                                <a:lnTo>
                                  <a:pt x="144" y="452"/>
                                </a:lnTo>
                                <a:lnTo>
                                  <a:pt x="96" y="452"/>
                                </a:lnTo>
                                <a:lnTo>
                                  <a:pt x="69" y="452"/>
                                </a:lnTo>
                                <a:lnTo>
                                  <a:pt x="48" y="452"/>
                                </a:lnTo>
                                <a:lnTo>
                                  <a:pt x="34" y="445"/>
                                </a:lnTo>
                                <a:lnTo>
                                  <a:pt x="21" y="439"/>
                                </a:lnTo>
                                <a:lnTo>
                                  <a:pt x="21" y="493"/>
                                </a:lnTo>
                                <a:lnTo>
                                  <a:pt x="21" y="569"/>
                                </a:lnTo>
                                <a:lnTo>
                                  <a:pt x="21" y="644"/>
                                </a:lnTo>
                                <a:lnTo>
                                  <a:pt x="21" y="726"/>
                                </a:lnTo>
                                <a:lnTo>
                                  <a:pt x="21" y="802"/>
                                </a:lnTo>
                                <a:lnTo>
                                  <a:pt x="21" y="870"/>
                                </a:lnTo>
                                <a:lnTo>
                                  <a:pt x="21" y="925"/>
                                </a:lnTo>
                                <a:lnTo>
                                  <a:pt x="21" y="953"/>
                                </a:lnTo>
                                <a:lnTo>
                                  <a:pt x="21" y="966"/>
                                </a:lnTo>
                                <a:lnTo>
                                  <a:pt x="28" y="973"/>
                                </a:lnTo>
                                <a:lnTo>
                                  <a:pt x="28" y="987"/>
                                </a:lnTo>
                                <a:lnTo>
                                  <a:pt x="41" y="994"/>
                                </a:lnTo>
                                <a:lnTo>
                                  <a:pt x="48" y="1007"/>
                                </a:lnTo>
                                <a:lnTo>
                                  <a:pt x="62" y="1014"/>
                                </a:lnTo>
                                <a:lnTo>
                                  <a:pt x="75" y="1021"/>
                                </a:lnTo>
                                <a:lnTo>
                                  <a:pt x="89" y="1021"/>
                                </a:lnTo>
                                <a:lnTo>
                                  <a:pt x="103" y="1028"/>
                                </a:lnTo>
                                <a:lnTo>
                                  <a:pt x="123" y="1028"/>
                                </a:lnTo>
                                <a:lnTo>
                                  <a:pt x="137" y="1028"/>
                                </a:lnTo>
                                <a:lnTo>
                                  <a:pt x="151" y="1028"/>
                                </a:lnTo>
                                <a:lnTo>
                                  <a:pt x="171" y="1021"/>
                                </a:lnTo>
                                <a:lnTo>
                                  <a:pt x="185" y="1014"/>
                                </a:lnTo>
                                <a:lnTo>
                                  <a:pt x="199" y="1001"/>
                                </a:lnTo>
                                <a:lnTo>
                                  <a:pt x="212" y="9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B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1"/>
                        <wps:cNvSpPr>
                          <a:spLocks noEditPoints="1"/>
                        </wps:cNvSpPr>
                        <wps:spPr bwMode="auto">
                          <a:xfrm>
                            <a:off x="499" y="1309"/>
                            <a:ext cx="1239" cy="2036"/>
                          </a:xfrm>
                          <a:custGeom>
                            <a:avLst/>
                            <a:gdLst>
                              <a:gd name="T0" fmla="*/ 356 w 1239"/>
                              <a:gd name="T1" fmla="*/ 973 h 2036"/>
                              <a:gd name="T2" fmla="*/ 466 w 1239"/>
                              <a:gd name="T3" fmla="*/ 1069 h 2036"/>
                              <a:gd name="T4" fmla="*/ 383 w 1239"/>
                              <a:gd name="T5" fmla="*/ 1234 h 2036"/>
                              <a:gd name="T6" fmla="*/ 171 w 1239"/>
                              <a:gd name="T7" fmla="*/ 1165 h 2036"/>
                              <a:gd name="T8" fmla="*/ 14 w 1239"/>
                              <a:gd name="T9" fmla="*/ 1261 h 2036"/>
                              <a:gd name="T10" fmla="*/ 226 w 1239"/>
                              <a:gd name="T11" fmla="*/ 1576 h 2036"/>
                              <a:gd name="T12" fmla="*/ 568 w 1239"/>
                              <a:gd name="T13" fmla="*/ 1666 h 2036"/>
                              <a:gd name="T14" fmla="*/ 493 w 1239"/>
                              <a:gd name="T15" fmla="*/ 1830 h 2036"/>
                              <a:gd name="T16" fmla="*/ 596 w 1239"/>
                              <a:gd name="T17" fmla="*/ 2022 h 2036"/>
                              <a:gd name="T18" fmla="*/ 814 w 1239"/>
                              <a:gd name="T19" fmla="*/ 1974 h 2036"/>
                              <a:gd name="T20" fmla="*/ 814 w 1239"/>
                              <a:gd name="T21" fmla="*/ 1775 h 2036"/>
                              <a:gd name="T22" fmla="*/ 787 w 1239"/>
                              <a:gd name="T23" fmla="*/ 1576 h 2036"/>
                              <a:gd name="T24" fmla="*/ 1211 w 1239"/>
                              <a:gd name="T25" fmla="*/ 1549 h 2036"/>
                              <a:gd name="T26" fmla="*/ 1218 w 1239"/>
                              <a:gd name="T27" fmla="*/ 1199 h 2036"/>
                              <a:gd name="T28" fmla="*/ 1143 w 1239"/>
                              <a:gd name="T29" fmla="*/ 1097 h 2036"/>
                              <a:gd name="T30" fmla="*/ 917 w 1239"/>
                              <a:gd name="T31" fmla="*/ 1138 h 2036"/>
                              <a:gd name="T32" fmla="*/ 849 w 1239"/>
                              <a:gd name="T33" fmla="*/ 1110 h 2036"/>
                              <a:gd name="T34" fmla="*/ 835 w 1239"/>
                              <a:gd name="T35" fmla="*/ 925 h 2036"/>
                              <a:gd name="T36" fmla="*/ 986 w 1239"/>
                              <a:gd name="T37" fmla="*/ 905 h 2036"/>
                              <a:gd name="T38" fmla="*/ 1163 w 1239"/>
                              <a:gd name="T39" fmla="*/ 960 h 2036"/>
                              <a:gd name="T40" fmla="*/ 1225 w 1239"/>
                              <a:gd name="T41" fmla="*/ 727 h 2036"/>
                              <a:gd name="T42" fmla="*/ 869 w 1239"/>
                              <a:gd name="T43" fmla="*/ 487 h 2036"/>
                              <a:gd name="T44" fmla="*/ 698 w 1239"/>
                              <a:gd name="T45" fmla="*/ 377 h 2036"/>
                              <a:gd name="T46" fmla="*/ 814 w 1239"/>
                              <a:gd name="T47" fmla="*/ 199 h 2036"/>
                              <a:gd name="T48" fmla="*/ 691 w 1239"/>
                              <a:gd name="T49" fmla="*/ 7 h 2036"/>
                              <a:gd name="T50" fmla="*/ 459 w 1239"/>
                              <a:gd name="T51" fmla="*/ 103 h 2036"/>
                              <a:gd name="T52" fmla="*/ 479 w 1239"/>
                              <a:gd name="T53" fmla="*/ 267 h 2036"/>
                              <a:gd name="T54" fmla="*/ 527 w 1239"/>
                              <a:gd name="T55" fmla="*/ 411 h 2036"/>
                              <a:gd name="T56" fmla="*/ 48 w 1239"/>
                              <a:gd name="T57" fmla="*/ 446 h 2036"/>
                              <a:gd name="T58" fmla="*/ 48 w 1239"/>
                              <a:gd name="T59" fmla="*/ 1014 h 2036"/>
                              <a:gd name="T60" fmla="*/ 185 w 1239"/>
                              <a:gd name="T61" fmla="*/ 1042 h 2036"/>
                              <a:gd name="T62" fmla="*/ 103 w 1239"/>
                              <a:gd name="T63" fmla="*/ 1021 h 2036"/>
                              <a:gd name="T64" fmla="*/ 41 w 1239"/>
                              <a:gd name="T65" fmla="*/ 973 h 2036"/>
                              <a:gd name="T66" fmla="*/ 336 w 1239"/>
                              <a:gd name="T67" fmla="*/ 466 h 2036"/>
                              <a:gd name="T68" fmla="*/ 555 w 1239"/>
                              <a:gd name="T69" fmla="*/ 370 h 2036"/>
                              <a:gd name="T70" fmla="*/ 459 w 1239"/>
                              <a:gd name="T71" fmla="*/ 226 h 2036"/>
                              <a:gd name="T72" fmla="*/ 534 w 1239"/>
                              <a:gd name="T73" fmla="*/ 34 h 2036"/>
                              <a:gd name="T74" fmla="*/ 753 w 1239"/>
                              <a:gd name="T75" fmla="*/ 75 h 2036"/>
                              <a:gd name="T76" fmla="*/ 719 w 1239"/>
                              <a:gd name="T77" fmla="*/ 322 h 2036"/>
                              <a:gd name="T78" fmla="*/ 691 w 1239"/>
                              <a:gd name="T79" fmla="*/ 432 h 2036"/>
                              <a:gd name="T80" fmla="*/ 1150 w 1239"/>
                              <a:gd name="T81" fmla="*/ 480 h 2036"/>
                              <a:gd name="T82" fmla="*/ 1198 w 1239"/>
                              <a:gd name="T83" fmla="*/ 905 h 2036"/>
                              <a:gd name="T84" fmla="*/ 1122 w 1239"/>
                              <a:gd name="T85" fmla="*/ 953 h 2036"/>
                              <a:gd name="T86" fmla="*/ 931 w 1239"/>
                              <a:gd name="T87" fmla="*/ 864 h 2036"/>
                              <a:gd name="T88" fmla="*/ 787 w 1239"/>
                              <a:gd name="T89" fmla="*/ 1001 h 2036"/>
                              <a:gd name="T90" fmla="*/ 869 w 1239"/>
                              <a:gd name="T91" fmla="*/ 1145 h 2036"/>
                              <a:gd name="T92" fmla="*/ 999 w 1239"/>
                              <a:gd name="T93" fmla="*/ 1151 h 2036"/>
                              <a:gd name="T94" fmla="*/ 1157 w 1239"/>
                              <a:gd name="T95" fmla="*/ 1124 h 2036"/>
                              <a:gd name="T96" fmla="*/ 1225 w 1239"/>
                              <a:gd name="T97" fmla="*/ 1295 h 2036"/>
                              <a:gd name="T98" fmla="*/ 876 w 1239"/>
                              <a:gd name="T99" fmla="*/ 1535 h 2036"/>
                              <a:gd name="T100" fmla="*/ 739 w 1239"/>
                              <a:gd name="T101" fmla="*/ 1638 h 2036"/>
                              <a:gd name="T102" fmla="*/ 828 w 1239"/>
                              <a:gd name="T103" fmla="*/ 1885 h 2036"/>
                              <a:gd name="T104" fmla="*/ 726 w 1239"/>
                              <a:gd name="T105" fmla="*/ 2015 h 2036"/>
                              <a:gd name="T106" fmla="*/ 561 w 1239"/>
                              <a:gd name="T107" fmla="*/ 1974 h 2036"/>
                              <a:gd name="T108" fmla="*/ 555 w 1239"/>
                              <a:gd name="T109" fmla="*/ 1761 h 2036"/>
                              <a:gd name="T110" fmla="*/ 548 w 1239"/>
                              <a:gd name="T111" fmla="*/ 1604 h 2036"/>
                              <a:gd name="T112" fmla="*/ 14 w 1239"/>
                              <a:gd name="T113" fmla="*/ 1549 h 2036"/>
                              <a:gd name="T114" fmla="*/ 62 w 1239"/>
                              <a:gd name="T115" fmla="*/ 1179 h 2036"/>
                              <a:gd name="T116" fmla="*/ 240 w 1239"/>
                              <a:gd name="T117" fmla="*/ 1241 h 2036"/>
                              <a:gd name="T118" fmla="*/ 445 w 1239"/>
                              <a:gd name="T119" fmla="*/ 1186 h 2036"/>
                              <a:gd name="T120" fmla="*/ 459 w 1239"/>
                              <a:gd name="T121" fmla="*/ 1035 h 2036"/>
                              <a:gd name="T122" fmla="*/ 247 w 1239"/>
                              <a:gd name="T123" fmla="*/ 960 h 2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239" h="2036">
                                <a:moveTo>
                                  <a:pt x="233" y="994"/>
                                </a:moveTo>
                                <a:lnTo>
                                  <a:pt x="240" y="994"/>
                                </a:lnTo>
                                <a:lnTo>
                                  <a:pt x="240" y="994"/>
                                </a:lnTo>
                                <a:lnTo>
                                  <a:pt x="247" y="980"/>
                                </a:lnTo>
                                <a:lnTo>
                                  <a:pt x="233" y="973"/>
                                </a:lnTo>
                                <a:lnTo>
                                  <a:pt x="233" y="987"/>
                                </a:lnTo>
                                <a:lnTo>
                                  <a:pt x="240" y="987"/>
                                </a:lnTo>
                                <a:lnTo>
                                  <a:pt x="247" y="987"/>
                                </a:lnTo>
                                <a:lnTo>
                                  <a:pt x="247" y="980"/>
                                </a:lnTo>
                                <a:lnTo>
                                  <a:pt x="254" y="973"/>
                                </a:lnTo>
                                <a:lnTo>
                                  <a:pt x="247" y="966"/>
                                </a:lnTo>
                                <a:lnTo>
                                  <a:pt x="254" y="980"/>
                                </a:lnTo>
                                <a:lnTo>
                                  <a:pt x="274" y="973"/>
                                </a:lnTo>
                                <a:lnTo>
                                  <a:pt x="295" y="966"/>
                                </a:lnTo>
                                <a:lnTo>
                                  <a:pt x="288" y="953"/>
                                </a:lnTo>
                                <a:lnTo>
                                  <a:pt x="288" y="966"/>
                                </a:lnTo>
                                <a:lnTo>
                                  <a:pt x="308" y="966"/>
                                </a:lnTo>
                                <a:lnTo>
                                  <a:pt x="336" y="966"/>
                                </a:lnTo>
                                <a:lnTo>
                                  <a:pt x="336" y="953"/>
                                </a:lnTo>
                                <a:lnTo>
                                  <a:pt x="336" y="966"/>
                                </a:lnTo>
                                <a:lnTo>
                                  <a:pt x="356" y="973"/>
                                </a:lnTo>
                                <a:lnTo>
                                  <a:pt x="377" y="980"/>
                                </a:lnTo>
                                <a:lnTo>
                                  <a:pt x="397" y="994"/>
                                </a:lnTo>
                                <a:lnTo>
                                  <a:pt x="418" y="1008"/>
                                </a:lnTo>
                                <a:lnTo>
                                  <a:pt x="438" y="1021"/>
                                </a:lnTo>
                                <a:lnTo>
                                  <a:pt x="438" y="1008"/>
                                </a:lnTo>
                                <a:lnTo>
                                  <a:pt x="431" y="1014"/>
                                </a:lnTo>
                                <a:lnTo>
                                  <a:pt x="445" y="1035"/>
                                </a:lnTo>
                                <a:lnTo>
                                  <a:pt x="452" y="1028"/>
                                </a:lnTo>
                                <a:lnTo>
                                  <a:pt x="445" y="1028"/>
                                </a:lnTo>
                                <a:lnTo>
                                  <a:pt x="445" y="1042"/>
                                </a:lnTo>
                                <a:lnTo>
                                  <a:pt x="445" y="1049"/>
                                </a:lnTo>
                                <a:lnTo>
                                  <a:pt x="445" y="1049"/>
                                </a:lnTo>
                                <a:lnTo>
                                  <a:pt x="452" y="1056"/>
                                </a:lnTo>
                                <a:lnTo>
                                  <a:pt x="459" y="1049"/>
                                </a:lnTo>
                                <a:lnTo>
                                  <a:pt x="452" y="1056"/>
                                </a:lnTo>
                                <a:lnTo>
                                  <a:pt x="459" y="1069"/>
                                </a:lnTo>
                                <a:lnTo>
                                  <a:pt x="459" y="1069"/>
                                </a:lnTo>
                                <a:lnTo>
                                  <a:pt x="459" y="1069"/>
                                </a:lnTo>
                                <a:lnTo>
                                  <a:pt x="466" y="1076"/>
                                </a:lnTo>
                                <a:lnTo>
                                  <a:pt x="472" y="1069"/>
                                </a:lnTo>
                                <a:lnTo>
                                  <a:pt x="466" y="1069"/>
                                </a:lnTo>
                                <a:lnTo>
                                  <a:pt x="466" y="1083"/>
                                </a:lnTo>
                                <a:lnTo>
                                  <a:pt x="466" y="1097"/>
                                </a:lnTo>
                                <a:lnTo>
                                  <a:pt x="466" y="1110"/>
                                </a:lnTo>
                                <a:lnTo>
                                  <a:pt x="466" y="1124"/>
                                </a:lnTo>
                                <a:lnTo>
                                  <a:pt x="472" y="1124"/>
                                </a:lnTo>
                                <a:lnTo>
                                  <a:pt x="466" y="1124"/>
                                </a:lnTo>
                                <a:lnTo>
                                  <a:pt x="459" y="1145"/>
                                </a:lnTo>
                                <a:lnTo>
                                  <a:pt x="452" y="1172"/>
                                </a:lnTo>
                                <a:lnTo>
                                  <a:pt x="459" y="1172"/>
                                </a:lnTo>
                                <a:lnTo>
                                  <a:pt x="452" y="1165"/>
                                </a:lnTo>
                                <a:lnTo>
                                  <a:pt x="438" y="1179"/>
                                </a:lnTo>
                                <a:lnTo>
                                  <a:pt x="438" y="1186"/>
                                </a:lnTo>
                                <a:lnTo>
                                  <a:pt x="438" y="1186"/>
                                </a:lnTo>
                                <a:lnTo>
                                  <a:pt x="425" y="1206"/>
                                </a:lnTo>
                                <a:lnTo>
                                  <a:pt x="431" y="1206"/>
                                </a:lnTo>
                                <a:lnTo>
                                  <a:pt x="425" y="1199"/>
                                </a:lnTo>
                                <a:lnTo>
                                  <a:pt x="411" y="1213"/>
                                </a:lnTo>
                                <a:lnTo>
                                  <a:pt x="397" y="1227"/>
                                </a:lnTo>
                                <a:lnTo>
                                  <a:pt x="404" y="1234"/>
                                </a:lnTo>
                                <a:lnTo>
                                  <a:pt x="404" y="1227"/>
                                </a:lnTo>
                                <a:lnTo>
                                  <a:pt x="383" y="1234"/>
                                </a:lnTo>
                                <a:lnTo>
                                  <a:pt x="363" y="1241"/>
                                </a:lnTo>
                                <a:lnTo>
                                  <a:pt x="349" y="1247"/>
                                </a:lnTo>
                                <a:lnTo>
                                  <a:pt x="349" y="1254"/>
                                </a:lnTo>
                                <a:lnTo>
                                  <a:pt x="349" y="1247"/>
                                </a:lnTo>
                                <a:lnTo>
                                  <a:pt x="329" y="1247"/>
                                </a:lnTo>
                                <a:lnTo>
                                  <a:pt x="308" y="1247"/>
                                </a:lnTo>
                                <a:lnTo>
                                  <a:pt x="308" y="1254"/>
                                </a:lnTo>
                                <a:lnTo>
                                  <a:pt x="315" y="1247"/>
                                </a:lnTo>
                                <a:lnTo>
                                  <a:pt x="295" y="1241"/>
                                </a:lnTo>
                                <a:lnTo>
                                  <a:pt x="274" y="1234"/>
                                </a:lnTo>
                                <a:lnTo>
                                  <a:pt x="260" y="1227"/>
                                </a:lnTo>
                                <a:lnTo>
                                  <a:pt x="247" y="1220"/>
                                </a:lnTo>
                                <a:lnTo>
                                  <a:pt x="240" y="1227"/>
                                </a:lnTo>
                                <a:lnTo>
                                  <a:pt x="247" y="1220"/>
                                </a:lnTo>
                                <a:lnTo>
                                  <a:pt x="233" y="1206"/>
                                </a:lnTo>
                                <a:lnTo>
                                  <a:pt x="219" y="1193"/>
                                </a:lnTo>
                                <a:lnTo>
                                  <a:pt x="206" y="1179"/>
                                </a:lnTo>
                                <a:lnTo>
                                  <a:pt x="206" y="1179"/>
                                </a:lnTo>
                                <a:lnTo>
                                  <a:pt x="206" y="1179"/>
                                </a:lnTo>
                                <a:lnTo>
                                  <a:pt x="192" y="1172"/>
                                </a:lnTo>
                                <a:lnTo>
                                  <a:pt x="171" y="1165"/>
                                </a:lnTo>
                                <a:lnTo>
                                  <a:pt x="158" y="1158"/>
                                </a:lnTo>
                                <a:lnTo>
                                  <a:pt x="144" y="1151"/>
                                </a:lnTo>
                                <a:lnTo>
                                  <a:pt x="130" y="1145"/>
                                </a:lnTo>
                                <a:lnTo>
                                  <a:pt x="130" y="1145"/>
                                </a:lnTo>
                                <a:lnTo>
                                  <a:pt x="124" y="1145"/>
                                </a:lnTo>
                                <a:lnTo>
                                  <a:pt x="110" y="1145"/>
                                </a:lnTo>
                                <a:lnTo>
                                  <a:pt x="96" y="1145"/>
                                </a:lnTo>
                                <a:lnTo>
                                  <a:pt x="82" y="1145"/>
                                </a:lnTo>
                                <a:lnTo>
                                  <a:pt x="82" y="1145"/>
                                </a:lnTo>
                                <a:lnTo>
                                  <a:pt x="82" y="1145"/>
                                </a:lnTo>
                                <a:lnTo>
                                  <a:pt x="69" y="1151"/>
                                </a:lnTo>
                                <a:lnTo>
                                  <a:pt x="55" y="1158"/>
                                </a:lnTo>
                                <a:lnTo>
                                  <a:pt x="41" y="1165"/>
                                </a:lnTo>
                                <a:lnTo>
                                  <a:pt x="35" y="1165"/>
                                </a:lnTo>
                                <a:lnTo>
                                  <a:pt x="35" y="1172"/>
                                </a:lnTo>
                                <a:lnTo>
                                  <a:pt x="28" y="1186"/>
                                </a:lnTo>
                                <a:lnTo>
                                  <a:pt x="21" y="1199"/>
                                </a:lnTo>
                                <a:lnTo>
                                  <a:pt x="21" y="1199"/>
                                </a:lnTo>
                                <a:lnTo>
                                  <a:pt x="21" y="1199"/>
                                </a:lnTo>
                                <a:lnTo>
                                  <a:pt x="21" y="1220"/>
                                </a:lnTo>
                                <a:lnTo>
                                  <a:pt x="14" y="1261"/>
                                </a:lnTo>
                                <a:lnTo>
                                  <a:pt x="7" y="1309"/>
                                </a:lnTo>
                                <a:lnTo>
                                  <a:pt x="0" y="1357"/>
                                </a:lnTo>
                                <a:lnTo>
                                  <a:pt x="0" y="1405"/>
                                </a:lnTo>
                                <a:lnTo>
                                  <a:pt x="0" y="1460"/>
                                </a:lnTo>
                                <a:lnTo>
                                  <a:pt x="0" y="1508"/>
                                </a:lnTo>
                                <a:lnTo>
                                  <a:pt x="0" y="1508"/>
                                </a:lnTo>
                                <a:lnTo>
                                  <a:pt x="0" y="1515"/>
                                </a:lnTo>
                                <a:lnTo>
                                  <a:pt x="7" y="1535"/>
                                </a:lnTo>
                                <a:lnTo>
                                  <a:pt x="14" y="1528"/>
                                </a:lnTo>
                                <a:lnTo>
                                  <a:pt x="7" y="1528"/>
                                </a:lnTo>
                                <a:lnTo>
                                  <a:pt x="7" y="1549"/>
                                </a:lnTo>
                                <a:lnTo>
                                  <a:pt x="7" y="1549"/>
                                </a:lnTo>
                                <a:lnTo>
                                  <a:pt x="7" y="1556"/>
                                </a:lnTo>
                                <a:lnTo>
                                  <a:pt x="14" y="1576"/>
                                </a:lnTo>
                                <a:lnTo>
                                  <a:pt x="21" y="1590"/>
                                </a:lnTo>
                                <a:lnTo>
                                  <a:pt x="21" y="1597"/>
                                </a:lnTo>
                                <a:lnTo>
                                  <a:pt x="28" y="1597"/>
                                </a:lnTo>
                                <a:lnTo>
                                  <a:pt x="62" y="1590"/>
                                </a:lnTo>
                                <a:lnTo>
                                  <a:pt x="110" y="1583"/>
                                </a:lnTo>
                                <a:lnTo>
                                  <a:pt x="165" y="1576"/>
                                </a:lnTo>
                                <a:lnTo>
                                  <a:pt x="226" y="1576"/>
                                </a:lnTo>
                                <a:lnTo>
                                  <a:pt x="288" y="1570"/>
                                </a:lnTo>
                                <a:lnTo>
                                  <a:pt x="336" y="1570"/>
                                </a:lnTo>
                                <a:lnTo>
                                  <a:pt x="383" y="1576"/>
                                </a:lnTo>
                                <a:lnTo>
                                  <a:pt x="418" y="1576"/>
                                </a:lnTo>
                                <a:lnTo>
                                  <a:pt x="452" y="1583"/>
                                </a:lnTo>
                                <a:lnTo>
                                  <a:pt x="479" y="1590"/>
                                </a:lnTo>
                                <a:lnTo>
                                  <a:pt x="479" y="1576"/>
                                </a:lnTo>
                                <a:lnTo>
                                  <a:pt x="479" y="1590"/>
                                </a:lnTo>
                                <a:lnTo>
                                  <a:pt x="507" y="1604"/>
                                </a:lnTo>
                                <a:lnTo>
                                  <a:pt x="527" y="1618"/>
                                </a:lnTo>
                                <a:lnTo>
                                  <a:pt x="541" y="1624"/>
                                </a:lnTo>
                                <a:lnTo>
                                  <a:pt x="541" y="1611"/>
                                </a:lnTo>
                                <a:lnTo>
                                  <a:pt x="534" y="1618"/>
                                </a:lnTo>
                                <a:lnTo>
                                  <a:pt x="548" y="1631"/>
                                </a:lnTo>
                                <a:lnTo>
                                  <a:pt x="561" y="1645"/>
                                </a:lnTo>
                                <a:lnTo>
                                  <a:pt x="568" y="1638"/>
                                </a:lnTo>
                                <a:lnTo>
                                  <a:pt x="561" y="1645"/>
                                </a:lnTo>
                                <a:lnTo>
                                  <a:pt x="568" y="1659"/>
                                </a:lnTo>
                                <a:lnTo>
                                  <a:pt x="575" y="1652"/>
                                </a:lnTo>
                                <a:lnTo>
                                  <a:pt x="568" y="1652"/>
                                </a:lnTo>
                                <a:lnTo>
                                  <a:pt x="568" y="1666"/>
                                </a:lnTo>
                                <a:lnTo>
                                  <a:pt x="568" y="1679"/>
                                </a:lnTo>
                                <a:lnTo>
                                  <a:pt x="568" y="1693"/>
                                </a:lnTo>
                                <a:lnTo>
                                  <a:pt x="568" y="1707"/>
                                </a:lnTo>
                                <a:lnTo>
                                  <a:pt x="575" y="1707"/>
                                </a:lnTo>
                                <a:lnTo>
                                  <a:pt x="568" y="1707"/>
                                </a:lnTo>
                                <a:lnTo>
                                  <a:pt x="561" y="1720"/>
                                </a:lnTo>
                                <a:lnTo>
                                  <a:pt x="555" y="1734"/>
                                </a:lnTo>
                                <a:lnTo>
                                  <a:pt x="561" y="1734"/>
                                </a:lnTo>
                                <a:lnTo>
                                  <a:pt x="555" y="1727"/>
                                </a:lnTo>
                                <a:lnTo>
                                  <a:pt x="541" y="1741"/>
                                </a:lnTo>
                                <a:lnTo>
                                  <a:pt x="548" y="1748"/>
                                </a:lnTo>
                                <a:lnTo>
                                  <a:pt x="548" y="1741"/>
                                </a:lnTo>
                                <a:lnTo>
                                  <a:pt x="534" y="1748"/>
                                </a:lnTo>
                                <a:lnTo>
                                  <a:pt x="527" y="1748"/>
                                </a:lnTo>
                                <a:lnTo>
                                  <a:pt x="527" y="1755"/>
                                </a:lnTo>
                                <a:lnTo>
                                  <a:pt x="513" y="1775"/>
                                </a:lnTo>
                                <a:lnTo>
                                  <a:pt x="507" y="1789"/>
                                </a:lnTo>
                                <a:lnTo>
                                  <a:pt x="500" y="1809"/>
                                </a:lnTo>
                                <a:lnTo>
                                  <a:pt x="493" y="1830"/>
                                </a:lnTo>
                                <a:lnTo>
                                  <a:pt x="493" y="1830"/>
                                </a:lnTo>
                                <a:lnTo>
                                  <a:pt x="493" y="1830"/>
                                </a:lnTo>
                                <a:lnTo>
                                  <a:pt x="493" y="1851"/>
                                </a:lnTo>
                                <a:lnTo>
                                  <a:pt x="493" y="1878"/>
                                </a:lnTo>
                                <a:lnTo>
                                  <a:pt x="493" y="1899"/>
                                </a:lnTo>
                                <a:lnTo>
                                  <a:pt x="493" y="1899"/>
                                </a:lnTo>
                                <a:lnTo>
                                  <a:pt x="493" y="1905"/>
                                </a:lnTo>
                                <a:lnTo>
                                  <a:pt x="500" y="1926"/>
                                </a:lnTo>
                                <a:lnTo>
                                  <a:pt x="513" y="1947"/>
                                </a:lnTo>
                                <a:lnTo>
                                  <a:pt x="527" y="1967"/>
                                </a:lnTo>
                                <a:lnTo>
                                  <a:pt x="527" y="1967"/>
                                </a:lnTo>
                                <a:lnTo>
                                  <a:pt x="527" y="1967"/>
                                </a:lnTo>
                                <a:lnTo>
                                  <a:pt x="541" y="1981"/>
                                </a:lnTo>
                                <a:lnTo>
                                  <a:pt x="548" y="1974"/>
                                </a:lnTo>
                                <a:lnTo>
                                  <a:pt x="541" y="1981"/>
                                </a:lnTo>
                                <a:lnTo>
                                  <a:pt x="555" y="2001"/>
                                </a:lnTo>
                                <a:lnTo>
                                  <a:pt x="555" y="2001"/>
                                </a:lnTo>
                                <a:lnTo>
                                  <a:pt x="561" y="2008"/>
                                </a:lnTo>
                                <a:lnTo>
                                  <a:pt x="575" y="2015"/>
                                </a:lnTo>
                                <a:lnTo>
                                  <a:pt x="589" y="2022"/>
                                </a:lnTo>
                                <a:lnTo>
                                  <a:pt x="589" y="2022"/>
                                </a:lnTo>
                                <a:lnTo>
                                  <a:pt x="589" y="2022"/>
                                </a:lnTo>
                                <a:lnTo>
                                  <a:pt x="596" y="2022"/>
                                </a:lnTo>
                                <a:lnTo>
                                  <a:pt x="596" y="2008"/>
                                </a:lnTo>
                                <a:lnTo>
                                  <a:pt x="596" y="2022"/>
                                </a:lnTo>
                                <a:lnTo>
                                  <a:pt x="609" y="2029"/>
                                </a:lnTo>
                                <a:lnTo>
                                  <a:pt x="623" y="2036"/>
                                </a:lnTo>
                                <a:lnTo>
                                  <a:pt x="623" y="2036"/>
                                </a:lnTo>
                                <a:lnTo>
                                  <a:pt x="623" y="2036"/>
                                </a:lnTo>
                                <a:lnTo>
                                  <a:pt x="637" y="2036"/>
                                </a:lnTo>
                                <a:lnTo>
                                  <a:pt x="650" y="2036"/>
                                </a:lnTo>
                                <a:lnTo>
                                  <a:pt x="664" y="2036"/>
                                </a:lnTo>
                                <a:lnTo>
                                  <a:pt x="698" y="2036"/>
                                </a:lnTo>
                                <a:lnTo>
                                  <a:pt x="726" y="2029"/>
                                </a:lnTo>
                                <a:lnTo>
                                  <a:pt x="732" y="2022"/>
                                </a:lnTo>
                                <a:lnTo>
                                  <a:pt x="732" y="2029"/>
                                </a:lnTo>
                                <a:lnTo>
                                  <a:pt x="753" y="2015"/>
                                </a:lnTo>
                                <a:lnTo>
                                  <a:pt x="773" y="2008"/>
                                </a:lnTo>
                                <a:lnTo>
                                  <a:pt x="773" y="2008"/>
                                </a:lnTo>
                                <a:lnTo>
                                  <a:pt x="773" y="2001"/>
                                </a:lnTo>
                                <a:lnTo>
                                  <a:pt x="794" y="1981"/>
                                </a:lnTo>
                                <a:lnTo>
                                  <a:pt x="787" y="1974"/>
                                </a:lnTo>
                                <a:lnTo>
                                  <a:pt x="794" y="1988"/>
                                </a:lnTo>
                                <a:lnTo>
                                  <a:pt x="814" y="1974"/>
                                </a:lnTo>
                                <a:lnTo>
                                  <a:pt x="814" y="1974"/>
                                </a:lnTo>
                                <a:lnTo>
                                  <a:pt x="814" y="1967"/>
                                </a:lnTo>
                                <a:lnTo>
                                  <a:pt x="828" y="1953"/>
                                </a:lnTo>
                                <a:lnTo>
                                  <a:pt x="835" y="1953"/>
                                </a:lnTo>
                                <a:lnTo>
                                  <a:pt x="835" y="1953"/>
                                </a:lnTo>
                                <a:lnTo>
                                  <a:pt x="842" y="1933"/>
                                </a:lnTo>
                                <a:lnTo>
                                  <a:pt x="849" y="1912"/>
                                </a:lnTo>
                                <a:lnTo>
                                  <a:pt x="849" y="1912"/>
                                </a:lnTo>
                                <a:lnTo>
                                  <a:pt x="849" y="1905"/>
                                </a:lnTo>
                                <a:lnTo>
                                  <a:pt x="849" y="1885"/>
                                </a:lnTo>
                                <a:lnTo>
                                  <a:pt x="835" y="1885"/>
                                </a:lnTo>
                                <a:lnTo>
                                  <a:pt x="849" y="1892"/>
                                </a:lnTo>
                                <a:lnTo>
                                  <a:pt x="856" y="1871"/>
                                </a:lnTo>
                                <a:lnTo>
                                  <a:pt x="856" y="1864"/>
                                </a:lnTo>
                                <a:lnTo>
                                  <a:pt x="856" y="1864"/>
                                </a:lnTo>
                                <a:lnTo>
                                  <a:pt x="849" y="1844"/>
                                </a:lnTo>
                                <a:lnTo>
                                  <a:pt x="842" y="1823"/>
                                </a:lnTo>
                                <a:lnTo>
                                  <a:pt x="835" y="1803"/>
                                </a:lnTo>
                                <a:lnTo>
                                  <a:pt x="821" y="1782"/>
                                </a:lnTo>
                                <a:lnTo>
                                  <a:pt x="814" y="1775"/>
                                </a:lnTo>
                                <a:lnTo>
                                  <a:pt x="814" y="1775"/>
                                </a:lnTo>
                                <a:lnTo>
                                  <a:pt x="794" y="1761"/>
                                </a:lnTo>
                                <a:lnTo>
                                  <a:pt x="787" y="1768"/>
                                </a:lnTo>
                                <a:lnTo>
                                  <a:pt x="801" y="1768"/>
                                </a:lnTo>
                                <a:lnTo>
                                  <a:pt x="787" y="1748"/>
                                </a:lnTo>
                                <a:lnTo>
                                  <a:pt x="780" y="1734"/>
                                </a:lnTo>
                                <a:lnTo>
                                  <a:pt x="767" y="1713"/>
                                </a:lnTo>
                                <a:lnTo>
                                  <a:pt x="760" y="1693"/>
                                </a:lnTo>
                                <a:lnTo>
                                  <a:pt x="746" y="1693"/>
                                </a:lnTo>
                                <a:lnTo>
                                  <a:pt x="760" y="1693"/>
                                </a:lnTo>
                                <a:lnTo>
                                  <a:pt x="760" y="1672"/>
                                </a:lnTo>
                                <a:lnTo>
                                  <a:pt x="760" y="1652"/>
                                </a:lnTo>
                                <a:lnTo>
                                  <a:pt x="760" y="1638"/>
                                </a:lnTo>
                                <a:lnTo>
                                  <a:pt x="760" y="1618"/>
                                </a:lnTo>
                                <a:lnTo>
                                  <a:pt x="746" y="1618"/>
                                </a:lnTo>
                                <a:lnTo>
                                  <a:pt x="760" y="1624"/>
                                </a:lnTo>
                                <a:lnTo>
                                  <a:pt x="767" y="1611"/>
                                </a:lnTo>
                                <a:lnTo>
                                  <a:pt x="773" y="1590"/>
                                </a:lnTo>
                                <a:lnTo>
                                  <a:pt x="780" y="1576"/>
                                </a:lnTo>
                                <a:lnTo>
                                  <a:pt x="767" y="1570"/>
                                </a:lnTo>
                                <a:lnTo>
                                  <a:pt x="773" y="1583"/>
                                </a:lnTo>
                                <a:lnTo>
                                  <a:pt x="787" y="1576"/>
                                </a:lnTo>
                                <a:lnTo>
                                  <a:pt x="787" y="1570"/>
                                </a:lnTo>
                                <a:lnTo>
                                  <a:pt x="794" y="1570"/>
                                </a:lnTo>
                                <a:lnTo>
                                  <a:pt x="801" y="1556"/>
                                </a:lnTo>
                                <a:lnTo>
                                  <a:pt x="787" y="1549"/>
                                </a:lnTo>
                                <a:lnTo>
                                  <a:pt x="794" y="1563"/>
                                </a:lnTo>
                                <a:lnTo>
                                  <a:pt x="808" y="1556"/>
                                </a:lnTo>
                                <a:lnTo>
                                  <a:pt x="821" y="1549"/>
                                </a:lnTo>
                                <a:lnTo>
                                  <a:pt x="814" y="1535"/>
                                </a:lnTo>
                                <a:lnTo>
                                  <a:pt x="814" y="1549"/>
                                </a:lnTo>
                                <a:lnTo>
                                  <a:pt x="821" y="1549"/>
                                </a:lnTo>
                                <a:lnTo>
                                  <a:pt x="842" y="1549"/>
                                </a:lnTo>
                                <a:lnTo>
                                  <a:pt x="876" y="1556"/>
                                </a:lnTo>
                                <a:lnTo>
                                  <a:pt x="910" y="1556"/>
                                </a:lnTo>
                                <a:lnTo>
                                  <a:pt x="958" y="1563"/>
                                </a:lnTo>
                                <a:lnTo>
                                  <a:pt x="1013" y="1570"/>
                                </a:lnTo>
                                <a:lnTo>
                                  <a:pt x="1068" y="1570"/>
                                </a:lnTo>
                                <a:lnTo>
                                  <a:pt x="1122" y="1576"/>
                                </a:lnTo>
                                <a:lnTo>
                                  <a:pt x="1184" y="1576"/>
                                </a:lnTo>
                                <a:lnTo>
                                  <a:pt x="1191" y="1576"/>
                                </a:lnTo>
                                <a:lnTo>
                                  <a:pt x="1198" y="1570"/>
                                </a:lnTo>
                                <a:lnTo>
                                  <a:pt x="1211" y="1549"/>
                                </a:lnTo>
                                <a:lnTo>
                                  <a:pt x="1218" y="1522"/>
                                </a:lnTo>
                                <a:lnTo>
                                  <a:pt x="1225" y="1494"/>
                                </a:lnTo>
                                <a:lnTo>
                                  <a:pt x="1232" y="1467"/>
                                </a:lnTo>
                                <a:lnTo>
                                  <a:pt x="1239" y="1439"/>
                                </a:lnTo>
                                <a:lnTo>
                                  <a:pt x="1239" y="1439"/>
                                </a:lnTo>
                                <a:lnTo>
                                  <a:pt x="1239" y="1432"/>
                                </a:lnTo>
                                <a:lnTo>
                                  <a:pt x="1239" y="1405"/>
                                </a:lnTo>
                                <a:lnTo>
                                  <a:pt x="1239" y="1378"/>
                                </a:lnTo>
                                <a:lnTo>
                                  <a:pt x="1239" y="1350"/>
                                </a:lnTo>
                                <a:lnTo>
                                  <a:pt x="1239" y="1323"/>
                                </a:lnTo>
                                <a:lnTo>
                                  <a:pt x="1239" y="1295"/>
                                </a:lnTo>
                                <a:lnTo>
                                  <a:pt x="1239" y="1295"/>
                                </a:lnTo>
                                <a:lnTo>
                                  <a:pt x="1239" y="1295"/>
                                </a:lnTo>
                                <a:lnTo>
                                  <a:pt x="1232" y="1268"/>
                                </a:lnTo>
                                <a:lnTo>
                                  <a:pt x="1218" y="1268"/>
                                </a:lnTo>
                                <a:lnTo>
                                  <a:pt x="1232" y="1268"/>
                                </a:lnTo>
                                <a:lnTo>
                                  <a:pt x="1232" y="1241"/>
                                </a:lnTo>
                                <a:lnTo>
                                  <a:pt x="1232" y="1241"/>
                                </a:lnTo>
                                <a:lnTo>
                                  <a:pt x="1232" y="1241"/>
                                </a:lnTo>
                                <a:lnTo>
                                  <a:pt x="1225" y="1220"/>
                                </a:lnTo>
                                <a:lnTo>
                                  <a:pt x="1218" y="1199"/>
                                </a:lnTo>
                                <a:lnTo>
                                  <a:pt x="1211" y="1179"/>
                                </a:lnTo>
                                <a:lnTo>
                                  <a:pt x="1204" y="1165"/>
                                </a:lnTo>
                                <a:lnTo>
                                  <a:pt x="1198" y="1145"/>
                                </a:lnTo>
                                <a:lnTo>
                                  <a:pt x="1198" y="1145"/>
                                </a:lnTo>
                                <a:lnTo>
                                  <a:pt x="1191" y="1138"/>
                                </a:lnTo>
                                <a:lnTo>
                                  <a:pt x="1184" y="1131"/>
                                </a:lnTo>
                                <a:lnTo>
                                  <a:pt x="1177" y="1138"/>
                                </a:lnTo>
                                <a:lnTo>
                                  <a:pt x="1191" y="1138"/>
                                </a:lnTo>
                                <a:lnTo>
                                  <a:pt x="1184" y="1124"/>
                                </a:lnTo>
                                <a:lnTo>
                                  <a:pt x="1184" y="1124"/>
                                </a:lnTo>
                                <a:lnTo>
                                  <a:pt x="1177" y="1117"/>
                                </a:lnTo>
                                <a:lnTo>
                                  <a:pt x="1170" y="1110"/>
                                </a:lnTo>
                                <a:lnTo>
                                  <a:pt x="1170" y="1110"/>
                                </a:lnTo>
                                <a:lnTo>
                                  <a:pt x="1170" y="1110"/>
                                </a:lnTo>
                                <a:lnTo>
                                  <a:pt x="1157" y="1104"/>
                                </a:lnTo>
                                <a:lnTo>
                                  <a:pt x="1157" y="1104"/>
                                </a:lnTo>
                                <a:lnTo>
                                  <a:pt x="1150" y="1104"/>
                                </a:lnTo>
                                <a:lnTo>
                                  <a:pt x="1143" y="1104"/>
                                </a:lnTo>
                                <a:lnTo>
                                  <a:pt x="1143" y="1110"/>
                                </a:lnTo>
                                <a:lnTo>
                                  <a:pt x="1150" y="1104"/>
                                </a:lnTo>
                                <a:lnTo>
                                  <a:pt x="1143" y="1097"/>
                                </a:lnTo>
                                <a:lnTo>
                                  <a:pt x="1143" y="1097"/>
                                </a:lnTo>
                                <a:lnTo>
                                  <a:pt x="1136" y="1097"/>
                                </a:lnTo>
                                <a:lnTo>
                                  <a:pt x="1122" y="1097"/>
                                </a:lnTo>
                                <a:lnTo>
                                  <a:pt x="1102" y="1097"/>
                                </a:lnTo>
                                <a:lnTo>
                                  <a:pt x="1074" y="1104"/>
                                </a:lnTo>
                                <a:lnTo>
                                  <a:pt x="1047" y="1110"/>
                                </a:lnTo>
                                <a:lnTo>
                                  <a:pt x="1040" y="1110"/>
                                </a:lnTo>
                                <a:lnTo>
                                  <a:pt x="1047" y="1110"/>
                                </a:lnTo>
                                <a:lnTo>
                                  <a:pt x="1020" y="1124"/>
                                </a:lnTo>
                                <a:lnTo>
                                  <a:pt x="999" y="1131"/>
                                </a:lnTo>
                                <a:lnTo>
                                  <a:pt x="999" y="1138"/>
                                </a:lnTo>
                                <a:lnTo>
                                  <a:pt x="999" y="1131"/>
                                </a:lnTo>
                                <a:lnTo>
                                  <a:pt x="986" y="1131"/>
                                </a:lnTo>
                                <a:lnTo>
                                  <a:pt x="986" y="1131"/>
                                </a:lnTo>
                                <a:lnTo>
                                  <a:pt x="986" y="1131"/>
                                </a:lnTo>
                                <a:lnTo>
                                  <a:pt x="965" y="1138"/>
                                </a:lnTo>
                                <a:lnTo>
                                  <a:pt x="965" y="1145"/>
                                </a:lnTo>
                                <a:lnTo>
                                  <a:pt x="965" y="1138"/>
                                </a:lnTo>
                                <a:lnTo>
                                  <a:pt x="951" y="1138"/>
                                </a:lnTo>
                                <a:lnTo>
                                  <a:pt x="931" y="1138"/>
                                </a:lnTo>
                                <a:lnTo>
                                  <a:pt x="917" y="1138"/>
                                </a:lnTo>
                                <a:lnTo>
                                  <a:pt x="910" y="1138"/>
                                </a:lnTo>
                                <a:lnTo>
                                  <a:pt x="910" y="1145"/>
                                </a:lnTo>
                                <a:lnTo>
                                  <a:pt x="917" y="1138"/>
                                </a:lnTo>
                                <a:lnTo>
                                  <a:pt x="897" y="1131"/>
                                </a:lnTo>
                                <a:lnTo>
                                  <a:pt x="897" y="1131"/>
                                </a:lnTo>
                                <a:lnTo>
                                  <a:pt x="890" y="1131"/>
                                </a:lnTo>
                                <a:lnTo>
                                  <a:pt x="883" y="1131"/>
                                </a:lnTo>
                                <a:lnTo>
                                  <a:pt x="883" y="1138"/>
                                </a:lnTo>
                                <a:lnTo>
                                  <a:pt x="890" y="1131"/>
                                </a:lnTo>
                                <a:lnTo>
                                  <a:pt x="876" y="1124"/>
                                </a:lnTo>
                                <a:lnTo>
                                  <a:pt x="876" y="1124"/>
                                </a:lnTo>
                                <a:lnTo>
                                  <a:pt x="869" y="1124"/>
                                </a:lnTo>
                                <a:lnTo>
                                  <a:pt x="862" y="1124"/>
                                </a:lnTo>
                                <a:lnTo>
                                  <a:pt x="862" y="1131"/>
                                </a:lnTo>
                                <a:lnTo>
                                  <a:pt x="869" y="1124"/>
                                </a:lnTo>
                                <a:lnTo>
                                  <a:pt x="856" y="1117"/>
                                </a:lnTo>
                                <a:lnTo>
                                  <a:pt x="849" y="1124"/>
                                </a:lnTo>
                                <a:lnTo>
                                  <a:pt x="856" y="1117"/>
                                </a:lnTo>
                                <a:lnTo>
                                  <a:pt x="842" y="1104"/>
                                </a:lnTo>
                                <a:lnTo>
                                  <a:pt x="835" y="1110"/>
                                </a:lnTo>
                                <a:lnTo>
                                  <a:pt x="849" y="1110"/>
                                </a:lnTo>
                                <a:lnTo>
                                  <a:pt x="835" y="1090"/>
                                </a:lnTo>
                                <a:lnTo>
                                  <a:pt x="835" y="1090"/>
                                </a:lnTo>
                                <a:lnTo>
                                  <a:pt x="828" y="1083"/>
                                </a:lnTo>
                                <a:lnTo>
                                  <a:pt x="814" y="1069"/>
                                </a:lnTo>
                                <a:lnTo>
                                  <a:pt x="808" y="1076"/>
                                </a:lnTo>
                                <a:lnTo>
                                  <a:pt x="821" y="1076"/>
                                </a:lnTo>
                                <a:lnTo>
                                  <a:pt x="814" y="1056"/>
                                </a:lnTo>
                                <a:lnTo>
                                  <a:pt x="808" y="1035"/>
                                </a:lnTo>
                                <a:lnTo>
                                  <a:pt x="794" y="1035"/>
                                </a:lnTo>
                                <a:lnTo>
                                  <a:pt x="808" y="1035"/>
                                </a:lnTo>
                                <a:lnTo>
                                  <a:pt x="808" y="1021"/>
                                </a:lnTo>
                                <a:lnTo>
                                  <a:pt x="808" y="1001"/>
                                </a:lnTo>
                                <a:lnTo>
                                  <a:pt x="808" y="987"/>
                                </a:lnTo>
                                <a:lnTo>
                                  <a:pt x="794" y="987"/>
                                </a:lnTo>
                                <a:lnTo>
                                  <a:pt x="808" y="994"/>
                                </a:lnTo>
                                <a:lnTo>
                                  <a:pt x="814" y="980"/>
                                </a:lnTo>
                                <a:lnTo>
                                  <a:pt x="821" y="966"/>
                                </a:lnTo>
                                <a:lnTo>
                                  <a:pt x="828" y="946"/>
                                </a:lnTo>
                                <a:lnTo>
                                  <a:pt x="842" y="925"/>
                                </a:lnTo>
                                <a:lnTo>
                                  <a:pt x="828" y="918"/>
                                </a:lnTo>
                                <a:lnTo>
                                  <a:pt x="835" y="925"/>
                                </a:lnTo>
                                <a:lnTo>
                                  <a:pt x="849" y="912"/>
                                </a:lnTo>
                                <a:lnTo>
                                  <a:pt x="842" y="905"/>
                                </a:lnTo>
                                <a:lnTo>
                                  <a:pt x="849" y="918"/>
                                </a:lnTo>
                                <a:lnTo>
                                  <a:pt x="862" y="912"/>
                                </a:lnTo>
                                <a:lnTo>
                                  <a:pt x="876" y="905"/>
                                </a:lnTo>
                                <a:lnTo>
                                  <a:pt x="890" y="898"/>
                                </a:lnTo>
                                <a:lnTo>
                                  <a:pt x="903" y="891"/>
                                </a:lnTo>
                                <a:lnTo>
                                  <a:pt x="917" y="884"/>
                                </a:lnTo>
                                <a:lnTo>
                                  <a:pt x="910" y="870"/>
                                </a:lnTo>
                                <a:lnTo>
                                  <a:pt x="910" y="884"/>
                                </a:lnTo>
                                <a:lnTo>
                                  <a:pt x="924" y="884"/>
                                </a:lnTo>
                                <a:lnTo>
                                  <a:pt x="931" y="884"/>
                                </a:lnTo>
                                <a:lnTo>
                                  <a:pt x="931" y="870"/>
                                </a:lnTo>
                                <a:lnTo>
                                  <a:pt x="931" y="884"/>
                                </a:lnTo>
                                <a:lnTo>
                                  <a:pt x="944" y="891"/>
                                </a:lnTo>
                                <a:lnTo>
                                  <a:pt x="944" y="891"/>
                                </a:lnTo>
                                <a:lnTo>
                                  <a:pt x="944" y="891"/>
                                </a:lnTo>
                                <a:lnTo>
                                  <a:pt x="958" y="891"/>
                                </a:lnTo>
                                <a:lnTo>
                                  <a:pt x="958" y="877"/>
                                </a:lnTo>
                                <a:lnTo>
                                  <a:pt x="958" y="891"/>
                                </a:lnTo>
                                <a:lnTo>
                                  <a:pt x="986" y="905"/>
                                </a:lnTo>
                                <a:lnTo>
                                  <a:pt x="1006" y="912"/>
                                </a:lnTo>
                                <a:lnTo>
                                  <a:pt x="1033" y="925"/>
                                </a:lnTo>
                                <a:lnTo>
                                  <a:pt x="1054" y="939"/>
                                </a:lnTo>
                                <a:lnTo>
                                  <a:pt x="1074" y="953"/>
                                </a:lnTo>
                                <a:lnTo>
                                  <a:pt x="1068" y="946"/>
                                </a:lnTo>
                                <a:lnTo>
                                  <a:pt x="1074" y="953"/>
                                </a:lnTo>
                                <a:lnTo>
                                  <a:pt x="1102" y="960"/>
                                </a:lnTo>
                                <a:lnTo>
                                  <a:pt x="1115" y="960"/>
                                </a:lnTo>
                                <a:lnTo>
                                  <a:pt x="1115" y="946"/>
                                </a:lnTo>
                                <a:lnTo>
                                  <a:pt x="1109" y="953"/>
                                </a:lnTo>
                                <a:lnTo>
                                  <a:pt x="1115" y="960"/>
                                </a:lnTo>
                                <a:lnTo>
                                  <a:pt x="1122" y="966"/>
                                </a:lnTo>
                                <a:lnTo>
                                  <a:pt x="1122" y="966"/>
                                </a:lnTo>
                                <a:lnTo>
                                  <a:pt x="1136" y="966"/>
                                </a:lnTo>
                                <a:lnTo>
                                  <a:pt x="1143" y="966"/>
                                </a:lnTo>
                                <a:lnTo>
                                  <a:pt x="1143" y="966"/>
                                </a:lnTo>
                                <a:lnTo>
                                  <a:pt x="1157" y="960"/>
                                </a:lnTo>
                                <a:lnTo>
                                  <a:pt x="1150" y="946"/>
                                </a:lnTo>
                                <a:lnTo>
                                  <a:pt x="1150" y="960"/>
                                </a:lnTo>
                                <a:lnTo>
                                  <a:pt x="1157" y="960"/>
                                </a:lnTo>
                                <a:lnTo>
                                  <a:pt x="1163" y="960"/>
                                </a:lnTo>
                                <a:lnTo>
                                  <a:pt x="1163" y="960"/>
                                </a:lnTo>
                                <a:lnTo>
                                  <a:pt x="1177" y="953"/>
                                </a:lnTo>
                                <a:lnTo>
                                  <a:pt x="1191" y="946"/>
                                </a:lnTo>
                                <a:lnTo>
                                  <a:pt x="1191" y="946"/>
                                </a:lnTo>
                                <a:lnTo>
                                  <a:pt x="1191" y="939"/>
                                </a:lnTo>
                                <a:lnTo>
                                  <a:pt x="1198" y="932"/>
                                </a:lnTo>
                                <a:lnTo>
                                  <a:pt x="1204" y="925"/>
                                </a:lnTo>
                                <a:lnTo>
                                  <a:pt x="1211" y="918"/>
                                </a:lnTo>
                                <a:lnTo>
                                  <a:pt x="1218" y="918"/>
                                </a:lnTo>
                                <a:lnTo>
                                  <a:pt x="1218" y="912"/>
                                </a:lnTo>
                                <a:lnTo>
                                  <a:pt x="1218" y="905"/>
                                </a:lnTo>
                                <a:lnTo>
                                  <a:pt x="1204" y="905"/>
                                </a:lnTo>
                                <a:lnTo>
                                  <a:pt x="1218" y="912"/>
                                </a:lnTo>
                                <a:lnTo>
                                  <a:pt x="1225" y="898"/>
                                </a:lnTo>
                                <a:lnTo>
                                  <a:pt x="1232" y="870"/>
                                </a:lnTo>
                                <a:lnTo>
                                  <a:pt x="1232" y="870"/>
                                </a:lnTo>
                                <a:lnTo>
                                  <a:pt x="1232" y="864"/>
                                </a:lnTo>
                                <a:lnTo>
                                  <a:pt x="1232" y="836"/>
                                </a:lnTo>
                                <a:lnTo>
                                  <a:pt x="1232" y="802"/>
                                </a:lnTo>
                                <a:lnTo>
                                  <a:pt x="1225" y="761"/>
                                </a:lnTo>
                                <a:lnTo>
                                  <a:pt x="1225" y="727"/>
                                </a:lnTo>
                                <a:lnTo>
                                  <a:pt x="1218" y="685"/>
                                </a:lnTo>
                                <a:lnTo>
                                  <a:pt x="1211" y="603"/>
                                </a:lnTo>
                                <a:lnTo>
                                  <a:pt x="1204" y="535"/>
                                </a:lnTo>
                                <a:lnTo>
                                  <a:pt x="1204" y="507"/>
                                </a:lnTo>
                                <a:lnTo>
                                  <a:pt x="1204" y="480"/>
                                </a:lnTo>
                                <a:lnTo>
                                  <a:pt x="1204" y="459"/>
                                </a:lnTo>
                                <a:lnTo>
                                  <a:pt x="1204" y="446"/>
                                </a:lnTo>
                                <a:lnTo>
                                  <a:pt x="1204" y="425"/>
                                </a:lnTo>
                                <a:lnTo>
                                  <a:pt x="1191" y="439"/>
                                </a:lnTo>
                                <a:lnTo>
                                  <a:pt x="1170" y="452"/>
                                </a:lnTo>
                                <a:lnTo>
                                  <a:pt x="1143" y="466"/>
                                </a:lnTo>
                                <a:lnTo>
                                  <a:pt x="1143" y="473"/>
                                </a:lnTo>
                                <a:lnTo>
                                  <a:pt x="1143" y="466"/>
                                </a:lnTo>
                                <a:lnTo>
                                  <a:pt x="1115" y="473"/>
                                </a:lnTo>
                                <a:lnTo>
                                  <a:pt x="1081" y="480"/>
                                </a:lnTo>
                                <a:lnTo>
                                  <a:pt x="1047" y="487"/>
                                </a:lnTo>
                                <a:lnTo>
                                  <a:pt x="1013" y="487"/>
                                </a:lnTo>
                                <a:lnTo>
                                  <a:pt x="979" y="487"/>
                                </a:lnTo>
                                <a:lnTo>
                                  <a:pt x="944" y="487"/>
                                </a:lnTo>
                                <a:lnTo>
                                  <a:pt x="910" y="487"/>
                                </a:lnTo>
                                <a:lnTo>
                                  <a:pt x="869" y="487"/>
                                </a:lnTo>
                                <a:lnTo>
                                  <a:pt x="842" y="480"/>
                                </a:lnTo>
                                <a:lnTo>
                                  <a:pt x="808" y="473"/>
                                </a:lnTo>
                                <a:lnTo>
                                  <a:pt x="780" y="466"/>
                                </a:lnTo>
                                <a:lnTo>
                                  <a:pt x="780" y="473"/>
                                </a:lnTo>
                                <a:lnTo>
                                  <a:pt x="787" y="466"/>
                                </a:lnTo>
                                <a:lnTo>
                                  <a:pt x="767" y="459"/>
                                </a:lnTo>
                                <a:lnTo>
                                  <a:pt x="746" y="446"/>
                                </a:lnTo>
                                <a:lnTo>
                                  <a:pt x="726" y="439"/>
                                </a:lnTo>
                                <a:lnTo>
                                  <a:pt x="719" y="446"/>
                                </a:lnTo>
                                <a:lnTo>
                                  <a:pt x="726" y="439"/>
                                </a:lnTo>
                                <a:lnTo>
                                  <a:pt x="712" y="425"/>
                                </a:lnTo>
                                <a:lnTo>
                                  <a:pt x="705" y="418"/>
                                </a:lnTo>
                                <a:lnTo>
                                  <a:pt x="698" y="411"/>
                                </a:lnTo>
                                <a:lnTo>
                                  <a:pt x="691" y="418"/>
                                </a:lnTo>
                                <a:lnTo>
                                  <a:pt x="705" y="418"/>
                                </a:lnTo>
                                <a:lnTo>
                                  <a:pt x="698" y="404"/>
                                </a:lnTo>
                                <a:lnTo>
                                  <a:pt x="685" y="404"/>
                                </a:lnTo>
                                <a:lnTo>
                                  <a:pt x="698" y="404"/>
                                </a:lnTo>
                                <a:lnTo>
                                  <a:pt x="698" y="398"/>
                                </a:lnTo>
                                <a:lnTo>
                                  <a:pt x="698" y="384"/>
                                </a:lnTo>
                                <a:lnTo>
                                  <a:pt x="698" y="377"/>
                                </a:lnTo>
                                <a:lnTo>
                                  <a:pt x="698" y="363"/>
                                </a:lnTo>
                                <a:lnTo>
                                  <a:pt x="685" y="363"/>
                                </a:lnTo>
                                <a:lnTo>
                                  <a:pt x="691" y="370"/>
                                </a:lnTo>
                                <a:lnTo>
                                  <a:pt x="698" y="363"/>
                                </a:lnTo>
                                <a:lnTo>
                                  <a:pt x="705" y="363"/>
                                </a:lnTo>
                                <a:lnTo>
                                  <a:pt x="705" y="363"/>
                                </a:lnTo>
                                <a:lnTo>
                                  <a:pt x="712" y="350"/>
                                </a:lnTo>
                                <a:lnTo>
                                  <a:pt x="719" y="336"/>
                                </a:lnTo>
                                <a:lnTo>
                                  <a:pt x="705" y="329"/>
                                </a:lnTo>
                                <a:lnTo>
                                  <a:pt x="712" y="343"/>
                                </a:lnTo>
                                <a:lnTo>
                                  <a:pt x="726" y="336"/>
                                </a:lnTo>
                                <a:lnTo>
                                  <a:pt x="726" y="329"/>
                                </a:lnTo>
                                <a:lnTo>
                                  <a:pt x="726" y="329"/>
                                </a:lnTo>
                                <a:lnTo>
                                  <a:pt x="746" y="302"/>
                                </a:lnTo>
                                <a:lnTo>
                                  <a:pt x="773" y="274"/>
                                </a:lnTo>
                                <a:lnTo>
                                  <a:pt x="780" y="274"/>
                                </a:lnTo>
                                <a:lnTo>
                                  <a:pt x="780" y="274"/>
                                </a:lnTo>
                                <a:lnTo>
                                  <a:pt x="794" y="254"/>
                                </a:lnTo>
                                <a:lnTo>
                                  <a:pt x="801" y="233"/>
                                </a:lnTo>
                                <a:lnTo>
                                  <a:pt x="808" y="213"/>
                                </a:lnTo>
                                <a:lnTo>
                                  <a:pt x="814" y="199"/>
                                </a:lnTo>
                                <a:lnTo>
                                  <a:pt x="814" y="199"/>
                                </a:lnTo>
                                <a:lnTo>
                                  <a:pt x="814" y="192"/>
                                </a:lnTo>
                                <a:lnTo>
                                  <a:pt x="814" y="165"/>
                                </a:lnTo>
                                <a:lnTo>
                                  <a:pt x="814" y="144"/>
                                </a:lnTo>
                                <a:lnTo>
                                  <a:pt x="814" y="144"/>
                                </a:lnTo>
                                <a:lnTo>
                                  <a:pt x="814" y="144"/>
                                </a:lnTo>
                                <a:lnTo>
                                  <a:pt x="808" y="123"/>
                                </a:lnTo>
                                <a:lnTo>
                                  <a:pt x="801" y="103"/>
                                </a:lnTo>
                                <a:lnTo>
                                  <a:pt x="787" y="82"/>
                                </a:lnTo>
                                <a:lnTo>
                                  <a:pt x="787" y="82"/>
                                </a:lnTo>
                                <a:lnTo>
                                  <a:pt x="780" y="75"/>
                                </a:lnTo>
                                <a:lnTo>
                                  <a:pt x="767" y="62"/>
                                </a:lnTo>
                                <a:lnTo>
                                  <a:pt x="760" y="69"/>
                                </a:lnTo>
                                <a:lnTo>
                                  <a:pt x="773" y="69"/>
                                </a:lnTo>
                                <a:lnTo>
                                  <a:pt x="760" y="48"/>
                                </a:lnTo>
                                <a:lnTo>
                                  <a:pt x="753" y="41"/>
                                </a:lnTo>
                                <a:lnTo>
                                  <a:pt x="753" y="41"/>
                                </a:lnTo>
                                <a:lnTo>
                                  <a:pt x="732" y="27"/>
                                </a:lnTo>
                                <a:lnTo>
                                  <a:pt x="712" y="21"/>
                                </a:lnTo>
                                <a:lnTo>
                                  <a:pt x="691" y="7"/>
                                </a:lnTo>
                                <a:lnTo>
                                  <a:pt x="691" y="7"/>
                                </a:lnTo>
                                <a:lnTo>
                                  <a:pt x="685" y="7"/>
                                </a:lnTo>
                                <a:lnTo>
                                  <a:pt x="657" y="0"/>
                                </a:lnTo>
                                <a:lnTo>
                                  <a:pt x="630" y="0"/>
                                </a:lnTo>
                                <a:lnTo>
                                  <a:pt x="602" y="0"/>
                                </a:lnTo>
                                <a:lnTo>
                                  <a:pt x="602" y="0"/>
                                </a:lnTo>
                                <a:lnTo>
                                  <a:pt x="602" y="0"/>
                                </a:lnTo>
                                <a:lnTo>
                                  <a:pt x="582" y="7"/>
                                </a:lnTo>
                                <a:lnTo>
                                  <a:pt x="561" y="21"/>
                                </a:lnTo>
                                <a:lnTo>
                                  <a:pt x="561" y="27"/>
                                </a:lnTo>
                                <a:lnTo>
                                  <a:pt x="561" y="21"/>
                                </a:lnTo>
                                <a:lnTo>
                                  <a:pt x="534" y="27"/>
                                </a:lnTo>
                                <a:lnTo>
                                  <a:pt x="527" y="27"/>
                                </a:lnTo>
                                <a:lnTo>
                                  <a:pt x="534" y="27"/>
                                </a:lnTo>
                                <a:lnTo>
                                  <a:pt x="513" y="41"/>
                                </a:lnTo>
                                <a:lnTo>
                                  <a:pt x="513" y="41"/>
                                </a:lnTo>
                                <a:lnTo>
                                  <a:pt x="507" y="41"/>
                                </a:lnTo>
                                <a:lnTo>
                                  <a:pt x="486" y="62"/>
                                </a:lnTo>
                                <a:lnTo>
                                  <a:pt x="472" y="75"/>
                                </a:lnTo>
                                <a:lnTo>
                                  <a:pt x="472" y="82"/>
                                </a:lnTo>
                                <a:lnTo>
                                  <a:pt x="472" y="82"/>
                                </a:lnTo>
                                <a:lnTo>
                                  <a:pt x="459" y="103"/>
                                </a:lnTo>
                                <a:lnTo>
                                  <a:pt x="452" y="123"/>
                                </a:lnTo>
                                <a:lnTo>
                                  <a:pt x="445" y="144"/>
                                </a:lnTo>
                                <a:lnTo>
                                  <a:pt x="438" y="165"/>
                                </a:lnTo>
                                <a:lnTo>
                                  <a:pt x="438" y="165"/>
                                </a:lnTo>
                                <a:lnTo>
                                  <a:pt x="438" y="165"/>
                                </a:lnTo>
                                <a:lnTo>
                                  <a:pt x="438" y="192"/>
                                </a:lnTo>
                                <a:lnTo>
                                  <a:pt x="438" y="213"/>
                                </a:lnTo>
                                <a:lnTo>
                                  <a:pt x="438" y="213"/>
                                </a:lnTo>
                                <a:lnTo>
                                  <a:pt x="438" y="219"/>
                                </a:lnTo>
                                <a:lnTo>
                                  <a:pt x="445" y="240"/>
                                </a:lnTo>
                                <a:lnTo>
                                  <a:pt x="445" y="240"/>
                                </a:lnTo>
                                <a:lnTo>
                                  <a:pt x="445" y="240"/>
                                </a:lnTo>
                                <a:lnTo>
                                  <a:pt x="452" y="247"/>
                                </a:lnTo>
                                <a:lnTo>
                                  <a:pt x="459" y="240"/>
                                </a:lnTo>
                                <a:lnTo>
                                  <a:pt x="452" y="247"/>
                                </a:lnTo>
                                <a:lnTo>
                                  <a:pt x="459" y="260"/>
                                </a:lnTo>
                                <a:lnTo>
                                  <a:pt x="459" y="260"/>
                                </a:lnTo>
                                <a:lnTo>
                                  <a:pt x="459" y="260"/>
                                </a:lnTo>
                                <a:lnTo>
                                  <a:pt x="466" y="267"/>
                                </a:lnTo>
                                <a:lnTo>
                                  <a:pt x="472" y="274"/>
                                </a:lnTo>
                                <a:lnTo>
                                  <a:pt x="479" y="267"/>
                                </a:lnTo>
                                <a:lnTo>
                                  <a:pt x="472" y="274"/>
                                </a:lnTo>
                                <a:lnTo>
                                  <a:pt x="486" y="295"/>
                                </a:lnTo>
                                <a:lnTo>
                                  <a:pt x="486" y="295"/>
                                </a:lnTo>
                                <a:lnTo>
                                  <a:pt x="486" y="295"/>
                                </a:lnTo>
                                <a:lnTo>
                                  <a:pt x="500" y="308"/>
                                </a:lnTo>
                                <a:lnTo>
                                  <a:pt x="507" y="302"/>
                                </a:lnTo>
                                <a:lnTo>
                                  <a:pt x="500" y="308"/>
                                </a:lnTo>
                                <a:lnTo>
                                  <a:pt x="513" y="329"/>
                                </a:lnTo>
                                <a:lnTo>
                                  <a:pt x="520" y="343"/>
                                </a:lnTo>
                                <a:lnTo>
                                  <a:pt x="527" y="363"/>
                                </a:lnTo>
                                <a:lnTo>
                                  <a:pt x="534" y="377"/>
                                </a:lnTo>
                                <a:lnTo>
                                  <a:pt x="541" y="370"/>
                                </a:lnTo>
                                <a:lnTo>
                                  <a:pt x="534" y="370"/>
                                </a:lnTo>
                                <a:lnTo>
                                  <a:pt x="534" y="384"/>
                                </a:lnTo>
                                <a:lnTo>
                                  <a:pt x="534" y="391"/>
                                </a:lnTo>
                                <a:lnTo>
                                  <a:pt x="534" y="404"/>
                                </a:lnTo>
                                <a:lnTo>
                                  <a:pt x="541" y="404"/>
                                </a:lnTo>
                                <a:lnTo>
                                  <a:pt x="534" y="404"/>
                                </a:lnTo>
                                <a:lnTo>
                                  <a:pt x="527" y="418"/>
                                </a:lnTo>
                                <a:lnTo>
                                  <a:pt x="534" y="418"/>
                                </a:lnTo>
                                <a:lnTo>
                                  <a:pt x="527" y="411"/>
                                </a:lnTo>
                                <a:lnTo>
                                  <a:pt x="520" y="418"/>
                                </a:lnTo>
                                <a:lnTo>
                                  <a:pt x="513" y="425"/>
                                </a:lnTo>
                                <a:lnTo>
                                  <a:pt x="507" y="432"/>
                                </a:lnTo>
                                <a:lnTo>
                                  <a:pt x="513" y="439"/>
                                </a:lnTo>
                                <a:lnTo>
                                  <a:pt x="513" y="432"/>
                                </a:lnTo>
                                <a:lnTo>
                                  <a:pt x="500" y="439"/>
                                </a:lnTo>
                                <a:lnTo>
                                  <a:pt x="500" y="446"/>
                                </a:lnTo>
                                <a:lnTo>
                                  <a:pt x="500" y="439"/>
                                </a:lnTo>
                                <a:lnTo>
                                  <a:pt x="486" y="439"/>
                                </a:lnTo>
                                <a:lnTo>
                                  <a:pt x="466" y="439"/>
                                </a:lnTo>
                                <a:lnTo>
                                  <a:pt x="404" y="439"/>
                                </a:lnTo>
                                <a:lnTo>
                                  <a:pt x="336" y="446"/>
                                </a:lnTo>
                                <a:lnTo>
                                  <a:pt x="274" y="446"/>
                                </a:lnTo>
                                <a:lnTo>
                                  <a:pt x="212" y="452"/>
                                </a:lnTo>
                                <a:lnTo>
                                  <a:pt x="151" y="452"/>
                                </a:lnTo>
                                <a:lnTo>
                                  <a:pt x="103" y="452"/>
                                </a:lnTo>
                                <a:lnTo>
                                  <a:pt x="76" y="452"/>
                                </a:lnTo>
                                <a:lnTo>
                                  <a:pt x="55" y="452"/>
                                </a:lnTo>
                                <a:lnTo>
                                  <a:pt x="55" y="459"/>
                                </a:lnTo>
                                <a:lnTo>
                                  <a:pt x="62" y="452"/>
                                </a:lnTo>
                                <a:lnTo>
                                  <a:pt x="48" y="446"/>
                                </a:lnTo>
                                <a:lnTo>
                                  <a:pt x="35" y="439"/>
                                </a:lnTo>
                                <a:lnTo>
                                  <a:pt x="21" y="432"/>
                                </a:lnTo>
                                <a:lnTo>
                                  <a:pt x="21" y="446"/>
                                </a:lnTo>
                                <a:lnTo>
                                  <a:pt x="21" y="500"/>
                                </a:lnTo>
                                <a:lnTo>
                                  <a:pt x="21" y="576"/>
                                </a:lnTo>
                                <a:lnTo>
                                  <a:pt x="21" y="651"/>
                                </a:lnTo>
                                <a:lnTo>
                                  <a:pt x="21" y="733"/>
                                </a:lnTo>
                                <a:lnTo>
                                  <a:pt x="21" y="809"/>
                                </a:lnTo>
                                <a:lnTo>
                                  <a:pt x="21" y="877"/>
                                </a:lnTo>
                                <a:lnTo>
                                  <a:pt x="21" y="932"/>
                                </a:lnTo>
                                <a:lnTo>
                                  <a:pt x="21" y="960"/>
                                </a:lnTo>
                                <a:lnTo>
                                  <a:pt x="21" y="973"/>
                                </a:lnTo>
                                <a:lnTo>
                                  <a:pt x="21" y="980"/>
                                </a:lnTo>
                                <a:lnTo>
                                  <a:pt x="21" y="980"/>
                                </a:lnTo>
                                <a:lnTo>
                                  <a:pt x="28" y="987"/>
                                </a:lnTo>
                                <a:lnTo>
                                  <a:pt x="35" y="980"/>
                                </a:lnTo>
                                <a:lnTo>
                                  <a:pt x="28" y="980"/>
                                </a:lnTo>
                                <a:lnTo>
                                  <a:pt x="28" y="994"/>
                                </a:lnTo>
                                <a:lnTo>
                                  <a:pt x="28" y="1001"/>
                                </a:lnTo>
                                <a:lnTo>
                                  <a:pt x="35" y="1008"/>
                                </a:lnTo>
                                <a:lnTo>
                                  <a:pt x="48" y="1014"/>
                                </a:lnTo>
                                <a:lnTo>
                                  <a:pt x="48" y="1001"/>
                                </a:lnTo>
                                <a:lnTo>
                                  <a:pt x="41" y="1008"/>
                                </a:lnTo>
                                <a:lnTo>
                                  <a:pt x="48" y="1021"/>
                                </a:lnTo>
                                <a:lnTo>
                                  <a:pt x="48" y="1021"/>
                                </a:lnTo>
                                <a:lnTo>
                                  <a:pt x="55" y="1028"/>
                                </a:lnTo>
                                <a:lnTo>
                                  <a:pt x="69" y="1035"/>
                                </a:lnTo>
                                <a:lnTo>
                                  <a:pt x="82" y="1042"/>
                                </a:lnTo>
                                <a:lnTo>
                                  <a:pt x="82" y="1042"/>
                                </a:lnTo>
                                <a:lnTo>
                                  <a:pt x="82" y="1042"/>
                                </a:lnTo>
                                <a:lnTo>
                                  <a:pt x="96" y="1042"/>
                                </a:lnTo>
                                <a:lnTo>
                                  <a:pt x="96" y="1028"/>
                                </a:lnTo>
                                <a:lnTo>
                                  <a:pt x="96" y="1042"/>
                                </a:lnTo>
                                <a:lnTo>
                                  <a:pt x="110" y="1049"/>
                                </a:lnTo>
                                <a:lnTo>
                                  <a:pt x="110" y="1049"/>
                                </a:lnTo>
                                <a:lnTo>
                                  <a:pt x="110" y="1049"/>
                                </a:lnTo>
                                <a:lnTo>
                                  <a:pt x="130" y="1049"/>
                                </a:lnTo>
                                <a:lnTo>
                                  <a:pt x="144" y="1049"/>
                                </a:lnTo>
                                <a:lnTo>
                                  <a:pt x="158" y="1049"/>
                                </a:lnTo>
                                <a:lnTo>
                                  <a:pt x="165" y="1049"/>
                                </a:lnTo>
                                <a:lnTo>
                                  <a:pt x="165" y="1049"/>
                                </a:lnTo>
                                <a:lnTo>
                                  <a:pt x="185" y="1042"/>
                                </a:lnTo>
                                <a:lnTo>
                                  <a:pt x="199" y="1035"/>
                                </a:lnTo>
                                <a:lnTo>
                                  <a:pt x="199" y="1035"/>
                                </a:lnTo>
                                <a:lnTo>
                                  <a:pt x="199" y="1028"/>
                                </a:lnTo>
                                <a:lnTo>
                                  <a:pt x="212" y="1014"/>
                                </a:lnTo>
                                <a:lnTo>
                                  <a:pt x="226" y="1001"/>
                                </a:lnTo>
                                <a:lnTo>
                                  <a:pt x="233" y="994"/>
                                </a:lnTo>
                                <a:close/>
                                <a:moveTo>
                                  <a:pt x="212" y="987"/>
                                </a:moveTo>
                                <a:lnTo>
                                  <a:pt x="199" y="1001"/>
                                </a:lnTo>
                                <a:lnTo>
                                  <a:pt x="185" y="1014"/>
                                </a:lnTo>
                                <a:lnTo>
                                  <a:pt x="192" y="1021"/>
                                </a:lnTo>
                                <a:lnTo>
                                  <a:pt x="192" y="1014"/>
                                </a:lnTo>
                                <a:lnTo>
                                  <a:pt x="178" y="1021"/>
                                </a:lnTo>
                                <a:lnTo>
                                  <a:pt x="158" y="1028"/>
                                </a:lnTo>
                                <a:lnTo>
                                  <a:pt x="158" y="1035"/>
                                </a:lnTo>
                                <a:lnTo>
                                  <a:pt x="158" y="1028"/>
                                </a:lnTo>
                                <a:lnTo>
                                  <a:pt x="144" y="1028"/>
                                </a:lnTo>
                                <a:lnTo>
                                  <a:pt x="130" y="1028"/>
                                </a:lnTo>
                                <a:lnTo>
                                  <a:pt x="110" y="1028"/>
                                </a:lnTo>
                                <a:lnTo>
                                  <a:pt x="110" y="1035"/>
                                </a:lnTo>
                                <a:lnTo>
                                  <a:pt x="117" y="1028"/>
                                </a:lnTo>
                                <a:lnTo>
                                  <a:pt x="103" y="1021"/>
                                </a:lnTo>
                                <a:lnTo>
                                  <a:pt x="103" y="1021"/>
                                </a:lnTo>
                                <a:lnTo>
                                  <a:pt x="96" y="1021"/>
                                </a:lnTo>
                                <a:lnTo>
                                  <a:pt x="82" y="1021"/>
                                </a:lnTo>
                                <a:lnTo>
                                  <a:pt x="82" y="1028"/>
                                </a:lnTo>
                                <a:lnTo>
                                  <a:pt x="89" y="1021"/>
                                </a:lnTo>
                                <a:lnTo>
                                  <a:pt x="76" y="1014"/>
                                </a:lnTo>
                                <a:lnTo>
                                  <a:pt x="62" y="1008"/>
                                </a:lnTo>
                                <a:lnTo>
                                  <a:pt x="55" y="1014"/>
                                </a:lnTo>
                                <a:lnTo>
                                  <a:pt x="69" y="1014"/>
                                </a:lnTo>
                                <a:lnTo>
                                  <a:pt x="62" y="1001"/>
                                </a:lnTo>
                                <a:lnTo>
                                  <a:pt x="55" y="994"/>
                                </a:lnTo>
                                <a:lnTo>
                                  <a:pt x="55" y="994"/>
                                </a:lnTo>
                                <a:lnTo>
                                  <a:pt x="41" y="987"/>
                                </a:lnTo>
                                <a:lnTo>
                                  <a:pt x="35" y="994"/>
                                </a:lnTo>
                                <a:lnTo>
                                  <a:pt x="48" y="994"/>
                                </a:lnTo>
                                <a:lnTo>
                                  <a:pt x="48" y="980"/>
                                </a:lnTo>
                                <a:lnTo>
                                  <a:pt x="48" y="980"/>
                                </a:lnTo>
                                <a:lnTo>
                                  <a:pt x="41" y="973"/>
                                </a:lnTo>
                                <a:lnTo>
                                  <a:pt x="35" y="966"/>
                                </a:lnTo>
                                <a:lnTo>
                                  <a:pt x="28" y="973"/>
                                </a:lnTo>
                                <a:lnTo>
                                  <a:pt x="41" y="973"/>
                                </a:lnTo>
                                <a:lnTo>
                                  <a:pt x="41" y="960"/>
                                </a:lnTo>
                                <a:lnTo>
                                  <a:pt x="41" y="932"/>
                                </a:lnTo>
                                <a:lnTo>
                                  <a:pt x="41" y="877"/>
                                </a:lnTo>
                                <a:lnTo>
                                  <a:pt x="41" y="809"/>
                                </a:lnTo>
                                <a:lnTo>
                                  <a:pt x="41" y="733"/>
                                </a:lnTo>
                                <a:lnTo>
                                  <a:pt x="41" y="651"/>
                                </a:lnTo>
                                <a:lnTo>
                                  <a:pt x="41" y="576"/>
                                </a:lnTo>
                                <a:lnTo>
                                  <a:pt x="41" y="500"/>
                                </a:lnTo>
                                <a:lnTo>
                                  <a:pt x="41" y="446"/>
                                </a:lnTo>
                                <a:lnTo>
                                  <a:pt x="28" y="446"/>
                                </a:lnTo>
                                <a:lnTo>
                                  <a:pt x="28" y="459"/>
                                </a:lnTo>
                                <a:lnTo>
                                  <a:pt x="41" y="466"/>
                                </a:lnTo>
                                <a:lnTo>
                                  <a:pt x="55" y="473"/>
                                </a:lnTo>
                                <a:lnTo>
                                  <a:pt x="55" y="473"/>
                                </a:lnTo>
                                <a:lnTo>
                                  <a:pt x="55" y="473"/>
                                </a:lnTo>
                                <a:lnTo>
                                  <a:pt x="76" y="473"/>
                                </a:lnTo>
                                <a:lnTo>
                                  <a:pt x="103" y="473"/>
                                </a:lnTo>
                                <a:lnTo>
                                  <a:pt x="151" y="473"/>
                                </a:lnTo>
                                <a:lnTo>
                                  <a:pt x="212" y="473"/>
                                </a:lnTo>
                                <a:lnTo>
                                  <a:pt x="274" y="466"/>
                                </a:lnTo>
                                <a:lnTo>
                                  <a:pt x="336" y="466"/>
                                </a:lnTo>
                                <a:lnTo>
                                  <a:pt x="404" y="459"/>
                                </a:lnTo>
                                <a:lnTo>
                                  <a:pt x="466" y="459"/>
                                </a:lnTo>
                                <a:lnTo>
                                  <a:pt x="486" y="459"/>
                                </a:lnTo>
                                <a:lnTo>
                                  <a:pt x="500" y="459"/>
                                </a:lnTo>
                                <a:lnTo>
                                  <a:pt x="507" y="459"/>
                                </a:lnTo>
                                <a:lnTo>
                                  <a:pt x="507" y="459"/>
                                </a:lnTo>
                                <a:lnTo>
                                  <a:pt x="520" y="452"/>
                                </a:lnTo>
                                <a:lnTo>
                                  <a:pt x="520" y="452"/>
                                </a:lnTo>
                                <a:lnTo>
                                  <a:pt x="520" y="446"/>
                                </a:lnTo>
                                <a:lnTo>
                                  <a:pt x="527" y="439"/>
                                </a:lnTo>
                                <a:lnTo>
                                  <a:pt x="534" y="432"/>
                                </a:lnTo>
                                <a:lnTo>
                                  <a:pt x="541" y="425"/>
                                </a:lnTo>
                                <a:lnTo>
                                  <a:pt x="548" y="425"/>
                                </a:lnTo>
                                <a:lnTo>
                                  <a:pt x="548" y="425"/>
                                </a:lnTo>
                                <a:lnTo>
                                  <a:pt x="555" y="411"/>
                                </a:lnTo>
                                <a:lnTo>
                                  <a:pt x="555" y="411"/>
                                </a:lnTo>
                                <a:lnTo>
                                  <a:pt x="555" y="404"/>
                                </a:lnTo>
                                <a:lnTo>
                                  <a:pt x="555" y="391"/>
                                </a:lnTo>
                                <a:lnTo>
                                  <a:pt x="555" y="384"/>
                                </a:lnTo>
                                <a:lnTo>
                                  <a:pt x="555" y="370"/>
                                </a:lnTo>
                                <a:lnTo>
                                  <a:pt x="555" y="370"/>
                                </a:lnTo>
                                <a:lnTo>
                                  <a:pt x="555" y="370"/>
                                </a:lnTo>
                                <a:lnTo>
                                  <a:pt x="548" y="356"/>
                                </a:lnTo>
                                <a:lnTo>
                                  <a:pt x="541" y="336"/>
                                </a:lnTo>
                                <a:lnTo>
                                  <a:pt x="534" y="322"/>
                                </a:lnTo>
                                <a:lnTo>
                                  <a:pt x="520" y="302"/>
                                </a:lnTo>
                                <a:lnTo>
                                  <a:pt x="520" y="302"/>
                                </a:lnTo>
                                <a:lnTo>
                                  <a:pt x="513" y="295"/>
                                </a:lnTo>
                                <a:lnTo>
                                  <a:pt x="500" y="281"/>
                                </a:lnTo>
                                <a:lnTo>
                                  <a:pt x="493" y="288"/>
                                </a:lnTo>
                                <a:lnTo>
                                  <a:pt x="507" y="288"/>
                                </a:lnTo>
                                <a:lnTo>
                                  <a:pt x="493" y="267"/>
                                </a:lnTo>
                                <a:lnTo>
                                  <a:pt x="493" y="267"/>
                                </a:lnTo>
                                <a:lnTo>
                                  <a:pt x="486" y="260"/>
                                </a:lnTo>
                                <a:lnTo>
                                  <a:pt x="479" y="254"/>
                                </a:lnTo>
                                <a:lnTo>
                                  <a:pt x="472" y="247"/>
                                </a:lnTo>
                                <a:lnTo>
                                  <a:pt x="466" y="254"/>
                                </a:lnTo>
                                <a:lnTo>
                                  <a:pt x="479" y="254"/>
                                </a:lnTo>
                                <a:lnTo>
                                  <a:pt x="472" y="240"/>
                                </a:lnTo>
                                <a:lnTo>
                                  <a:pt x="472" y="240"/>
                                </a:lnTo>
                                <a:lnTo>
                                  <a:pt x="466" y="233"/>
                                </a:lnTo>
                                <a:lnTo>
                                  <a:pt x="459" y="226"/>
                                </a:lnTo>
                                <a:lnTo>
                                  <a:pt x="452" y="233"/>
                                </a:lnTo>
                                <a:lnTo>
                                  <a:pt x="466" y="233"/>
                                </a:lnTo>
                                <a:lnTo>
                                  <a:pt x="459" y="213"/>
                                </a:lnTo>
                                <a:lnTo>
                                  <a:pt x="445" y="213"/>
                                </a:lnTo>
                                <a:lnTo>
                                  <a:pt x="459" y="213"/>
                                </a:lnTo>
                                <a:lnTo>
                                  <a:pt x="459" y="192"/>
                                </a:lnTo>
                                <a:lnTo>
                                  <a:pt x="459" y="165"/>
                                </a:lnTo>
                                <a:lnTo>
                                  <a:pt x="445" y="165"/>
                                </a:lnTo>
                                <a:lnTo>
                                  <a:pt x="459" y="171"/>
                                </a:lnTo>
                                <a:lnTo>
                                  <a:pt x="466" y="151"/>
                                </a:lnTo>
                                <a:lnTo>
                                  <a:pt x="472" y="130"/>
                                </a:lnTo>
                                <a:lnTo>
                                  <a:pt x="479" y="110"/>
                                </a:lnTo>
                                <a:lnTo>
                                  <a:pt x="493" y="89"/>
                                </a:lnTo>
                                <a:lnTo>
                                  <a:pt x="479" y="82"/>
                                </a:lnTo>
                                <a:lnTo>
                                  <a:pt x="486" y="89"/>
                                </a:lnTo>
                                <a:lnTo>
                                  <a:pt x="500" y="75"/>
                                </a:lnTo>
                                <a:lnTo>
                                  <a:pt x="520" y="55"/>
                                </a:lnTo>
                                <a:lnTo>
                                  <a:pt x="513" y="48"/>
                                </a:lnTo>
                                <a:lnTo>
                                  <a:pt x="520" y="62"/>
                                </a:lnTo>
                                <a:lnTo>
                                  <a:pt x="541" y="48"/>
                                </a:lnTo>
                                <a:lnTo>
                                  <a:pt x="534" y="34"/>
                                </a:lnTo>
                                <a:lnTo>
                                  <a:pt x="534" y="48"/>
                                </a:lnTo>
                                <a:lnTo>
                                  <a:pt x="561" y="41"/>
                                </a:lnTo>
                                <a:lnTo>
                                  <a:pt x="568" y="34"/>
                                </a:lnTo>
                                <a:lnTo>
                                  <a:pt x="568" y="41"/>
                                </a:lnTo>
                                <a:lnTo>
                                  <a:pt x="589" y="27"/>
                                </a:lnTo>
                                <a:lnTo>
                                  <a:pt x="609" y="21"/>
                                </a:lnTo>
                                <a:lnTo>
                                  <a:pt x="602" y="7"/>
                                </a:lnTo>
                                <a:lnTo>
                                  <a:pt x="602" y="21"/>
                                </a:lnTo>
                                <a:lnTo>
                                  <a:pt x="630" y="21"/>
                                </a:lnTo>
                                <a:lnTo>
                                  <a:pt x="657" y="21"/>
                                </a:lnTo>
                                <a:lnTo>
                                  <a:pt x="685" y="27"/>
                                </a:lnTo>
                                <a:lnTo>
                                  <a:pt x="685" y="14"/>
                                </a:lnTo>
                                <a:lnTo>
                                  <a:pt x="685" y="27"/>
                                </a:lnTo>
                                <a:lnTo>
                                  <a:pt x="705" y="41"/>
                                </a:lnTo>
                                <a:lnTo>
                                  <a:pt x="726" y="48"/>
                                </a:lnTo>
                                <a:lnTo>
                                  <a:pt x="746" y="62"/>
                                </a:lnTo>
                                <a:lnTo>
                                  <a:pt x="746" y="48"/>
                                </a:lnTo>
                                <a:lnTo>
                                  <a:pt x="739" y="55"/>
                                </a:lnTo>
                                <a:lnTo>
                                  <a:pt x="753" y="75"/>
                                </a:lnTo>
                                <a:lnTo>
                                  <a:pt x="753" y="75"/>
                                </a:lnTo>
                                <a:lnTo>
                                  <a:pt x="753" y="75"/>
                                </a:lnTo>
                                <a:lnTo>
                                  <a:pt x="767" y="89"/>
                                </a:lnTo>
                                <a:lnTo>
                                  <a:pt x="773" y="82"/>
                                </a:lnTo>
                                <a:lnTo>
                                  <a:pt x="767" y="89"/>
                                </a:lnTo>
                                <a:lnTo>
                                  <a:pt x="780" y="110"/>
                                </a:lnTo>
                                <a:lnTo>
                                  <a:pt x="787" y="130"/>
                                </a:lnTo>
                                <a:lnTo>
                                  <a:pt x="794" y="151"/>
                                </a:lnTo>
                                <a:lnTo>
                                  <a:pt x="801" y="144"/>
                                </a:lnTo>
                                <a:lnTo>
                                  <a:pt x="794" y="144"/>
                                </a:lnTo>
                                <a:lnTo>
                                  <a:pt x="794" y="165"/>
                                </a:lnTo>
                                <a:lnTo>
                                  <a:pt x="794" y="192"/>
                                </a:lnTo>
                                <a:lnTo>
                                  <a:pt x="801" y="192"/>
                                </a:lnTo>
                                <a:lnTo>
                                  <a:pt x="794" y="192"/>
                                </a:lnTo>
                                <a:lnTo>
                                  <a:pt x="787" y="206"/>
                                </a:lnTo>
                                <a:lnTo>
                                  <a:pt x="780" y="226"/>
                                </a:lnTo>
                                <a:lnTo>
                                  <a:pt x="773" y="247"/>
                                </a:lnTo>
                                <a:lnTo>
                                  <a:pt x="760" y="267"/>
                                </a:lnTo>
                                <a:lnTo>
                                  <a:pt x="767" y="267"/>
                                </a:lnTo>
                                <a:lnTo>
                                  <a:pt x="760" y="260"/>
                                </a:lnTo>
                                <a:lnTo>
                                  <a:pt x="732" y="288"/>
                                </a:lnTo>
                                <a:lnTo>
                                  <a:pt x="712" y="315"/>
                                </a:lnTo>
                                <a:lnTo>
                                  <a:pt x="719" y="322"/>
                                </a:lnTo>
                                <a:lnTo>
                                  <a:pt x="719" y="315"/>
                                </a:lnTo>
                                <a:lnTo>
                                  <a:pt x="705" y="322"/>
                                </a:lnTo>
                                <a:lnTo>
                                  <a:pt x="698" y="322"/>
                                </a:lnTo>
                                <a:lnTo>
                                  <a:pt x="698" y="329"/>
                                </a:lnTo>
                                <a:lnTo>
                                  <a:pt x="691" y="343"/>
                                </a:lnTo>
                                <a:lnTo>
                                  <a:pt x="685" y="356"/>
                                </a:lnTo>
                                <a:lnTo>
                                  <a:pt x="691" y="356"/>
                                </a:lnTo>
                                <a:lnTo>
                                  <a:pt x="685" y="350"/>
                                </a:lnTo>
                                <a:lnTo>
                                  <a:pt x="678" y="356"/>
                                </a:lnTo>
                                <a:lnTo>
                                  <a:pt x="678" y="363"/>
                                </a:lnTo>
                                <a:lnTo>
                                  <a:pt x="678" y="363"/>
                                </a:lnTo>
                                <a:lnTo>
                                  <a:pt x="678" y="377"/>
                                </a:lnTo>
                                <a:lnTo>
                                  <a:pt x="678" y="384"/>
                                </a:lnTo>
                                <a:lnTo>
                                  <a:pt x="678" y="398"/>
                                </a:lnTo>
                                <a:lnTo>
                                  <a:pt x="678" y="404"/>
                                </a:lnTo>
                                <a:lnTo>
                                  <a:pt x="678" y="411"/>
                                </a:lnTo>
                                <a:lnTo>
                                  <a:pt x="678" y="411"/>
                                </a:lnTo>
                                <a:lnTo>
                                  <a:pt x="685" y="425"/>
                                </a:lnTo>
                                <a:lnTo>
                                  <a:pt x="685" y="425"/>
                                </a:lnTo>
                                <a:lnTo>
                                  <a:pt x="685" y="425"/>
                                </a:lnTo>
                                <a:lnTo>
                                  <a:pt x="691" y="432"/>
                                </a:lnTo>
                                <a:lnTo>
                                  <a:pt x="698" y="439"/>
                                </a:lnTo>
                                <a:lnTo>
                                  <a:pt x="712" y="452"/>
                                </a:lnTo>
                                <a:lnTo>
                                  <a:pt x="719" y="459"/>
                                </a:lnTo>
                                <a:lnTo>
                                  <a:pt x="719" y="459"/>
                                </a:lnTo>
                                <a:lnTo>
                                  <a:pt x="739" y="466"/>
                                </a:lnTo>
                                <a:lnTo>
                                  <a:pt x="760" y="480"/>
                                </a:lnTo>
                                <a:lnTo>
                                  <a:pt x="780" y="487"/>
                                </a:lnTo>
                                <a:lnTo>
                                  <a:pt x="767" y="480"/>
                                </a:lnTo>
                                <a:lnTo>
                                  <a:pt x="780" y="487"/>
                                </a:lnTo>
                                <a:lnTo>
                                  <a:pt x="808" y="494"/>
                                </a:lnTo>
                                <a:lnTo>
                                  <a:pt x="842" y="500"/>
                                </a:lnTo>
                                <a:lnTo>
                                  <a:pt x="869" y="507"/>
                                </a:lnTo>
                                <a:lnTo>
                                  <a:pt x="910" y="507"/>
                                </a:lnTo>
                                <a:lnTo>
                                  <a:pt x="944" y="507"/>
                                </a:lnTo>
                                <a:lnTo>
                                  <a:pt x="979" y="507"/>
                                </a:lnTo>
                                <a:lnTo>
                                  <a:pt x="1013" y="507"/>
                                </a:lnTo>
                                <a:lnTo>
                                  <a:pt x="1047" y="507"/>
                                </a:lnTo>
                                <a:lnTo>
                                  <a:pt x="1081" y="500"/>
                                </a:lnTo>
                                <a:lnTo>
                                  <a:pt x="1115" y="494"/>
                                </a:lnTo>
                                <a:lnTo>
                                  <a:pt x="1143" y="487"/>
                                </a:lnTo>
                                <a:lnTo>
                                  <a:pt x="1150" y="480"/>
                                </a:lnTo>
                                <a:lnTo>
                                  <a:pt x="1150" y="487"/>
                                </a:lnTo>
                                <a:lnTo>
                                  <a:pt x="1177" y="473"/>
                                </a:lnTo>
                                <a:lnTo>
                                  <a:pt x="1198" y="459"/>
                                </a:lnTo>
                                <a:lnTo>
                                  <a:pt x="1191" y="446"/>
                                </a:lnTo>
                                <a:lnTo>
                                  <a:pt x="1184" y="446"/>
                                </a:lnTo>
                                <a:lnTo>
                                  <a:pt x="1184" y="459"/>
                                </a:lnTo>
                                <a:lnTo>
                                  <a:pt x="1184" y="480"/>
                                </a:lnTo>
                                <a:lnTo>
                                  <a:pt x="1184" y="507"/>
                                </a:lnTo>
                                <a:lnTo>
                                  <a:pt x="1184" y="535"/>
                                </a:lnTo>
                                <a:lnTo>
                                  <a:pt x="1191" y="603"/>
                                </a:lnTo>
                                <a:lnTo>
                                  <a:pt x="1198" y="685"/>
                                </a:lnTo>
                                <a:lnTo>
                                  <a:pt x="1204" y="727"/>
                                </a:lnTo>
                                <a:lnTo>
                                  <a:pt x="1204" y="761"/>
                                </a:lnTo>
                                <a:lnTo>
                                  <a:pt x="1211" y="802"/>
                                </a:lnTo>
                                <a:lnTo>
                                  <a:pt x="1211" y="836"/>
                                </a:lnTo>
                                <a:lnTo>
                                  <a:pt x="1211" y="864"/>
                                </a:lnTo>
                                <a:lnTo>
                                  <a:pt x="1218" y="864"/>
                                </a:lnTo>
                                <a:lnTo>
                                  <a:pt x="1211" y="864"/>
                                </a:lnTo>
                                <a:lnTo>
                                  <a:pt x="1204" y="891"/>
                                </a:lnTo>
                                <a:lnTo>
                                  <a:pt x="1198" y="905"/>
                                </a:lnTo>
                                <a:lnTo>
                                  <a:pt x="1198" y="905"/>
                                </a:lnTo>
                                <a:lnTo>
                                  <a:pt x="1198" y="905"/>
                                </a:lnTo>
                                <a:lnTo>
                                  <a:pt x="1198" y="912"/>
                                </a:lnTo>
                                <a:lnTo>
                                  <a:pt x="1204" y="912"/>
                                </a:lnTo>
                                <a:lnTo>
                                  <a:pt x="1198" y="905"/>
                                </a:lnTo>
                                <a:lnTo>
                                  <a:pt x="1191" y="912"/>
                                </a:lnTo>
                                <a:lnTo>
                                  <a:pt x="1184" y="918"/>
                                </a:lnTo>
                                <a:lnTo>
                                  <a:pt x="1177" y="925"/>
                                </a:lnTo>
                                <a:lnTo>
                                  <a:pt x="1184" y="932"/>
                                </a:lnTo>
                                <a:lnTo>
                                  <a:pt x="1184" y="925"/>
                                </a:lnTo>
                                <a:lnTo>
                                  <a:pt x="1170" y="932"/>
                                </a:lnTo>
                                <a:lnTo>
                                  <a:pt x="1157" y="939"/>
                                </a:lnTo>
                                <a:lnTo>
                                  <a:pt x="1157" y="946"/>
                                </a:lnTo>
                                <a:lnTo>
                                  <a:pt x="1157" y="939"/>
                                </a:lnTo>
                                <a:lnTo>
                                  <a:pt x="1150" y="939"/>
                                </a:lnTo>
                                <a:lnTo>
                                  <a:pt x="1150" y="939"/>
                                </a:lnTo>
                                <a:lnTo>
                                  <a:pt x="1150" y="939"/>
                                </a:lnTo>
                                <a:lnTo>
                                  <a:pt x="1136" y="946"/>
                                </a:lnTo>
                                <a:lnTo>
                                  <a:pt x="1136" y="953"/>
                                </a:lnTo>
                                <a:lnTo>
                                  <a:pt x="1136" y="946"/>
                                </a:lnTo>
                                <a:lnTo>
                                  <a:pt x="1122" y="946"/>
                                </a:lnTo>
                                <a:lnTo>
                                  <a:pt x="1122" y="953"/>
                                </a:lnTo>
                                <a:lnTo>
                                  <a:pt x="1129" y="946"/>
                                </a:lnTo>
                                <a:lnTo>
                                  <a:pt x="1122" y="939"/>
                                </a:lnTo>
                                <a:lnTo>
                                  <a:pt x="1122" y="939"/>
                                </a:lnTo>
                                <a:lnTo>
                                  <a:pt x="1115" y="939"/>
                                </a:lnTo>
                                <a:lnTo>
                                  <a:pt x="1102" y="939"/>
                                </a:lnTo>
                                <a:lnTo>
                                  <a:pt x="1074" y="932"/>
                                </a:lnTo>
                                <a:lnTo>
                                  <a:pt x="1074" y="939"/>
                                </a:lnTo>
                                <a:lnTo>
                                  <a:pt x="1081" y="932"/>
                                </a:lnTo>
                                <a:lnTo>
                                  <a:pt x="1061" y="918"/>
                                </a:lnTo>
                                <a:lnTo>
                                  <a:pt x="1040" y="905"/>
                                </a:lnTo>
                                <a:lnTo>
                                  <a:pt x="1013" y="891"/>
                                </a:lnTo>
                                <a:lnTo>
                                  <a:pt x="992" y="884"/>
                                </a:lnTo>
                                <a:lnTo>
                                  <a:pt x="965" y="870"/>
                                </a:lnTo>
                                <a:lnTo>
                                  <a:pt x="965" y="870"/>
                                </a:lnTo>
                                <a:lnTo>
                                  <a:pt x="958" y="870"/>
                                </a:lnTo>
                                <a:lnTo>
                                  <a:pt x="944" y="870"/>
                                </a:lnTo>
                                <a:lnTo>
                                  <a:pt x="944" y="877"/>
                                </a:lnTo>
                                <a:lnTo>
                                  <a:pt x="951" y="870"/>
                                </a:lnTo>
                                <a:lnTo>
                                  <a:pt x="938" y="864"/>
                                </a:lnTo>
                                <a:lnTo>
                                  <a:pt x="938" y="864"/>
                                </a:lnTo>
                                <a:lnTo>
                                  <a:pt x="931" y="864"/>
                                </a:lnTo>
                                <a:lnTo>
                                  <a:pt x="924" y="864"/>
                                </a:lnTo>
                                <a:lnTo>
                                  <a:pt x="910" y="864"/>
                                </a:lnTo>
                                <a:lnTo>
                                  <a:pt x="910" y="864"/>
                                </a:lnTo>
                                <a:lnTo>
                                  <a:pt x="910" y="864"/>
                                </a:lnTo>
                                <a:lnTo>
                                  <a:pt x="897" y="870"/>
                                </a:lnTo>
                                <a:lnTo>
                                  <a:pt x="883" y="877"/>
                                </a:lnTo>
                                <a:lnTo>
                                  <a:pt x="869" y="884"/>
                                </a:lnTo>
                                <a:lnTo>
                                  <a:pt x="856" y="891"/>
                                </a:lnTo>
                                <a:lnTo>
                                  <a:pt x="842" y="898"/>
                                </a:lnTo>
                                <a:lnTo>
                                  <a:pt x="842" y="898"/>
                                </a:lnTo>
                                <a:lnTo>
                                  <a:pt x="835" y="898"/>
                                </a:lnTo>
                                <a:lnTo>
                                  <a:pt x="821" y="912"/>
                                </a:lnTo>
                                <a:lnTo>
                                  <a:pt x="821" y="918"/>
                                </a:lnTo>
                                <a:lnTo>
                                  <a:pt x="821" y="918"/>
                                </a:lnTo>
                                <a:lnTo>
                                  <a:pt x="808" y="939"/>
                                </a:lnTo>
                                <a:lnTo>
                                  <a:pt x="801" y="960"/>
                                </a:lnTo>
                                <a:lnTo>
                                  <a:pt x="794" y="973"/>
                                </a:lnTo>
                                <a:lnTo>
                                  <a:pt x="787" y="987"/>
                                </a:lnTo>
                                <a:lnTo>
                                  <a:pt x="787" y="987"/>
                                </a:lnTo>
                                <a:lnTo>
                                  <a:pt x="787" y="987"/>
                                </a:lnTo>
                                <a:lnTo>
                                  <a:pt x="787" y="1001"/>
                                </a:lnTo>
                                <a:lnTo>
                                  <a:pt x="787" y="1021"/>
                                </a:lnTo>
                                <a:lnTo>
                                  <a:pt x="787" y="1035"/>
                                </a:lnTo>
                                <a:lnTo>
                                  <a:pt x="787" y="1042"/>
                                </a:lnTo>
                                <a:lnTo>
                                  <a:pt x="787" y="1042"/>
                                </a:lnTo>
                                <a:lnTo>
                                  <a:pt x="794" y="1062"/>
                                </a:lnTo>
                                <a:lnTo>
                                  <a:pt x="801" y="1083"/>
                                </a:lnTo>
                                <a:lnTo>
                                  <a:pt x="801" y="1083"/>
                                </a:lnTo>
                                <a:lnTo>
                                  <a:pt x="801" y="1083"/>
                                </a:lnTo>
                                <a:lnTo>
                                  <a:pt x="814" y="1097"/>
                                </a:lnTo>
                                <a:lnTo>
                                  <a:pt x="821" y="1090"/>
                                </a:lnTo>
                                <a:lnTo>
                                  <a:pt x="814" y="1097"/>
                                </a:lnTo>
                                <a:lnTo>
                                  <a:pt x="828" y="1117"/>
                                </a:lnTo>
                                <a:lnTo>
                                  <a:pt x="828" y="1117"/>
                                </a:lnTo>
                                <a:lnTo>
                                  <a:pt x="828" y="1117"/>
                                </a:lnTo>
                                <a:lnTo>
                                  <a:pt x="842" y="1131"/>
                                </a:lnTo>
                                <a:lnTo>
                                  <a:pt x="849" y="1138"/>
                                </a:lnTo>
                                <a:lnTo>
                                  <a:pt x="849" y="1138"/>
                                </a:lnTo>
                                <a:lnTo>
                                  <a:pt x="862" y="1145"/>
                                </a:lnTo>
                                <a:lnTo>
                                  <a:pt x="862" y="1145"/>
                                </a:lnTo>
                                <a:lnTo>
                                  <a:pt x="862" y="1145"/>
                                </a:lnTo>
                                <a:lnTo>
                                  <a:pt x="869" y="1145"/>
                                </a:lnTo>
                                <a:lnTo>
                                  <a:pt x="869" y="1131"/>
                                </a:lnTo>
                                <a:lnTo>
                                  <a:pt x="869" y="1145"/>
                                </a:lnTo>
                                <a:lnTo>
                                  <a:pt x="883" y="1151"/>
                                </a:lnTo>
                                <a:lnTo>
                                  <a:pt x="883" y="1151"/>
                                </a:lnTo>
                                <a:lnTo>
                                  <a:pt x="883" y="1151"/>
                                </a:lnTo>
                                <a:lnTo>
                                  <a:pt x="890" y="1151"/>
                                </a:lnTo>
                                <a:lnTo>
                                  <a:pt x="890" y="1138"/>
                                </a:lnTo>
                                <a:lnTo>
                                  <a:pt x="890" y="1151"/>
                                </a:lnTo>
                                <a:lnTo>
                                  <a:pt x="910" y="1158"/>
                                </a:lnTo>
                                <a:lnTo>
                                  <a:pt x="910" y="1158"/>
                                </a:lnTo>
                                <a:lnTo>
                                  <a:pt x="910" y="1158"/>
                                </a:lnTo>
                                <a:lnTo>
                                  <a:pt x="917" y="1158"/>
                                </a:lnTo>
                                <a:lnTo>
                                  <a:pt x="931" y="1158"/>
                                </a:lnTo>
                                <a:lnTo>
                                  <a:pt x="951" y="1158"/>
                                </a:lnTo>
                                <a:lnTo>
                                  <a:pt x="965" y="1158"/>
                                </a:lnTo>
                                <a:lnTo>
                                  <a:pt x="972" y="1158"/>
                                </a:lnTo>
                                <a:lnTo>
                                  <a:pt x="972" y="1158"/>
                                </a:lnTo>
                                <a:lnTo>
                                  <a:pt x="992" y="1151"/>
                                </a:lnTo>
                                <a:lnTo>
                                  <a:pt x="986" y="1138"/>
                                </a:lnTo>
                                <a:lnTo>
                                  <a:pt x="986" y="1151"/>
                                </a:lnTo>
                                <a:lnTo>
                                  <a:pt x="999" y="1151"/>
                                </a:lnTo>
                                <a:lnTo>
                                  <a:pt x="1006" y="1151"/>
                                </a:lnTo>
                                <a:lnTo>
                                  <a:pt x="1006" y="1151"/>
                                </a:lnTo>
                                <a:lnTo>
                                  <a:pt x="1027" y="1145"/>
                                </a:lnTo>
                                <a:lnTo>
                                  <a:pt x="1054" y="1131"/>
                                </a:lnTo>
                                <a:lnTo>
                                  <a:pt x="1047" y="1117"/>
                                </a:lnTo>
                                <a:lnTo>
                                  <a:pt x="1047" y="1131"/>
                                </a:lnTo>
                                <a:lnTo>
                                  <a:pt x="1074" y="1124"/>
                                </a:lnTo>
                                <a:lnTo>
                                  <a:pt x="1102" y="1117"/>
                                </a:lnTo>
                                <a:lnTo>
                                  <a:pt x="1122" y="1117"/>
                                </a:lnTo>
                                <a:lnTo>
                                  <a:pt x="1136" y="1117"/>
                                </a:lnTo>
                                <a:lnTo>
                                  <a:pt x="1136" y="1104"/>
                                </a:lnTo>
                                <a:lnTo>
                                  <a:pt x="1129" y="1110"/>
                                </a:lnTo>
                                <a:lnTo>
                                  <a:pt x="1136" y="1117"/>
                                </a:lnTo>
                                <a:lnTo>
                                  <a:pt x="1143" y="1124"/>
                                </a:lnTo>
                                <a:lnTo>
                                  <a:pt x="1143" y="1124"/>
                                </a:lnTo>
                                <a:lnTo>
                                  <a:pt x="1150" y="1124"/>
                                </a:lnTo>
                                <a:lnTo>
                                  <a:pt x="1150" y="1110"/>
                                </a:lnTo>
                                <a:lnTo>
                                  <a:pt x="1150" y="1124"/>
                                </a:lnTo>
                                <a:lnTo>
                                  <a:pt x="1163" y="1131"/>
                                </a:lnTo>
                                <a:lnTo>
                                  <a:pt x="1163" y="1117"/>
                                </a:lnTo>
                                <a:lnTo>
                                  <a:pt x="1157" y="1124"/>
                                </a:lnTo>
                                <a:lnTo>
                                  <a:pt x="1163" y="1131"/>
                                </a:lnTo>
                                <a:lnTo>
                                  <a:pt x="1170" y="1124"/>
                                </a:lnTo>
                                <a:lnTo>
                                  <a:pt x="1163" y="1131"/>
                                </a:lnTo>
                                <a:lnTo>
                                  <a:pt x="1170" y="1145"/>
                                </a:lnTo>
                                <a:lnTo>
                                  <a:pt x="1170" y="1145"/>
                                </a:lnTo>
                                <a:lnTo>
                                  <a:pt x="1170" y="1145"/>
                                </a:lnTo>
                                <a:lnTo>
                                  <a:pt x="1177" y="1151"/>
                                </a:lnTo>
                                <a:lnTo>
                                  <a:pt x="1184" y="1145"/>
                                </a:lnTo>
                                <a:lnTo>
                                  <a:pt x="1177" y="1151"/>
                                </a:lnTo>
                                <a:lnTo>
                                  <a:pt x="1184" y="1172"/>
                                </a:lnTo>
                                <a:lnTo>
                                  <a:pt x="1191" y="1186"/>
                                </a:lnTo>
                                <a:lnTo>
                                  <a:pt x="1198" y="1206"/>
                                </a:lnTo>
                                <a:lnTo>
                                  <a:pt x="1204" y="1227"/>
                                </a:lnTo>
                                <a:lnTo>
                                  <a:pt x="1211" y="1247"/>
                                </a:lnTo>
                                <a:lnTo>
                                  <a:pt x="1218" y="1241"/>
                                </a:lnTo>
                                <a:lnTo>
                                  <a:pt x="1211" y="1241"/>
                                </a:lnTo>
                                <a:lnTo>
                                  <a:pt x="1211" y="1268"/>
                                </a:lnTo>
                                <a:lnTo>
                                  <a:pt x="1211" y="1275"/>
                                </a:lnTo>
                                <a:lnTo>
                                  <a:pt x="1211" y="1275"/>
                                </a:lnTo>
                                <a:lnTo>
                                  <a:pt x="1218" y="1302"/>
                                </a:lnTo>
                                <a:lnTo>
                                  <a:pt x="1225" y="1295"/>
                                </a:lnTo>
                                <a:lnTo>
                                  <a:pt x="1218" y="1295"/>
                                </a:lnTo>
                                <a:lnTo>
                                  <a:pt x="1218" y="1323"/>
                                </a:lnTo>
                                <a:lnTo>
                                  <a:pt x="1218" y="1350"/>
                                </a:lnTo>
                                <a:lnTo>
                                  <a:pt x="1218" y="1378"/>
                                </a:lnTo>
                                <a:lnTo>
                                  <a:pt x="1218" y="1405"/>
                                </a:lnTo>
                                <a:lnTo>
                                  <a:pt x="1218" y="1432"/>
                                </a:lnTo>
                                <a:lnTo>
                                  <a:pt x="1225" y="1432"/>
                                </a:lnTo>
                                <a:lnTo>
                                  <a:pt x="1218" y="1432"/>
                                </a:lnTo>
                                <a:lnTo>
                                  <a:pt x="1211" y="1460"/>
                                </a:lnTo>
                                <a:lnTo>
                                  <a:pt x="1204" y="1487"/>
                                </a:lnTo>
                                <a:lnTo>
                                  <a:pt x="1198" y="1515"/>
                                </a:lnTo>
                                <a:lnTo>
                                  <a:pt x="1191" y="1542"/>
                                </a:lnTo>
                                <a:lnTo>
                                  <a:pt x="1177" y="1563"/>
                                </a:lnTo>
                                <a:lnTo>
                                  <a:pt x="1184" y="1563"/>
                                </a:lnTo>
                                <a:lnTo>
                                  <a:pt x="1184" y="1556"/>
                                </a:lnTo>
                                <a:lnTo>
                                  <a:pt x="1122" y="1556"/>
                                </a:lnTo>
                                <a:lnTo>
                                  <a:pt x="1068" y="1549"/>
                                </a:lnTo>
                                <a:lnTo>
                                  <a:pt x="1013" y="1549"/>
                                </a:lnTo>
                                <a:lnTo>
                                  <a:pt x="958" y="1542"/>
                                </a:lnTo>
                                <a:lnTo>
                                  <a:pt x="910" y="1535"/>
                                </a:lnTo>
                                <a:lnTo>
                                  <a:pt x="876" y="1535"/>
                                </a:lnTo>
                                <a:lnTo>
                                  <a:pt x="842" y="1528"/>
                                </a:lnTo>
                                <a:lnTo>
                                  <a:pt x="821" y="1528"/>
                                </a:lnTo>
                                <a:lnTo>
                                  <a:pt x="814" y="1528"/>
                                </a:lnTo>
                                <a:lnTo>
                                  <a:pt x="814" y="1528"/>
                                </a:lnTo>
                                <a:lnTo>
                                  <a:pt x="814" y="1528"/>
                                </a:lnTo>
                                <a:lnTo>
                                  <a:pt x="801" y="1535"/>
                                </a:lnTo>
                                <a:lnTo>
                                  <a:pt x="787" y="1542"/>
                                </a:lnTo>
                                <a:lnTo>
                                  <a:pt x="780" y="1542"/>
                                </a:lnTo>
                                <a:lnTo>
                                  <a:pt x="780" y="1549"/>
                                </a:lnTo>
                                <a:lnTo>
                                  <a:pt x="773" y="1563"/>
                                </a:lnTo>
                                <a:lnTo>
                                  <a:pt x="780" y="1563"/>
                                </a:lnTo>
                                <a:lnTo>
                                  <a:pt x="780" y="1556"/>
                                </a:lnTo>
                                <a:lnTo>
                                  <a:pt x="767" y="1563"/>
                                </a:lnTo>
                                <a:lnTo>
                                  <a:pt x="760" y="1563"/>
                                </a:lnTo>
                                <a:lnTo>
                                  <a:pt x="760" y="1570"/>
                                </a:lnTo>
                                <a:lnTo>
                                  <a:pt x="753" y="1583"/>
                                </a:lnTo>
                                <a:lnTo>
                                  <a:pt x="746" y="1604"/>
                                </a:lnTo>
                                <a:lnTo>
                                  <a:pt x="739" y="1618"/>
                                </a:lnTo>
                                <a:lnTo>
                                  <a:pt x="739" y="1618"/>
                                </a:lnTo>
                                <a:lnTo>
                                  <a:pt x="739" y="1618"/>
                                </a:lnTo>
                                <a:lnTo>
                                  <a:pt x="739" y="1638"/>
                                </a:lnTo>
                                <a:lnTo>
                                  <a:pt x="739" y="1652"/>
                                </a:lnTo>
                                <a:lnTo>
                                  <a:pt x="739" y="1672"/>
                                </a:lnTo>
                                <a:lnTo>
                                  <a:pt x="739" y="1693"/>
                                </a:lnTo>
                                <a:lnTo>
                                  <a:pt x="739" y="1700"/>
                                </a:lnTo>
                                <a:lnTo>
                                  <a:pt x="739" y="1700"/>
                                </a:lnTo>
                                <a:lnTo>
                                  <a:pt x="746" y="1720"/>
                                </a:lnTo>
                                <a:lnTo>
                                  <a:pt x="760" y="1741"/>
                                </a:lnTo>
                                <a:lnTo>
                                  <a:pt x="767" y="1755"/>
                                </a:lnTo>
                                <a:lnTo>
                                  <a:pt x="780" y="1775"/>
                                </a:lnTo>
                                <a:lnTo>
                                  <a:pt x="780" y="1775"/>
                                </a:lnTo>
                                <a:lnTo>
                                  <a:pt x="787" y="1782"/>
                                </a:lnTo>
                                <a:lnTo>
                                  <a:pt x="808" y="1796"/>
                                </a:lnTo>
                                <a:lnTo>
                                  <a:pt x="808" y="1782"/>
                                </a:lnTo>
                                <a:lnTo>
                                  <a:pt x="801" y="1789"/>
                                </a:lnTo>
                                <a:lnTo>
                                  <a:pt x="814" y="1809"/>
                                </a:lnTo>
                                <a:lnTo>
                                  <a:pt x="821" y="1830"/>
                                </a:lnTo>
                                <a:lnTo>
                                  <a:pt x="828" y="1851"/>
                                </a:lnTo>
                                <a:lnTo>
                                  <a:pt x="835" y="1871"/>
                                </a:lnTo>
                                <a:lnTo>
                                  <a:pt x="842" y="1864"/>
                                </a:lnTo>
                                <a:lnTo>
                                  <a:pt x="835" y="1864"/>
                                </a:lnTo>
                                <a:lnTo>
                                  <a:pt x="828" y="1885"/>
                                </a:lnTo>
                                <a:lnTo>
                                  <a:pt x="828" y="1885"/>
                                </a:lnTo>
                                <a:lnTo>
                                  <a:pt x="828" y="1885"/>
                                </a:lnTo>
                                <a:lnTo>
                                  <a:pt x="828" y="1905"/>
                                </a:lnTo>
                                <a:lnTo>
                                  <a:pt x="835" y="1905"/>
                                </a:lnTo>
                                <a:lnTo>
                                  <a:pt x="828" y="1905"/>
                                </a:lnTo>
                                <a:lnTo>
                                  <a:pt x="821" y="1926"/>
                                </a:lnTo>
                                <a:lnTo>
                                  <a:pt x="814" y="1947"/>
                                </a:lnTo>
                                <a:lnTo>
                                  <a:pt x="821" y="1947"/>
                                </a:lnTo>
                                <a:lnTo>
                                  <a:pt x="814" y="1940"/>
                                </a:lnTo>
                                <a:lnTo>
                                  <a:pt x="801" y="1953"/>
                                </a:lnTo>
                                <a:lnTo>
                                  <a:pt x="808" y="1960"/>
                                </a:lnTo>
                                <a:lnTo>
                                  <a:pt x="808" y="1953"/>
                                </a:lnTo>
                                <a:lnTo>
                                  <a:pt x="787" y="1967"/>
                                </a:lnTo>
                                <a:lnTo>
                                  <a:pt x="787" y="1967"/>
                                </a:lnTo>
                                <a:lnTo>
                                  <a:pt x="780" y="1967"/>
                                </a:lnTo>
                                <a:lnTo>
                                  <a:pt x="760" y="1988"/>
                                </a:lnTo>
                                <a:lnTo>
                                  <a:pt x="767" y="1994"/>
                                </a:lnTo>
                                <a:lnTo>
                                  <a:pt x="767" y="1988"/>
                                </a:lnTo>
                                <a:lnTo>
                                  <a:pt x="746" y="1994"/>
                                </a:lnTo>
                                <a:lnTo>
                                  <a:pt x="726" y="2008"/>
                                </a:lnTo>
                                <a:lnTo>
                                  <a:pt x="726" y="2015"/>
                                </a:lnTo>
                                <a:lnTo>
                                  <a:pt x="726" y="2008"/>
                                </a:lnTo>
                                <a:lnTo>
                                  <a:pt x="698" y="2015"/>
                                </a:lnTo>
                                <a:lnTo>
                                  <a:pt x="664" y="2015"/>
                                </a:lnTo>
                                <a:lnTo>
                                  <a:pt x="650" y="2015"/>
                                </a:lnTo>
                                <a:lnTo>
                                  <a:pt x="637" y="2015"/>
                                </a:lnTo>
                                <a:lnTo>
                                  <a:pt x="623" y="2015"/>
                                </a:lnTo>
                                <a:lnTo>
                                  <a:pt x="623" y="2022"/>
                                </a:lnTo>
                                <a:lnTo>
                                  <a:pt x="630" y="2015"/>
                                </a:lnTo>
                                <a:lnTo>
                                  <a:pt x="616" y="2008"/>
                                </a:lnTo>
                                <a:lnTo>
                                  <a:pt x="602" y="2001"/>
                                </a:lnTo>
                                <a:lnTo>
                                  <a:pt x="602" y="2001"/>
                                </a:lnTo>
                                <a:lnTo>
                                  <a:pt x="596" y="2001"/>
                                </a:lnTo>
                                <a:lnTo>
                                  <a:pt x="589" y="2001"/>
                                </a:lnTo>
                                <a:lnTo>
                                  <a:pt x="589" y="2008"/>
                                </a:lnTo>
                                <a:lnTo>
                                  <a:pt x="596" y="2001"/>
                                </a:lnTo>
                                <a:lnTo>
                                  <a:pt x="582" y="1994"/>
                                </a:lnTo>
                                <a:lnTo>
                                  <a:pt x="568" y="1988"/>
                                </a:lnTo>
                                <a:lnTo>
                                  <a:pt x="561" y="1994"/>
                                </a:lnTo>
                                <a:lnTo>
                                  <a:pt x="575" y="1994"/>
                                </a:lnTo>
                                <a:lnTo>
                                  <a:pt x="561" y="1974"/>
                                </a:lnTo>
                                <a:lnTo>
                                  <a:pt x="561" y="1974"/>
                                </a:lnTo>
                                <a:lnTo>
                                  <a:pt x="555" y="1967"/>
                                </a:lnTo>
                                <a:lnTo>
                                  <a:pt x="541" y="1953"/>
                                </a:lnTo>
                                <a:lnTo>
                                  <a:pt x="534" y="1960"/>
                                </a:lnTo>
                                <a:lnTo>
                                  <a:pt x="548" y="1960"/>
                                </a:lnTo>
                                <a:lnTo>
                                  <a:pt x="534" y="1940"/>
                                </a:lnTo>
                                <a:lnTo>
                                  <a:pt x="520" y="1919"/>
                                </a:lnTo>
                                <a:lnTo>
                                  <a:pt x="513" y="1899"/>
                                </a:lnTo>
                                <a:lnTo>
                                  <a:pt x="500" y="1899"/>
                                </a:lnTo>
                                <a:lnTo>
                                  <a:pt x="513" y="1899"/>
                                </a:lnTo>
                                <a:lnTo>
                                  <a:pt x="513" y="1878"/>
                                </a:lnTo>
                                <a:lnTo>
                                  <a:pt x="513" y="1851"/>
                                </a:lnTo>
                                <a:lnTo>
                                  <a:pt x="513" y="1830"/>
                                </a:lnTo>
                                <a:lnTo>
                                  <a:pt x="500" y="1830"/>
                                </a:lnTo>
                                <a:lnTo>
                                  <a:pt x="513" y="1837"/>
                                </a:lnTo>
                                <a:lnTo>
                                  <a:pt x="520" y="1816"/>
                                </a:lnTo>
                                <a:lnTo>
                                  <a:pt x="527" y="1796"/>
                                </a:lnTo>
                                <a:lnTo>
                                  <a:pt x="534" y="1782"/>
                                </a:lnTo>
                                <a:lnTo>
                                  <a:pt x="548" y="1761"/>
                                </a:lnTo>
                                <a:lnTo>
                                  <a:pt x="534" y="1755"/>
                                </a:lnTo>
                                <a:lnTo>
                                  <a:pt x="541" y="1768"/>
                                </a:lnTo>
                                <a:lnTo>
                                  <a:pt x="555" y="1761"/>
                                </a:lnTo>
                                <a:lnTo>
                                  <a:pt x="555" y="1761"/>
                                </a:lnTo>
                                <a:lnTo>
                                  <a:pt x="555" y="1755"/>
                                </a:lnTo>
                                <a:lnTo>
                                  <a:pt x="568" y="1741"/>
                                </a:lnTo>
                                <a:lnTo>
                                  <a:pt x="575" y="1741"/>
                                </a:lnTo>
                                <a:lnTo>
                                  <a:pt x="575" y="1741"/>
                                </a:lnTo>
                                <a:lnTo>
                                  <a:pt x="582" y="1727"/>
                                </a:lnTo>
                                <a:lnTo>
                                  <a:pt x="589" y="1713"/>
                                </a:lnTo>
                                <a:lnTo>
                                  <a:pt x="589" y="1713"/>
                                </a:lnTo>
                                <a:lnTo>
                                  <a:pt x="589" y="1707"/>
                                </a:lnTo>
                                <a:lnTo>
                                  <a:pt x="589" y="1693"/>
                                </a:lnTo>
                                <a:lnTo>
                                  <a:pt x="589" y="1679"/>
                                </a:lnTo>
                                <a:lnTo>
                                  <a:pt x="589" y="1666"/>
                                </a:lnTo>
                                <a:lnTo>
                                  <a:pt x="589" y="1652"/>
                                </a:lnTo>
                                <a:lnTo>
                                  <a:pt x="589" y="1652"/>
                                </a:lnTo>
                                <a:lnTo>
                                  <a:pt x="589" y="1652"/>
                                </a:lnTo>
                                <a:lnTo>
                                  <a:pt x="582" y="1638"/>
                                </a:lnTo>
                                <a:lnTo>
                                  <a:pt x="582" y="1638"/>
                                </a:lnTo>
                                <a:lnTo>
                                  <a:pt x="575" y="1631"/>
                                </a:lnTo>
                                <a:lnTo>
                                  <a:pt x="561" y="1618"/>
                                </a:lnTo>
                                <a:lnTo>
                                  <a:pt x="548" y="1604"/>
                                </a:lnTo>
                                <a:lnTo>
                                  <a:pt x="548" y="1604"/>
                                </a:lnTo>
                                <a:lnTo>
                                  <a:pt x="548" y="1604"/>
                                </a:lnTo>
                                <a:lnTo>
                                  <a:pt x="534" y="1597"/>
                                </a:lnTo>
                                <a:lnTo>
                                  <a:pt x="513" y="1583"/>
                                </a:lnTo>
                                <a:lnTo>
                                  <a:pt x="486" y="1570"/>
                                </a:lnTo>
                                <a:lnTo>
                                  <a:pt x="486" y="1570"/>
                                </a:lnTo>
                                <a:lnTo>
                                  <a:pt x="479" y="1570"/>
                                </a:lnTo>
                                <a:lnTo>
                                  <a:pt x="452" y="1563"/>
                                </a:lnTo>
                                <a:lnTo>
                                  <a:pt x="418" y="1556"/>
                                </a:lnTo>
                                <a:lnTo>
                                  <a:pt x="383" y="1556"/>
                                </a:lnTo>
                                <a:lnTo>
                                  <a:pt x="336" y="1549"/>
                                </a:lnTo>
                                <a:lnTo>
                                  <a:pt x="288" y="1549"/>
                                </a:lnTo>
                                <a:lnTo>
                                  <a:pt x="226" y="1556"/>
                                </a:lnTo>
                                <a:lnTo>
                                  <a:pt x="165" y="1556"/>
                                </a:lnTo>
                                <a:lnTo>
                                  <a:pt x="110" y="1563"/>
                                </a:lnTo>
                                <a:lnTo>
                                  <a:pt x="62" y="1570"/>
                                </a:lnTo>
                                <a:lnTo>
                                  <a:pt x="28" y="1576"/>
                                </a:lnTo>
                                <a:lnTo>
                                  <a:pt x="28" y="1583"/>
                                </a:lnTo>
                                <a:lnTo>
                                  <a:pt x="41" y="1583"/>
                                </a:lnTo>
                                <a:lnTo>
                                  <a:pt x="35" y="1570"/>
                                </a:lnTo>
                                <a:lnTo>
                                  <a:pt x="28" y="1549"/>
                                </a:lnTo>
                                <a:lnTo>
                                  <a:pt x="14" y="1549"/>
                                </a:lnTo>
                                <a:lnTo>
                                  <a:pt x="28" y="1549"/>
                                </a:lnTo>
                                <a:lnTo>
                                  <a:pt x="28" y="1528"/>
                                </a:lnTo>
                                <a:lnTo>
                                  <a:pt x="28" y="1528"/>
                                </a:lnTo>
                                <a:lnTo>
                                  <a:pt x="28" y="1528"/>
                                </a:lnTo>
                                <a:lnTo>
                                  <a:pt x="21" y="1508"/>
                                </a:lnTo>
                                <a:lnTo>
                                  <a:pt x="7" y="1508"/>
                                </a:lnTo>
                                <a:lnTo>
                                  <a:pt x="21" y="1508"/>
                                </a:lnTo>
                                <a:lnTo>
                                  <a:pt x="21" y="1460"/>
                                </a:lnTo>
                                <a:lnTo>
                                  <a:pt x="21" y="1405"/>
                                </a:lnTo>
                                <a:lnTo>
                                  <a:pt x="21" y="1357"/>
                                </a:lnTo>
                                <a:lnTo>
                                  <a:pt x="28" y="1309"/>
                                </a:lnTo>
                                <a:lnTo>
                                  <a:pt x="35" y="1261"/>
                                </a:lnTo>
                                <a:lnTo>
                                  <a:pt x="41" y="1220"/>
                                </a:lnTo>
                                <a:lnTo>
                                  <a:pt x="41" y="1199"/>
                                </a:lnTo>
                                <a:lnTo>
                                  <a:pt x="28" y="1199"/>
                                </a:lnTo>
                                <a:lnTo>
                                  <a:pt x="41" y="1206"/>
                                </a:lnTo>
                                <a:lnTo>
                                  <a:pt x="48" y="1193"/>
                                </a:lnTo>
                                <a:lnTo>
                                  <a:pt x="55" y="1179"/>
                                </a:lnTo>
                                <a:lnTo>
                                  <a:pt x="41" y="1172"/>
                                </a:lnTo>
                                <a:lnTo>
                                  <a:pt x="48" y="1186"/>
                                </a:lnTo>
                                <a:lnTo>
                                  <a:pt x="62" y="1179"/>
                                </a:lnTo>
                                <a:lnTo>
                                  <a:pt x="76" y="1172"/>
                                </a:lnTo>
                                <a:lnTo>
                                  <a:pt x="89" y="1165"/>
                                </a:lnTo>
                                <a:lnTo>
                                  <a:pt x="82" y="1151"/>
                                </a:lnTo>
                                <a:lnTo>
                                  <a:pt x="82" y="1165"/>
                                </a:lnTo>
                                <a:lnTo>
                                  <a:pt x="96" y="1165"/>
                                </a:lnTo>
                                <a:lnTo>
                                  <a:pt x="110" y="1165"/>
                                </a:lnTo>
                                <a:lnTo>
                                  <a:pt x="124" y="1165"/>
                                </a:lnTo>
                                <a:lnTo>
                                  <a:pt x="124" y="1151"/>
                                </a:lnTo>
                                <a:lnTo>
                                  <a:pt x="124" y="1165"/>
                                </a:lnTo>
                                <a:lnTo>
                                  <a:pt x="137" y="1172"/>
                                </a:lnTo>
                                <a:lnTo>
                                  <a:pt x="151" y="1179"/>
                                </a:lnTo>
                                <a:lnTo>
                                  <a:pt x="165" y="1186"/>
                                </a:lnTo>
                                <a:lnTo>
                                  <a:pt x="185" y="1193"/>
                                </a:lnTo>
                                <a:lnTo>
                                  <a:pt x="199" y="1199"/>
                                </a:lnTo>
                                <a:lnTo>
                                  <a:pt x="199" y="1186"/>
                                </a:lnTo>
                                <a:lnTo>
                                  <a:pt x="192" y="1193"/>
                                </a:lnTo>
                                <a:lnTo>
                                  <a:pt x="206" y="1206"/>
                                </a:lnTo>
                                <a:lnTo>
                                  <a:pt x="219" y="1220"/>
                                </a:lnTo>
                                <a:lnTo>
                                  <a:pt x="233" y="1234"/>
                                </a:lnTo>
                                <a:lnTo>
                                  <a:pt x="240" y="1241"/>
                                </a:lnTo>
                                <a:lnTo>
                                  <a:pt x="240" y="1241"/>
                                </a:lnTo>
                                <a:lnTo>
                                  <a:pt x="254" y="1247"/>
                                </a:lnTo>
                                <a:lnTo>
                                  <a:pt x="267" y="1254"/>
                                </a:lnTo>
                                <a:lnTo>
                                  <a:pt x="288" y="1261"/>
                                </a:lnTo>
                                <a:lnTo>
                                  <a:pt x="308" y="1268"/>
                                </a:lnTo>
                                <a:lnTo>
                                  <a:pt x="308" y="1268"/>
                                </a:lnTo>
                                <a:lnTo>
                                  <a:pt x="308" y="1268"/>
                                </a:lnTo>
                                <a:lnTo>
                                  <a:pt x="329" y="1268"/>
                                </a:lnTo>
                                <a:lnTo>
                                  <a:pt x="349" y="1268"/>
                                </a:lnTo>
                                <a:lnTo>
                                  <a:pt x="356" y="1268"/>
                                </a:lnTo>
                                <a:lnTo>
                                  <a:pt x="356" y="1268"/>
                                </a:lnTo>
                                <a:lnTo>
                                  <a:pt x="370" y="1261"/>
                                </a:lnTo>
                                <a:lnTo>
                                  <a:pt x="390" y="1254"/>
                                </a:lnTo>
                                <a:lnTo>
                                  <a:pt x="411" y="1247"/>
                                </a:lnTo>
                                <a:lnTo>
                                  <a:pt x="411" y="1247"/>
                                </a:lnTo>
                                <a:lnTo>
                                  <a:pt x="411" y="1241"/>
                                </a:lnTo>
                                <a:lnTo>
                                  <a:pt x="425" y="1227"/>
                                </a:lnTo>
                                <a:lnTo>
                                  <a:pt x="438" y="1213"/>
                                </a:lnTo>
                                <a:lnTo>
                                  <a:pt x="445" y="1213"/>
                                </a:lnTo>
                                <a:lnTo>
                                  <a:pt x="445" y="1213"/>
                                </a:lnTo>
                                <a:lnTo>
                                  <a:pt x="459" y="1193"/>
                                </a:lnTo>
                                <a:lnTo>
                                  <a:pt x="445" y="1186"/>
                                </a:lnTo>
                                <a:lnTo>
                                  <a:pt x="452" y="1193"/>
                                </a:lnTo>
                                <a:lnTo>
                                  <a:pt x="466" y="1179"/>
                                </a:lnTo>
                                <a:lnTo>
                                  <a:pt x="472" y="1179"/>
                                </a:lnTo>
                                <a:lnTo>
                                  <a:pt x="472" y="1179"/>
                                </a:lnTo>
                                <a:lnTo>
                                  <a:pt x="479" y="1151"/>
                                </a:lnTo>
                                <a:lnTo>
                                  <a:pt x="486" y="1131"/>
                                </a:lnTo>
                                <a:lnTo>
                                  <a:pt x="486" y="1131"/>
                                </a:lnTo>
                                <a:lnTo>
                                  <a:pt x="486" y="1124"/>
                                </a:lnTo>
                                <a:lnTo>
                                  <a:pt x="486" y="1110"/>
                                </a:lnTo>
                                <a:lnTo>
                                  <a:pt x="486" y="1097"/>
                                </a:lnTo>
                                <a:lnTo>
                                  <a:pt x="486" y="1083"/>
                                </a:lnTo>
                                <a:lnTo>
                                  <a:pt x="486" y="1069"/>
                                </a:lnTo>
                                <a:lnTo>
                                  <a:pt x="486" y="1069"/>
                                </a:lnTo>
                                <a:lnTo>
                                  <a:pt x="479" y="1062"/>
                                </a:lnTo>
                                <a:lnTo>
                                  <a:pt x="472" y="1056"/>
                                </a:lnTo>
                                <a:lnTo>
                                  <a:pt x="466" y="1062"/>
                                </a:lnTo>
                                <a:lnTo>
                                  <a:pt x="479" y="1062"/>
                                </a:lnTo>
                                <a:lnTo>
                                  <a:pt x="472" y="1049"/>
                                </a:lnTo>
                                <a:lnTo>
                                  <a:pt x="472" y="1049"/>
                                </a:lnTo>
                                <a:lnTo>
                                  <a:pt x="466" y="1042"/>
                                </a:lnTo>
                                <a:lnTo>
                                  <a:pt x="459" y="1035"/>
                                </a:lnTo>
                                <a:lnTo>
                                  <a:pt x="452" y="1042"/>
                                </a:lnTo>
                                <a:lnTo>
                                  <a:pt x="466" y="1042"/>
                                </a:lnTo>
                                <a:lnTo>
                                  <a:pt x="466" y="1028"/>
                                </a:lnTo>
                                <a:lnTo>
                                  <a:pt x="466" y="1028"/>
                                </a:lnTo>
                                <a:lnTo>
                                  <a:pt x="466" y="1028"/>
                                </a:lnTo>
                                <a:lnTo>
                                  <a:pt x="452" y="1008"/>
                                </a:lnTo>
                                <a:lnTo>
                                  <a:pt x="445" y="1001"/>
                                </a:lnTo>
                                <a:lnTo>
                                  <a:pt x="445" y="1001"/>
                                </a:lnTo>
                                <a:lnTo>
                                  <a:pt x="425" y="987"/>
                                </a:lnTo>
                                <a:lnTo>
                                  <a:pt x="404" y="973"/>
                                </a:lnTo>
                                <a:lnTo>
                                  <a:pt x="383" y="960"/>
                                </a:lnTo>
                                <a:lnTo>
                                  <a:pt x="363" y="953"/>
                                </a:lnTo>
                                <a:lnTo>
                                  <a:pt x="342" y="946"/>
                                </a:lnTo>
                                <a:lnTo>
                                  <a:pt x="342" y="946"/>
                                </a:lnTo>
                                <a:lnTo>
                                  <a:pt x="336" y="946"/>
                                </a:lnTo>
                                <a:lnTo>
                                  <a:pt x="308" y="946"/>
                                </a:lnTo>
                                <a:lnTo>
                                  <a:pt x="288" y="946"/>
                                </a:lnTo>
                                <a:lnTo>
                                  <a:pt x="288" y="946"/>
                                </a:lnTo>
                                <a:lnTo>
                                  <a:pt x="288" y="946"/>
                                </a:lnTo>
                                <a:lnTo>
                                  <a:pt x="267" y="953"/>
                                </a:lnTo>
                                <a:lnTo>
                                  <a:pt x="247" y="960"/>
                                </a:lnTo>
                                <a:lnTo>
                                  <a:pt x="247" y="960"/>
                                </a:lnTo>
                                <a:lnTo>
                                  <a:pt x="240" y="960"/>
                                </a:lnTo>
                                <a:lnTo>
                                  <a:pt x="233" y="966"/>
                                </a:lnTo>
                                <a:lnTo>
                                  <a:pt x="240" y="973"/>
                                </a:lnTo>
                                <a:lnTo>
                                  <a:pt x="240" y="966"/>
                                </a:lnTo>
                                <a:lnTo>
                                  <a:pt x="233" y="966"/>
                                </a:lnTo>
                                <a:lnTo>
                                  <a:pt x="226" y="966"/>
                                </a:lnTo>
                                <a:lnTo>
                                  <a:pt x="226" y="973"/>
                                </a:lnTo>
                                <a:lnTo>
                                  <a:pt x="219" y="987"/>
                                </a:lnTo>
                                <a:lnTo>
                                  <a:pt x="226" y="987"/>
                                </a:lnTo>
                                <a:lnTo>
                                  <a:pt x="219" y="980"/>
                                </a:lnTo>
                                <a:lnTo>
                                  <a:pt x="212" y="9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10pt;margin-top:1.2pt;width:61.95pt;height:77.25pt;rotation:1133196fd;z-index:251660288" coordorigin="499,1309" coordsize="1239,2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">
                <v:shape id="Freeform 30" o:spid="_x0000_s1027" style="position:absolute;left:506;top:1316;width:1218;height:2015;visibility:visible;mso-wrap-style:square;v-text-anchor:top" coordsize="1218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FYsEA&#10;AADaAAAADwAAAGRycy9kb3ducmV2LnhtbESPQYvCMBSE7wv+h/AEb2tqRZFqFBGExYOwKuLx0Tyb&#10;YvNSmmxb/71ZEDwOM/MNs9r0thItNb50rGAyTkAQ506XXCi4nPffCxA+IGusHJOCJ3nYrAdfK8y0&#10;6/iX2lMoRISwz1CBCaHOpPS5IYt+7Gri6N1dYzFE2RRSN9hFuK1kmiRzabHkuGCwpp2h/HH6swr0&#10;setK85zu7Gwyv7XXQ5oGmSo1GvbbJYhAffiE3+0frWAK/1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phWLBAAAA2gAAAA8AAAAAAAAAAAAAAAAAmAIAAGRycy9kb3du&#10;cmV2LnhtbFBLBQYAAAAABAAEAPUAAACGAwAAAAA=&#10;" path="m212,987r7,-7l226,966r7,l240,959r20,-6l281,946r20,l329,946r20,7l370,959r20,14l411,987r20,14l445,1021r,14l452,1042r7,13l465,1062r,14l465,1090r,13l465,1117r-6,21l452,1165r-14,14l424,1199r-13,14l397,1227r-21,7l356,1240r-14,7l322,1247r-21,l281,1240r-21,-6l247,1227r-14,-7l219,1206r-14,-14l192,1179r-14,-7l158,1165r-14,-7l130,1151r-13,-7l103,1144r-14,l75,1144r-13,7l48,1158r-14,7l28,1179r-7,13l21,1213r-7,41l7,1302,,1350r,48l,1453r,48l7,1521r,21l14,1563r7,13l55,1569r48,-6l158,1556r61,l281,1549r48,l376,1556r35,l445,1563r27,6l500,1583r20,14l534,1604r14,13l561,1631r7,14l568,1659r,13l568,1686r,14l561,1713r-7,14l541,1741r-14,7l513,1768r-7,14l500,1802r-7,21l493,1844r,27l493,1892r7,20l513,1933r14,20l541,1967r13,20l568,1994r14,7l589,2001r13,7l616,2015r14,l643,2015r14,l691,2015r28,-7l739,1994r21,-7l780,1967r21,-14l814,1940r7,-21l828,1898r,-20l835,1857r-7,-20l821,1816r-7,-20l801,1775r-21,-14l766,1741r-6,-14l746,1706r-7,-20l739,1665r,-20l739,1631r,-20l746,1597r7,-21l760,1563r13,-7l780,1542r14,-7l807,1528r7,l835,1528r34,7l903,1535r48,7l1006,1549r55,l1115,1556r62,l1191,1535r6,-27l1204,1480r7,-27l1218,1425r,-27l1218,1371r,-28l1218,1316r,-28l1211,1261r,-27l1204,1213r-7,-21l1191,1172r-7,-14l1177,1138r-7,-7l1163,1117r-7,-7l1143,1103r-7,l1129,1097r-14,l1095,1097r-28,6l1040,1110r-27,14l992,1131r-13,l958,1138r-14,l924,1138r-14,l903,1138r-20,-7l876,1131r-14,-7l855,1124r-13,-7l828,1103r-14,-20l801,1069r-7,-20l787,1028r,-14l787,994r,-14l794,966r7,-13l807,932r14,-21l835,898r14,-7l862,884r14,-7l890,870r13,-7l917,863r7,l937,870r14,l979,884r20,7l1026,905r21,13l1067,932r28,7l1108,939r7,7l1129,946r14,-7l1150,939r13,-7l1177,925r7,-7l1191,911r6,-6l1197,898r7,-14l1211,857r,-28l1211,795r-7,-41l1204,720r-7,-42l1191,596r-7,-68l1184,500r,-27l1184,452r,-13l1163,452r-27,14l1108,473r-34,7l1040,487r-34,l972,487r-35,l903,487r-41,l835,480r-34,-7l773,466r-20,-7l732,445r-20,-6l698,425r-7,-7l684,411r-6,-14l678,391r,-14l678,370r,-14l684,349r7,-13l698,322r14,-7l732,288r28,-28l773,240r7,-21l787,199r7,-14l794,158r,-21l787,116,780,96,766,75,753,62,739,41,719,27,698,20,678,7,650,,623,,595,,575,7,554,20r-27,7l506,41,486,62,472,75,459,96r-7,20l445,137r-7,21l438,185r,21l445,226r7,7l459,247r6,6l472,260r14,21l500,295r13,20l520,329r7,20l534,363r,14l534,384r,13l527,411r-7,7l513,425r-7,7l493,439r-14,l459,439r-62,l329,445r-62,l205,452r-61,l96,452r-27,l48,452,34,445,21,439r,54l21,569r,75l21,726r,76l21,870r,55l21,953r,13l28,973r,14l41,994r7,13l62,1014r13,7l89,1021r14,7l123,1028r14,l151,1028r20,-7l185,1014r14,-13l212,987xe" fillcolor="#d8ebb3" stroked="f">
                  <v:path arrowok="t" o:connecttype="custom" o:connectlocs="260,953;390,973;459,1055;459,1138;376,1234;260,1234;178,1172;89,1144;21,1192;0,1453;55,1569;376,1556;534,1604;568,1686;513,1768;493,1892;568,1994;643,2015;780,1967;835,1857;766,1741;739,1631;780,1542;903,1535;1191,1535;1218,1371;1204,1213;1163,1117;1095,1097;958,1138;876,1131;801,1069;794,966;862,884;937,870;1067,932;1150,939;1197,898;1204,720;1184,452;1040,487;835,480;698,425;678,370;732,288;794,158;739,41;595,0;472,75;438,206;486,281;534,377;506,432;267,445;34,445;21,802;28,987;103,1028;199,1001" o:connectangles="0,0,0,0,0,0,0,0,0,0,0,0,0,0,0,0,0,0,0,0,0,0,0,0,0,0,0,0,0,0,0,0,0,0,0,0,0,0,0,0,0,0,0,0,0,0,0,0,0,0,0,0,0,0,0,0,0,0,0"/>
                </v:shape>
                <v:shape id="Freeform 31" o:spid="_x0000_s1028" style="position:absolute;left:499;top:1309;width:1239;height:2036;visibility:visible;mso-wrap-style:square;v-text-anchor:top" coordsize="1239,2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DjsIA&#10;AADaAAAADwAAAGRycy9kb3ducmV2LnhtbESPT4vCMBTE7wt+h/AEb2uq6KLVKOKyf06K1Yu3R/Ns&#10;q81LSWKt336zsLDHYeY3wyzXnalFS85XlhWMhgkI4tzqigsFp+PH6wyED8gaa8uk4Eke1qveyxJT&#10;bR98oDYLhYgl7FNUUIbQpFL6vCSDfmgb4uhdrDMYonSF1A4fsdzUcpwkb9JgxXGhxIa2JeW37G4U&#10;TPbX873dmvdPP726XdPybi6/lBr0u80CRKAu/If/6G8dOfi9Em+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gOOwgAAANoAAAAPAAAAAAAAAAAAAAAAAJgCAABkcnMvZG93&#10;bnJldi54bWxQSwUGAAAAAAQABAD1AAAAhwMAAAAA&#10;" path="m233,994r7,l240,994r7,-14l233,973r,14l240,987r7,l247,980r7,-7l247,966r7,14l274,973r21,-7l288,953r,13l308,966r28,l336,953r,13l356,973r21,7l397,994r21,14l438,1021r,-13l431,1014r14,21l452,1028r-7,l445,1042r,7l445,1049r7,7l459,1049r-7,7l459,1069r,l459,1069r7,7l472,1069r-6,l466,1083r,14l466,1110r,14l472,1124r-6,l459,1145r-7,27l459,1172r-7,-7l438,1179r,7l438,1186r-13,20l431,1206r-6,-7l411,1213r-14,14l404,1234r,-7l383,1234r-20,7l349,1247r,7l349,1247r-20,l308,1247r,7l315,1247r-20,-6l274,1234r-14,-7l247,1220r-7,7l247,1220r-14,-14l219,1193r-13,-14l206,1179r,l192,1172r-21,-7l158,1158r-14,-7l130,1145r,l124,1145r-14,l96,1145r-14,l82,1145r,l69,1151r-14,7l41,1165r-6,l35,1172r-7,14l21,1199r,l21,1199r,21l14,1261r-7,48l,1357r,48l,1460r,48l,1508r,7l7,1535r7,-7l7,1528r,21l7,1549r,7l14,1576r7,14l21,1597r7,l62,1590r48,-7l165,1576r61,l288,1570r48,l383,1576r35,l452,1583r27,7l479,1576r,14l507,1604r20,14l541,1624r,-13l534,1618r14,13l561,1645r7,-7l561,1645r7,14l575,1652r-7,l568,1666r,13l568,1693r,14l575,1707r-7,l561,1720r-6,14l561,1734r-6,-7l541,1741r7,7l548,1741r-14,7l527,1748r,7l513,1775r-6,14l500,1809r-7,21l493,1830r,l493,1851r,27l493,1899r,l493,1905r7,21l513,1947r14,20l527,1967r,l541,1981r7,-7l541,1981r14,20l555,2001r6,7l575,2015r14,7l589,2022r,l596,2022r,-14l596,2022r13,7l623,2036r,l623,2036r14,l650,2036r14,l698,2036r28,-7l732,2022r,7l753,2015r20,-7l773,2008r,-7l794,1981r-7,-7l794,1988r20,-14l814,1974r,-7l828,1953r7,l835,1953r7,-20l849,1912r,l849,1905r,-20l835,1885r14,7l856,1871r,-7l856,1864r-7,-20l842,1823r-7,-20l821,1782r-7,-7l814,1775r-20,-14l787,1768r14,l787,1748r-7,-14l767,1713r-7,-20l746,1693r14,l760,1672r,-20l760,1638r,-20l746,1618r14,6l767,1611r6,-21l780,1576r-13,-6l773,1583r14,-7l787,1570r7,l801,1556r-14,-7l794,1563r14,-7l821,1549r-7,-14l814,1549r7,l842,1549r34,7l910,1556r48,7l1013,1570r55,l1122,1576r62,l1191,1576r7,-6l1211,1549r7,-27l1225,1494r7,-27l1239,1439r,l1239,1432r,-27l1239,1378r,-28l1239,1323r,-28l1239,1295r,l1232,1268r-14,l1232,1268r,-27l1232,1241r,l1225,1220r-7,-21l1211,1179r-7,-14l1198,1145r,l1191,1138r-7,-7l1177,1138r14,l1184,1124r,l1177,1117r-7,-7l1170,1110r,l1157,1104r,l1150,1104r-7,l1143,1110r7,-6l1143,1097r,l1136,1097r-14,l1102,1097r-28,7l1047,1110r-7,l1047,1110r-27,14l999,1131r,7l999,1131r-13,l986,1131r,l965,1138r,7l965,1138r-14,l931,1138r-14,l910,1138r,7l917,1138r-20,-7l897,1131r-7,l883,1131r,7l890,1131r-14,-7l876,1124r-7,l862,1124r,7l869,1124r-13,-7l849,1124r7,-7l842,1104r-7,6l849,1110r-14,-20l835,1090r-7,-7l814,1069r-6,7l821,1076r-7,-20l808,1035r-14,l808,1035r,-14l808,1001r,-14l794,987r14,7l814,980r7,-14l828,946r14,-21l828,918r7,7l849,912r-7,-7l849,918r13,-6l876,905r14,-7l903,891r14,-7l910,870r,14l924,884r7,l931,870r,14l944,891r,l944,891r14,l958,877r,14l986,905r20,7l1033,925r21,14l1074,953r-6,-7l1074,953r28,7l1115,960r,-14l1109,953r6,7l1122,966r,l1136,966r7,l1143,966r14,-6l1150,946r,14l1157,960r6,l1163,960r14,-7l1191,946r,l1191,939r7,-7l1204,925r7,-7l1218,918r,-6l1218,905r-14,l1218,912r7,-14l1232,870r,l1232,864r,-28l1232,802r-7,-41l1225,727r-7,-42l1211,603r-7,-68l1204,507r,-27l1204,459r,-13l1204,425r-13,14l1170,452r-27,14l1143,473r,-7l1115,473r-34,7l1047,487r-34,l979,487r-35,l910,487r-41,l842,480r-34,-7l780,466r,7l787,466r-20,-7l746,446r-20,-7l719,446r7,-7l712,425r-7,-7l698,411r-7,7l705,418r-7,-14l685,404r13,l698,398r,-14l698,377r,-14l685,363r6,7l698,363r7,l705,363r7,-13l719,336r-14,-7l712,343r14,-7l726,329r,l746,302r27,-28l780,274r,l794,254r7,-21l808,213r6,-14l814,199r,-7l814,165r,-21l814,144r,l808,123r-7,-20l787,82r,l780,75,767,62r-7,7l773,69,760,48r-7,-7l753,41,732,27,712,21,691,7r,l685,7,657,,630,,602,r,l602,,582,7,561,21r,6l561,21r-27,6l527,27r7,l513,41r,l507,41,486,62,472,75r,7l472,82r-13,21l452,123r-7,21l438,165r,l438,165r,27l438,213r,l438,219r7,21l445,240r,l452,247r7,-7l452,247r7,13l459,260r,l466,267r6,7l479,267r-7,7l486,295r,l486,295r14,13l507,302r-7,6l513,329r7,14l527,363r7,14l541,370r-7,l534,384r,7l534,404r7,l534,404r-7,14l534,418r-7,-7l520,418r-7,7l507,432r6,7l513,432r-13,7l500,446r,-7l486,439r-20,l404,439r-68,7l274,446r-62,6l151,452r-48,l76,452r-21,l55,459r7,-7l48,446,35,439,21,432r,14l21,500r,76l21,651r,82l21,809r,68l21,932r,28l21,973r,7l21,980r7,7l35,980r-7,l28,994r,7l35,1008r13,6l48,1001r-7,7l48,1021r,l55,1028r14,7l82,1042r,l82,1042r14,l96,1028r,14l110,1049r,l110,1049r20,l144,1049r14,l165,1049r,l185,1042r14,-7l199,1035r,-7l212,1014r14,-13l233,994xm212,987r-13,14l185,1014r7,7l192,1014r-14,7l158,1028r,7l158,1028r-14,l130,1028r-20,l110,1035r7,-7l103,1021r,l96,1021r-14,l82,1028r7,-7l76,1014r-14,-6l55,1014r14,l62,1001r-7,-7l55,994,41,987r-6,7l48,994r,-14l48,980r-7,-7l35,966r-7,7l41,973r,-13l41,932r,-55l41,809r,-76l41,651r,-75l41,500r,-54l28,446r,13l41,466r14,7l55,473r,l76,473r27,l151,473r61,l274,466r62,l404,459r62,l486,459r14,l507,459r,l520,452r,l520,446r7,-7l534,432r7,-7l548,425r,l555,411r,l555,404r,-13l555,384r,-14l555,370r,l548,356r-7,-20l534,322,520,302r,l513,295,500,281r-7,7l507,288,493,267r,l486,260r-7,-6l472,247r-6,7l479,254r-7,-14l472,240r-6,-7l459,226r-7,7l466,233r-7,-20l445,213r14,l459,192r,-27l445,165r14,6l466,151r6,-21l479,110,493,89,479,82r7,7l500,75,520,55r-7,-7l520,62,541,48,534,34r,14l561,41r7,-7l568,41,589,27r20,-6l602,7r,14l630,21r27,l685,27r,-13l685,27r20,14l726,48r20,14l746,48r-7,7l753,75r,l753,75r14,14l773,82r-6,7l780,110r7,20l794,151r7,-7l794,144r,21l794,192r7,l794,192r-7,14l780,226r-7,21l760,267r7,l760,260r-28,28l712,315r7,7l719,315r-14,7l698,322r,7l691,343r-6,13l691,356r-6,-6l678,356r,7l678,363r,14l678,384r,14l678,404r,7l678,411r7,14l685,425r,l691,432r7,7l712,452r7,7l719,459r20,7l760,480r20,7l767,480r13,7l808,494r34,6l869,507r41,l944,507r35,l1013,507r34,l1081,500r34,-6l1143,487r7,-7l1150,487r27,-14l1198,459r-7,-13l1184,446r,13l1184,480r,27l1184,535r7,68l1198,685r6,42l1204,761r7,41l1211,836r,28l1218,864r-7,l1204,891r-6,14l1198,905r,l1198,912r6,l1198,905r-7,7l1184,918r-7,7l1184,932r,-7l1170,932r-13,7l1157,946r,-7l1150,939r,l1150,939r-14,7l1136,953r,-7l1122,946r,7l1129,946r-7,-7l1122,939r-7,l1102,939r-28,-7l1074,939r7,-7l1061,918r-21,-13l1013,891r-21,-7l965,870r,l958,870r-14,l944,877r7,-7l938,864r,l931,864r-7,l910,864r,l910,864r-13,6l883,877r-14,7l856,891r-14,7l842,898r-7,l821,912r,6l821,918r-13,21l801,960r-7,13l787,987r,l787,987r,14l787,1021r,14l787,1042r,l794,1062r7,21l801,1083r,l814,1097r7,-7l814,1097r14,20l828,1117r,l842,1131r7,7l849,1138r13,7l862,1145r,l869,1145r,-14l869,1145r14,6l883,1151r,l890,1151r,-13l890,1151r20,7l910,1158r,l917,1158r14,l951,1158r14,l972,1158r,l992,1151r-6,-13l986,1151r13,l1006,1151r,l1027,1145r27,-14l1047,1117r,14l1074,1124r28,-7l1122,1117r14,l1136,1104r-7,6l1136,1117r7,7l1143,1124r7,l1150,1110r,14l1163,1131r,-14l1157,1124r6,7l1170,1124r-7,7l1170,1145r,l1170,1145r7,6l1184,1145r-7,6l1184,1172r7,14l1198,1206r6,21l1211,1247r7,-6l1211,1241r,27l1211,1275r,l1218,1302r7,-7l1218,1295r,28l1218,1350r,28l1218,1405r,27l1225,1432r-7,l1211,1460r-7,27l1198,1515r-7,27l1177,1563r7,l1184,1556r-62,l1068,1549r-55,l958,1542r-48,-7l876,1535r-34,-7l821,1528r-7,l814,1528r,l801,1535r-14,7l780,1542r,7l773,1563r7,l780,1556r-13,7l760,1563r,7l753,1583r-7,21l739,1618r,l739,1618r,20l739,1652r,20l739,1693r,7l739,1700r7,20l760,1741r7,14l780,1775r,l787,1782r21,14l808,1782r-7,7l814,1809r7,21l828,1851r7,20l842,1864r-7,l828,1885r,l828,1885r,20l835,1905r-7,l821,1926r-7,21l821,1947r-7,-7l801,1953r7,7l808,1953r-21,14l787,1967r-7,l760,1988r7,6l767,1988r-21,6l726,2008r,7l726,2008r-28,7l664,2015r-14,l637,2015r-14,l623,2022r7,-7l616,2008r-14,-7l602,2001r-6,l589,2001r,7l596,2001r-14,-7l568,1988r-7,6l575,1994r-14,-20l561,1974r-6,-7l541,1953r-7,7l548,1960r-14,-20l520,1919r-7,-20l500,1899r13,l513,1878r,-27l513,1830r-13,l513,1837r7,-21l527,1796r7,-14l548,1761r-14,-6l541,1768r14,-7l555,1761r,-6l568,1741r7,l575,1741r7,-14l589,1713r,l589,1707r,-14l589,1679r,-13l589,1652r,l589,1652r-7,-14l582,1638r-7,-7l561,1618r-13,-14l548,1604r,l534,1597r-21,-14l486,1570r,l479,1570r-27,-7l418,1556r-35,l336,1549r-48,l226,1556r-61,l110,1563r-48,7l28,1576r,7l41,1583r-6,-13l28,1549r-14,l28,1549r,-21l28,1528r,l21,1508r-14,l21,1508r,-48l21,1405r,-48l28,1309r7,-48l41,1220r,-21l28,1199r13,7l48,1193r7,-14l41,1172r7,14l62,1179r14,-7l89,1165r-7,-14l82,1165r14,l110,1165r14,l124,1151r,14l137,1172r14,7l165,1186r20,7l199,1199r,-13l192,1193r14,13l219,1220r14,14l240,1241r,l254,1247r13,7l288,1261r20,7l308,1268r,l329,1268r20,l356,1268r,l370,1261r20,-7l411,1247r,l411,1241r14,-14l438,1213r7,l445,1213r14,-20l445,1186r7,7l466,1179r6,l472,1179r7,-28l486,1131r,l486,1124r,-14l486,1097r,-14l486,1069r,l479,1062r-7,-6l466,1062r13,l472,1049r,l466,1042r-7,-7l452,1042r14,l466,1028r,l466,1028r-14,-20l445,1001r,l425,987,404,973,383,960r-20,-7l342,946r,l336,946r-28,l288,946r,l288,946r-21,7l247,960r,l240,960r-7,6l240,973r,-7l233,966r-7,l226,973r-7,14l226,987r-7,-7l212,987xe" fillcolor="black" stroked="f">
                  <v:path arrowok="t" o:connecttype="custom" o:connectlocs="356,973;466,1069;383,1234;171,1165;14,1261;226,1576;568,1666;493,1830;596,2022;814,1974;814,1775;787,1576;1211,1549;1218,1199;1143,1097;917,1138;849,1110;835,925;986,905;1163,960;1225,727;869,487;698,377;814,199;691,7;459,103;479,267;527,411;48,446;48,1014;185,1042;103,1021;41,973;336,466;555,370;459,226;534,34;753,75;719,322;691,432;1150,480;1198,905;1122,953;931,864;787,1001;869,1145;999,1151;1157,1124;1225,1295;876,1535;739,1638;828,1885;726,2015;561,1974;555,1761;548,1604;14,1549;62,1179;240,1241;445,1186;459,1035;247,960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FF7C1B" w:rsidRDefault="00FF7C1B" w:rsidP="00FF7C1B">
      <w:pPr>
        <w:pStyle w:val="Heading1"/>
        <w:ind w:left="5040" w:firstLine="720"/>
        <w:rPr>
          <w:sz w:val="28"/>
          <w:szCs w:val="28"/>
        </w:rPr>
      </w:pPr>
      <w:r>
        <w:rPr>
          <w:sz w:val="28"/>
          <w:szCs w:val="28"/>
        </w:rPr>
        <w:t>Supervision</w:t>
      </w:r>
    </w:p>
    <w:p w:rsidR="00FF7C1B" w:rsidRDefault="00FF7C1B" w:rsidP="00FF7C1B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Planning and Management</w:t>
      </w:r>
    </w:p>
    <w:p w:rsidR="00FF7C1B" w:rsidRDefault="00FF7C1B" w:rsidP="00FF7C1B">
      <w:pPr>
        <w:pStyle w:val="Heading1"/>
        <w:rPr>
          <w:sz w:val="28"/>
          <w:szCs w:val="28"/>
        </w:rPr>
      </w:pPr>
    </w:p>
    <w:p w:rsidR="00FF7C1B" w:rsidRDefault="00FF7C1B" w:rsidP="00FF7C1B">
      <w:pPr>
        <w:pStyle w:val="Heading1"/>
        <w:rPr>
          <w:sz w:val="28"/>
          <w:szCs w:val="28"/>
        </w:rPr>
      </w:pPr>
    </w:p>
    <w:p w:rsidR="00B60FDC" w:rsidRPr="00B60FDC" w:rsidRDefault="00B60FDC" w:rsidP="00B60FDC"/>
    <w:p w:rsidR="00B60FDC" w:rsidRDefault="00B60FDC" w:rsidP="001859BD">
      <w:pPr>
        <w:jc w:val="both"/>
        <w:rPr>
          <w:rFonts w:ascii="Arial" w:hAnsi="Arial" w:cs="Arial"/>
          <w:sz w:val="28"/>
          <w:szCs w:val="28"/>
        </w:rPr>
      </w:pPr>
    </w:p>
    <w:p w:rsidR="00FF7C1B" w:rsidRPr="00B60FDC" w:rsidRDefault="001859BD" w:rsidP="00FF7C1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Participants will </w:t>
      </w:r>
      <w:r w:rsidR="00B60FDC">
        <w:rPr>
          <w:rFonts w:ascii="Arial" w:hAnsi="Arial" w:cs="Arial"/>
          <w:sz w:val="28"/>
          <w:szCs w:val="28"/>
        </w:rPr>
        <w:t>have an opportunity to critique</w:t>
      </w:r>
      <w:r>
        <w:rPr>
          <w:rFonts w:ascii="Arial" w:hAnsi="Arial" w:cs="Arial"/>
          <w:sz w:val="28"/>
          <w:szCs w:val="28"/>
        </w:rPr>
        <w:t xml:space="preserve"> real</w:t>
      </w:r>
      <w:r w:rsidR="00B60FDC">
        <w:rPr>
          <w:rFonts w:ascii="Arial" w:hAnsi="Arial" w:cs="Arial"/>
          <w:sz w:val="28"/>
          <w:szCs w:val="28"/>
        </w:rPr>
        <w:t xml:space="preserve"> reports. This is intended to support participants to identify good practice and think about their own approach to report writing.</w:t>
      </w:r>
    </w:p>
    <w:p w:rsidR="00FF7C1B" w:rsidRDefault="00FF7C1B" w:rsidP="00FF7C1B">
      <w:pPr>
        <w:jc w:val="both"/>
      </w:pPr>
    </w:p>
    <w:p w:rsidR="00FF7C1B" w:rsidRDefault="00FF7C1B" w:rsidP="00FF7C1B">
      <w:pPr>
        <w:jc w:val="both"/>
      </w:pPr>
    </w:p>
    <w:p w:rsidR="00FF7C1B" w:rsidRPr="00C61539" w:rsidRDefault="00FF7C1B" w:rsidP="00FF7C1B">
      <w:pPr>
        <w:jc w:val="both"/>
      </w:pPr>
    </w:p>
    <w:p w:rsidR="001D5C1A" w:rsidRDefault="001D5C1A" w:rsidP="001D5C1A">
      <w:pPr>
        <w:pStyle w:val="Heading1"/>
        <w:rPr>
          <w:sz w:val="28"/>
          <w:szCs w:val="28"/>
        </w:rPr>
      </w:pPr>
      <w:r w:rsidRPr="00C61539">
        <w:rPr>
          <w:sz w:val="28"/>
          <w:szCs w:val="28"/>
        </w:rPr>
        <w:lastRenderedPageBreak/>
        <w:t>The Mid Placement Review</w:t>
      </w:r>
    </w:p>
    <w:p w:rsidR="001D5C1A" w:rsidRPr="00C61539" w:rsidRDefault="001D5C1A" w:rsidP="001D5C1A"/>
    <w:p w:rsidR="001D5C1A" w:rsidRDefault="001D5C1A" w:rsidP="001D5C1A">
      <w:pPr>
        <w:pStyle w:val="Heading2"/>
        <w:numPr>
          <w:ilvl w:val="0"/>
          <w:numId w:val="1"/>
        </w:numPr>
      </w:pPr>
      <w:r w:rsidRPr="00C61539">
        <w:t>Each placement requires a Mid Placement Review</w:t>
      </w:r>
    </w:p>
    <w:p w:rsidR="001D5C1A" w:rsidRPr="00C61539" w:rsidRDefault="001D5C1A" w:rsidP="001D5C1A"/>
    <w:p w:rsidR="001D5C1A" w:rsidRDefault="001D5C1A" w:rsidP="001D5C1A">
      <w:pPr>
        <w:pStyle w:val="Heading2"/>
        <w:numPr>
          <w:ilvl w:val="0"/>
          <w:numId w:val="1"/>
        </w:numPr>
      </w:pPr>
      <w:r w:rsidRPr="00C61539">
        <w:t>The date for this should be agreed at the Placement Agreement Meeting</w:t>
      </w:r>
    </w:p>
    <w:p w:rsidR="001D5C1A" w:rsidRPr="00C61539" w:rsidRDefault="001D5C1A" w:rsidP="001D5C1A"/>
    <w:p w:rsidR="001D5C1A" w:rsidRDefault="001D5C1A" w:rsidP="001D5C1A">
      <w:pPr>
        <w:pStyle w:val="Heading2"/>
        <w:numPr>
          <w:ilvl w:val="0"/>
          <w:numId w:val="1"/>
        </w:numPr>
      </w:pPr>
      <w:r w:rsidRPr="00C61539">
        <w:t>The Mid Placement Review should involve all parties who were invol</w:t>
      </w:r>
      <w:r w:rsidR="00C35B22">
        <w:t xml:space="preserve">ved in drawing up the Placement/Learning </w:t>
      </w:r>
      <w:r w:rsidRPr="00C61539">
        <w:t>Agreement</w:t>
      </w:r>
      <w:r w:rsidR="00C35B22">
        <w:t xml:space="preserve">/Contract </w:t>
      </w:r>
    </w:p>
    <w:p w:rsidR="001D5C1A" w:rsidRPr="00C61539" w:rsidRDefault="001D5C1A" w:rsidP="001D5C1A"/>
    <w:p w:rsidR="00797ED0" w:rsidRDefault="001D5C1A" w:rsidP="001D5C1A">
      <w:pPr>
        <w:pStyle w:val="Heading2"/>
        <w:numPr>
          <w:ilvl w:val="0"/>
          <w:numId w:val="1"/>
        </w:numPr>
      </w:pPr>
      <w:r w:rsidRPr="00C61539">
        <w:t xml:space="preserve">The purpose is </w:t>
      </w:r>
    </w:p>
    <w:p w:rsidR="001D5C1A" w:rsidRDefault="001D5C1A" w:rsidP="00797ED0">
      <w:pPr>
        <w:pStyle w:val="Heading2"/>
        <w:numPr>
          <w:ilvl w:val="1"/>
          <w:numId w:val="1"/>
        </w:numPr>
      </w:pPr>
      <w:r w:rsidRPr="00C61539">
        <w:t xml:space="preserve">to assess the student’s progress to date against the </w:t>
      </w:r>
      <w:r w:rsidR="00797ED0">
        <w:t>National Occupational Standards</w:t>
      </w:r>
    </w:p>
    <w:p w:rsidR="00797ED0" w:rsidRDefault="00797ED0" w:rsidP="00797ED0">
      <w:pPr>
        <w:pStyle w:val="Heading2"/>
        <w:numPr>
          <w:ilvl w:val="1"/>
          <w:numId w:val="1"/>
        </w:numPr>
      </w:pPr>
      <w:r>
        <w:t>to review the Learning Agreement/Contract</w:t>
      </w:r>
    </w:p>
    <w:p w:rsidR="00797ED0" w:rsidRDefault="00797ED0" w:rsidP="00797ED0">
      <w:pPr>
        <w:pStyle w:val="Heading2"/>
        <w:numPr>
          <w:ilvl w:val="1"/>
          <w:numId w:val="1"/>
        </w:numPr>
      </w:pPr>
      <w:r>
        <w:t>to address any concerns via an Action Plan</w:t>
      </w:r>
    </w:p>
    <w:p w:rsidR="00797ED0" w:rsidRDefault="00797ED0" w:rsidP="00797ED0">
      <w:pPr>
        <w:pStyle w:val="Heading2"/>
        <w:numPr>
          <w:ilvl w:val="1"/>
          <w:numId w:val="1"/>
        </w:numPr>
      </w:pPr>
      <w:r>
        <w:t>to make clear recommendations for the remainder of the placement</w:t>
      </w:r>
    </w:p>
    <w:p w:rsidR="00797ED0" w:rsidRDefault="00797ED0" w:rsidP="00797ED0"/>
    <w:p w:rsidR="00797ED0" w:rsidRPr="00797ED0" w:rsidRDefault="00797ED0" w:rsidP="00797ED0">
      <w:pPr>
        <w:pStyle w:val="Heading2"/>
        <w:ind w:left="1080" w:firstLine="0"/>
      </w:pPr>
    </w:p>
    <w:p w:rsidR="00797ED0" w:rsidRDefault="00797ED0" w:rsidP="00797ED0"/>
    <w:p w:rsidR="00797ED0" w:rsidRPr="00797ED0" w:rsidRDefault="00797ED0" w:rsidP="00797ED0"/>
    <w:p w:rsidR="001D5C1A" w:rsidRPr="00C61539" w:rsidRDefault="001D5C1A" w:rsidP="001D5C1A"/>
    <w:p w:rsidR="001D5C1A" w:rsidRDefault="001D5C1A" w:rsidP="001D5C1A">
      <w:pPr>
        <w:pStyle w:val="Heading1"/>
        <w:rPr>
          <w:sz w:val="28"/>
          <w:szCs w:val="28"/>
        </w:rPr>
      </w:pPr>
    </w:p>
    <w:p w:rsidR="00B60FDC" w:rsidRDefault="00B60FDC" w:rsidP="00B60FDC"/>
    <w:p w:rsidR="00B60FDC" w:rsidRDefault="00B60FDC" w:rsidP="00B60FDC"/>
    <w:p w:rsidR="00B60FDC" w:rsidRDefault="00B60FDC" w:rsidP="00B60FDC"/>
    <w:p w:rsidR="00B60FDC" w:rsidRDefault="00B60FDC" w:rsidP="00B60FDC"/>
    <w:p w:rsidR="00B60FDC" w:rsidRDefault="00B60FDC" w:rsidP="00B60FDC"/>
    <w:p w:rsidR="00B60FDC" w:rsidRDefault="00B60FDC" w:rsidP="00B60FDC"/>
    <w:p w:rsidR="00B60FDC" w:rsidRDefault="00B60FDC" w:rsidP="00B60FDC"/>
    <w:p w:rsidR="00B60FDC" w:rsidRDefault="00B60FDC" w:rsidP="00B60FDC"/>
    <w:p w:rsidR="00B60FDC" w:rsidRDefault="00B60FDC" w:rsidP="00B60FDC"/>
    <w:p w:rsidR="00B60FDC" w:rsidRDefault="00B60FDC" w:rsidP="00B60FDC"/>
    <w:p w:rsidR="00B60FDC" w:rsidRDefault="00B60FDC" w:rsidP="00B60FDC"/>
    <w:p w:rsidR="00B60FDC" w:rsidRDefault="00B60FDC" w:rsidP="00B60FDC"/>
    <w:p w:rsidR="00B60FDC" w:rsidRDefault="00B60FDC" w:rsidP="00B60FDC"/>
    <w:p w:rsidR="00B60FDC" w:rsidRDefault="00B60FDC" w:rsidP="00B60FDC"/>
    <w:p w:rsidR="00B60FDC" w:rsidRDefault="00B60FDC" w:rsidP="00B60FDC"/>
    <w:p w:rsidR="00B60FDC" w:rsidRDefault="00B60FDC" w:rsidP="00B60FDC"/>
    <w:p w:rsidR="00B60FDC" w:rsidRDefault="00B60FDC" w:rsidP="00B60FDC"/>
    <w:p w:rsidR="00B60FDC" w:rsidRDefault="00B60FDC" w:rsidP="00B60FDC"/>
    <w:p w:rsidR="00B60FDC" w:rsidRDefault="00B60FDC" w:rsidP="00B60FDC"/>
    <w:p w:rsidR="00B60FDC" w:rsidRDefault="00B60FDC" w:rsidP="00B60FDC"/>
    <w:p w:rsidR="00B60FDC" w:rsidRDefault="00B60FDC" w:rsidP="00B60FDC"/>
    <w:p w:rsidR="00B60FDC" w:rsidRDefault="00B60FDC" w:rsidP="00B60FDC"/>
    <w:p w:rsidR="00B60FDC" w:rsidRDefault="00B60FDC" w:rsidP="00B60FDC"/>
    <w:p w:rsidR="00B60FDC" w:rsidRDefault="00B60FDC" w:rsidP="00B60FDC"/>
    <w:p w:rsidR="00B60FDC" w:rsidRDefault="00B60FDC" w:rsidP="00B60FDC"/>
    <w:p w:rsidR="00B60FDC" w:rsidRPr="00B60FDC" w:rsidRDefault="00B60FDC" w:rsidP="00B60FDC"/>
    <w:p w:rsidR="001D5C1A" w:rsidRDefault="001D5C1A" w:rsidP="001D5C1A">
      <w:pPr>
        <w:pStyle w:val="Heading1"/>
        <w:rPr>
          <w:sz w:val="28"/>
          <w:szCs w:val="28"/>
        </w:rPr>
      </w:pPr>
      <w:r w:rsidRPr="00C61539">
        <w:rPr>
          <w:sz w:val="28"/>
          <w:szCs w:val="28"/>
        </w:rPr>
        <w:lastRenderedPageBreak/>
        <w:t>P</w:t>
      </w:r>
      <w:r w:rsidR="00054EA6">
        <w:rPr>
          <w:sz w:val="28"/>
          <w:szCs w:val="28"/>
        </w:rPr>
        <w:t>E</w:t>
      </w:r>
      <w:r>
        <w:rPr>
          <w:sz w:val="28"/>
          <w:szCs w:val="28"/>
        </w:rPr>
        <w:t xml:space="preserve"> Preparation</w:t>
      </w:r>
      <w:r w:rsidRPr="00C61539">
        <w:rPr>
          <w:sz w:val="28"/>
          <w:szCs w:val="28"/>
        </w:rPr>
        <w:t xml:space="preserve"> for the Meeting</w:t>
      </w:r>
    </w:p>
    <w:p w:rsidR="001D5C1A" w:rsidRPr="00C61539" w:rsidRDefault="001D5C1A" w:rsidP="001D5C1A"/>
    <w:p w:rsidR="001D5C1A" w:rsidRDefault="001D5C1A" w:rsidP="001D5C1A">
      <w:pPr>
        <w:pStyle w:val="Heading2"/>
        <w:numPr>
          <w:ilvl w:val="0"/>
          <w:numId w:val="2"/>
        </w:numPr>
      </w:pPr>
      <w:r w:rsidRPr="00C61539">
        <w:t>National Occupational Standards</w:t>
      </w:r>
    </w:p>
    <w:p w:rsidR="001D5C1A" w:rsidRPr="00C61539" w:rsidRDefault="001D5C1A" w:rsidP="001D5C1A"/>
    <w:p w:rsidR="001D5C1A" w:rsidRDefault="001D5C1A" w:rsidP="001D5C1A">
      <w:pPr>
        <w:pStyle w:val="Heading2"/>
        <w:numPr>
          <w:ilvl w:val="0"/>
          <w:numId w:val="2"/>
        </w:numPr>
      </w:pPr>
      <w:r w:rsidRPr="00C61539">
        <w:t>Learning needs</w:t>
      </w:r>
    </w:p>
    <w:p w:rsidR="001D5C1A" w:rsidRPr="00C61539" w:rsidRDefault="001D5C1A" w:rsidP="001D5C1A"/>
    <w:p w:rsidR="001D5C1A" w:rsidRDefault="001D5C1A" w:rsidP="001D5C1A">
      <w:pPr>
        <w:pStyle w:val="Heading2"/>
        <w:numPr>
          <w:ilvl w:val="0"/>
          <w:numId w:val="2"/>
        </w:numPr>
      </w:pPr>
      <w:r w:rsidRPr="00C61539">
        <w:t>Is the student likely to pass?</w:t>
      </w:r>
    </w:p>
    <w:p w:rsidR="001D5C1A" w:rsidRPr="00C61539" w:rsidRDefault="001D5C1A" w:rsidP="001D5C1A"/>
    <w:p w:rsidR="001D5C1A" w:rsidRDefault="001D5C1A" w:rsidP="001D5C1A">
      <w:pPr>
        <w:pStyle w:val="Heading2"/>
        <w:numPr>
          <w:ilvl w:val="0"/>
          <w:numId w:val="2"/>
        </w:numPr>
      </w:pPr>
      <w:r w:rsidRPr="00C61539">
        <w:t>Are there any concerns/issues to address?</w:t>
      </w:r>
    </w:p>
    <w:p w:rsidR="00C35B22" w:rsidRDefault="00C35B22" w:rsidP="00C35B22">
      <w:pPr>
        <w:pStyle w:val="Heading2"/>
        <w:ind w:left="0" w:firstLine="0"/>
      </w:pPr>
    </w:p>
    <w:p w:rsidR="00C35B22" w:rsidRPr="00C35B22" w:rsidRDefault="00C35B22" w:rsidP="00C35B22">
      <w:pPr>
        <w:pStyle w:val="Heading2"/>
        <w:numPr>
          <w:ilvl w:val="0"/>
          <w:numId w:val="2"/>
        </w:numPr>
      </w:pPr>
      <w:r>
        <w:t>Read the programme’s guidance for the review and the report</w:t>
      </w:r>
    </w:p>
    <w:p w:rsidR="001D5C1A" w:rsidRPr="00C61539" w:rsidRDefault="001D5C1A" w:rsidP="001D5C1A"/>
    <w:p w:rsidR="001D5C1A" w:rsidRPr="00C61539" w:rsidRDefault="001D5C1A" w:rsidP="001D5C1A">
      <w:pPr>
        <w:pStyle w:val="Heading1"/>
        <w:rPr>
          <w:sz w:val="28"/>
          <w:szCs w:val="28"/>
        </w:rPr>
      </w:pPr>
      <w:r w:rsidRPr="00C61539">
        <w:rPr>
          <w:sz w:val="28"/>
          <w:szCs w:val="28"/>
        </w:rPr>
        <w:t>Prepare the Students for the Meeting</w:t>
      </w:r>
    </w:p>
    <w:p w:rsidR="001D5C1A" w:rsidRDefault="001D5C1A" w:rsidP="001D5C1A">
      <w:pPr>
        <w:pStyle w:val="Heading2"/>
        <w:ind w:left="0" w:firstLine="0"/>
      </w:pPr>
    </w:p>
    <w:p w:rsidR="001D5C1A" w:rsidRDefault="001D5C1A" w:rsidP="001D5C1A">
      <w:pPr>
        <w:pStyle w:val="Heading2"/>
        <w:numPr>
          <w:ilvl w:val="0"/>
          <w:numId w:val="3"/>
        </w:numPr>
      </w:pPr>
      <w:r w:rsidRPr="00C61539">
        <w:t>Their input</w:t>
      </w:r>
    </w:p>
    <w:p w:rsidR="001D5C1A" w:rsidRPr="00C61539" w:rsidRDefault="001D5C1A" w:rsidP="001D5C1A"/>
    <w:p w:rsidR="001D5C1A" w:rsidRDefault="001D5C1A" w:rsidP="001D5C1A">
      <w:pPr>
        <w:pStyle w:val="Heading2"/>
        <w:numPr>
          <w:ilvl w:val="0"/>
          <w:numId w:val="3"/>
        </w:numPr>
      </w:pPr>
      <w:r w:rsidRPr="00C61539">
        <w:t>Your input</w:t>
      </w:r>
    </w:p>
    <w:p w:rsidR="001D5C1A" w:rsidRPr="00C61539" w:rsidRDefault="001D5C1A" w:rsidP="001D5C1A"/>
    <w:p w:rsidR="001D5C1A" w:rsidRPr="00C61539" w:rsidRDefault="001D5C1A" w:rsidP="001D5C1A">
      <w:pPr>
        <w:pStyle w:val="Heading2"/>
        <w:numPr>
          <w:ilvl w:val="0"/>
          <w:numId w:val="3"/>
        </w:numPr>
      </w:pPr>
      <w:r w:rsidRPr="00C61539">
        <w:t xml:space="preserve">The review should </w:t>
      </w:r>
      <w:r w:rsidR="00C35B22">
        <w:t xml:space="preserve">relate to </w:t>
      </w:r>
      <w:r w:rsidRPr="00C61539">
        <w:t>the mid placement report</w:t>
      </w:r>
    </w:p>
    <w:p w:rsidR="001D5C1A" w:rsidRDefault="001D5C1A" w:rsidP="001D5C1A">
      <w:pPr>
        <w:pStyle w:val="Heading1"/>
        <w:rPr>
          <w:sz w:val="32"/>
          <w:szCs w:val="32"/>
        </w:rPr>
      </w:pPr>
    </w:p>
    <w:p w:rsidR="001D5C1A" w:rsidRPr="00C61539" w:rsidRDefault="001D5C1A" w:rsidP="001D5C1A">
      <w:pPr>
        <w:pStyle w:val="Heading1"/>
        <w:rPr>
          <w:sz w:val="28"/>
          <w:szCs w:val="28"/>
        </w:rPr>
      </w:pPr>
      <w:r w:rsidRPr="00C61539">
        <w:rPr>
          <w:sz w:val="28"/>
          <w:szCs w:val="28"/>
        </w:rPr>
        <w:t>The Role of the Tutor</w:t>
      </w:r>
    </w:p>
    <w:p w:rsidR="001D5C1A" w:rsidRPr="00C61539" w:rsidRDefault="001D5C1A" w:rsidP="001D5C1A">
      <w:pPr>
        <w:pStyle w:val="Heading2"/>
        <w:ind w:left="0" w:firstLine="0"/>
      </w:pPr>
    </w:p>
    <w:p w:rsidR="001D5C1A" w:rsidRDefault="001D5C1A" w:rsidP="001D5C1A">
      <w:pPr>
        <w:pStyle w:val="Heading2"/>
        <w:numPr>
          <w:ilvl w:val="0"/>
          <w:numId w:val="4"/>
        </w:numPr>
      </w:pPr>
      <w:r w:rsidRPr="00C61539">
        <w:t>Facilitating the review</w:t>
      </w:r>
    </w:p>
    <w:p w:rsidR="001D5C1A" w:rsidRPr="00C61539" w:rsidRDefault="001D5C1A" w:rsidP="001D5C1A"/>
    <w:p w:rsidR="001D5C1A" w:rsidRDefault="001D5C1A" w:rsidP="001D5C1A">
      <w:pPr>
        <w:pStyle w:val="Heading2"/>
        <w:numPr>
          <w:ilvl w:val="0"/>
          <w:numId w:val="4"/>
        </w:numPr>
      </w:pPr>
      <w:r w:rsidRPr="00C61539">
        <w:t>Minuting the review</w:t>
      </w:r>
    </w:p>
    <w:p w:rsidR="001D5C1A" w:rsidRPr="00C61539" w:rsidRDefault="001D5C1A" w:rsidP="001D5C1A"/>
    <w:p w:rsidR="001D5C1A" w:rsidRDefault="001D5C1A" w:rsidP="001D5C1A">
      <w:pPr>
        <w:pStyle w:val="Heading2"/>
        <w:numPr>
          <w:ilvl w:val="0"/>
          <w:numId w:val="4"/>
        </w:numPr>
      </w:pPr>
      <w:r w:rsidRPr="00C61539">
        <w:t>Assisting in clarifying that National Occupational Standards are being demonstrated and that learning needs are being met</w:t>
      </w:r>
    </w:p>
    <w:p w:rsidR="001D5C1A" w:rsidRPr="00C61539" w:rsidRDefault="001D5C1A" w:rsidP="001D5C1A"/>
    <w:p w:rsidR="001D5C1A" w:rsidRDefault="001D5C1A" w:rsidP="001D5C1A">
      <w:pPr>
        <w:pStyle w:val="Heading2"/>
        <w:numPr>
          <w:ilvl w:val="0"/>
          <w:numId w:val="4"/>
        </w:numPr>
      </w:pPr>
      <w:r w:rsidRPr="00C61539">
        <w:t>Addressing any concerns – key role in action planning</w:t>
      </w:r>
    </w:p>
    <w:p w:rsidR="001D5C1A" w:rsidRPr="00C61539" w:rsidRDefault="001D5C1A" w:rsidP="001D5C1A"/>
    <w:p w:rsidR="001D5C1A" w:rsidRDefault="001D5C1A" w:rsidP="001D5C1A">
      <w:pPr>
        <w:pStyle w:val="Heading2"/>
        <w:numPr>
          <w:ilvl w:val="0"/>
          <w:numId w:val="4"/>
        </w:numPr>
      </w:pPr>
      <w:r w:rsidRPr="00C61539">
        <w:t>Giving information about programme processes about</w:t>
      </w:r>
      <w:r w:rsidRPr="00F75C2C">
        <w:t xml:space="preserve"> concerns</w:t>
      </w:r>
    </w:p>
    <w:p w:rsidR="001D5C1A" w:rsidRPr="00C61539" w:rsidRDefault="001D5C1A" w:rsidP="001D5C1A"/>
    <w:p w:rsidR="001D5C1A" w:rsidRDefault="001D5C1A" w:rsidP="001D5C1A">
      <w:pPr>
        <w:pStyle w:val="Heading2"/>
        <w:numPr>
          <w:ilvl w:val="0"/>
          <w:numId w:val="4"/>
        </w:numPr>
      </w:pPr>
      <w:r w:rsidRPr="00F75C2C">
        <w:t>Ensuring that there is clarity about deadlines</w:t>
      </w:r>
    </w:p>
    <w:p w:rsidR="001D5C1A" w:rsidRPr="00C61539" w:rsidRDefault="001D5C1A" w:rsidP="001D5C1A"/>
    <w:p w:rsidR="001D5C1A" w:rsidRDefault="001D5C1A" w:rsidP="001D5C1A">
      <w:pPr>
        <w:pStyle w:val="Heading2"/>
        <w:numPr>
          <w:ilvl w:val="0"/>
          <w:numId w:val="4"/>
        </w:numPr>
      </w:pPr>
      <w:r w:rsidRPr="00F75C2C">
        <w:t xml:space="preserve">Explaining the programme’s assessment structure </w:t>
      </w:r>
    </w:p>
    <w:p w:rsidR="001D5C1A" w:rsidRPr="00C61539" w:rsidRDefault="001D5C1A" w:rsidP="001D5C1A"/>
    <w:p w:rsidR="001D5C1A" w:rsidRPr="00F75C2C" w:rsidRDefault="001D5C1A" w:rsidP="001D5C1A">
      <w:pPr>
        <w:pStyle w:val="Heading2"/>
        <w:numPr>
          <w:ilvl w:val="0"/>
          <w:numId w:val="4"/>
        </w:numPr>
      </w:pPr>
      <w:r>
        <w:t>Giving the P</w:t>
      </w:r>
      <w:r w:rsidR="00054EA6">
        <w:t>E</w:t>
      </w:r>
      <w:r w:rsidRPr="00F75C2C">
        <w:t xml:space="preserve"> copies of the</w:t>
      </w:r>
      <w:r>
        <w:t xml:space="preserve"> programme’s</w:t>
      </w:r>
      <w:r w:rsidRPr="00F75C2C">
        <w:t xml:space="preserve"> evaluation sheet</w:t>
      </w:r>
    </w:p>
    <w:p w:rsidR="001D5C1A" w:rsidRPr="00F75C2C" w:rsidRDefault="001D5C1A" w:rsidP="001D5C1A">
      <w:pPr>
        <w:pStyle w:val="Heading2"/>
        <w:ind w:left="0" w:firstLine="0"/>
        <w:rPr>
          <w:sz w:val="24"/>
          <w:szCs w:val="24"/>
        </w:rPr>
      </w:pPr>
    </w:p>
    <w:p w:rsidR="001D5C1A" w:rsidRDefault="001D5C1A" w:rsidP="001D5C1A">
      <w:pPr>
        <w:pStyle w:val="Heading1"/>
        <w:rPr>
          <w:sz w:val="28"/>
          <w:szCs w:val="28"/>
        </w:rPr>
      </w:pPr>
      <w:r>
        <w:br w:type="page"/>
      </w:r>
      <w:r w:rsidRPr="00131684">
        <w:rPr>
          <w:sz w:val="28"/>
          <w:szCs w:val="28"/>
        </w:rPr>
        <w:lastRenderedPageBreak/>
        <w:t>The Mid Placement Report</w:t>
      </w:r>
    </w:p>
    <w:p w:rsidR="001D5C1A" w:rsidRPr="00131684" w:rsidRDefault="001D5C1A" w:rsidP="001D5C1A"/>
    <w:p w:rsidR="001D5C1A" w:rsidRDefault="001D5C1A" w:rsidP="001D5C1A">
      <w:pPr>
        <w:pStyle w:val="Heading2"/>
        <w:numPr>
          <w:ilvl w:val="0"/>
          <w:numId w:val="5"/>
        </w:numPr>
      </w:pPr>
      <w:r w:rsidRPr="00131684">
        <w:t>Include a brief description of the agency</w:t>
      </w:r>
    </w:p>
    <w:p w:rsidR="001D5C1A" w:rsidRPr="00131684" w:rsidRDefault="001D5C1A" w:rsidP="001D5C1A"/>
    <w:p w:rsidR="001D5C1A" w:rsidRDefault="001D5C1A" w:rsidP="001D5C1A">
      <w:pPr>
        <w:pStyle w:val="Heading2"/>
        <w:numPr>
          <w:ilvl w:val="0"/>
          <w:numId w:val="5"/>
        </w:numPr>
      </w:pPr>
      <w:r w:rsidRPr="00131684">
        <w:t>Include the placement agreement</w:t>
      </w:r>
    </w:p>
    <w:p w:rsidR="001D5C1A" w:rsidRPr="00131684" w:rsidRDefault="001D5C1A" w:rsidP="001D5C1A"/>
    <w:p w:rsidR="001D5C1A" w:rsidRDefault="001D5C1A" w:rsidP="001D5C1A">
      <w:pPr>
        <w:pStyle w:val="Heading2"/>
        <w:numPr>
          <w:ilvl w:val="0"/>
          <w:numId w:val="5"/>
        </w:numPr>
      </w:pPr>
      <w:r w:rsidRPr="00131684">
        <w:t>Summar</w:t>
      </w:r>
      <w:r>
        <w:t xml:space="preserve">ise the student’s achievement, </w:t>
      </w:r>
      <w:r w:rsidRPr="00131684">
        <w:t>including particular strengths and ongoing learning needs</w:t>
      </w:r>
    </w:p>
    <w:p w:rsidR="001D5C1A" w:rsidRDefault="001D5C1A" w:rsidP="001D5C1A"/>
    <w:p w:rsidR="001D5C1A" w:rsidRPr="00131684" w:rsidRDefault="001D5C1A" w:rsidP="001D5C1A">
      <w:pPr>
        <w:pStyle w:val="Heading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Pr="00131684">
        <w:rPr>
          <w:sz w:val="28"/>
          <w:szCs w:val="28"/>
        </w:rPr>
        <w:t>orkload</w:t>
      </w:r>
    </w:p>
    <w:p w:rsidR="001D5C1A" w:rsidRPr="00131684" w:rsidRDefault="001D5C1A" w:rsidP="001D5C1A"/>
    <w:p w:rsidR="001D5C1A" w:rsidRDefault="001D5C1A" w:rsidP="001D5C1A">
      <w:pPr>
        <w:pStyle w:val="Heading2"/>
        <w:numPr>
          <w:ilvl w:val="0"/>
          <w:numId w:val="5"/>
        </w:numPr>
      </w:pPr>
      <w:r w:rsidRPr="00131684">
        <w:t>Identify how National Occupational Standards are being evidenced</w:t>
      </w:r>
    </w:p>
    <w:p w:rsidR="001D5C1A" w:rsidRPr="00131684" w:rsidRDefault="001D5C1A" w:rsidP="001D5C1A"/>
    <w:p w:rsidR="001D5C1A" w:rsidRDefault="001D5C1A" w:rsidP="001D5C1A">
      <w:pPr>
        <w:pStyle w:val="Heading2"/>
        <w:numPr>
          <w:ilvl w:val="0"/>
          <w:numId w:val="5"/>
        </w:numPr>
      </w:pPr>
      <w:r w:rsidRPr="00131684">
        <w:t>Give examples that demonstrate the student’s ability in reaction to the Key Roles and Values &amp; Ethics</w:t>
      </w:r>
    </w:p>
    <w:p w:rsidR="001D5C1A" w:rsidRPr="00131684" w:rsidRDefault="001D5C1A" w:rsidP="001D5C1A"/>
    <w:p w:rsidR="001D5C1A" w:rsidRDefault="001D5C1A" w:rsidP="001D5C1A">
      <w:pPr>
        <w:pStyle w:val="Heading2"/>
        <w:numPr>
          <w:ilvl w:val="0"/>
          <w:numId w:val="5"/>
        </w:numPr>
      </w:pPr>
      <w:r w:rsidRPr="00131684">
        <w:t xml:space="preserve">Address any difficulties </w:t>
      </w:r>
    </w:p>
    <w:p w:rsidR="001D5C1A" w:rsidRPr="00131684" w:rsidRDefault="001D5C1A" w:rsidP="001D5C1A"/>
    <w:p w:rsidR="001D5C1A" w:rsidRPr="00131684" w:rsidRDefault="001D5C1A" w:rsidP="001D5C1A">
      <w:pPr>
        <w:pStyle w:val="Heading2"/>
        <w:numPr>
          <w:ilvl w:val="0"/>
          <w:numId w:val="5"/>
        </w:numPr>
      </w:pPr>
      <w:r w:rsidRPr="00131684">
        <w:t>Make clear recommendations for the remainder of the placement</w:t>
      </w:r>
    </w:p>
    <w:p w:rsidR="001D5C1A" w:rsidRPr="00131684" w:rsidRDefault="001D5C1A" w:rsidP="001D5C1A">
      <w:pPr>
        <w:pStyle w:val="Heading3"/>
        <w:numPr>
          <w:ilvl w:val="1"/>
          <w:numId w:val="5"/>
        </w:numPr>
        <w:rPr>
          <w:sz w:val="28"/>
          <w:szCs w:val="28"/>
        </w:rPr>
      </w:pPr>
      <w:r w:rsidRPr="00131684">
        <w:rPr>
          <w:sz w:val="28"/>
          <w:szCs w:val="28"/>
        </w:rPr>
        <w:t>Student’s development</w:t>
      </w:r>
    </w:p>
    <w:p w:rsidR="001D5C1A" w:rsidRPr="00131684" w:rsidRDefault="001D5C1A" w:rsidP="001D5C1A">
      <w:pPr>
        <w:pStyle w:val="Heading3"/>
        <w:numPr>
          <w:ilvl w:val="1"/>
          <w:numId w:val="5"/>
        </w:numPr>
        <w:rPr>
          <w:sz w:val="28"/>
          <w:szCs w:val="28"/>
        </w:rPr>
      </w:pPr>
      <w:r w:rsidRPr="00131684">
        <w:rPr>
          <w:sz w:val="28"/>
          <w:szCs w:val="28"/>
        </w:rPr>
        <w:t>Future learning needs</w:t>
      </w:r>
    </w:p>
    <w:p w:rsidR="001D5C1A" w:rsidRPr="00131684" w:rsidRDefault="001D5C1A" w:rsidP="001D5C1A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 w:rsidRPr="00131684">
        <w:rPr>
          <w:rFonts w:ascii="Arial" w:hAnsi="Arial" w:cs="Arial"/>
          <w:sz w:val="28"/>
          <w:szCs w:val="28"/>
        </w:rPr>
        <w:t>workload</w:t>
      </w:r>
    </w:p>
    <w:p w:rsidR="001D5C1A" w:rsidRPr="00131684" w:rsidRDefault="001D5C1A" w:rsidP="001D5C1A">
      <w:pPr>
        <w:rPr>
          <w:rFonts w:ascii="Arial" w:hAnsi="Arial" w:cs="Arial"/>
          <w:sz w:val="28"/>
          <w:szCs w:val="28"/>
        </w:rPr>
      </w:pPr>
    </w:p>
    <w:p w:rsidR="001D5C1A" w:rsidRPr="00131684" w:rsidRDefault="001D5C1A" w:rsidP="001D5C1A">
      <w:pPr>
        <w:pStyle w:val="Heading2"/>
        <w:numPr>
          <w:ilvl w:val="0"/>
          <w:numId w:val="5"/>
        </w:numPr>
      </w:pPr>
      <w:r w:rsidRPr="00131684">
        <w:t>Involve the student</w:t>
      </w:r>
    </w:p>
    <w:p w:rsidR="001D5C1A" w:rsidRPr="00131684" w:rsidRDefault="001D5C1A" w:rsidP="001D5C1A">
      <w:pPr>
        <w:pStyle w:val="Heading3"/>
        <w:numPr>
          <w:ilvl w:val="1"/>
          <w:numId w:val="5"/>
        </w:numPr>
        <w:rPr>
          <w:sz w:val="28"/>
          <w:szCs w:val="28"/>
        </w:rPr>
      </w:pPr>
      <w:smartTag w:uri="urn:schemas-microsoft-com:office:smarttags" w:element="PlaceName">
        <w:smartTag w:uri="urn:schemas-microsoft-com:office:smarttags" w:element="City">
          <w:r w:rsidRPr="00131684">
            <w:rPr>
              <w:sz w:val="28"/>
              <w:szCs w:val="28"/>
            </w:rPr>
            <w:t>Reading</w:t>
          </w:r>
        </w:smartTag>
      </w:smartTag>
    </w:p>
    <w:p w:rsidR="001D5C1A" w:rsidRPr="00131684" w:rsidRDefault="001D5C1A" w:rsidP="001D5C1A">
      <w:pPr>
        <w:pStyle w:val="Heading3"/>
        <w:numPr>
          <w:ilvl w:val="1"/>
          <w:numId w:val="5"/>
        </w:numPr>
        <w:rPr>
          <w:sz w:val="28"/>
          <w:szCs w:val="28"/>
        </w:rPr>
      </w:pPr>
      <w:r w:rsidRPr="00131684">
        <w:rPr>
          <w:sz w:val="28"/>
          <w:szCs w:val="28"/>
        </w:rPr>
        <w:t>Commenting</w:t>
      </w:r>
    </w:p>
    <w:p w:rsidR="001D5C1A" w:rsidRPr="00131684" w:rsidRDefault="001D5C1A" w:rsidP="001D5C1A">
      <w:pPr>
        <w:pStyle w:val="Heading3"/>
        <w:numPr>
          <w:ilvl w:val="1"/>
          <w:numId w:val="5"/>
        </w:numPr>
        <w:rPr>
          <w:sz w:val="28"/>
          <w:szCs w:val="28"/>
        </w:rPr>
      </w:pPr>
      <w:r w:rsidRPr="00131684">
        <w:rPr>
          <w:sz w:val="28"/>
          <w:szCs w:val="28"/>
        </w:rPr>
        <w:t>Signing</w:t>
      </w:r>
    </w:p>
    <w:p w:rsidR="001D5C1A" w:rsidRPr="00F75C2C" w:rsidRDefault="001D5C1A" w:rsidP="001D5C1A">
      <w:pPr>
        <w:pStyle w:val="Heading2"/>
        <w:ind w:left="0" w:firstLine="0"/>
      </w:pPr>
    </w:p>
    <w:p w:rsidR="001D5C1A" w:rsidRDefault="001D5C1A" w:rsidP="001D5C1A">
      <w:pPr>
        <w:pStyle w:val="Heading2"/>
        <w:numPr>
          <w:ilvl w:val="0"/>
          <w:numId w:val="7"/>
        </w:numPr>
      </w:pPr>
      <w:r w:rsidRPr="00F75C2C">
        <w:t>Consider</w:t>
      </w:r>
      <w:r>
        <w:t>:</w:t>
      </w:r>
    </w:p>
    <w:p w:rsidR="001D5C1A" w:rsidRPr="00F75C2C" w:rsidRDefault="001D5C1A" w:rsidP="001D5C1A">
      <w:pPr>
        <w:pStyle w:val="Heading2"/>
        <w:numPr>
          <w:ilvl w:val="1"/>
          <w:numId w:val="7"/>
        </w:numPr>
      </w:pPr>
      <w:r w:rsidRPr="00F75C2C">
        <w:t>Who/what will support you in writing the report</w:t>
      </w:r>
    </w:p>
    <w:p w:rsidR="001D5C1A" w:rsidRDefault="001D5C1A" w:rsidP="001D5C1A">
      <w:pPr>
        <w:pStyle w:val="Heading2"/>
        <w:numPr>
          <w:ilvl w:val="1"/>
          <w:numId w:val="7"/>
        </w:numPr>
      </w:pPr>
      <w:r>
        <w:t>Who</w:t>
      </w:r>
      <w:r w:rsidRPr="00F75C2C">
        <w:t xml:space="preserve"> contributes to the report writing?</w:t>
      </w:r>
    </w:p>
    <w:p w:rsidR="001D5C1A" w:rsidRDefault="001D5C1A" w:rsidP="001D5C1A"/>
    <w:p w:rsidR="001D5C1A" w:rsidRPr="00477C39" w:rsidRDefault="001D5C1A" w:rsidP="001D5C1A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477C39">
        <w:rPr>
          <w:rFonts w:ascii="Arial" w:hAnsi="Arial" w:cs="Arial"/>
          <w:sz w:val="28"/>
          <w:szCs w:val="28"/>
        </w:rPr>
        <w:t>How long should it be?</w:t>
      </w:r>
    </w:p>
    <w:p w:rsidR="001D5C1A" w:rsidRDefault="001D5C1A" w:rsidP="001D5C1A"/>
    <w:p w:rsidR="001D5C1A" w:rsidRDefault="001D5C1A" w:rsidP="001D5C1A"/>
    <w:p w:rsidR="00B60FDC" w:rsidRDefault="00B60FDC" w:rsidP="001D5C1A"/>
    <w:p w:rsidR="00B60FDC" w:rsidRDefault="00B60FDC" w:rsidP="001D5C1A"/>
    <w:p w:rsidR="00B60FDC" w:rsidRDefault="00B60FDC" w:rsidP="001D5C1A"/>
    <w:p w:rsidR="00B60FDC" w:rsidRDefault="00B60FDC" w:rsidP="001D5C1A"/>
    <w:p w:rsidR="00B60FDC" w:rsidRPr="00131684" w:rsidRDefault="00B60FDC" w:rsidP="001D5C1A"/>
    <w:p w:rsidR="001D5C1A" w:rsidRDefault="001D5C1A" w:rsidP="001D5C1A">
      <w:pPr>
        <w:pStyle w:val="Heading2"/>
        <w:ind w:left="0" w:firstLine="0"/>
        <w:jc w:val="center"/>
        <w:rPr>
          <w:b/>
        </w:rPr>
      </w:pPr>
    </w:p>
    <w:p w:rsidR="001D5C1A" w:rsidRDefault="001D5C1A" w:rsidP="001D5C1A"/>
    <w:p w:rsidR="001D5C1A" w:rsidRDefault="001D5C1A" w:rsidP="001D5C1A"/>
    <w:p w:rsidR="001D5C1A" w:rsidRDefault="001D5C1A" w:rsidP="001D5C1A"/>
    <w:p w:rsidR="001D5C1A" w:rsidRPr="001D5C1A" w:rsidRDefault="001D5C1A" w:rsidP="001D5C1A"/>
    <w:p w:rsidR="001D5C1A" w:rsidRDefault="001D5C1A" w:rsidP="001D5C1A">
      <w:pPr>
        <w:pStyle w:val="Heading2"/>
        <w:ind w:left="0" w:firstLine="0"/>
        <w:jc w:val="center"/>
        <w:rPr>
          <w:b/>
        </w:rPr>
      </w:pPr>
    </w:p>
    <w:p w:rsidR="00797ED0" w:rsidRPr="00797ED0" w:rsidRDefault="00797ED0" w:rsidP="00797ED0"/>
    <w:p w:rsidR="001D5C1A" w:rsidRDefault="001D5C1A" w:rsidP="001D5C1A">
      <w:pPr>
        <w:pStyle w:val="Heading2"/>
        <w:ind w:left="0" w:firstLine="0"/>
        <w:jc w:val="center"/>
        <w:rPr>
          <w:b/>
        </w:rPr>
      </w:pPr>
      <w:r>
        <w:rPr>
          <w:b/>
        </w:rPr>
        <w:lastRenderedPageBreak/>
        <w:t>How long is a piece of string?</w:t>
      </w:r>
    </w:p>
    <w:p w:rsidR="001D5C1A" w:rsidRDefault="001D5C1A" w:rsidP="001D5C1A"/>
    <w:p w:rsidR="001D5C1A" w:rsidRDefault="001D5C1A" w:rsidP="001D5C1A"/>
    <w:p w:rsidR="001D5C1A" w:rsidRDefault="001D5C1A" w:rsidP="001D5C1A"/>
    <w:p w:rsidR="001D5C1A" w:rsidRDefault="001D5C1A" w:rsidP="001D5C1A"/>
    <w:p w:rsidR="001D5C1A" w:rsidRDefault="001D5C1A" w:rsidP="001D5C1A"/>
    <w:p w:rsidR="001D5C1A" w:rsidRDefault="001D5C1A" w:rsidP="001D5C1A"/>
    <w:p w:rsidR="001D5C1A" w:rsidRDefault="001D5C1A" w:rsidP="001D5C1A"/>
    <w:p w:rsidR="001D5C1A" w:rsidRDefault="001D5C1A" w:rsidP="001D5C1A"/>
    <w:p w:rsidR="001D5C1A" w:rsidRDefault="001D5C1A" w:rsidP="001D5C1A"/>
    <w:p w:rsidR="001D5C1A" w:rsidRDefault="001D5C1A" w:rsidP="001D5C1A"/>
    <w:p w:rsidR="001D5C1A" w:rsidRDefault="001D5C1A" w:rsidP="001D5C1A"/>
    <w:p w:rsidR="001D5C1A" w:rsidRPr="00477C39" w:rsidRDefault="00C9641D" w:rsidP="001D5C1A">
      <w:pPr>
        <w:jc w:val="center"/>
      </w:pPr>
      <w:r>
        <w:rPr>
          <w:noProof/>
        </w:rPr>
        <w:drawing>
          <wp:inline distT="0" distB="0" distL="0" distR="0">
            <wp:extent cx="2440940" cy="2903855"/>
            <wp:effectExtent l="0" t="0" r="0" b="0"/>
            <wp:docPr id="7" name="Picture 7" descr="MCj032550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32550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290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5C1A" w:rsidRDefault="001D5C1A" w:rsidP="001D5C1A"/>
    <w:p w:rsidR="001D5C1A" w:rsidRDefault="001D5C1A" w:rsidP="001D5C1A"/>
    <w:p w:rsidR="001D5C1A" w:rsidRDefault="001D5C1A" w:rsidP="001D5C1A"/>
    <w:p w:rsidR="001D5C1A" w:rsidRDefault="001D5C1A" w:rsidP="001D5C1A"/>
    <w:p w:rsidR="001D5C1A" w:rsidRDefault="001D5C1A" w:rsidP="001D5C1A"/>
    <w:p w:rsidR="001D5C1A" w:rsidRDefault="001D5C1A" w:rsidP="001D5C1A"/>
    <w:p w:rsidR="001D5C1A" w:rsidRPr="00477C39" w:rsidRDefault="001D5C1A" w:rsidP="001D5C1A"/>
    <w:p w:rsidR="001D5C1A" w:rsidRPr="00FD309D" w:rsidRDefault="001D5C1A" w:rsidP="001D5C1A">
      <w:pPr>
        <w:pStyle w:val="Heading2"/>
        <w:ind w:left="0" w:firstLine="0"/>
        <w:jc w:val="center"/>
        <w:rPr>
          <w:b/>
          <w:bCs/>
        </w:rPr>
      </w:pPr>
      <w:r w:rsidRPr="00FD309D">
        <w:rPr>
          <w:b/>
        </w:rPr>
        <w:t>The more done at the mid way point, the less that has to be done at the end</w:t>
      </w:r>
    </w:p>
    <w:p w:rsidR="001D5C1A" w:rsidRPr="00FD309D" w:rsidRDefault="001D5C1A" w:rsidP="001D5C1A">
      <w:pPr>
        <w:rPr>
          <w:b/>
        </w:rPr>
      </w:pPr>
    </w:p>
    <w:p w:rsidR="001D5C1A" w:rsidRPr="00FD309D" w:rsidRDefault="001D5C1A" w:rsidP="001D5C1A">
      <w:pPr>
        <w:rPr>
          <w:b/>
        </w:rPr>
      </w:pPr>
    </w:p>
    <w:p w:rsidR="001D5C1A" w:rsidRDefault="001D5C1A" w:rsidP="001D5C1A"/>
    <w:p w:rsidR="001D5C1A" w:rsidRDefault="001D5C1A" w:rsidP="001D5C1A"/>
    <w:p w:rsidR="001D5C1A" w:rsidRDefault="001D5C1A" w:rsidP="001D5C1A"/>
    <w:p w:rsidR="001D5C1A" w:rsidRDefault="001D5C1A" w:rsidP="001D5C1A"/>
    <w:p w:rsidR="001D5C1A" w:rsidRDefault="00B60FDC" w:rsidP="00B60FDC">
      <w:pPr>
        <w:jc w:val="both"/>
      </w:pPr>
      <w:r w:rsidRPr="001859BD">
        <w:rPr>
          <w:rFonts w:ascii="Arial" w:hAnsi="Arial" w:cs="Arial"/>
          <w:b/>
          <w:sz w:val="28"/>
          <w:szCs w:val="28"/>
        </w:rPr>
        <w:t xml:space="preserve">Always read the placement handbook provided by the programme. Programmes vary in their </w:t>
      </w:r>
      <w:r>
        <w:rPr>
          <w:rFonts w:ascii="Arial" w:hAnsi="Arial" w:cs="Arial"/>
          <w:b/>
          <w:sz w:val="28"/>
          <w:szCs w:val="28"/>
        </w:rPr>
        <w:t>expectations and there</w:t>
      </w:r>
      <w:r w:rsidRPr="001859BD">
        <w:rPr>
          <w:rFonts w:ascii="Arial" w:hAnsi="Arial" w:cs="Arial"/>
          <w:b/>
          <w:sz w:val="28"/>
          <w:szCs w:val="28"/>
        </w:rPr>
        <w:t xml:space="preserve"> may</w:t>
      </w:r>
      <w:r>
        <w:rPr>
          <w:rFonts w:ascii="Arial" w:hAnsi="Arial" w:cs="Arial"/>
          <w:b/>
          <w:sz w:val="28"/>
          <w:szCs w:val="28"/>
        </w:rPr>
        <w:t xml:space="preserve"> be </w:t>
      </w:r>
      <w:r w:rsidRPr="001859BD">
        <w:rPr>
          <w:rFonts w:ascii="Arial" w:hAnsi="Arial" w:cs="Arial"/>
          <w:b/>
          <w:sz w:val="28"/>
          <w:szCs w:val="28"/>
        </w:rPr>
        <w:t>changes year on year.</w:t>
      </w:r>
    </w:p>
    <w:p w:rsidR="001D5C1A" w:rsidRDefault="001D5C1A" w:rsidP="00584EA1">
      <w:pPr>
        <w:pStyle w:val="Heading1"/>
      </w:pPr>
    </w:p>
    <w:p w:rsidR="001D5C1A" w:rsidRDefault="001D5C1A" w:rsidP="00797ED0">
      <w:pPr>
        <w:pStyle w:val="Heading1"/>
      </w:pPr>
    </w:p>
    <w:p w:rsidR="001D5C1A" w:rsidRDefault="001D5C1A" w:rsidP="001D5C1A">
      <w:pPr>
        <w:pStyle w:val="Heading1"/>
        <w:jc w:val="center"/>
      </w:pPr>
      <w:r w:rsidRPr="00F75C2C">
        <w:lastRenderedPageBreak/>
        <w:t>Writing the Final Report</w:t>
      </w:r>
    </w:p>
    <w:p w:rsidR="001D5C1A" w:rsidRPr="00FD309D" w:rsidRDefault="001D5C1A" w:rsidP="001D5C1A"/>
    <w:p w:rsidR="001D5C1A" w:rsidRDefault="001D5C1A" w:rsidP="001D5C1A">
      <w:pPr>
        <w:pStyle w:val="Heading2"/>
        <w:ind w:left="0" w:firstLine="0"/>
        <w:rPr>
          <w:b/>
          <w:bCs/>
        </w:rPr>
      </w:pPr>
      <w:r w:rsidRPr="00FD309D">
        <w:rPr>
          <w:b/>
          <w:bCs/>
        </w:rPr>
        <w:t xml:space="preserve">Possible Issues </w:t>
      </w:r>
    </w:p>
    <w:p w:rsidR="001D5C1A" w:rsidRPr="00FD309D" w:rsidRDefault="001D5C1A" w:rsidP="001D5C1A"/>
    <w:p w:rsidR="001D5C1A" w:rsidRDefault="0082055E" w:rsidP="001D5C1A">
      <w:pPr>
        <w:pStyle w:val="Heading2"/>
        <w:numPr>
          <w:ilvl w:val="0"/>
          <w:numId w:val="6"/>
        </w:numPr>
      </w:pPr>
      <w:r w:rsidRPr="00FD309D">
        <w:t>length</w:t>
      </w:r>
    </w:p>
    <w:p w:rsidR="001D5C1A" w:rsidRPr="00FD309D" w:rsidRDefault="001D5C1A" w:rsidP="001D5C1A"/>
    <w:p w:rsidR="001D5C1A" w:rsidRDefault="0082055E" w:rsidP="001D5C1A">
      <w:pPr>
        <w:pStyle w:val="Heading2"/>
        <w:numPr>
          <w:ilvl w:val="0"/>
          <w:numId w:val="6"/>
        </w:numPr>
      </w:pPr>
      <w:r w:rsidRPr="00FD309D">
        <w:t>time to prepare/write it</w:t>
      </w:r>
    </w:p>
    <w:p w:rsidR="001D5C1A" w:rsidRPr="00FD309D" w:rsidRDefault="001D5C1A" w:rsidP="001D5C1A"/>
    <w:p w:rsidR="001D5C1A" w:rsidRDefault="0082055E" w:rsidP="001D5C1A">
      <w:pPr>
        <w:pStyle w:val="Heading2"/>
        <w:numPr>
          <w:ilvl w:val="0"/>
          <w:numId w:val="6"/>
        </w:numPr>
      </w:pPr>
      <w:r w:rsidRPr="00FD309D">
        <w:t>structure</w:t>
      </w:r>
    </w:p>
    <w:p w:rsidR="001D5C1A" w:rsidRPr="00FD309D" w:rsidRDefault="001D5C1A" w:rsidP="001D5C1A"/>
    <w:p w:rsidR="001D5C1A" w:rsidRDefault="0082055E" w:rsidP="001D5C1A">
      <w:pPr>
        <w:pStyle w:val="Heading2"/>
        <w:numPr>
          <w:ilvl w:val="0"/>
          <w:numId w:val="6"/>
        </w:numPr>
      </w:pPr>
      <w:r w:rsidRPr="00FD309D">
        <w:t>choosing evidence</w:t>
      </w:r>
    </w:p>
    <w:p w:rsidR="001D5C1A" w:rsidRPr="00FD309D" w:rsidRDefault="001D5C1A" w:rsidP="001D5C1A"/>
    <w:p w:rsidR="001D5C1A" w:rsidRDefault="0082055E" w:rsidP="001D5C1A">
      <w:pPr>
        <w:pStyle w:val="Heading2"/>
        <w:numPr>
          <w:ilvl w:val="0"/>
          <w:numId w:val="6"/>
        </w:numPr>
      </w:pPr>
      <w:r w:rsidRPr="00FD309D">
        <w:t>cross referencing to the student’s work</w:t>
      </w:r>
    </w:p>
    <w:p w:rsidR="001D5C1A" w:rsidRPr="00FD309D" w:rsidRDefault="001D5C1A" w:rsidP="001D5C1A"/>
    <w:p w:rsidR="001D5C1A" w:rsidRDefault="0082055E" w:rsidP="001D5C1A">
      <w:pPr>
        <w:pStyle w:val="Heading2"/>
        <w:numPr>
          <w:ilvl w:val="0"/>
          <w:numId w:val="6"/>
        </w:numPr>
      </w:pPr>
      <w:r w:rsidRPr="00FD309D">
        <w:t>integrating the values &amp; ethics</w:t>
      </w:r>
      <w:r>
        <w:t xml:space="preserve"> or code of practice</w:t>
      </w:r>
    </w:p>
    <w:p w:rsidR="00584EA1" w:rsidRDefault="00584EA1" w:rsidP="001D5C1A">
      <w:pPr>
        <w:pStyle w:val="Heading1"/>
        <w:rPr>
          <w:sz w:val="28"/>
          <w:szCs w:val="28"/>
        </w:rPr>
      </w:pPr>
    </w:p>
    <w:p w:rsidR="001D5C1A" w:rsidRDefault="001D5C1A" w:rsidP="001D5C1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The</w:t>
      </w:r>
      <w:r w:rsidRPr="00FD309D">
        <w:rPr>
          <w:sz w:val="28"/>
          <w:szCs w:val="28"/>
        </w:rPr>
        <w:t xml:space="preserve"> Final Report Should:</w:t>
      </w:r>
    </w:p>
    <w:p w:rsidR="00C35B22" w:rsidRDefault="00C35B22" w:rsidP="00C35B22">
      <w:pPr>
        <w:pStyle w:val="Heading2"/>
        <w:ind w:left="0" w:firstLine="0"/>
      </w:pPr>
    </w:p>
    <w:p w:rsidR="00C35B22" w:rsidRPr="00C35B22" w:rsidRDefault="00C35B22" w:rsidP="00C35B22">
      <w:pPr>
        <w:pStyle w:val="Heading2"/>
        <w:numPr>
          <w:ilvl w:val="0"/>
          <w:numId w:val="8"/>
        </w:numPr>
      </w:pPr>
      <w:r>
        <w:t>build on the mid-way report</w:t>
      </w:r>
    </w:p>
    <w:p w:rsidR="00584EA1" w:rsidRPr="00FD309D" w:rsidRDefault="00584EA1" w:rsidP="00C35B22">
      <w:pPr>
        <w:pStyle w:val="Heading2"/>
        <w:ind w:left="0" w:firstLine="0"/>
      </w:pPr>
    </w:p>
    <w:p w:rsidR="001D5C1A" w:rsidRDefault="0082055E" w:rsidP="001D5C1A">
      <w:pPr>
        <w:pStyle w:val="Heading2"/>
        <w:numPr>
          <w:ilvl w:val="0"/>
          <w:numId w:val="8"/>
        </w:numPr>
      </w:pPr>
      <w:r w:rsidRPr="00FD309D">
        <w:t>set the context</w:t>
      </w:r>
    </w:p>
    <w:p w:rsidR="001D5C1A" w:rsidRPr="00AC003D" w:rsidRDefault="001D5C1A" w:rsidP="001D5C1A"/>
    <w:p w:rsidR="001D5C1A" w:rsidRDefault="0082055E" w:rsidP="001D5C1A">
      <w:pPr>
        <w:pStyle w:val="Heading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Pr="00FD309D">
        <w:rPr>
          <w:sz w:val="28"/>
          <w:szCs w:val="28"/>
        </w:rPr>
        <w:t xml:space="preserve">riefly outline the agency; briefly outline the student’s workload </w:t>
      </w:r>
    </w:p>
    <w:p w:rsidR="001D5C1A" w:rsidRPr="00AC003D" w:rsidRDefault="001D5C1A" w:rsidP="001D5C1A"/>
    <w:p w:rsidR="001D5C1A" w:rsidRDefault="0082055E" w:rsidP="001D5C1A">
      <w:pPr>
        <w:pStyle w:val="Heading2"/>
        <w:numPr>
          <w:ilvl w:val="0"/>
          <w:numId w:val="8"/>
        </w:numPr>
      </w:pPr>
      <w:r w:rsidRPr="00FD309D">
        <w:t>show sources of evidence</w:t>
      </w:r>
    </w:p>
    <w:p w:rsidR="001D5C1A" w:rsidRPr="00AC003D" w:rsidRDefault="001D5C1A" w:rsidP="001D5C1A"/>
    <w:p w:rsidR="001D5C1A" w:rsidRDefault="0082055E" w:rsidP="001D5C1A">
      <w:pPr>
        <w:pStyle w:val="Heading2"/>
        <w:numPr>
          <w:ilvl w:val="0"/>
          <w:numId w:val="8"/>
        </w:numPr>
      </w:pPr>
      <w:r w:rsidRPr="00FD309D">
        <w:t>give specific examples of ability being met, with reference to the key roles of the n</w:t>
      </w:r>
      <w:r>
        <w:t xml:space="preserve">ational </w:t>
      </w:r>
      <w:r w:rsidRPr="00FD309D">
        <w:t>o</w:t>
      </w:r>
      <w:r>
        <w:t xml:space="preserve">ccupational </w:t>
      </w:r>
      <w:r w:rsidRPr="00FD309D">
        <w:t>s</w:t>
      </w:r>
      <w:r>
        <w:t>tandards</w:t>
      </w:r>
    </w:p>
    <w:p w:rsidR="001D5C1A" w:rsidRPr="00AC003D" w:rsidRDefault="001D5C1A" w:rsidP="001D5C1A"/>
    <w:p w:rsidR="001D5C1A" w:rsidRDefault="0082055E" w:rsidP="001D5C1A">
      <w:pPr>
        <w:pStyle w:val="Heading2"/>
        <w:numPr>
          <w:ilvl w:val="0"/>
          <w:numId w:val="8"/>
        </w:numPr>
      </w:pPr>
      <w:r w:rsidRPr="00FD309D">
        <w:t>address values &amp; ethics</w:t>
      </w:r>
    </w:p>
    <w:p w:rsidR="001D5C1A" w:rsidRPr="00AC003D" w:rsidRDefault="001D5C1A" w:rsidP="001D5C1A"/>
    <w:p w:rsidR="001D5C1A" w:rsidRDefault="0082055E" w:rsidP="001D5C1A">
      <w:pPr>
        <w:pStyle w:val="Heading2"/>
        <w:numPr>
          <w:ilvl w:val="0"/>
          <w:numId w:val="8"/>
        </w:numPr>
      </w:pPr>
      <w:r w:rsidRPr="00FD309D">
        <w:t>relate to the student’s work</w:t>
      </w:r>
    </w:p>
    <w:p w:rsidR="001D5C1A" w:rsidRPr="00AC003D" w:rsidRDefault="001D5C1A" w:rsidP="001D5C1A"/>
    <w:p w:rsidR="001D5C1A" w:rsidRDefault="0082055E" w:rsidP="001D5C1A">
      <w:pPr>
        <w:pStyle w:val="Heading2"/>
        <w:numPr>
          <w:ilvl w:val="0"/>
          <w:numId w:val="8"/>
        </w:numPr>
      </w:pPr>
      <w:r w:rsidRPr="00FD309D">
        <w:t>be structured</w:t>
      </w:r>
    </w:p>
    <w:p w:rsidR="001D5C1A" w:rsidRPr="00AC003D" w:rsidRDefault="001D5C1A" w:rsidP="001D5C1A"/>
    <w:p w:rsidR="001D5C1A" w:rsidRDefault="0082055E" w:rsidP="001D5C1A">
      <w:pPr>
        <w:pStyle w:val="Heading2"/>
        <w:numPr>
          <w:ilvl w:val="0"/>
          <w:numId w:val="8"/>
        </w:numPr>
      </w:pPr>
      <w:r w:rsidRPr="00FD309D">
        <w:t>be anonymised</w:t>
      </w:r>
    </w:p>
    <w:p w:rsidR="001D5C1A" w:rsidRPr="00AC003D" w:rsidRDefault="001D5C1A" w:rsidP="001D5C1A"/>
    <w:p w:rsidR="001D5C1A" w:rsidRDefault="0082055E" w:rsidP="001D5C1A">
      <w:pPr>
        <w:pStyle w:val="Heading2"/>
        <w:numPr>
          <w:ilvl w:val="0"/>
          <w:numId w:val="8"/>
        </w:numPr>
      </w:pPr>
      <w:r w:rsidRPr="00FD309D">
        <w:t>be objective</w:t>
      </w:r>
    </w:p>
    <w:p w:rsidR="001D5C1A" w:rsidRPr="00AC003D" w:rsidRDefault="001D5C1A" w:rsidP="001D5C1A"/>
    <w:p w:rsidR="001D5C1A" w:rsidRDefault="0082055E" w:rsidP="001D5C1A">
      <w:pPr>
        <w:pStyle w:val="Heading2"/>
        <w:numPr>
          <w:ilvl w:val="0"/>
          <w:numId w:val="8"/>
        </w:numPr>
      </w:pPr>
      <w:r w:rsidRPr="00FD309D">
        <w:t>make recommendations for future learning</w:t>
      </w:r>
    </w:p>
    <w:p w:rsidR="001D5C1A" w:rsidRPr="00AC003D" w:rsidRDefault="001D5C1A" w:rsidP="001D5C1A"/>
    <w:p w:rsidR="001D5C1A" w:rsidRDefault="0082055E" w:rsidP="001D5C1A">
      <w:pPr>
        <w:pStyle w:val="Heading2"/>
        <w:numPr>
          <w:ilvl w:val="0"/>
          <w:numId w:val="8"/>
        </w:numPr>
      </w:pPr>
      <w:r w:rsidRPr="00FD309D">
        <w:t>make a clear pass/refer/defer/fail recommendation</w:t>
      </w:r>
    </w:p>
    <w:p w:rsidR="001D5C1A" w:rsidRPr="00AC003D" w:rsidRDefault="001D5C1A" w:rsidP="001D5C1A"/>
    <w:p w:rsidR="001D5C1A" w:rsidRDefault="0082055E" w:rsidP="001D5C1A">
      <w:pPr>
        <w:pStyle w:val="Heading2"/>
        <w:numPr>
          <w:ilvl w:val="0"/>
          <w:numId w:val="8"/>
        </w:numPr>
      </w:pPr>
      <w:r w:rsidRPr="00FD309D">
        <w:t xml:space="preserve">should not contain any </w:t>
      </w:r>
      <w:r>
        <w:t>surprises</w:t>
      </w:r>
    </w:p>
    <w:p w:rsidR="001D5C1A" w:rsidRPr="00AC003D" w:rsidRDefault="001D5C1A" w:rsidP="001D5C1A"/>
    <w:p w:rsidR="001D5C1A" w:rsidRDefault="0082055E" w:rsidP="001D5C1A">
      <w:pPr>
        <w:pStyle w:val="Heading2"/>
        <w:numPr>
          <w:ilvl w:val="0"/>
          <w:numId w:val="8"/>
        </w:numPr>
      </w:pPr>
      <w:r w:rsidRPr="00FD309D">
        <w:t>identify any gaps</w:t>
      </w:r>
    </w:p>
    <w:p w:rsidR="001D5C1A" w:rsidRPr="00AC003D" w:rsidRDefault="001D5C1A" w:rsidP="001D5C1A"/>
    <w:p w:rsidR="001D5C1A" w:rsidRDefault="0082055E" w:rsidP="001D5C1A">
      <w:pPr>
        <w:pStyle w:val="Heading2"/>
        <w:numPr>
          <w:ilvl w:val="0"/>
          <w:numId w:val="8"/>
        </w:numPr>
      </w:pPr>
      <w:r>
        <w:t>s</w:t>
      </w:r>
      <w:r w:rsidR="001D5C1A" w:rsidRPr="00FD309D">
        <w:t>how what was done to address difficulties</w:t>
      </w:r>
    </w:p>
    <w:p w:rsidR="001D5C1A" w:rsidRPr="00AC003D" w:rsidRDefault="001D5C1A" w:rsidP="001D5C1A"/>
    <w:p w:rsidR="001D5C1A" w:rsidRDefault="0082055E" w:rsidP="001D5C1A">
      <w:pPr>
        <w:pStyle w:val="Heading2"/>
        <w:numPr>
          <w:ilvl w:val="0"/>
          <w:numId w:val="8"/>
        </w:numPr>
      </w:pPr>
      <w:r>
        <w:t>b</w:t>
      </w:r>
      <w:r w:rsidR="001D5C1A" w:rsidRPr="00FD309D">
        <w:t>e honest</w:t>
      </w:r>
    </w:p>
    <w:p w:rsidR="001D5C1A" w:rsidRPr="00AC003D" w:rsidRDefault="001D5C1A" w:rsidP="001D5C1A"/>
    <w:p w:rsidR="001D5C1A" w:rsidRDefault="0082055E" w:rsidP="001D5C1A">
      <w:pPr>
        <w:pStyle w:val="Heading2"/>
        <w:numPr>
          <w:ilvl w:val="0"/>
          <w:numId w:val="8"/>
        </w:numPr>
      </w:pPr>
      <w:r>
        <w:t>h</w:t>
      </w:r>
      <w:r w:rsidR="001D5C1A" w:rsidRPr="00FD309D">
        <w:t>ave been read and signed by the student</w:t>
      </w:r>
      <w:r>
        <w:t xml:space="preserve"> – who has an opportunity to comment on  it</w:t>
      </w:r>
    </w:p>
    <w:p w:rsidR="0082055E" w:rsidRDefault="0082055E" w:rsidP="0082055E"/>
    <w:p w:rsidR="0082055E" w:rsidRPr="0082055E" w:rsidRDefault="0082055E" w:rsidP="0082055E"/>
    <w:p w:rsidR="0082055E" w:rsidRDefault="0082055E" w:rsidP="0082055E"/>
    <w:p w:rsidR="0082055E" w:rsidRDefault="0082055E" w:rsidP="0082055E"/>
    <w:p w:rsidR="0082055E" w:rsidRPr="0082055E" w:rsidRDefault="0082055E" w:rsidP="0082055E"/>
    <w:p w:rsidR="001D5C1A" w:rsidRDefault="001D5C1A" w:rsidP="001D5C1A">
      <w:pPr>
        <w:pStyle w:val="Heading2"/>
        <w:ind w:left="0" w:firstLine="0"/>
      </w:pPr>
    </w:p>
    <w:p w:rsidR="001D5C1A" w:rsidRPr="001859BD" w:rsidRDefault="001859BD" w:rsidP="001859BD">
      <w:pPr>
        <w:jc w:val="both"/>
        <w:rPr>
          <w:rFonts w:ascii="Arial" w:hAnsi="Arial" w:cs="Arial"/>
          <w:b/>
          <w:sz w:val="28"/>
          <w:szCs w:val="28"/>
        </w:rPr>
      </w:pPr>
      <w:r w:rsidRPr="001859BD">
        <w:rPr>
          <w:rFonts w:ascii="Arial" w:hAnsi="Arial" w:cs="Arial"/>
          <w:b/>
          <w:sz w:val="28"/>
          <w:szCs w:val="28"/>
        </w:rPr>
        <w:t xml:space="preserve">Always read the placement handbook provided by the programme. Programmes vary in their </w:t>
      </w:r>
      <w:r>
        <w:rPr>
          <w:rFonts w:ascii="Arial" w:hAnsi="Arial" w:cs="Arial"/>
          <w:b/>
          <w:sz w:val="28"/>
          <w:szCs w:val="28"/>
        </w:rPr>
        <w:t>expectations and there</w:t>
      </w:r>
      <w:r w:rsidRPr="001859BD">
        <w:rPr>
          <w:rFonts w:ascii="Arial" w:hAnsi="Arial" w:cs="Arial"/>
          <w:b/>
          <w:sz w:val="28"/>
          <w:szCs w:val="28"/>
        </w:rPr>
        <w:t xml:space="preserve"> may</w:t>
      </w:r>
      <w:r>
        <w:rPr>
          <w:rFonts w:ascii="Arial" w:hAnsi="Arial" w:cs="Arial"/>
          <w:b/>
          <w:sz w:val="28"/>
          <w:szCs w:val="28"/>
        </w:rPr>
        <w:t xml:space="preserve"> be </w:t>
      </w:r>
      <w:r w:rsidRPr="001859BD">
        <w:rPr>
          <w:rFonts w:ascii="Arial" w:hAnsi="Arial" w:cs="Arial"/>
          <w:b/>
          <w:sz w:val="28"/>
          <w:szCs w:val="28"/>
        </w:rPr>
        <w:t>changes year on year.</w:t>
      </w:r>
    </w:p>
    <w:p w:rsidR="001D5C1A" w:rsidRDefault="001D5C1A" w:rsidP="001D5C1A"/>
    <w:p w:rsidR="001D5C1A" w:rsidRDefault="001D5C1A" w:rsidP="001D5C1A"/>
    <w:p w:rsidR="001D5C1A" w:rsidRPr="00AC003D" w:rsidRDefault="001D5C1A" w:rsidP="001D5C1A"/>
    <w:p w:rsidR="001D5C1A" w:rsidRDefault="001D5C1A" w:rsidP="001D5C1A">
      <w:pPr>
        <w:pStyle w:val="Heading1"/>
        <w:jc w:val="center"/>
      </w:pPr>
    </w:p>
    <w:p w:rsidR="001D5C1A" w:rsidRDefault="001D5C1A" w:rsidP="001D5C1A">
      <w:pPr>
        <w:pStyle w:val="Heading1"/>
        <w:jc w:val="center"/>
      </w:pPr>
    </w:p>
    <w:p w:rsidR="001D5C1A" w:rsidRDefault="001D5C1A" w:rsidP="001D5C1A">
      <w:pPr>
        <w:pStyle w:val="Heading1"/>
        <w:jc w:val="center"/>
      </w:pPr>
    </w:p>
    <w:p w:rsidR="001D5C1A" w:rsidRDefault="001D5C1A" w:rsidP="001D5C1A">
      <w:pPr>
        <w:pStyle w:val="Heading1"/>
        <w:jc w:val="center"/>
      </w:pPr>
    </w:p>
    <w:p w:rsidR="001D5C1A" w:rsidRDefault="001D5C1A" w:rsidP="001D5C1A">
      <w:pPr>
        <w:pStyle w:val="Heading1"/>
        <w:jc w:val="center"/>
      </w:pPr>
    </w:p>
    <w:p w:rsidR="00B60FDC" w:rsidRDefault="00B60FDC" w:rsidP="00B60FDC"/>
    <w:p w:rsidR="00B60FDC" w:rsidRDefault="00B60FDC" w:rsidP="00B60FDC"/>
    <w:p w:rsidR="00B60FDC" w:rsidRDefault="00B60FDC" w:rsidP="00B60FDC"/>
    <w:p w:rsidR="00B60FDC" w:rsidRDefault="00B60FDC" w:rsidP="00B60FDC"/>
    <w:p w:rsidR="00B60FDC" w:rsidRDefault="00B60FDC" w:rsidP="00B60FDC"/>
    <w:p w:rsidR="00B60FDC" w:rsidRDefault="00B60FDC" w:rsidP="00B60FDC"/>
    <w:p w:rsidR="00B60FDC" w:rsidRDefault="00B60FDC" w:rsidP="00B60FDC"/>
    <w:p w:rsidR="00B60FDC" w:rsidRDefault="00B60FDC" w:rsidP="00B60FDC"/>
    <w:p w:rsidR="00B60FDC" w:rsidRDefault="00B60FDC" w:rsidP="00B60FDC"/>
    <w:p w:rsidR="00B60FDC" w:rsidRDefault="00B60FDC" w:rsidP="00B60FDC"/>
    <w:p w:rsidR="00B60FDC" w:rsidRDefault="00B60FDC" w:rsidP="00B60FDC"/>
    <w:p w:rsidR="00B60FDC" w:rsidRDefault="00B60FDC" w:rsidP="00B60FDC"/>
    <w:p w:rsidR="00B60FDC" w:rsidRDefault="00B60FDC" w:rsidP="00B60FDC"/>
    <w:p w:rsidR="00B60FDC" w:rsidRDefault="00B60FDC" w:rsidP="00B60FDC"/>
    <w:p w:rsidR="00B60FDC" w:rsidRDefault="00B60FDC" w:rsidP="00B60FDC"/>
    <w:p w:rsidR="00B60FDC" w:rsidRDefault="00B60FDC" w:rsidP="00B60FDC"/>
    <w:p w:rsidR="00C35B22" w:rsidRDefault="00C35B22" w:rsidP="00B60FDC"/>
    <w:p w:rsidR="00C35B22" w:rsidRDefault="00C35B22" w:rsidP="00B60FDC"/>
    <w:p w:rsidR="00C35B22" w:rsidRDefault="00C35B22" w:rsidP="00B60FDC"/>
    <w:p w:rsidR="00C35B22" w:rsidRDefault="00C35B22" w:rsidP="00B60FDC"/>
    <w:p w:rsidR="00C35B22" w:rsidRDefault="00C35B22" w:rsidP="00B60FDC"/>
    <w:p w:rsidR="00C35B22" w:rsidRDefault="00C35B22" w:rsidP="00B60FDC"/>
    <w:p w:rsidR="00C35B22" w:rsidRDefault="00C35B22" w:rsidP="00B60FDC"/>
    <w:p w:rsidR="00C35B22" w:rsidRDefault="00C35B22" w:rsidP="00B60FDC"/>
    <w:p w:rsidR="00C35B22" w:rsidRDefault="00C35B22" w:rsidP="00B60FDC"/>
    <w:p w:rsidR="00B60FDC" w:rsidRDefault="00B60FDC" w:rsidP="00B60FDC"/>
    <w:sectPr w:rsidR="00B60FDC" w:rsidSect="00FB72B4">
      <w:type w:val="nextColumn"/>
      <w:pgSz w:w="11906" w:h="16838" w:code="9"/>
      <w:pgMar w:top="1134" w:right="1418" w:bottom="1418" w:left="1701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67F6"/>
    <w:multiLevelType w:val="hybridMultilevel"/>
    <w:tmpl w:val="4002D9AA"/>
    <w:lvl w:ilvl="0" w:tplc="76CCD7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0F3703"/>
    <w:multiLevelType w:val="hybridMultilevel"/>
    <w:tmpl w:val="9446EEFC"/>
    <w:lvl w:ilvl="0" w:tplc="76CCD7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CD786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sz w:val="24"/>
        <w:szCs w:val="24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D4895"/>
    <w:multiLevelType w:val="hybridMultilevel"/>
    <w:tmpl w:val="7CFA1DD8"/>
    <w:lvl w:ilvl="0" w:tplc="76CCD7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A51776"/>
    <w:multiLevelType w:val="hybridMultilevel"/>
    <w:tmpl w:val="8C9E2E00"/>
    <w:lvl w:ilvl="0" w:tplc="76CCD7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2A281F"/>
    <w:multiLevelType w:val="hybridMultilevel"/>
    <w:tmpl w:val="ACD627D0"/>
    <w:lvl w:ilvl="0" w:tplc="76CCD7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600270"/>
    <w:multiLevelType w:val="hybridMultilevel"/>
    <w:tmpl w:val="627EF5CA"/>
    <w:lvl w:ilvl="0" w:tplc="76CCD7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061F67"/>
    <w:multiLevelType w:val="hybridMultilevel"/>
    <w:tmpl w:val="C69E3FE0"/>
    <w:lvl w:ilvl="0" w:tplc="76CCD7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D157A4"/>
    <w:multiLevelType w:val="hybridMultilevel"/>
    <w:tmpl w:val="CA026AC4"/>
    <w:lvl w:ilvl="0" w:tplc="76CCD7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1A"/>
    <w:rsid w:val="00002EB3"/>
    <w:rsid w:val="00054EA6"/>
    <w:rsid w:val="001559EB"/>
    <w:rsid w:val="001859BD"/>
    <w:rsid w:val="001A3BE6"/>
    <w:rsid w:val="001D5C1A"/>
    <w:rsid w:val="003F2C69"/>
    <w:rsid w:val="00584EA1"/>
    <w:rsid w:val="00797ED0"/>
    <w:rsid w:val="0082055E"/>
    <w:rsid w:val="008930C9"/>
    <w:rsid w:val="00920F2B"/>
    <w:rsid w:val="009562EB"/>
    <w:rsid w:val="00AA2DE8"/>
    <w:rsid w:val="00B60FDC"/>
    <w:rsid w:val="00BA2CA2"/>
    <w:rsid w:val="00C35B22"/>
    <w:rsid w:val="00C9641D"/>
    <w:rsid w:val="00D13015"/>
    <w:rsid w:val="00D166CF"/>
    <w:rsid w:val="00D22978"/>
    <w:rsid w:val="00E906AC"/>
    <w:rsid w:val="00FB72B4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C1A"/>
    <w:rPr>
      <w:sz w:val="24"/>
      <w:szCs w:val="24"/>
    </w:rPr>
  </w:style>
  <w:style w:type="paragraph" w:styleId="Heading1">
    <w:name w:val="heading 1"/>
    <w:basedOn w:val="Normal"/>
    <w:next w:val="Normal"/>
    <w:qFormat/>
    <w:rsid w:val="001D5C1A"/>
    <w:pPr>
      <w:autoSpaceDE w:val="0"/>
      <w:autoSpaceDN w:val="0"/>
      <w:adjustRightInd w:val="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1D5C1A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rsid w:val="001D5C1A"/>
    <w:pPr>
      <w:autoSpaceDE w:val="0"/>
      <w:autoSpaceDN w:val="0"/>
      <w:adjustRightInd w:val="0"/>
      <w:ind w:left="585" w:hanging="225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C1A"/>
    <w:rPr>
      <w:sz w:val="24"/>
      <w:szCs w:val="24"/>
    </w:rPr>
  </w:style>
  <w:style w:type="paragraph" w:styleId="Heading1">
    <w:name w:val="heading 1"/>
    <w:basedOn w:val="Normal"/>
    <w:next w:val="Normal"/>
    <w:qFormat/>
    <w:rsid w:val="001D5C1A"/>
    <w:pPr>
      <w:autoSpaceDE w:val="0"/>
      <w:autoSpaceDN w:val="0"/>
      <w:adjustRightInd w:val="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1D5C1A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rsid w:val="001D5C1A"/>
    <w:pPr>
      <w:autoSpaceDE w:val="0"/>
      <w:autoSpaceDN w:val="0"/>
      <w:adjustRightInd w:val="0"/>
      <w:ind w:left="585" w:hanging="225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C89427A3.dotm</Template>
  <TotalTime>1</TotalTime>
  <Pages>9</Pages>
  <Words>637</Words>
  <Characters>3634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Reviews and Reports</vt:lpstr>
    </vt:vector>
  </TitlesOfParts>
  <Company>CBMDC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Reviews and Reports</dc:title>
  <dc:creator>Fitzpatrick</dc:creator>
  <cp:lastModifiedBy>Udo Helwig (UH01)</cp:lastModifiedBy>
  <cp:revision>2</cp:revision>
  <cp:lastPrinted>2011-03-15T11:35:00Z</cp:lastPrinted>
  <dcterms:created xsi:type="dcterms:W3CDTF">2014-08-12T11:42:00Z</dcterms:created>
  <dcterms:modified xsi:type="dcterms:W3CDTF">2014-08-12T11:42:00Z</dcterms:modified>
</cp:coreProperties>
</file>